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D" w:rsidRDefault="00536055">
      <w:pPr>
        <w:pStyle w:val="a7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-121285</wp:posOffset>
            </wp:positionV>
            <wp:extent cx="1285875" cy="1371600"/>
            <wp:effectExtent l="0" t="0" r="0" b="0"/>
            <wp:wrapNone/>
            <wp:docPr id="6" name="Рисунок 6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4B5" w:rsidRPr="00536055" w:rsidRDefault="00536055" w:rsidP="00536055">
      <w:pPr>
        <w:pStyle w:val="a7"/>
        <w:tabs>
          <w:tab w:val="clear" w:pos="4153"/>
          <w:tab w:val="clear" w:pos="8306"/>
          <w:tab w:val="left" w:pos="7680"/>
        </w:tabs>
        <w:rPr>
          <w:b/>
          <w:sz w:val="24"/>
          <w:szCs w:val="24"/>
          <w:u w:val="single"/>
        </w:rPr>
      </w:pPr>
      <w:r>
        <w:tab/>
      </w:r>
    </w:p>
    <w:p w:rsidR="009B2B52" w:rsidRDefault="009B2B52" w:rsidP="00216E60">
      <w:pPr>
        <w:pStyle w:val="a7"/>
        <w:tabs>
          <w:tab w:val="clear" w:pos="4153"/>
          <w:tab w:val="clear" w:pos="8306"/>
        </w:tabs>
        <w:jc w:val="right"/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E934B5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РЕСПУБЛИКА ДАГЕСТАН</w:t>
      </w:r>
    </w:p>
    <w:p w:rsidR="00216E60" w:rsidRDefault="009B2B52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СОБРАНИЕ</w:t>
      </w:r>
      <w:r w:rsidR="00C217B5" w:rsidRPr="009B2B52">
        <w:rPr>
          <w:sz w:val="32"/>
          <w:szCs w:val="32"/>
        </w:rPr>
        <w:t xml:space="preserve"> ДЕПУТАТОВ </w:t>
      </w:r>
    </w:p>
    <w:p w:rsidR="00E934B5" w:rsidRPr="009B2B52" w:rsidRDefault="00C217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ГОРОДСКОГО ОКРУГА</w:t>
      </w:r>
      <w:r w:rsidR="00216E60">
        <w:rPr>
          <w:sz w:val="32"/>
          <w:szCs w:val="32"/>
        </w:rPr>
        <w:t xml:space="preserve"> </w:t>
      </w:r>
      <w:r w:rsidR="00E934B5" w:rsidRPr="009B2B52">
        <w:rPr>
          <w:sz w:val="32"/>
          <w:szCs w:val="32"/>
        </w:rPr>
        <w:t>«</w:t>
      </w:r>
      <w:r w:rsidR="001936FD" w:rsidRPr="009B2B52">
        <w:rPr>
          <w:sz w:val="32"/>
          <w:szCs w:val="32"/>
        </w:rPr>
        <w:t>ГОРОД ДЕРБЕНТ</w:t>
      </w:r>
      <w:r w:rsidR="00E934B5" w:rsidRPr="009B2B52">
        <w:rPr>
          <w:sz w:val="32"/>
          <w:szCs w:val="32"/>
        </w:rPr>
        <w:t>»</w:t>
      </w:r>
    </w:p>
    <w:p w:rsidR="00E934B5" w:rsidRDefault="00E934B5">
      <w:pPr>
        <w:pBdr>
          <w:bottom w:val="thinThickMediumGap" w:sz="24" w:space="0" w:color="auto"/>
        </w:pBdr>
        <w:jc w:val="center"/>
        <w:rPr>
          <w:sz w:val="10"/>
        </w:rPr>
      </w:pPr>
    </w:p>
    <w:p w:rsidR="00EF1102" w:rsidRPr="00216E60" w:rsidRDefault="00EF1102" w:rsidP="002541F2">
      <w:pPr>
        <w:jc w:val="right"/>
        <w:rPr>
          <w:b/>
          <w:sz w:val="10"/>
          <w:szCs w:val="10"/>
          <w:u w:val="single"/>
        </w:rPr>
      </w:pPr>
    </w:p>
    <w:p w:rsidR="009A48AC" w:rsidRDefault="009A48AC" w:rsidP="009A48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57AF">
        <w:rPr>
          <w:b/>
          <w:sz w:val="24"/>
          <w:szCs w:val="24"/>
        </w:rPr>
        <w:t xml:space="preserve">декабря   </w:t>
      </w:r>
      <w:r w:rsidR="0072503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D03145">
        <w:rPr>
          <w:b/>
          <w:sz w:val="24"/>
          <w:szCs w:val="24"/>
        </w:rPr>
        <w:t>1</w:t>
      </w:r>
      <w:r w:rsidR="00725037">
        <w:rPr>
          <w:b/>
          <w:sz w:val="24"/>
          <w:szCs w:val="24"/>
        </w:rPr>
        <w:t xml:space="preserve"> год</w:t>
      </w:r>
      <w:r w:rsidR="00883056">
        <w:rPr>
          <w:b/>
          <w:sz w:val="24"/>
          <w:szCs w:val="24"/>
        </w:rPr>
        <w:t>а</w:t>
      </w:r>
      <w:r w:rsidR="00725037">
        <w:rPr>
          <w:b/>
          <w:sz w:val="24"/>
          <w:szCs w:val="24"/>
        </w:rPr>
        <w:t xml:space="preserve">                                                        </w:t>
      </w:r>
      <w:r w:rsidR="00883056">
        <w:rPr>
          <w:b/>
          <w:sz w:val="24"/>
          <w:szCs w:val="24"/>
        </w:rPr>
        <w:t xml:space="preserve">                                                 </w:t>
      </w:r>
      <w:r w:rsidR="00725037">
        <w:rPr>
          <w:b/>
          <w:sz w:val="24"/>
          <w:szCs w:val="24"/>
        </w:rPr>
        <w:t xml:space="preserve">  № </w:t>
      </w:r>
    </w:p>
    <w:p w:rsidR="00BD6F06" w:rsidRDefault="00BD6F06" w:rsidP="00BD6F06">
      <w:pPr>
        <w:jc w:val="right"/>
        <w:rPr>
          <w:sz w:val="24"/>
          <w:szCs w:val="24"/>
        </w:rPr>
      </w:pPr>
    </w:p>
    <w:p w:rsidR="00BD6F06" w:rsidRDefault="00BD6F06" w:rsidP="00BD6F06">
      <w:pPr>
        <w:jc w:val="right"/>
        <w:rPr>
          <w:sz w:val="24"/>
          <w:szCs w:val="24"/>
        </w:rPr>
      </w:pPr>
    </w:p>
    <w:p w:rsidR="00BD6F06" w:rsidRDefault="00BD6F06" w:rsidP="00BD6F0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D6F06" w:rsidRDefault="00BD6F06" w:rsidP="00BD6F06">
      <w:pPr>
        <w:jc w:val="center"/>
        <w:rPr>
          <w:b/>
          <w:sz w:val="36"/>
          <w:szCs w:val="36"/>
        </w:rPr>
      </w:pPr>
    </w:p>
    <w:p w:rsidR="00BD6F06" w:rsidRPr="00531DB9" w:rsidRDefault="00BD6F06" w:rsidP="00BD6F06">
      <w:pPr>
        <w:jc w:val="center"/>
        <w:rPr>
          <w:b/>
          <w:sz w:val="36"/>
          <w:szCs w:val="36"/>
        </w:rPr>
      </w:pPr>
      <w:r w:rsidRPr="00531DB9">
        <w:rPr>
          <w:b/>
          <w:sz w:val="36"/>
          <w:szCs w:val="36"/>
        </w:rPr>
        <w:t xml:space="preserve">РЕШЕНИЕ </w:t>
      </w:r>
    </w:p>
    <w:p w:rsidR="00BD6F06" w:rsidRDefault="00BD6F06" w:rsidP="00BD6F06">
      <w:pPr>
        <w:jc w:val="center"/>
        <w:rPr>
          <w:b/>
          <w:sz w:val="28"/>
          <w:szCs w:val="28"/>
        </w:rPr>
      </w:pPr>
    </w:p>
    <w:p w:rsidR="00BD6F06" w:rsidRPr="0032113A" w:rsidRDefault="00BD6F06" w:rsidP="00BD6F06">
      <w:pPr>
        <w:jc w:val="center"/>
        <w:rPr>
          <w:b/>
          <w:sz w:val="28"/>
          <w:szCs w:val="28"/>
        </w:rPr>
      </w:pPr>
      <w:r w:rsidRPr="003211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 xml:space="preserve">О бюджете городского округа </w:t>
      </w:r>
      <w:r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>город Дербент</w:t>
      </w:r>
      <w:r>
        <w:rPr>
          <w:b/>
          <w:sz w:val="28"/>
          <w:szCs w:val="28"/>
        </w:rPr>
        <w:t>»</w:t>
      </w:r>
      <w:r w:rsidRPr="0032113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3211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2023-2024 годов»</w:t>
      </w:r>
    </w:p>
    <w:p w:rsidR="00BD6F06" w:rsidRDefault="00BD6F06" w:rsidP="00BD6F06">
      <w:pPr>
        <w:jc w:val="center"/>
        <w:rPr>
          <w:b/>
        </w:rPr>
      </w:pPr>
    </w:p>
    <w:p w:rsidR="00BD6F06" w:rsidRPr="00531DB9" w:rsidRDefault="00BD6F06" w:rsidP="00BD6F06">
      <w:pPr>
        <w:jc w:val="center"/>
        <w:rPr>
          <w:b/>
        </w:rPr>
      </w:pPr>
    </w:p>
    <w:p w:rsidR="00BD6F06" w:rsidRPr="00AF1BC3" w:rsidRDefault="00BD6F06" w:rsidP="00BD6F06">
      <w:pPr>
        <w:ind w:firstLine="720"/>
        <w:jc w:val="both"/>
        <w:rPr>
          <w:sz w:val="24"/>
          <w:szCs w:val="24"/>
        </w:rPr>
      </w:pPr>
      <w:r w:rsidRPr="00AF1BC3">
        <w:rPr>
          <w:sz w:val="24"/>
          <w:szCs w:val="24"/>
        </w:rPr>
        <w:t>В соответствии со статьей 9 Бюджетного кодекса Р</w:t>
      </w:r>
      <w:r>
        <w:rPr>
          <w:sz w:val="24"/>
          <w:szCs w:val="24"/>
        </w:rPr>
        <w:t xml:space="preserve">оссийской </w:t>
      </w:r>
      <w:r w:rsidRPr="00AF1BC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F1BC3">
        <w:rPr>
          <w:sz w:val="24"/>
          <w:szCs w:val="24"/>
        </w:rPr>
        <w:t>, статьей 35 Федерального закона от 06.10.2003</w:t>
      </w:r>
      <w:r>
        <w:rPr>
          <w:sz w:val="24"/>
          <w:szCs w:val="24"/>
        </w:rPr>
        <w:t xml:space="preserve"> года</w:t>
      </w:r>
      <w:r w:rsidRPr="00AF1BC3">
        <w:rPr>
          <w:sz w:val="24"/>
          <w:szCs w:val="24"/>
        </w:rPr>
        <w:t xml:space="preserve"> №131-ФЗ «Об общих принципах организаци</w:t>
      </w:r>
      <w:r>
        <w:rPr>
          <w:sz w:val="24"/>
          <w:szCs w:val="24"/>
        </w:rPr>
        <w:t>и</w:t>
      </w:r>
      <w:r w:rsidRPr="00AF1BC3">
        <w:rPr>
          <w:sz w:val="24"/>
          <w:szCs w:val="24"/>
        </w:rPr>
        <w:t xml:space="preserve"> местного самоуправления в Российской Федера</w:t>
      </w:r>
      <w:r>
        <w:rPr>
          <w:sz w:val="24"/>
          <w:szCs w:val="24"/>
        </w:rPr>
        <w:t>ции», Уставом муниципального образования</w:t>
      </w:r>
      <w:r w:rsidRPr="00AF1BC3">
        <w:rPr>
          <w:sz w:val="24"/>
          <w:szCs w:val="24"/>
        </w:rPr>
        <w:t xml:space="preserve"> «город Дербент» и Положением о бюджетном процессе в городском округе «город Дербент», Собрание депутатов городского округа «город Дербент» 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</w:p>
    <w:p w:rsidR="00BD6F06" w:rsidRPr="00AF1BC3" w:rsidRDefault="00BD6F06" w:rsidP="00BD6F06">
      <w:pPr>
        <w:jc w:val="center"/>
        <w:rPr>
          <w:b/>
          <w:sz w:val="24"/>
          <w:szCs w:val="24"/>
        </w:rPr>
      </w:pPr>
      <w:r w:rsidRPr="00AF1BC3">
        <w:rPr>
          <w:b/>
          <w:sz w:val="24"/>
          <w:szCs w:val="24"/>
        </w:rPr>
        <w:t>Решило: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</w:p>
    <w:p w:rsidR="00BD6F06" w:rsidRPr="00AF1BC3" w:rsidRDefault="00BD6F06" w:rsidP="00BD6F06">
      <w:pPr>
        <w:jc w:val="both"/>
        <w:rPr>
          <w:sz w:val="24"/>
          <w:szCs w:val="24"/>
        </w:rPr>
      </w:pPr>
      <w:r w:rsidRPr="00AF1BC3">
        <w:rPr>
          <w:sz w:val="24"/>
          <w:szCs w:val="24"/>
        </w:rPr>
        <w:tab/>
        <w:t>1. Утвердить прогнозируемый общий объем доходов городского бюджета</w:t>
      </w:r>
      <w:r>
        <w:rPr>
          <w:sz w:val="24"/>
          <w:szCs w:val="24"/>
        </w:rPr>
        <w:t xml:space="preserve"> на 2022 год</w:t>
      </w:r>
      <w:r w:rsidRPr="00AF1BC3">
        <w:rPr>
          <w:sz w:val="24"/>
          <w:szCs w:val="24"/>
        </w:rPr>
        <w:t xml:space="preserve"> в сумме </w:t>
      </w:r>
      <w:bookmarkStart w:id="0" w:name="OLE_LINK1"/>
      <w:bookmarkStart w:id="1" w:name="OLE_LINK2"/>
      <w:bookmarkStart w:id="2" w:name="OLE_LINK3"/>
      <w:r w:rsidR="00330071">
        <w:rPr>
          <w:sz w:val="24"/>
          <w:szCs w:val="24"/>
        </w:rPr>
        <w:t>12 466 626 787</w:t>
      </w:r>
      <w:r>
        <w:rPr>
          <w:sz w:val="24"/>
          <w:szCs w:val="24"/>
        </w:rPr>
        <w:t xml:space="preserve">,00 </w:t>
      </w:r>
      <w:bookmarkEnd w:id="0"/>
      <w:bookmarkEnd w:id="1"/>
      <w:bookmarkEnd w:id="2"/>
      <w:r w:rsidRPr="00AF1BC3">
        <w:rPr>
          <w:sz w:val="24"/>
          <w:szCs w:val="24"/>
        </w:rPr>
        <w:t>рублей, в том числе объем межбюджетных трансфертов, получаемых из ре</w:t>
      </w:r>
      <w:r>
        <w:rPr>
          <w:sz w:val="24"/>
          <w:szCs w:val="24"/>
        </w:rPr>
        <w:t xml:space="preserve">спубликанского бюджета в сумме </w:t>
      </w:r>
      <w:r w:rsidR="00330071">
        <w:rPr>
          <w:sz w:val="24"/>
          <w:szCs w:val="24"/>
        </w:rPr>
        <w:t>11 118 794 787</w:t>
      </w:r>
      <w:r>
        <w:rPr>
          <w:sz w:val="24"/>
          <w:szCs w:val="24"/>
        </w:rPr>
        <w:t>,00 рублей согласно приложению №2: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AF1BC3">
        <w:rPr>
          <w:sz w:val="24"/>
          <w:szCs w:val="24"/>
        </w:rPr>
        <w:t xml:space="preserve"> общий объем расходов бюджета городского округа «город Дербент» в сумме </w:t>
      </w:r>
      <w:r w:rsidR="00330071">
        <w:rPr>
          <w:sz w:val="24"/>
          <w:szCs w:val="24"/>
        </w:rPr>
        <w:t>13 643 068 789</w:t>
      </w:r>
      <w:r>
        <w:rPr>
          <w:sz w:val="24"/>
          <w:szCs w:val="24"/>
        </w:rPr>
        <w:t xml:space="preserve">,00 </w:t>
      </w:r>
      <w:r w:rsidRPr="00AF1BC3">
        <w:rPr>
          <w:sz w:val="24"/>
          <w:szCs w:val="24"/>
        </w:rPr>
        <w:t>рублей;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F1BC3">
        <w:rPr>
          <w:sz w:val="24"/>
          <w:szCs w:val="24"/>
        </w:rPr>
        <w:t xml:space="preserve"> верхний предел муниципального долга городского округа</w:t>
      </w:r>
      <w:r>
        <w:rPr>
          <w:sz w:val="24"/>
          <w:szCs w:val="24"/>
        </w:rPr>
        <w:t xml:space="preserve"> «город Дербент» на 1 января 2023</w:t>
      </w:r>
      <w:r w:rsidRPr="00AF1BC3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29 300 000,00 рублей согласно приложению №6;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 дефицит бюджета городского округа «город Дербент» на 2022 год составит в сумме </w:t>
      </w:r>
      <w:r w:rsidR="00330071">
        <w:rPr>
          <w:sz w:val="24"/>
          <w:szCs w:val="24"/>
        </w:rPr>
        <w:t>1 205 742 002</w:t>
      </w:r>
      <w:r>
        <w:rPr>
          <w:sz w:val="24"/>
          <w:szCs w:val="24"/>
        </w:rPr>
        <w:t>,00 рублей.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 w:rsidRPr="00AF1BC3">
        <w:rPr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Pr="00AF1BC3">
        <w:rPr>
          <w:sz w:val="24"/>
          <w:szCs w:val="24"/>
        </w:rPr>
        <w:t>Утвердить источники внутреннего финансирования дефицита бюджета городского округа «город Дербент» на 20</w:t>
      </w:r>
      <w:r>
        <w:rPr>
          <w:sz w:val="24"/>
          <w:szCs w:val="24"/>
        </w:rPr>
        <w:t>22</w:t>
      </w:r>
      <w:r w:rsidRPr="00AF1BC3">
        <w:rPr>
          <w:sz w:val="24"/>
          <w:szCs w:val="24"/>
        </w:rPr>
        <w:t xml:space="preserve"> год согласно приложению №1 и на плановый период 20</w:t>
      </w:r>
      <w:r>
        <w:rPr>
          <w:sz w:val="24"/>
          <w:szCs w:val="24"/>
        </w:rPr>
        <w:t>23</w:t>
      </w:r>
      <w:r w:rsidRPr="00AF1BC3">
        <w:rPr>
          <w:sz w:val="24"/>
          <w:szCs w:val="24"/>
        </w:rPr>
        <w:t>-20</w:t>
      </w:r>
      <w:r>
        <w:rPr>
          <w:sz w:val="24"/>
          <w:szCs w:val="24"/>
        </w:rPr>
        <w:t>24 годов согласно приложению №7</w:t>
      </w:r>
      <w:r w:rsidRPr="00AF1BC3">
        <w:rPr>
          <w:sz w:val="24"/>
          <w:szCs w:val="24"/>
        </w:rPr>
        <w:t>.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3. Утвердить прогнозируемый общий объем доходов бюджета городско</w:t>
      </w:r>
      <w:r>
        <w:rPr>
          <w:sz w:val="24"/>
          <w:szCs w:val="24"/>
        </w:rPr>
        <w:t>го округа «город Дербент» на 2023</w:t>
      </w:r>
      <w:r w:rsidRPr="00AF1BC3">
        <w:rPr>
          <w:sz w:val="24"/>
          <w:szCs w:val="24"/>
        </w:rPr>
        <w:t xml:space="preserve"> год в сумме </w:t>
      </w:r>
      <w:bookmarkStart w:id="3" w:name="OLE_LINK4"/>
      <w:bookmarkStart w:id="4" w:name="OLE_LINK5"/>
      <w:bookmarkStart w:id="5" w:name="OLE_LINK6"/>
      <w:r w:rsidR="00330071">
        <w:rPr>
          <w:sz w:val="24"/>
          <w:szCs w:val="24"/>
        </w:rPr>
        <w:t>10 200 964 278</w:t>
      </w:r>
      <w:r>
        <w:rPr>
          <w:sz w:val="24"/>
          <w:szCs w:val="24"/>
        </w:rPr>
        <w:t>,00</w:t>
      </w:r>
      <w:r w:rsidRPr="00AF1BC3">
        <w:rPr>
          <w:sz w:val="24"/>
          <w:szCs w:val="24"/>
        </w:rPr>
        <w:t xml:space="preserve"> </w:t>
      </w:r>
      <w:bookmarkEnd w:id="3"/>
      <w:bookmarkEnd w:id="4"/>
      <w:bookmarkEnd w:id="5"/>
      <w:r w:rsidRPr="00AF1BC3">
        <w:rPr>
          <w:sz w:val="24"/>
          <w:szCs w:val="24"/>
        </w:rPr>
        <w:t>рублей, в том числе объем межбюджетных трансфертов, получаемых из республиканского бюджета</w:t>
      </w:r>
      <w:r>
        <w:rPr>
          <w:sz w:val="24"/>
          <w:szCs w:val="24"/>
        </w:rPr>
        <w:t>,</w:t>
      </w:r>
      <w:r w:rsidRPr="00AF1BC3">
        <w:rPr>
          <w:sz w:val="24"/>
          <w:szCs w:val="24"/>
        </w:rPr>
        <w:t xml:space="preserve"> в сумме </w:t>
      </w:r>
      <w:r w:rsidR="00330071">
        <w:rPr>
          <w:sz w:val="24"/>
          <w:szCs w:val="24"/>
        </w:rPr>
        <w:t>8 791 290 218</w:t>
      </w:r>
      <w:r>
        <w:rPr>
          <w:sz w:val="24"/>
          <w:szCs w:val="24"/>
        </w:rPr>
        <w:t>,00</w:t>
      </w:r>
      <w:r w:rsidRPr="00AF1BC3">
        <w:rPr>
          <w:sz w:val="24"/>
          <w:szCs w:val="24"/>
        </w:rPr>
        <w:t xml:space="preserve"> рублей, и на 20</w:t>
      </w:r>
      <w:r>
        <w:rPr>
          <w:sz w:val="24"/>
          <w:szCs w:val="24"/>
        </w:rPr>
        <w:t>24</w:t>
      </w:r>
      <w:r w:rsidRPr="00AF1BC3">
        <w:rPr>
          <w:sz w:val="24"/>
          <w:szCs w:val="24"/>
        </w:rPr>
        <w:t xml:space="preserve"> год в сумме </w:t>
      </w:r>
      <w:bookmarkStart w:id="6" w:name="OLE_LINK7"/>
      <w:bookmarkStart w:id="7" w:name="OLE_LINK8"/>
      <w:bookmarkStart w:id="8" w:name="OLE_LINK12"/>
      <w:bookmarkStart w:id="9" w:name="OLE_LINK13"/>
      <w:r w:rsidR="00330071">
        <w:rPr>
          <w:sz w:val="24"/>
          <w:szCs w:val="24"/>
        </w:rPr>
        <w:t>10 292 750 187</w:t>
      </w:r>
      <w:r>
        <w:rPr>
          <w:sz w:val="24"/>
          <w:szCs w:val="24"/>
        </w:rPr>
        <w:t>,00</w:t>
      </w:r>
      <w:r w:rsidRPr="00AF1BC3">
        <w:rPr>
          <w:sz w:val="24"/>
          <w:szCs w:val="24"/>
        </w:rPr>
        <w:t xml:space="preserve"> </w:t>
      </w:r>
      <w:bookmarkEnd w:id="6"/>
      <w:bookmarkEnd w:id="7"/>
      <w:bookmarkEnd w:id="8"/>
      <w:bookmarkEnd w:id="9"/>
      <w:r w:rsidRPr="00AF1BC3">
        <w:rPr>
          <w:sz w:val="24"/>
          <w:szCs w:val="24"/>
        </w:rPr>
        <w:t>рублей, в том числе объем межбюджетных трансфертов из республиканского</w:t>
      </w:r>
      <w:bookmarkStart w:id="10" w:name="OLE_LINK9"/>
      <w:bookmarkStart w:id="11" w:name="OLE_LINK10"/>
      <w:bookmarkStart w:id="12" w:name="OLE_LINK11"/>
      <w:r>
        <w:rPr>
          <w:sz w:val="24"/>
          <w:szCs w:val="24"/>
        </w:rPr>
        <w:t xml:space="preserve"> </w:t>
      </w:r>
      <w:bookmarkEnd w:id="10"/>
      <w:bookmarkEnd w:id="11"/>
      <w:bookmarkEnd w:id="12"/>
      <w:r w:rsidRPr="00AF1BC3">
        <w:rPr>
          <w:sz w:val="24"/>
          <w:szCs w:val="24"/>
        </w:rPr>
        <w:t xml:space="preserve">бюджета Республики Дагестан в сумме </w:t>
      </w:r>
      <w:r w:rsidR="00330071">
        <w:rPr>
          <w:sz w:val="24"/>
          <w:szCs w:val="24"/>
        </w:rPr>
        <w:t>8 818 848 897</w:t>
      </w:r>
      <w:r>
        <w:rPr>
          <w:sz w:val="24"/>
          <w:szCs w:val="24"/>
        </w:rPr>
        <w:t>,00</w:t>
      </w:r>
      <w:r w:rsidRPr="00AF1BC3">
        <w:rPr>
          <w:sz w:val="24"/>
          <w:szCs w:val="24"/>
        </w:rPr>
        <w:t xml:space="preserve"> рублей согласно приложению №</w:t>
      </w:r>
      <w:r>
        <w:rPr>
          <w:sz w:val="24"/>
          <w:szCs w:val="24"/>
        </w:rPr>
        <w:t>8: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AF1BC3">
        <w:rPr>
          <w:sz w:val="24"/>
          <w:szCs w:val="24"/>
        </w:rPr>
        <w:t xml:space="preserve"> общий объем расходов бюджета городского округа «город Дербент» на 20</w:t>
      </w:r>
      <w:r>
        <w:rPr>
          <w:sz w:val="24"/>
          <w:szCs w:val="24"/>
        </w:rPr>
        <w:t>23</w:t>
      </w:r>
      <w:r w:rsidRPr="00AF1BC3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330071">
        <w:rPr>
          <w:sz w:val="24"/>
          <w:szCs w:val="24"/>
        </w:rPr>
        <w:t>10 932 399 988</w:t>
      </w:r>
      <w:r>
        <w:rPr>
          <w:sz w:val="24"/>
          <w:szCs w:val="24"/>
        </w:rPr>
        <w:t>,00</w:t>
      </w:r>
      <w:r w:rsidRPr="00AF1BC3">
        <w:rPr>
          <w:sz w:val="24"/>
          <w:szCs w:val="24"/>
        </w:rPr>
        <w:t xml:space="preserve"> рублей и на 20</w:t>
      </w:r>
      <w:r>
        <w:rPr>
          <w:sz w:val="24"/>
          <w:szCs w:val="24"/>
        </w:rPr>
        <w:t xml:space="preserve">24 год в сумме </w:t>
      </w:r>
      <w:r w:rsidR="00330071">
        <w:rPr>
          <w:sz w:val="24"/>
          <w:szCs w:val="24"/>
        </w:rPr>
        <w:t>10 886 495 778</w:t>
      </w:r>
      <w:r>
        <w:rPr>
          <w:sz w:val="24"/>
          <w:szCs w:val="24"/>
        </w:rPr>
        <w:t>,00</w:t>
      </w:r>
      <w:r w:rsidRPr="00AF1BC3">
        <w:rPr>
          <w:sz w:val="24"/>
          <w:szCs w:val="24"/>
        </w:rPr>
        <w:t xml:space="preserve"> рублей;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AF1BC3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AF1BC3">
        <w:rPr>
          <w:sz w:val="24"/>
          <w:szCs w:val="24"/>
        </w:rPr>
        <w:t xml:space="preserve"> верхний предел муниципального долга городского округа «город Дербент» на 1 января 20</w:t>
      </w:r>
      <w:r>
        <w:rPr>
          <w:sz w:val="24"/>
          <w:szCs w:val="24"/>
        </w:rPr>
        <w:t>24</w:t>
      </w:r>
      <w:r w:rsidRPr="00AF1BC3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29 300 000,00</w:t>
      </w:r>
      <w:r w:rsidRPr="00AF1BC3">
        <w:rPr>
          <w:sz w:val="24"/>
          <w:szCs w:val="24"/>
        </w:rPr>
        <w:t xml:space="preserve"> рублей и на 1 января 20</w:t>
      </w:r>
      <w:r>
        <w:rPr>
          <w:sz w:val="24"/>
          <w:szCs w:val="24"/>
        </w:rPr>
        <w:t>25</w:t>
      </w:r>
      <w:r w:rsidRPr="00AF1BC3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29 300 000,00</w:t>
      </w:r>
      <w:r w:rsidRPr="00AF1BC3">
        <w:rPr>
          <w:sz w:val="24"/>
          <w:szCs w:val="24"/>
        </w:rPr>
        <w:t xml:space="preserve">  рублей согласно приложению №1</w:t>
      </w:r>
      <w:r>
        <w:rPr>
          <w:sz w:val="24"/>
          <w:szCs w:val="24"/>
        </w:rPr>
        <w:t>2</w:t>
      </w:r>
      <w:r w:rsidRPr="00AF1BC3">
        <w:rPr>
          <w:sz w:val="24"/>
          <w:szCs w:val="24"/>
        </w:rPr>
        <w:t>.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F1BC3">
        <w:rPr>
          <w:sz w:val="24"/>
          <w:szCs w:val="24"/>
        </w:rPr>
        <w:t>Установить норматив зачисления налога на</w:t>
      </w:r>
      <w:r>
        <w:rPr>
          <w:sz w:val="24"/>
          <w:szCs w:val="24"/>
        </w:rPr>
        <w:t xml:space="preserve"> </w:t>
      </w:r>
      <w:r w:rsidRPr="00AF1BC3">
        <w:rPr>
          <w:sz w:val="24"/>
          <w:szCs w:val="24"/>
        </w:rPr>
        <w:t>доходы физических лиц в бюдже</w:t>
      </w:r>
      <w:r>
        <w:rPr>
          <w:sz w:val="24"/>
          <w:szCs w:val="24"/>
        </w:rPr>
        <w:t>т городского округов в размере 22 процента (</w:t>
      </w:r>
      <w:r w:rsidRPr="00AF1BC3">
        <w:rPr>
          <w:sz w:val="24"/>
          <w:szCs w:val="24"/>
        </w:rPr>
        <w:t>1</w:t>
      </w:r>
      <w:r>
        <w:rPr>
          <w:sz w:val="24"/>
          <w:szCs w:val="24"/>
        </w:rPr>
        <w:t>5 процентов - основной норматив, 7 процентов -</w:t>
      </w:r>
      <w:r w:rsidRPr="00AF1BC3">
        <w:rPr>
          <w:sz w:val="24"/>
          <w:szCs w:val="24"/>
        </w:rPr>
        <w:t>дополнительный).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5. Доходы от уплаты</w:t>
      </w:r>
      <w:r>
        <w:rPr>
          <w:sz w:val="24"/>
          <w:szCs w:val="24"/>
        </w:rPr>
        <w:t xml:space="preserve"> в</w:t>
      </w:r>
      <w:r w:rsidRPr="00AF1BC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AF1BC3">
        <w:rPr>
          <w:sz w:val="24"/>
          <w:szCs w:val="24"/>
        </w:rPr>
        <w:t xml:space="preserve"> году акцизов на автомобильный и прямогонный бензин, дизельное топливо, моторные масло для дизельных и (или) карбюраторных (инжекторных) двигателей, зачисляемые в республиканский бюджет Республики Дагестан через уполномоченный территориальный орган Федерального казначейства</w:t>
      </w:r>
      <w:r>
        <w:rPr>
          <w:sz w:val="24"/>
          <w:szCs w:val="24"/>
        </w:rPr>
        <w:t>,</w:t>
      </w:r>
      <w:r w:rsidRPr="00AF1BC3">
        <w:rPr>
          <w:sz w:val="24"/>
          <w:szCs w:val="24"/>
        </w:rPr>
        <w:t xml:space="preserve"> направляются в размере 10 процентов на создание муниципальных дорожных фондов.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6. Установить, что задолженность и перерасчеты в городской бюджет по отмененным местным налогам, сборам и иным обязательным платежам подлежат зачислению в полном объеме в городской бюджет.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AF1BC3">
        <w:rPr>
          <w:sz w:val="24"/>
          <w:szCs w:val="24"/>
        </w:rPr>
        <w:t>Закрепить источники доходов бюджета городского округа «город Дербент» за главными администраторами доходов бюджета – органами местного самоуправления городского округа «город Дербент», осуществляющими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</w:t>
      </w:r>
    </w:p>
    <w:p w:rsidR="00BD6F06" w:rsidRDefault="00BD6F06" w:rsidP="00BD6F06">
      <w:pPr>
        <w:jc w:val="both"/>
        <w:rPr>
          <w:sz w:val="24"/>
          <w:szCs w:val="24"/>
        </w:rPr>
      </w:pPr>
      <w:r w:rsidRPr="00AF1BC3">
        <w:rPr>
          <w:sz w:val="24"/>
          <w:szCs w:val="24"/>
        </w:rPr>
        <w:t xml:space="preserve">    Утвердить перечень кодов администраторов доходов и коды поступающих межбюджетных трансфертов в бюджет городского округа «город Дербент» согласно приложению №3.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Утвердить общий объем</w:t>
      </w:r>
      <w:r w:rsidRPr="00AF1BC3">
        <w:rPr>
          <w:sz w:val="24"/>
          <w:szCs w:val="24"/>
        </w:rPr>
        <w:t xml:space="preserve"> бюджетных ассигнований </w:t>
      </w:r>
      <w:r>
        <w:rPr>
          <w:sz w:val="24"/>
          <w:szCs w:val="24"/>
        </w:rPr>
        <w:t xml:space="preserve">на исполнение публичных нормативных обязательств на 2022 год в сумме </w:t>
      </w:r>
      <w:r w:rsidR="00330071">
        <w:rPr>
          <w:sz w:val="24"/>
          <w:szCs w:val="24"/>
        </w:rPr>
        <w:t>32 848 809</w:t>
      </w:r>
      <w:r>
        <w:rPr>
          <w:sz w:val="24"/>
          <w:szCs w:val="24"/>
        </w:rPr>
        <w:t xml:space="preserve">,00 рублей, на 2023 год в сумме </w:t>
      </w:r>
      <w:r w:rsidR="00330071">
        <w:rPr>
          <w:sz w:val="24"/>
          <w:szCs w:val="24"/>
        </w:rPr>
        <w:t xml:space="preserve">32 922 </w:t>
      </w:r>
      <w:r>
        <w:rPr>
          <w:sz w:val="24"/>
          <w:szCs w:val="24"/>
        </w:rPr>
        <w:t>9</w:t>
      </w:r>
      <w:r w:rsidR="00330071">
        <w:rPr>
          <w:sz w:val="24"/>
          <w:szCs w:val="24"/>
        </w:rPr>
        <w:t>00</w:t>
      </w:r>
      <w:r>
        <w:rPr>
          <w:sz w:val="24"/>
          <w:szCs w:val="24"/>
        </w:rPr>
        <w:t xml:space="preserve">,00,00 рублей, на 2024 год в сумме </w:t>
      </w:r>
      <w:r w:rsidR="006D7785">
        <w:rPr>
          <w:sz w:val="24"/>
          <w:szCs w:val="24"/>
        </w:rPr>
        <w:t>33 411 900</w:t>
      </w:r>
      <w:r>
        <w:rPr>
          <w:sz w:val="24"/>
          <w:szCs w:val="24"/>
        </w:rPr>
        <w:t>,00 рублей.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AF1BC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F1BC3">
        <w:rPr>
          <w:sz w:val="24"/>
          <w:szCs w:val="24"/>
        </w:rPr>
        <w:t>Утвердить ведомственную структуру расходов бюджета городского округа «город Дербент»: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9.1 на 2022 год согласно приложению №4;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AF1BC3">
        <w:rPr>
          <w:sz w:val="24"/>
          <w:szCs w:val="24"/>
        </w:rPr>
        <w:t>.2 на плановый период 20</w:t>
      </w:r>
      <w:r>
        <w:rPr>
          <w:sz w:val="24"/>
          <w:szCs w:val="24"/>
        </w:rPr>
        <w:t>23</w:t>
      </w:r>
      <w:r w:rsidRPr="00AF1BC3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AF1BC3">
        <w:rPr>
          <w:sz w:val="24"/>
          <w:szCs w:val="24"/>
        </w:rPr>
        <w:t xml:space="preserve"> годов согласно приложению №</w:t>
      </w:r>
      <w:r>
        <w:rPr>
          <w:sz w:val="24"/>
          <w:szCs w:val="24"/>
        </w:rPr>
        <w:t>10.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AF1B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1BC3">
        <w:rPr>
          <w:sz w:val="24"/>
          <w:szCs w:val="24"/>
        </w:rPr>
        <w:t>Утвердить распределение бюджетных ассигнований по разделам и подразделам, целевым статьям и видам расходов классификации расходов бюджета городского округа «город Дербент»: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AF1BC3">
        <w:rPr>
          <w:sz w:val="24"/>
          <w:szCs w:val="24"/>
        </w:rPr>
        <w:t>.1  на 20</w:t>
      </w:r>
      <w:r>
        <w:rPr>
          <w:sz w:val="24"/>
          <w:szCs w:val="24"/>
        </w:rPr>
        <w:t>22</w:t>
      </w:r>
      <w:r w:rsidRPr="00AF1BC3">
        <w:rPr>
          <w:sz w:val="24"/>
          <w:szCs w:val="24"/>
        </w:rPr>
        <w:t xml:space="preserve"> год согласно приложению №5</w:t>
      </w:r>
      <w:r>
        <w:rPr>
          <w:sz w:val="24"/>
          <w:szCs w:val="24"/>
        </w:rPr>
        <w:t>;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AF1BC3">
        <w:rPr>
          <w:sz w:val="24"/>
          <w:szCs w:val="24"/>
        </w:rPr>
        <w:t>.2  на плановый период 20</w:t>
      </w:r>
      <w:r>
        <w:rPr>
          <w:sz w:val="24"/>
          <w:szCs w:val="24"/>
        </w:rPr>
        <w:t>23</w:t>
      </w:r>
      <w:r w:rsidRPr="00AF1BC3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AF1BC3">
        <w:rPr>
          <w:sz w:val="24"/>
          <w:szCs w:val="24"/>
        </w:rPr>
        <w:t xml:space="preserve"> годов согласно приложению №</w:t>
      </w:r>
      <w:r>
        <w:rPr>
          <w:sz w:val="24"/>
          <w:szCs w:val="24"/>
        </w:rPr>
        <w:t>11</w:t>
      </w:r>
      <w:r w:rsidRPr="00AF1BC3">
        <w:rPr>
          <w:sz w:val="24"/>
          <w:szCs w:val="24"/>
        </w:rPr>
        <w:t>.</w:t>
      </w:r>
    </w:p>
    <w:p w:rsidR="00BD6F06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Приоритетными расходами бюджета городского округа «город Дербент» являются расходы, направленные на: </w:t>
      </w:r>
    </w:p>
    <w:p w:rsidR="00BD6F06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оплату труда и начисления на выплаты по оплате труда; </w:t>
      </w:r>
    </w:p>
    <w:p w:rsidR="00BD6F06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социальное обеспечение населения; </w:t>
      </w:r>
    </w:p>
    <w:p w:rsidR="00BD6F06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оплату коммунальных услуг и услуг связи; </w:t>
      </w:r>
    </w:p>
    <w:p w:rsidR="00BD6F06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продуктов питания и услуг по организации питания для муниципальных учреждений городского округа «город Дербент»;</w:t>
      </w:r>
    </w:p>
    <w:p w:rsidR="00BD6F06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обслуживание и погашение муниципального долга городского округа «город Дербент»;</w:t>
      </w:r>
    </w:p>
    <w:p w:rsidR="00BD6F06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субсидии муниципальным бюджетным учреждениям и муниципальным автономным учреждениям городского округа «город Дербент» на выполнение муниципального задания;</w:t>
      </w:r>
    </w:p>
    <w:p w:rsidR="00BD6F06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уплату налогов и сборов.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12</w:t>
      </w:r>
      <w:r w:rsidRPr="00AF1BC3">
        <w:rPr>
          <w:sz w:val="24"/>
          <w:szCs w:val="24"/>
        </w:rPr>
        <w:t>.</w:t>
      </w:r>
      <w:r>
        <w:rPr>
          <w:sz w:val="24"/>
          <w:szCs w:val="24"/>
        </w:rPr>
        <w:t xml:space="preserve"> Утвердить резервный фонд администрации городского округа «город Дербент» на 2022 год в сумме 15 500 000,00 рублей.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13</w:t>
      </w:r>
      <w:r w:rsidRPr="00AF1BC3">
        <w:rPr>
          <w:sz w:val="24"/>
          <w:szCs w:val="24"/>
        </w:rPr>
        <w:t>. Установить, что бюджетные ассигнования, предусмотренные в соответствии с пунктом 1 настоящего решения по разделу</w:t>
      </w:r>
      <w:r>
        <w:rPr>
          <w:sz w:val="24"/>
          <w:szCs w:val="24"/>
        </w:rPr>
        <w:t xml:space="preserve"> «Социальная политика», направляются:</w:t>
      </w:r>
    </w:p>
    <w:p w:rsidR="00BD6F06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 выплату ежемесячного размера денежных средств в семьях опекунов (попечителей), приемных семьях в сумме 5</w:t>
      </w:r>
      <w:r w:rsidR="007A6210">
        <w:rPr>
          <w:sz w:val="24"/>
          <w:szCs w:val="24"/>
        </w:rPr>
        <w:t> 233,00</w:t>
      </w:r>
      <w:r>
        <w:rPr>
          <w:sz w:val="24"/>
          <w:szCs w:val="24"/>
        </w:rPr>
        <w:t xml:space="preserve"> рублей;</w:t>
      </w:r>
    </w:p>
    <w:p w:rsidR="00BD6F06" w:rsidRPr="00AF1BC3" w:rsidRDefault="00BD6F06" w:rsidP="00BD6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выплату ежемесячного размера денежных средств на содержание детей-сирот и детей, оставшихся без попечения родителей, семьях опекунов (попечителей), приемных семьях, </w:t>
      </w:r>
      <w:r>
        <w:rPr>
          <w:sz w:val="24"/>
          <w:szCs w:val="24"/>
        </w:rPr>
        <w:lastRenderedPageBreak/>
        <w:t>взявших детей из организаций для детей-сирот и детей, оставшихся без попечения родителей, в сумме 7</w:t>
      </w:r>
      <w:r w:rsidR="007A6210">
        <w:rPr>
          <w:sz w:val="24"/>
          <w:szCs w:val="24"/>
        </w:rPr>
        <w:t> 798,00</w:t>
      </w:r>
      <w:r>
        <w:rPr>
          <w:sz w:val="24"/>
          <w:szCs w:val="24"/>
        </w:rPr>
        <w:t>рублей;</w:t>
      </w:r>
    </w:p>
    <w:p w:rsidR="00BD6F06" w:rsidRDefault="00BD6F06" w:rsidP="00BD6F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на выплату единовременного размера денежных средств в семьях опекунов (попечителей), приемных семьях в сумме </w:t>
      </w:r>
      <w:r w:rsidR="007A6210">
        <w:rPr>
          <w:sz w:val="24"/>
          <w:szCs w:val="24"/>
        </w:rPr>
        <w:t>18 886,32</w:t>
      </w:r>
      <w:r>
        <w:rPr>
          <w:sz w:val="24"/>
          <w:szCs w:val="24"/>
        </w:rPr>
        <w:t xml:space="preserve"> рублей.</w:t>
      </w:r>
    </w:p>
    <w:p w:rsidR="00BD6F06" w:rsidRPr="00825F35" w:rsidRDefault="00BD6F06" w:rsidP="00BD6F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14</w:t>
      </w:r>
      <w:r w:rsidRPr="00AF1BC3">
        <w:rPr>
          <w:sz w:val="24"/>
          <w:szCs w:val="24"/>
        </w:rPr>
        <w:t>. Установить</w:t>
      </w:r>
      <w:r>
        <w:rPr>
          <w:sz w:val="24"/>
          <w:szCs w:val="24"/>
        </w:rPr>
        <w:t>, что</w:t>
      </w:r>
      <w:r w:rsidRPr="00AF1BC3">
        <w:rPr>
          <w:sz w:val="24"/>
          <w:szCs w:val="24"/>
        </w:rPr>
        <w:t xml:space="preserve"> в соответствии с пунктом 3 статьи 217 Бюджетного кодекса Российской Федерации</w:t>
      </w:r>
      <w:r>
        <w:rPr>
          <w:sz w:val="24"/>
          <w:szCs w:val="24"/>
        </w:rPr>
        <w:t xml:space="preserve"> и частью 3 статьи 46 Закона Республики Дагестан от 10 марта 2015 года №18 «О бюджетном процессе и межбюджетных отношениях в Республике Дагестан», дополнительными основаниями для внесения в 202</w:t>
      </w:r>
      <w:r w:rsidR="00F722AA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изменений в показатели сводной бюджетной росписи бюджета городского округа «город Дербент» являются</w:t>
      </w:r>
      <w:r w:rsidRPr="00AF1BC3">
        <w:rPr>
          <w:sz w:val="24"/>
          <w:szCs w:val="24"/>
        </w:rPr>
        <w:t>: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AF1BC3">
        <w:rPr>
          <w:sz w:val="24"/>
          <w:szCs w:val="24"/>
        </w:rPr>
        <w:t xml:space="preserve">.1 </w:t>
      </w:r>
      <w:r>
        <w:rPr>
          <w:sz w:val="24"/>
          <w:szCs w:val="24"/>
        </w:rPr>
        <w:t>перераспределение бюджетных ассигнований, предусмотренных на мероприятия, связанные с созданием, ликвидацией и преобразованием органов местного самоуправления городского округа «город Дербент»;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AF1BC3">
        <w:rPr>
          <w:sz w:val="24"/>
          <w:szCs w:val="24"/>
        </w:rPr>
        <w:t xml:space="preserve">.2 </w:t>
      </w:r>
      <w:r>
        <w:rPr>
          <w:sz w:val="24"/>
          <w:szCs w:val="24"/>
        </w:rPr>
        <w:t>перераспределение бюджетных ассигнований при изменении кодов классификации расходов бюджетов бюджетной системы Российской Федерации;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AF1BC3">
        <w:rPr>
          <w:sz w:val="24"/>
          <w:szCs w:val="24"/>
        </w:rPr>
        <w:t xml:space="preserve">.3  </w:t>
      </w:r>
      <w:r>
        <w:rPr>
          <w:sz w:val="24"/>
          <w:szCs w:val="24"/>
        </w:rPr>
        <w:t>перераспределение бюджетных ассигнований между разделами, подразделами, целевыми статьями и группами видов расходов городского бюджета в пределах общего объема бюджетных ассигнований, предусмотренных главному распорядителю  бюджетных средств в текущем финансовом году, в целях обеспечения условий предоставления субсидий из федерального бюджета бюджету городского округа «город Дербент» в соответствии со статьей 132 Бюджетного кодекса Российской Федерации на софинансирование расходных обязательств;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AF1BC3">
        <w:rPr>
          <w:sz w:val="24"/>
          <w:szCs w:val="24"/>
        </w:rPr>
        <w:t xml:space="preserve">.4 </w:t>
      </w:r>
      <w:r>
        <w:rPr>
          <w:sz w:val="24"/>
          <w:szCs w:val="24"/>
        </w:rPr>
        <w:t>получение сверх объемов, утвержденных частью 1 настоящего Решения межбюджетных трансфертов, полученных из республиканского бюджета, включая добровольные пожертвования, имеющих целевое назначение и направляемых в том числе на увеличение объема бюджетных ассигнований соответствующему главному распорядителю бюджетных средств для их последующего доведения до конкретного получателя и (или) использования по целевому назначению;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14.5 перераспределение в пределах вида расходов бюджетных ассигнований, не требующее внесения изменений в Решение о бюджете городского округа «город Дербент» на текущий финансовый год;</w:t>
      </w:r>
    </w:p>
    <w:p w:rsidR="00BD6F06" w:rsidRPr="00AF1BC3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14.6 установить, что неиспользованные по состоянию на 1 января 2022 года остатки средств на счетах по учету средств местного бюджета подлежат возврату в бюджет городского округа «город Дербент» в течение первых 10 рабочих дней соответствующего финансового года.</w:t>
      </w:r>
    </w:p>
    <w:p w:rsidR="00BD6F06" w:rsidRDefault="00BD6F06" w:rsidP="00BD6F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Pr="00AF1BC3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Р</w:t>
      </w:r>
      <w:r w:rsidRPr="00AF1BC3">
        <w:rPr>
          <w:sz w:val="24"/>
          <w:szCs w:val="24"/>
        </w:rPr>
        <w:t>ешение вступает в силу с 1 января 20</w:t>
      </w:r>
      <w:r>
        <w:rPr>
          <w:sz w:val="24"/>
          <w:szCs w:val="24"/>
        </w:rPr>
        <w:t>22</w:t>
      </w:r>
      <w:r w:rsidRPr="00AF1BC3">
        <w:rPr>
          <w:sz w:val="24"/>
          <w:szCs w:val="24"/>
        </w:rPr>
        <w:t xml:space="preserve"> года.</w:t>
      </w:r>
    </w:p>
    <w:p w:rsidR="006D7785" w:rsidRDefault="006D7785" w:rsidP="00BD6F06">
      <w:pPr>
        <w:jc w:val="both"/>
        <w:rPr>
          <w:sz w:val="24"/>
          <w:szCs w:val="24"/>
        </w:rPr>
      </w:pPr>
    </w:p>
    <w:p w:rsidR="00BD6F06" w:rsidRPr="00AF1BC3" w:rsidRDefault="00BD6F06" w:rsidP="00BD6F06">
      <w:pPr>
        <w:jc w:val="both"/>
        <w:rPr>
          <w:sz w:val="24"/>
          <w:szCs w:val="24"/>
        </w:rPr>
      </w:pPr>
    </w:p>
    <w:p w:rsidR="00BD6F06" w:rsidRPr="00A60199" w:rsidRDefault="00BD6F06" w:rsidP="00BD6F06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№1</w:t>
      </w:r>
    </w:p>
    <w:p w:rsidR="00BD6F06" w:rsidRDefault="00BD6F06" w:rsidP="00BD6F06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985070" w:rsidRDefault="00BD6F06" w:rsidP="00BD6F06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BD6F06" w:rsidRDefault="00BD6F06" w:rsidP="006C046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C0460" w:rsidRPr="00A746C4" w:rsidRDefault="006C0460" w:rsidP="006C046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по</w:t>
      </w:r>
    </w:p>
    <w:p w:rsidR="006C0460" w:rsidRPr="00A746C4" w:rsidRDefault="006C0460" w:rsidP="006C046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городскому округу «город Дербент» на 20</w:t>
      </w:r>
      <w:r w:rsidR="002B05E1">
        <w:rPr>
          <w:rFonts w:ascii="Times New Roman" w:hAnsi="Times New Roman"/>
          <w:b/>
          <w:sz w:val="28"/>
          <w:szCs w:val="28"/>
        </w:rPr>
        <w:t>2</w:t>
      </w:r>
      <w:r w:rsidR="003C7247">
        <w:rPr>
          <w:rFonts w:ascii="Times New Roman" w:hAnsi="Times New Roman"/>
          <w:b/>
          <w:sz w:val="28"/>
          <w:szCs w:val="28"/>
        </w:rPr>
        <w:t>2</w:t>
      </w:r>
      <w:r w:rsidRPr="00A746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0460" w:rsidRPr="000C05FB" w:rsidRDefault="006C0460" w:rsidP="006C0460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91"/>
        <w:gridCol w:w="2396"/>
      </w:tblGrid>
      <w:tr w:rsidR="006C0460" w:rsidRPr="000C05FB" w:rsidTr="002E636B">
        <w:trPr>
          <w:trHeight w:val="502"/>
        </w:trPr>
        <w:tc>
          <w:tcPr>
            <w:tcW w:w="4786" w:type="dxa"/>
          </w:tcPr>
          <w:p w:rsidR="006C0460" w:rsidRPr="000C05FB" w:rsidRDefault="006C0460" w:rsidP="009E4465">
            <w:pPr>
              <w:pStyle w:val="af"/>
              <w:ind w:right="-108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991" w:type="dxa"/>
          </w:tcPr>
          <w:p w:rsidR="006C0460" w:rsidRPr="000C05FB" w:rsidRDefault="006C0460" w:rsidP="00A60199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396" w:type="dxa"/>
          </w:tcPr>
          <w:p w:rsidR="006C0460" w:rsidRPr="000C05FB" w:rsidRDefault="00013617" w:rsidP="009E4465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3C7247">
              <w:rPr>
                <w:rFonts w:ascii="Times New Roman" w:hAnsi="Times New Roman"/>
                <w:b/>
              </w:rPr>
              <w:t>2</w:t>
            </w:r>
            <w:r w:rsidR="006C0460"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6C0460" w:rsidRPr="000C05FB" w:rsidRDefault="003C7247" w:rsidP="00A60199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6C0460" w:rsidRPr="000C05FB">
              <w:rPr>
                <w:rFonts w:ascii="Times New Roman" w:hAnsi="Times New Roman"/>
                <w:b/>
              </w:rPr>
              <w:t>умма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– всего: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51A23" w:rsidRDefault="006D7785" w:rsidP="001830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1 176 442 002,00</w:t>
            </w:r>
          </w:p>
          <w:p w:rsidR="0053047F" w:rsidRPr="00FB38CF" w:rsidRDefault="0053047F" w:rsidP="001830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17" w:rsidRPr="000C05FB" w:rsidTr="009E4465">
        <w:tc>
          <w:tcPr>
            <w:tcW w:w="4786" w:type="dxa"/>
          </w:tcPr>
          <w:p w:rsidR="00013617" w:rsidRPr="00FB38CF" w:rsidRDefault="00013617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91" w:type="dxa"/>
          </w:tcPr>
          <w:p w:rsidR="00013617" w:rsidRPr="00FB38CF" w:rsidRDefault="00013617" w:rsidP="000136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617" w:rsidRPr="00FB38CF" w:rsidRDefault="00013617" w:rsidP="000136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000 01 030000000000000</w:t>
            </w:r>
          </w:p>
        </w:tc>
        <w:tc>
          <w:tcPr>
            <w:tcW w:w="2396" w:type="dxa"/>
          </w:tcPr>
          <w:p w:rsidR="00013617" w:rsidRDefault="00013617" w:rsidP="00DA53D1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DA53D1">
              <w:rPr>
                <w:sz w:val="24"/>
                <w:szCs w:val="24"/>
              </w:rPr>
              <w:t>29 30</w:t>
            </w:r>
            <w:r w:rsidRPr="00D27CAD">
              <w:rPr>
                <w:sz w:val="24"/>
                <w:szCs w:val="24"/>
              </w:rPr>
              <w:t>0 000,00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000 01 030100000000000</w:t>
            </w:r>
          </w:p>
        </w:tc>
        <w:tc>
          <w:tcPr>
            <w:tcW w:w="2396" w:type="dxa"/>
          </w:tcPr>
          <w:p w:rsidR="00DA53D1" w:rsidRDefault="00DA53D1" w:rsidP="00DA53D1">
            <w:pPr>
              <w:jc w:val="center"/>
            </w:pPr>
            <w:r w:rsidRPr="00096752">
              <w:rPr>
                <w:sz w:val="24"/>
                <w:szCs w:val="24"/>
              </w:rPr>
              <w:t>-29 300 000,00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от других бюджетов бюджетной </w:t>
            </w:r>
            <w:r w:rsidRPr="00FB38CF">
              <w:rPr>
                <w:rFonts w:ascii="Times New Roman" w:hAnsi="Times New Roman"/>
                <w:sz w:val="24"/>
                <w:szCs w:val="24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lastRenderedPageBreak/>
              <w:t>000 01 030100000000800</w:t>
            </w:r>
          </w:p>
        </w:tc>
        <w:tc>
          <w:tcPr>
            <w:tcW w:w="2396" w:type="dxa"/>
          </w:tcPr>
          <w:p w:rsidR="00DA53D1" w:rsidRDefault="00DA53D1" w:rsidP="00DA53D1">
            <w:pPr>
              <w:jc w:val="center"/>
            </w:pPr>
            <w:r w:rsidRPr="00096752">
              <w:rPr>
                <w:sz w:val="24"/>
                <w:szCs w:val="24"/>
              </w:rPr>
              <w:lastRenderedPageBreak/>
              <w:t>-29 300 000,00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000 01 030100040000810</w:t>
            </w:r>
          </w:p>
        </w:tc>
        <w:tc>
          <w:tcPr>
            <w:tcW w:w="2396" w:type="dxa"/>
          </w:tcPr>
          <w:p w:rsidR="00DA53D1" w:rsidRDefault="00DA53D1" w:rsidP="00DA53D1">
            <w:pPr>
              <w:jc w:val="center"/>
            </w:pPr>
            <w:r w:rsidRPr="00096752">
              <w:rPr>
                <w:sz w:val="24"/>
                <w:szCs w:val="24"/>
              </w:rPr>
              <w:t>-29 300 000,00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000 01 050000000000000</w:t>
            </w:r>
          </w:p>
        </w:tc>
        <w:tc>
          <w:tcPr>
            <w:tcW w:w="2396" w:type="dxa"/>
          </w:tcPr>
          <w:p w:rsidR="00751A23" w:rsidRPr="00FB38CF" w:rsidRDefault="006D7785" w:rsidP="00751A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1 205 742 002,00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Увеличение остатков средств городского бюджета, всего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000 01 050000000000500</w:t>
            </w:r>
          </w:p>
        </w:tc>
        <w:tc>
          <w:tcPr>
            <w:tcW w:w="2396" w:type="dxa"/>
          </w:tcPr>
          <w:p w:rsidR="00751A23" w:rsidRPr="00FB38CF" w:rsidRDefault="00DD4183" w:rsidP="000D4EA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EA9">
              <w:rPr>
                <w:rFonts w:ascii="Times New Roman" w:hAnsi="Times New Roman"/>
                <w:sz w:val="24"/>
                <w:szCs w:val="24"/>
              </w:rPr>
              <w:t>12 466 626 787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D4EA9" w:rsidRPr="000C05FB" w:rsidTr="009E4465">
        <w:tc>
          <w:tcPr>
            <w:tcW w:w="4786" w:type="dxa"/>
          </w:tcPr>
          <w:p w:rsidR="000D4EA9" w:rsidRPr="00FB38CF" w:rsidRDefault="000D4EA9" w:rsidP="000D4EA9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городского бюджета</w:t>
            </w:r>
          </w:p>
        </w:tc>
        <w:tc>
          <w:tcPr>
            <w:tcW w:w="2991" w:type="dxa"/>
          </w:tcPr>
          <w:p w:rsidR="000D4EA9" w:rsidRPr="00FB38CF" w:rsidRDefault="000D4EA9" w:rsidP="000D4EA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000 01 050200000000500</w:t>
            </w:r>
          </w:p>
        </w:tc>
        <w:tc>
          <w:tcPr>
            <w:tcW w:w="2396" w:type="dxa"/>
          </w:tcPr>
          <w:p w:rsidR="000D4EA9" w:rsidRDefault="000D4EA9" w:rsidP="000D4EA9">
            <w:pPr>
              <w:jc w:val="center"/>
            </w:pPr>
            <w:r w:rsidRPr="00271ADC">
              <w:rPr>
                <w:sz w:val="24"/>
                <w:szCs w:val="24"/>
              </w:rPr>
              <w:t>- 12 466 626 787,00</w:t>
            </w:r>
          </w:p>
        </w:tc>
      </w:tr>
      <w:tr w:rsidR="000D4EA9" w:rsidRPr="000C05FB" w:rsidTr="009E4465">
        <w:tc>
          <w:tcPr>
            <w:tcW w:w="4786" w:type="dxa"/>
          </w:tcPr>
          <w:p w:rsidR="000D4EA9" w:rsidRPr="00FB38CF" w:rsidRDefault="000D4EA9" w:rsidP="000D4EA9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991" w:type="dxa"/>
          </w:tcPr>
          <w:p w:rsidR="000D4EA9" w:rsidRPr="00FB38CF" w:rsidRDefault="000D4EA9" w:rsidP="000D4EA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000 01 050201000000510</w:t>
            </w:r>
          </w:p>
        </w:tc>
        <w:tc>
          <w:tcPr>
            <w:tcW w:w="2396" w:type="dxa"/>
          </w:tcPr>
          <w:p w:rsidR="000D4EA9" w:rsidRDefault="000D4EA9" w:rsidP="000D4EA9">
            <w:pPr>
              <w:jc w:val="center"/>
            </w:pPr>
            <w:r w:rsidRPr="00271ADC">
              <w:rPr>
                <w:sz w:val="24"/>
                <w:szCs w:val="24"/>
              </w:rPr>
              <w:t>- 12 466 626 787,00</w:t>
            </w:r>
          </w:p>
        </w:tc>
      </w:tr>
      <w:tr w:rsidR="000D4EA9" w:rsidRPr="000C05FB" w:rsidTr="009E4465">
        <w:tc>
          <w:tcPr>
            <w:tcW w:w="4786" w:type="dxa"/>
          </w:tcPr>
          <w:p w:rsidR="000D4EA9" w:rsidRPr="00FB38CF" w:rsidRDefault="000D4EA9" w:rsidP="000D4EA9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991" w:type="dxa"/>
          </w:tcPr>
          <w:p w:rsidR="000D4EA9" w:rsidRPr="00FB38CF" w:rsidRDefault="000D4EA9" w:rsidP="000D4EA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000 01 050201040000510</w:t>
            </w:r>
          </w:p>
        </w:tc>
        <w:tc>
          <w:tcPr>
            <w:tcW w:w="2396" w:type="dxa"/>
          </w:tcPr>
          <w:p w:rsidR="000D4EA9" w:rsidRDefault="000D4EA9" w:rsidP="000D4EA9">
            <w:pPr>
              <w:jc w:val="center"/>
            </w:pPr>
            <w:r w:rsidRPr="00271ADC">
              <w:rPr>
                <w:sz w:val="24"/>
                <w:szCs w:val="24"/>
              </w:rPr>
              <w:t>- 12 466 626 787,00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Уменьшение остатков средств городского бюджета, всего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000 01 050000000000600</w:t>
            </w:r>
          </w:p>
        </w:tc>
        <w:tc>
          <w:tcPr>
            <w:tcW w:w="2396" w:type="dxa"/>
          </w:tcPr>
          <w:p w:rsidR="00751A23" w:rsidRPr="00FB38CF" w:rsidRDefault="006D7785" w:rsidP="0075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13 672 368 789,00</w:t>
            </w:r>
          </w:p>
        </w:tc>
      </w:tr>
      <w:tr w:rsidR="006D7785" w:rsidRPr="000C05FB" w:rsidTr="009E4465">
        <w:tc>
          <w:tcPr>
            <w:tcW w:w="4786" w:type="dxa"/>
          </w:tcPr>
          <w:p w:rsidR="006D7785" w:rsidRPr="00FB38CF" w:rsidRDefault="006D7785" w:rsidP="006D778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991" w:type="dxa"/>
          </w:tcPr>
          <w:p w:rsidR="006D7785" w:rsidRPr="00FB38CF" w:rsidRDefault="006D7785" w:rsidP="006D77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000 01 050200000000600</w:t>
            </w:r>
          </w:p>
        </w:tc>
        <w:tc>
          <w:tcPr>
            <w:tcW w:w="2396" w:type="dxa"/>
          </w:tcPr>
          <w:p w:rsidR="006D7785" w:rsidRDefault="006D7785" w:rsidP="006D7785">
            <w:pPr>
              <w:jc w:val="center"/>
            </w:pPr>
            <w:r w:rsidRPr="00697E55">
              <w:rPr>
                <w:sz w:val="24"/>
                <w:szCs w:val="24"/>
              </w:rPr>
              <w:t>13 672 368 789,00</w:t>
            </w:r>
          </w:p>
        </w:tc>
      </w:tr>
      <w:tr w:rsidR="006D7785" w:rsidRPr="000C05FB" w:rsidTr="009E4465">
        <w:tc>
          <w:tcPr>
            <w:tcW w:w="4786" w:type="dxa"/>
          </w:tcPr>
          <w:p w:rsidR="006D7785" w:rsidRPr="00FB38CF" w:rsidRDefault="006D7785" w:rsidP="006D778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2991" w:type="dxa"/>
          </w:tcPr>
          <w:p w:rsidR="006D7785" w:rsidRPr="00FB38CF" w:rsidRDefault="006D7785" w:rsidP="006D77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000 01 050201000000610</w:t>
            </w:r>
          </w:p>
        </w:tc>
        <w:tc>
          <w:tcPr>
            <w:tcW w:w="2396" w:type="dxa"/>
          </w:tcPr>
          <w:p w:rsidR="006D7785" w:rsidRDefault="006D7785" w:rsidP="006D7785">
            <w:pPr>
              <w:jc w:val="center"/>
            </w:pPr>
            <w:r w:rsidRPr="00697E55">
              <w:rPr>
                <w:sz w:val="24"/>
                <w:szCs w:val="24"/>
              </w:rPr>
              <w:t>13 672 368 789,00</w:t>
            </w:r>
          </w:p>
        </w:tc>
      </w:tr>
      <w:tr w:rsidR="006D7785" w:rsidRPr="000C05FB" w:rsidTr="009E4465">
        <w:tc>
          <w:tcPr>
            <w:tcW w:w="4786" w:type="dxa"/>
          </w:tcPr>
          <w:p w:rsidR="006D7785" w:rsidRPr="00FB38CF" w:rsidRDefault="006D7785" w:rsidP="006D778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991" w:type="dxa"/>
          </w:tcPr>
          <w:p w:rsidR="006D7785" w:rsidRPr="00FB38CF" w:rsidRDefault="006D7785" w:rsidP="006D778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000 01 050201040000610</w:t>
            </w:r>
          </w:p>
        </w:tc>
        <w:tc>
          <w:tcPr>
            <w:tcW w:w="2396" w:type="dxa"/>
          </w:tcPr>
          <w:p w:rsidR="006D7785" w:rsidRDefault="006D7785" w:rsidP="006D7785">
            <w:pPr>
              <w:jc w:val="center"/>
            </w:pPr>
            <w:r w:rsidRPr="00697E55">
              <w:rPr>
                <w:sz w:val="24"/>
                <w:szCs w:val="24"/>
              </w:rPr>
              <w:t>13 672 368 789,00</w:t>
            </w:r>
          </w:p>
        </w:tc>
      </w:tr>
    </w:tbl>
    <w:p w:rsidR="001858E3" w:rsidRDefault="001858E3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985070" w:rsidRDefault="00985070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6D7785" w:rsidRDefault="006D7785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A746C4" w:rsidRPr="00A60199" w:rsidRDefault="00A746C4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8D60FA" w:rsidRDefault="008D60FA" w:rsidP="009A48AC">
      <w:pPr>
        <w:jc w:val="right"/>
        <w:rPr>
          <w:sz w:val="16"/>
          <w:szCs w:val="16"/>
        </w:rPr>
      </w:pPr>
    </w:p>
    <w:p w:rsidR="008D60FA" w:rsidRDefault="008D60FA" w:rsidP="008D60FA">
      <w:pPr>
        <w:jc w:val="center"/>
        <w:rPr>
          <w:b/>
          <w:bCs/>
          <w:sz w:val="28"/>
          <w:szCs w:val="28"/>
        </w:rPr>
      </w:pPr>
      <w:r w:rsidRPr="00A746C4">
        <w:rPr>
          <w:b/>
          <w:bCs/>
          <w:sz w:val="28"/>
          <w:szCs w:val="28"/>
        </w:rPr>
        <w:t xml:space="preserve">Прогноз доходов бюджета городского округа </w:t>
      </w:r>
      <w:r>
        <w:rPr>
          <w:b/>
          <w:bCs/>
          <w:sz w:val="28"/>
          <w:szCs w:val="28"/>
        </w:rPr>
        <w:t>«</w:t>
      </w:r>
      <w:r w:rsidRPr="00A746C4">
        <w:rPr>
          <w:b/>
          <w:bCs/>
          <w:sz w:val="28"/>
          <w:szCs w:val="28"/>
        </w:rPr>
        <w:t>город Дербент</w:t>
      </w:r>
      <w:r>
        <w:rPr>
          <w:b/>
          <w:bCs/>
          <w:sz w:val="28"/>
          <w:szCs w:val="28"/>
        </w:rPr>
        <w:t>»</w:t>
      </w:r>
      <w:r w:rsidRPr="00A746C4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="003C7247">
        <w:rPr>
          <w:b/>
          <w:bCs/>
          <w:sz w:val="28"/>
          <w:szCs w:val="28"/>
        </w:rPr>
        <w:t>2</w:t>
      </w:r>
      <w:r w:rsidRPr="00A746C4">
        <w:rPr>
          <w:b/>
          <w:bCs/>
          <w:sz w:val="28"/>
          <w:szCs w:val="28"/>
        </w:rPr>
        <w:t xml:space="preserve"> год</w:t>
      </w:r>
    </w:p>
    <w:p w:rsidR="007C120B" w:rsidRDefault="007C120B" w:rsidP="008D60FA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134"/>
        <w:gridCol w:w="4678"/>
        <w:gridCol w:w="2395"/>
      </w:tblGrid>
      <w:tr w:rsidR="008D60FA" w:rsidTr="00C51DD8">
        <w:trPr>
          <w:trHeight w:val="5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FA" w:rsidRDefault="008D60FA" w:rsidP="00C51DD8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8D60FA" w:rsidRDefault="008D60FA" w:rsidP="00C51DD8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FA" w:rsidRDefault="008D60FA" w:rsidP="003C7247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3C7247">
              <w:rPr>
                <w:b/>
                <w:bCs/>
                <w:sz w:val="24"/>
                <w:szCs w:val="24"/>
              </w:rPr>
              <w:t>2 год</w:t>
            </w:r>
            <w:r w:rsidR="003C7247">
              <w:rPr>
                <w:b/>
                <w:bCs/>
                <w:sz w:val="24"/>
                <w:szCs w:val="24"/>
              </w:rPr>
              <w:br/>
              <w:t>с</w:t>
            </w:r>
            <w:r>
              <w:rPr>
                <w:b/>
                <w:bCs/>
                <w:sz w:val="24"/>
                <w:szCs w:val="24"/>
              </w:rPr>
              <w:t>умма</w:t>
            </w:r>
          </w:p>
        </w:tc>
      </w:tr>
      <w:tr w:rsidR="008D60FA" w:rsidTr="005912D8">
        <w:trPr>
          <w:trHeight w:val="1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9657AF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1 284 332 000,00</w:t>
            </w:r>
          </w:p>
        </w:tc>
      </w:tr>
      <w:tr w:rsidR="008D60FA" w:rsidTr="005912D8">
        <w:trPr>
          <w:trHeight w:val="1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9657AF" w:rsidP="000D4EA9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1 078 635 000,00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ГСМ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10 497 000,00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9657AF" w:rsidP="006067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</w:t>
            </w:r>
            <w:r w:rsidR="00606718">
              <w:rPr>
                <w:sz w:val="24"/>
                <w:szCs w:val="24"/>
              </w:rPr>
              <w:t>00 000,00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ЕСН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9657AF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="00606718">
              <w:rPr>
                <w:sz w:val="24"/>
                <w:szCs w:val="24"/>
              </w:rPr>
              <w:t>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9657AF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6718">
              <w:rPr>
                <w:sz w:val="24"/>
                <w:szCs w:val="24"/>
              </w:rPr>
              <w:t xml:space="preserve"> 500</w:t>
            </w:r>
            <w:r w:rsidR="008D60FA">
              <w:rPr>
                <w:sz w:val="24"/>
                <w:szCs w:val="24"/>
              </w:rPr>
              <w:t xml:space="preserve"> 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9657AF" w:rsidP="006067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</w:t>
            </w:r>
            <w:r w:rsidR="008D60FA">
              <w:rPr>
                <w:sz w:val="24"/>
                <w:szCs w:val="24"/>
              </w:rPr>
              <w:t>00 000,00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9657AF" w:rsidP="009657AF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0671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606718">
              <w:rPr>
                <w:sz w:val="24"/>
                <w:szCs w:val="24"/>
              </w:rPr>
              <w:t>00 000,00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</w:t>
            </w:r>
            <w:r w:rsidR="008D60FA">
              <w:rPr>
                <w:sz w:val="24"/>
                <w:szCs w:val="24"/>
              </w:rPr>
              <w:t>00 000,00</w:t>
            </w:r>
          </w:p>
        </w:tc>
      </w:tr>
      <w:tr w:rsidR="008D60FA" w:rsidTr="005912D8">
        <w:trPr>
          <w:trHeight w:val="121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9657AF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63 500 000,00</w:t>
            </w:r>
          </w:p>
          <w:p w:rsidR="008D60FA" w:rsidRDefault="008D60FA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D60FA" w:rsidTr="005912D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FA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60FA" w:rsidTr="00C51DD8">
        <w:trPr>
          <w:trHeight w:val="7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000 111 00000 00 0000 00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</w:t>
            </w:r>
            <w:r w:rsidR="008D60FA">
              <w:rPr>
                <w:sz w:val="24"/>
                <w:szCs w:val="24"/>
              </w:rPr>
              <w:t>00 000,00</w:t>
            </w:r>
          </w:p>
        </w:tc>
      </w:tr>
      <w:tr w:rsidR="008D60FA" w:rsidTr="005912D8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9657AF" w:rsidP="00A84BC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  <w:r w:rsidR="00606718">
              <w:rPr>
                <w:sz w:val="24"/>
                <w:szCs w:val="24"/>
              </w:rPr>
              <w:t> 000,00</w:t>
            </w:r>
          </w:p>
        </w:tc>
      </w:tr>
      <w:tr w:rsidR="008D60FA" w:rsidTr="00C51DD8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8D60FA" w:rsidTr="00C51DD8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000 114 00000 00 0000 000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A" w:rsidRDefault="009657AF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8D60FA" w:rsidTr="005912D8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5 700 000,00</w:t>
            </w:r>
          </w:p>
        </w:tc>
      </w:tr>
      <w:tr w:rsidR="008D60FA" w:rsidTr="005912D8">
        <w:trPr>
          <w:trHeight w:val="2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A84BCC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1 347 832</w:t>
            </w:r>
            <w:r w:rsidR="00606718">
              <w:rPr>
                <w:b/>
                <w:bCs/>
                <w:sz w:val="24"/>
                <w:szCs w:val="24"/>
              </w:rPr>
              <w:t> 000,00</w:t>
            </w:r>
          </w:p>
        </w:tc>
      </w:tr>
      <w:tr w:rsidR="008D60FA" w:rsidTr="005912D8">
        <w:trPr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9 794 608 119,00</w:t>
            </w:r>
          </w:p>
        </w:tc>
      </w:tr>
      <w:tr w:rsidR="008D60FA" w:rsidTr="005912D8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992 202 30000 04 0000 150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1 145 678 208,00</w:t>
            </w:r>
          </w:p>
        </w:tc>
      </w:tr>
      <w:tr w:rsidR="008D60FA" w:rsidTr="005912D8">
        <w:trPr>
          <w:trHeight w:val="1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992 207 04000 04 0000 150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FA" w:rsidRDefault="00A84BCC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178 508 460,00</w:t>
            </w:r>
          </w:p>
        </w:tc>
      </w:tr>
      <w:tr w:rsidR="008D60FA" w:rsidTr="009657AF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AF" w:rsidRDefault="006D7785" w:rsidP="009657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11 118 794 787,00</w:t>
            </w:r>
          </w:p>
        </w:tc>
      </w:tr>
      <w:tr w:rsidR="008D60FA" w:rsidTr="009657AF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FA" w:rsidRDefault="006D7785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12 466 626 787,00</w:t>
            </w:r>
          </w:p>
        </w:tc>
      </w:tr>
    </w:tbl>
    <w:p w:rsidR="005912D8" w:rsidRDefault="005912D8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5912D8" w:rsidRDefault="005912D8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6D7785" w:rsidRDefault="006D7785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8D60FA" w:rsidRPr="00A60199" w:rsidRDefault="008D60FA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№3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565893" w:rsidRPr="00717B64" w:rsidRDefault="00565893" w:rsidP="003C7247">
      <w:pPr>
        <w:jc w:val="right"/>
        <w:rPr>
          <w:sz w:val="16"/>
          <w:szCs w:val="16"/>
        </w:rPr>
      </w:pPr>
    </w:p>
    <w:p w:rsidR="005912D8" w:rsidRDefault="005912D8" w:rsidP="0056589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65893" w:rsidRPr="00A746C4" w:rsidRDefault="00565893" w:rsidP="0056589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ПЕРЕЧЕНЬ</w:t>
      </w:r>
    </w:p>
    <w:p w:rsidR="00565893" w:rsidRPr="00A746C4" w:rsidRDefault="00565893" w:rsidP="0056589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администраторов доходов бюджета городского округа «город Дербент»</w:t>
      </w:r>
    </w:p>
    <w:p w:rsidR="00565893" w:rsidRPr="00A70BEA" w:rsidRDefault="00565893" w:rsidP="00565893">
      <w:pPr>
        <w:pStyle w:val="af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8"/>
        <w:gridCol w:w="7647"/>
      </w:tblGrid>
      <w:tr w:rsidR="00565893" w:rsidRPr="00FB7123" w:rsidTr="005912D8"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доходов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5912D8" w:rsidRDefault="00565893" w:rsidP="00565893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12D8">
              <w:rPr>
                <w:rFonts w:ascii="Times New Roman" w:hAnsi="Times New Roman"/>
                <w:b/>
                <w:sz w:val="16"/>
                <w:szCs w:val="16"/>
              </w:rPr>
              <w:t>код адми</w:t>
            </w:r>
          </w:p>
          <w:p w:rsidR="00565893" w:rsidRPr="00D83D67" w:rsidRDefault="00565893" w:rsidP="00565893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2D8">
              <w:rPr>
                <w:rFonts w:ascii="Times New Roman" w:hAnsi="Times New Roman"/>
                <w:b/>
                <w:sz w:val="16"/>
                <w:szCs w:val="16"/>
              </w:rPr>
              <w:t>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D83D67" w:rsidRDefault="00565893" w:rsidP="005912D8">
            <w:pPr>
              <w:pStyle w:val="af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D67">
              <w:rPr>
                <w:rFonts w:ascii="Times New Roman" w:hAnsi="Times New Roman"/>
                <w:b/>
                <w:sz w:val="20"/>
                <w:szCs w:val="20"/>
              </w:rPr>
              <w:t>код доходов бюджета городского округа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 xml:space="preserve">Финансовое управление муниципального образования </w:t>
            </w:r>
          </w:p>
          <w:p w:rsidR="00565893" w:rsidRPr="00FB7123" w:rsidRDefault="00565893" w:rsidP="00565893">
            <w:pPr>
              <w:pStyle w:val="af"/>
              <w:tabs>
                <w:tab w:val="center" w:pos="2869"/>
                <w:tab w:val="right" w:pos="573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г</w:t>
            </w:r>
            <w:r w:rsidRPr="00FB7123">
              <w:rPr>
                <w:rFonts w:ascii="Times New Roman" w:hAnsi="Times New Roman"/>
                <w:b/>
              </w:rPr>
              <w:t xml:space="preserve">ородского округа </w:t>
            </w:r>
            <w:r>
              <w:rPr>
                <w:rFonts w:ascii="Times New Roman" w:hAnsi="Times New Roman"/>
                <w:b/>
              </w:rPr>
              <w:t>«</w:t>
            </w:r>
            <w:r w:rsidRPr="00FB7123">
              <w:rPr>
                <w:rFonts w:ascii="Times New Roman" w:hAnsi="Times New Roman"/>
                <w:b/>
              </w:rPr>
              <w:t>город Дербент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2 02 15001 04 0000 15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2 02 19999 04 0000 150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 xml:space="preserve">Прочие дотации бюджетам городских округов 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65893" w:rsidRPr="00FB7123" w:rsidTr="005912D8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65893" w:rsidRPr="00FB7123" w:rsidTr="005912D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2 02 25304 04 0000 150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2 02 25511 04 0000 150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для проведения комплексных кадастровых работ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5555 04 0000 15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5519 04 0000 15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2 02 27523 04 0000 150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РФ, входящих в состав СКФО.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2 02 30024 04 0000 15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2 02 35082 04 0000 15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2 02 35120 04 0000 15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2 02 35250 04 0000 15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2 02 35303 04 0000 150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2 02 35469 04 0000 150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года.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2 02 35520 04 0000 15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2 02 35930 04 0000 15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2 02 45390 04 0000 150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финансовое обеспечение дорожной деятельности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0019DA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0019DA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2 02 45424 04 0000 150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65893" w:rsidRPr="007A2330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7A2330" w:rsidRDefault="00565893" w:rsidP="00565893">
            <w:pPr>
              <w:ind w:right="-108"/>
              <w:jc w:val="center"/>
              <w:rPr>
                <w:sz w:val="18"/>
                <w:szCs w:val="18"/>
              </w:rPr>
            </w:pPr>
            <w:r w:rsidRPr="007A2330">
              <w:rPr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7A2330" w:rsidRDefault="00565893" w:rsidP="0056589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2 07 04020 04 0000 150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ind w:left="-103" w:right="-103"/>
              <w:jc w:val="both"/>
            </w:pPr>
            <w:r w:rsidRPr="00A70BEA">
              <w:t>Поступления от денежных пожертвований, представляемых физическими лицами –получателями средств бюджетов городских округов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04050 04 0000 150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2 08 04000 04 0000 150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2 18 04010 04 0000 150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2 18 04020 04 0000 150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2 18 04030 04 0000 150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65893" w:rsidRPr="00FB7123" w:rsidTr="005912D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2 19 45146 04 0000 15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2 19 60010 04 0000 15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65893" w:rsidRPr="00C0576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576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7012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bCs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1 11 07014 04 0000 120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1 16 09040 04 0000 140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Денежные средства, изымаемые в собственность городского округа с решениями судов (за исключением обвинительных приговоров судов)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1 16 07010 04 0000 140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1 16 10062 04 0000 140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РФ о контрактной системе в сфере закупок, товаров, работ, услуг для обеспечения государственных и муниципальных нужд.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1 16 02020 02 0000 140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1 17 05040 04 0000 180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округов (за нестационарную торговлю на территории г. Дербента)</w:t>
            </w:r>
          </w:p>
        </w:tc>
      </w:tr>
      <w:tr w:rsidR="00565893" w:rsidRPr="00FB7123" w:rsidTr="005912D8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111 05012 04 0000 120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111 05024 04 0000 120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111 05034 04 0000 120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 xml:space="preserve">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111 09044 04 0000 120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bCs/>
                <w:sz w:val="20"/>
              </w:rPr>
              <w:t>Д</w:t>
            </w:r>
            <w:r w:rsidRPr="00A70BEA">
              <w:rPr>
                <w:sz w:val="20"/>
              </w:rPr>
              <w:t xml:space="preserve">оходы от реализации имущества, находящегося в оперативном управлении учреждений, находящихся в введении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114 06024 04 0000 430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bCs/>
                <w:sz w:val="20"/>
              </w:rPr>
              <w:t>Д</w:t>
            </w:r>
            <w:r w:rsidRPr="00A70BEA">
              <w:rPr>
                <w:sz w:val="20"/>
              </w:rPr>
              <w:t xml:space="preserve">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 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bCs/>
                <w:sz w:val="20"/>
              </w:rPr>
            </w:pPr>
            <w:r w:rsidRPr="00A70BEA">
              <w:rPr>
                <w:bCs/>
                <w:sz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bCs/>
                <w:sz w:val="20"/>
              </w:rPr>
            </w:pPr>
            <w:r w:rsidRPr="00A70BEA">
              <w:rPr>
                <w:bCs/>
                <w:sz w:val="20"/>
              </w:rPr>
              <w:t xml:space="preserve">Доходы от реализации иного имущества, находящегося в собственности городских </w:t>
            </w:r>
            <w:r w:rsidRPr="00A70BEA">
              <w:rPr>
                <w:bCs/>
                <w:sz w:val="20"/>
              </w:rPr>
              <w:lastRenderedPageBreak/>
              <w:t xml:space="preserve"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</w:t>
            </w:r>
          </w:p>
        </w:tc>
      </w:tr>
    </w:tbl>
    <w:p w:rsidR="00100434" w:rsidRDefault="00100434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8D60FA" w:rsidRDefault="008D60FA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№4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A05E71" w:rsidRPr="005912D8" w:rsidRDefault="00A05E71" w:rsidP="008D60FA">
      <w:pPr>
        <w:jc w:val="center"/>
        <w:rPr>
          <w:b/>
          <w:bCs/>
          <w:sz w:val="16"/>
          <w:szCs w:val="16"/>
        </w:rPr>
      </w:pPr>
    </w:p>
    <w:p w:rsidR="008D60FA" w:rsidRDefault="008D60FA" w:rsidP="008D60FA">
      <w:pPr>
        <w:jc w:val="center"/>
        <w:rPr>
          <w:b/>
          <w:bCs/>
          <w:sz w:val="28"/>
          <w:szCs w:val="28"/>
        </w:rPr>
      </w:pPr>
      <w:r w:rsidRPr="002A2533">
        <w:rPr>
          <w:b/>
          <w:bCs/>
          <w:sz w:val="28"/>
          <w:szCs w:val="28"/>
        </w:rPr>
        <w:t>Ведомственная структура расходов городского бюджета на 20</w:t>
      </w:r>
      <w:r>
        <w:rPr>
          <w:b/>
          <w:bCs/>
          <w:sz w:val="28"/>
          <w:szCs w:val="28"/>
        </w:rPr>
        <w:t>2</w:t>
      </w:r>
      <w:r w:rsidR="003C7247">
        <w:rPr>
          <w:b/>
          <w:bCs/>
          <w:sz w:val="28"/>
          <w:szCs w:val="28"/>
        </w:rPr>
        <w:t>2</w:t>
      </w:r>
      <w:r w:rsidRPr="002A2533">
        <w:rPr>
          <w:b/>
          <w:bCs/>
          <w:sz w:val="28"/>
          <w:szCs w:val="28"/>
        </w:rPr>
        <w:t xml:space="preserve"> год</w:t>
      </w:r>
    </w:p>
    <w:p w:rsidR="008D60FA" w:rsidRPr="007242D8" w:rsidRDefault="008D60FA" w:rsidP="008D60FA">
      <w:pPr>
        <w:jc w:val="center"/>
        <w:rPr>
          <w:b/>
          <w:bCs/>
          <w:sz w:val="10"/>
          <w:szCs w:val="10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567"/>
        <w:gridCol w:w="426"/>
        <w:gridCol w:w="1559"/>
        <w:gridCol w:w="567"/>
        <w:gridCol w:w="2125"/>
      </w:tblGrid>
      <w:tr w:rsidR="008D60FA" w:rsidRPr="002A2533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2A2533" w:rsidRDefault="008D60FA" w:rsidP="00C51DD8">
            <w:pPr>
              <w:ind w:left="-96" w:right="-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8D60FA" w:rsidRPr="002A2533" w:rsidRDefault="008D60FA" w:rsidP="00C51DD8">
            <w:pPr>
              <w:ind w:left="-108" w:right="-109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8D60FA" w:rsidRPr="002A2533" w:rsidRDefault="008D60FA" w:rsidP="00C51DD8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РЗ</w:t>
            </w:r>
          </w:p>
        </w:tc>
        <w:tc>
          <w:tcPr>
            <w:tcW w:w="426" w:type="dxa"/>
            <w:shd w:val="clear" w:color="000000" w:fill="FFFFFF"/>
            <w:hideMark/>
          </w:tcPr>
          <w:p w:rsidR="008D60FA" w:rsidRPr="002A2533" w:rsidRDefault="008D60FA" w:rsidP="00C51DD8">
            <w:pPr>
              <w:ind w:left="-108" w:right="-108" w:firstLine="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ПР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D60FA" w:rsidRPr="002A2533" w:rsidRDefault="008D60FA" w:rsidP="00C51DD8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8D60FA" w:rsidRPr="002A2533" w:rsidRDefault="008D60FA" w:rsidP="00C51DD8">
            <w:pPr>
              <w:ind w:left="-108" w:right="-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ВР</w:t>
            </w:r>
          </w:p>
        </w:tc>
        <w:tc>
          <w:tcPr>
            <w:tcW w:w="2125" w:type="dxa"/>
            <w:shd w:val="clear" w:color="000000" w:fill="FFFFFF"/>
            <w:hideMark/>
          </w:tcPr>
          <w:p w:rsidR="008D60FA" w:rsidRPr="002A2533" w:rsidRDefault="008D60FA" w:rsidP="00C51DD8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Сумма</w:t>
            </w:r>
          </w:p>
        </w:tc>
      </w:tr>
      <w:tr w:rsidR="008D60FA" w:rsidRPr="002A2533" w:rsidTr="00C51DD8">
        <w:trPr>
          <w:trHeight w:val="32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8D60FA" w:rsidRPr="005935BA" w:rsidRDefault="008D60FA" w:rsidP="00C51DD8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5935B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ind w:left="-108" w:right="-109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rPr>
                <w:b/>
                <w:bCs/>
              </w:rPr>
            </w:pPr>
            <w:r w:rsidRPr="002A2533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bottom"/>
          </w:tcPr>
          <w:p w:rsidR="008D60FA" w:rsidRPr="00EF2DB1" w:rsidRDefault="00917F66" w:rsidP="00C51DD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13 643 068 789,00</w:t>
            </w:r>
          </w:p>
        </w:tc>
      </w:tr>
      <w:tr w:rsidR="008D60FA" w:rsidRPr="00CD73B4" w:rsidTr="00C51DD8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D60FA" w:rsidRPr="005935BA" w:rsidRDefault="008D60FA" w:rsidP="00C51DD8">
            <w:pPr>
              <w:ind w:left="-96" w:right="-108"/>
              <w:rPr>
                <w:b/>
                <w:sz w:val="24"/>
                <w:szCs w:val="24"/>
              </w:rPr>
            </w:pPr>
            <w:r w:rsidRPr="005935BA">
              <w:rPr>
                <w:b/>
                <w:sz w:val="24"/>
                <w:szCs w:val="24"/>
              </w:rPr>
              <w:t>Администр</w:t>
            </w:r>
            <w:r>
              <w:rPr>
                <w:b/>
                <w:sz w:val="24"/>
                <w:szCs w:val="24"/>
              </w:rPr>
              <w:t>ация городского округа «</w:t>
            </w:r>
            <w:r w:rsidRPr="005935BA">
              <w:rPr>
                <w:b/>
                <w:sz w:val="24"/>
                <w:szCs w:val="24"/>
              </w:rPr>
              <w:t>город Дербент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5935B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EF2DB1" w:rsidRDefault="00917F66" w:rsidP="00C51D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3 470 058 977,00</w:t>
            </w:r>
          </w:p>
        </w:tc>
      </w:tr>
      <w:tr w:rsidR="008D60FA" w:rsidRPr="00FB38CF" w:rsidTr="00C51DD8">
        <w:trPr>
          <w:trHeight w:val="620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60FA">
              <w:rPr>
                <w:sz w:val="24"/>
                <w:szCs w:val="24"/>
              </w:rPr>
              <w:t> 219 400,00</w:t>
            </w:r>
          </w:p>
        </w:tc>
      </w:tr>
      <w:tr w:rsidR="008D60FA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</w:pPr>
            <w:r w:rsidRPr="00397640">
              <w:rPr>
                <w:sz w:val="24"/>
                <w:szCs w:val="24"/>
              </w:rPr>
              <w:t>2 219 400,00</w:t>
            </w:r>
          </w:p>
        </w:tc>
      </w:tr>
      <w:tr w:rsidR="008D60FA" w:rsidTr="00C51DD8">
        <w:trPr>
          <w:trHeight w:val="1231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</w:pPr>
            <w:r w:rsidRPr="00397640">
              <w:rPr>
                <w:sz w:val="24"/>
                <w:szCs w:val="24"/>
              </w:rPr>
              <w:t>2 219 400,00</w:t>
            </w:r>
          </w:p>
        </w:tc>
      </w:tr>
      <w:tr w:rsidR="008D60FA" w:rsidRPr="00FB38CF" w:rsidTr="00C51DD8">
        <w:trPr>
          <w:trHeight w:val="75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57 550 700,00</w:t>
            </w:r>
          </w:p>
        </w:tc>
      </w:tr>
      <w:tr w:rsidR="008D60FA" w:rsidRPr="00FB38CF" w:rsidTr="005912D8">
        <w:trPr>
          <w:trHeight w:val="17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54 806 900,00</w:t>
            </w:r>
          </w:p>
        </w:tc>
      </w:tr>
      <w:tr w:rsidR="008D60FA" w:rsidRPr="00FB38CF" w:rsidTr="00C51DD8">
        <w:trPr>
          <w:trHeight w:val="1259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36 894 500,00</w:t>
            </w:r>
          </w:p>
        </w:tc>
      </w:tr>
      <w:tr w:rsidR="008D60FA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17 822 400,00</w:t>
            </w:r>
          </w:p>
        </w:tc>
      </w:tr>
      <w:tr w:rsidR="008D60FA" w:rsidRPr="00FB38CF" w:rsidTr="00C51DD8">
        <w:trPr>
          <w:trHeight w:val="27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переданных полномочий РД по образован</w:t>
            </w:r>
            <w:r>
              <w:rPr>
                <w:sz w:val="24"/>
                <w:szCs w:val="24"/>
              </w:rPr>
              <w:t>ию и осуществлению деятельности</w:t>
            </w:r>
            <w:r w:rsidRPr="00FB38CF">
              <w:rPr>
                <w:sz w:val="24"/>
                <w:szCs w:val="24"/>
              </w:rPr>
              <w:t xml:space="preserve"> административных комиссий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1 211 200,00</w:t>
            </w:r>
          </w:p>
        </w:tc>
      </w:tr>
      <w:tr w:rsidR="008D60FA" w:rsidRPr="00FB38CF" w:rsidTr="00C51DD8">
        <w:trPr>
          <w:trHeight w:val="37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1 211 200,00</w:t>
            </w:r>
          </w:p>
        </w:tc>
      </w:tr>
      <w:tr w:rsidR="008D60FA" w:rsidRPr="00FB38CF" w:rsidTr="00C51DD8">
        <w:trPr>
          <w:trHeight w:val="48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</w:p>
        </w:tc>
      </w:tr>
      <w:tr w:rsidR="008D60FA" w:rsidRPr="00FB38CF" w:rsidTr="00C51DD8">
        <w:trPr>
          <w:trHeight w:val="24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На осуществление переданных полномочий РД по образованию и осуществлению деятельности комиссии по делам </w:t>
            </w:r>
            <w:r>
              <w:rPr>
                <w:sz w:val="24"/>
                <w:szCs w:val="24"/>
              </w:rPr>
              <w:t xml:space="preserve">несовершеннолетних и защите их </w:t>
            </w:r>
            <w:r w:rsidRPr="00FB38CF">
              <w:rPr>
                <w:sz w:val="24"/>
                <w:szCs w:val="24"/>
              </w:rPr>
              <w:t>прав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1 532 600,00</w:t>
            </w:r>
          </w:p>
        </w:tc>
      </w:tr>
      <w:tr w:rsidR="008D60FA" w:rsidRPr="00FB38CF" w:rsidTr="00C51DD8">
        <w:trPr>
          <w:trHeight w:val="1056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1 532 600,00</w:t>
            </w:r>
          </w:p>
        </w:tc>
      </w:tr>
      <w:tr w:rsidR="008D60FA" w:rsidRPr="00FB38CF" w:rsidTr="00C51DD8">
        <w:trPr>
          <w:trHeight w:val="46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</w:p>
        </w:tc>
      </w:tr>
      <w:tr w:rsidR="008D60FA" w:rsidTr="00C51DD8">
        <w:trPr>
          <w:trHeight w:val="279"/>
        </w:trPr>
        <w:tc>
          <w:tcPr>
            <w:tcW w:w="4962" w:type="dxa"/>
            <w:shd w:val="clear" w:color="000000" w:fill="FFFFFF"/>
          </w:tcPr>
          <w:p w:rsidR="008D60FA" w:rsidRPr="0093231B" w:rsidRDefault="008D60FA" w:rsidP="00C51DD8">
            <w:pPr>
              <w:ind w:left="-96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124 900,00</w:t>
            </w:r>
          </w:p>
        </w:tc>
      </w:tr>
      <w:tr w:rsidR="008D60FA" w:rsidTr="00C51DD8">
        <w:trPr>
          <w:trHeight w:val="467"/>
        </w:trPr>
        <w:tc>
          <w:tcPr>
            <w:tcW w:w="4962" w:type="dxa"/>
            <w:shd w:val="clear" w:color="000000" w:fill="FFFFFF"/>
          </w:tcPr>
          <w:p w:rsidR="008D60FA" w:rsidRPr="0093231B" w:rsidRDefault="008D60FA" w:rsidP="00C51DD8">
            <w:pPr>
              <w:ind w:left="-96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124 900,00</w:t>
            </w:r>
          </w:p>
        </w:tc>
      </w:tr>
      <w:tr w:rsidR="008D60FA" w:rsidTr="00C51DD8">
        <w:trPr>
          <w:trHeight w:val="467"/>
        </w:trPr>
        <w:tc>
          <w:tcPr>
            <w:tcW w:w="4962" w:type="dxa"/>
            <w:shd w:val="clear" w:color="000000" w:fill="FFFFFF"/>
          </w:tcPr>
          <w:p w:rsidR="008D60FA" w:rsidRPr="0093231B" w:rsidRDefault="008D60FA" w:rsidP="00C51DD8">
            <w:pPr>
              <w:ind w:left="-96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124 900,00</w:t>
            </w:r>
          </w:p>
        </w:tc>
      </w:tr>
      <w:tr w:rsidR="008D60FA" w:rsidRPr="00FB38CF" w:rsidTr="00C51DD8">
        <w:trPr>
          <w:trHeight w:val="261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Выборы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9980020000 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8D60FA" w:rsidRPr="00FB38CF" w:rsidTr="00C51DD8">
        <w:trPr>
          <w:trHeight w:val="261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15 494 120,00</w:t>
            </w:r>
          </w:p>
        </w:tc>
      </w:tr>
      <w:tr w:rsidR="008D60FA" w:rsidRPr="00D730B4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</w:pPr>
            <w:r>
              <w:rPr>
                <w:sz w:val="24"/>
                <w:szCs w:val="24"/>
              </w:rPr>
              <w:t>382 900,00</w:t>
            </w:r>
          </w:p>
        </w:tc>
      </w:tr>
      <w:tr w:rsidR="008D60FA" w:rsidRPr="00D730B4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</w:pPr>
            <w:r>
              <w:rPr>
                <w:sz w:val="24"/>
                <w:szCs w:val="24"/>
              </w:rPr>
              <w:t>382 900,00</w:t>
            </w:r>
          </w:p>
        </w:tc>
      </w:tr>
      <w:tr w:rsidR="008D60FA" w:rsidRPr="00D730B4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10 111 220,00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565893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«Умный город»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565893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565893" w:rsidP="005658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9980040007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565893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565893" w:rsidP="0056589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9980040007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</w:tc>
      </w:tr>
      <w:tr w:rsidR="00F96084" w:rsidRPr="00FB38CF" w:rsidTr="00C51DD8">
        <w:trPr>
          <w:trHeight w:val="259"/>
        </w:trPr>
        <w:tc>
          <w:tcPr>
            <w:tcW w:w="4962" w:type="dxa"/>
            <w:shd w:val="clear" w:color="000000" w:fill="FFFFFF"/>
            <w:hideMark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6E22BE">
              <w:rPr>
                <w:sz w:val="24"/>
                <w:szCs w:val="24"/>
              </w:rPr>
              <w:t>2 088 800,00</w:t>
            </w:r>
          </w:p>
        </w:tc>
      </w:tr>
      <w:tr w:rsidR="00F96084" w:rsidRPr="00FB38CF" w:rsidTr="00C51DD8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6E22BE">
              <w:rPr>
                <w:sz w:val="24"/>
                <w:szCs w:val="24"/>
              </w:rPr>
              <w:t>2 088 800,00</w:t>
            </w:r>
          </w:p>
        </w:tc>
      </w:tr>
      <w:tr w:rsidR="00F96084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6E22BE">
              <w:rPr>
                <w:sz w:val="24"/>
                <w:szCs w:val="24"/>
              </w:rPr>
              <w:t>2 088 800,00</w:t>
            </w:r>
          </w:p>
        </w:tc>
      </w:tr>
      <w:tr w:rsidR="008D60FA" w:rsidRPr="00FB38CF" w:rsidTr="00C51DD8">
        <w:trPr>
          <w:trHeight w:val="276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F96084" w:rsidP="00C51DD8">
            <w:pPr>
              <w:jc w:val="right"/>
            </w:pPr>
            <w:r>
              <w:rPr>
                <w:sz w:val="24"/>
                <w:szCs w:val="24"/>
              </w:rPr>
              <w:t>2 088 800,00</w:t>
            </w:r>
          </w:p>
        </w:tc>
      </w:tr>
      <w:tr w:rsidR="008D60FA" w:rsidRPr="00FB38CF" w:rsidTr="00C51DD8">
        <w:trPr>
          <w:trHeight w:val="31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16 262 809,00</w:t>
            </w:r>
          </w:p>
        </w:tc>
      </w:tr>
      <w:tr w:rsidR="008D60FA" w:rsidRPr="00FB38CF" w:rsidTr="00C51DD8">
        <w:trPr>
          <w:trHeight w:val="26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</w:tr>
      <w:tr w:rsidR="008D60FA" w:rsidRPr="00FB38CF" w:rsidTr="00C51DD8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12 149 909,00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2230781520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11 754 000,00</w:t>
            </w:r>
          </w:p>
        </w:tc>
      </w:tr>
      <w:tr w:rsidR="008D60FA" w:rsidRPr="00FB38CF" w:rsidTr="00C51DD8">
        <w:trPr>
          <w:trHeight w:val="265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Единовременные выплаты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2230752600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395 909,00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F960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87 900,00</w:t>
            </w:r>
          </w:p>
        </w:tc>
      </w:tr>
      <w:tr w:rsidR="008D60FA" w:rsidRPr="00FB38CF" w:rsidTr="00C51DD8">
        <w:trPr>
          <w:trHeight w:val="34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Процентные платежи по государственному долгу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9980013000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87 900,00</w:t>
            </w:r>
          </w:p>
        </w:tc>
      </w:tr>
      <w:tr w:rsidR="008D60FA" w:rsidRPr="005935BA" w:rsidTr="00C51DD8">
        <w:trPr>
          <w:trHeight w:val="253"/>
        </w:trPr>
        <w:tc>
          <w:tcPr>
            <w:tcW w:w="4962" w:type="dxa"/>
            <w:shd w:val="clear" w:color="000000" w:fill="FFFFFF"/>
            <w:hideMark/>
          </w:tcPr>
          <w:p w:rsidR="008D60FA" w:rsidRPr="005935BA" w:rsidRDefault="008D60FA" w:rsidP="00C51DD8">
            <w:pPr>
              <w:ind w:left="-96"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МБУ «Управление ЖКХ»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EF2DB1" w:rsidRDefault="00F96084" w:rsidP="00C51D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3 032 497 948,00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646 912 764,00</w:t>
            </w:r>
          </w:p>
        </w:tc>
      </w:tr>
      <w:tr w:rsidR="008D60FA" w:rsidTr="00C51DD8">
        <w:trPr>
          <w:trHeight w:val="51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F96084" w:rsidP="00C51DD8">
            <w:pPr>
              <w:jc w:val="right"/>
            </w:pPr>
            <w:r>
              <w:rPr>
                <w:sz w:val="24"/>
                <w:szCs w:val="24"/>
              </w:rPr>
              <w:t>42 345 824,00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F96084" w:rsidP="00C51DD8">
            <w:pPr>
              <w:jc w:val="right"/>
            </w:pPr>
            <w:r>
              <w:rPr>
                <w:sz w:val="24"/>
                <w:szCs w:val="24"/>
              </w:rPr>
              <w:t>42 345 824,00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801E06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604 566 940,00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801E06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12 500 000,00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801E06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60FA">
              <w:rPr>
                <w:sz w:val="24"/>
                <w:szCs w:val="24"/>
              </w:rPr>
              <w:t> 000 000,00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14В0664600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8D60FA">
              <w:rPr>
                <w:sz w:val="24"/>
                <w:szCs w:val="24"/>
              </w:rPr>
              <w:t>00 000,00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5E177A" w:rsidRDefault="008D60FA" w:rsidP="00C51DD8">
            <w:pPr>
              <w:ind w:left="-96" w:right="-108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E177A" w:rsidRDefault="008D60FA" w:rsidP="00C51DD8">
            <w:pPr>
              <w:ind w:left="-108" w:right="-109"/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E177A" w:rsidRDefault="008D60FA" w:rsidP="00C51D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5E177A" w:rsidRDefault="008D60FA" w:rsidP="00C51D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E177A" w:rsidRDefault="008D60FA" w:rsidP="00C51D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5E177A" w:rsidRDefault="008D60FA" w:rsidP="00C51DD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5E177A" w:rsidRDefault="00F96084" w:rsidP="00C51DD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250 000 000,00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</w:t>
            </w:r>
            <w:r w:rsidRPr="009B7A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7A41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7514BD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250 000 000,00</w:t>
            </w:r>
          </w:p>
        </w:tc>
      </w:tr>
      <w:tr w:rsidR="008D60FA" w:rsidRPr="009B7A41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8D60FA" w:rsidRPr="009B7A41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9B7A41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9B7A41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1F567A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2 084 300 124,00</w:t>
            </w:r>
          </w:p>
        </w:tc>
      </w:tr>
      <w:tr w:rsidR="008D60FA" w:rsidRPr="00FB38CF" w:rsidTr="00C51DD8">
        <w:trPr>
          <w:trHeight w:val="29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у</w:t>
            </w:r>
            <w:r w:rsidRPr="00FB38CF">
              <w:rPr>
                <w:sz w:val="24"/>
                <w:szCs w:val="24"/>
              </w:rPr>
              <w:t>личное освещение)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20 921 800,00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20 921 800,00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в</w:t>
            </w:r>
            <w:r w:rsidRPr="00FB38CF">
              <w:rPr>
                <w:sz w:val="24"/>
                <w:szCs w:val="24"/>
              </w:rPr>
              <w:t>нешнее благоустройство)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148 955 655,00</w:t>
            </w:r>
          </w:p>
        </w:tc>
      </w:tr>
      <w:tr w:rsidR="008D60FA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148 955 655,00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1 790 178 060,00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96084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124 244 609,00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CE051B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38 785 060,00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9980051003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38 785 060,00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E232EA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E232EA">
              <w:rPr>
                <w:i/>
                <w:sz w:val="24"/>
                <w:szCs w:val="24"/>
              </w:rPr>
              <w:t>МБУ «Парк Патриот»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E232EA" w:rsidRDefault="00F96084" w:rsidP="00F96084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E232EA" w:rsidRDefault="00F96084" w:rsidP="00F960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E232EA" w:rsidRDefault="00F96084" w:rsidP="00F96084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E232EA" w:rsidRDefault="00F96084" w:rsidP="00F96084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Pr="00E232EA" w:rsidRDefault="00F96084" w:rsidP="00F960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Pr="00F96084" w:rsidRDefault="00F96084" w:rsidP="00F96084">
            <w:pPr>
              <w:jc w:val="right"/>
              <w:rPr>
                <w:i/>
              </w:rPr>
            </w:pPr>
            <w:r w:rsidRPr="00F96084">
              <w:rPr>
                <w:i/>
                <w:sz w:val="24"/>
                <w:szCs w:val="24"/>
              </w:rPr>
              <w:t>2 501 900,00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Default="00F96084" w:rsidP="00F9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411CE7">
              <w:rPr>
                <w:sz w:val="24"/>
                <w:szCs w:val="24"/>
              </w:rPr>
              <w:t>2 501 900,00</w:t>
            </w:r>
          </w:p>
        </w:tc>
      </w:tr>
      <w:tr w:rsidR="008D60FA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6C5E6B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2 501 900,00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МБУ «Горзеленхоз»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Default="00F96084" w:rsidP="00F960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Pr="00F96084" w:rsidRDefault="00F96084" w:rsidP="00F96084">
            <w:pPr>
              <w:jc w:val="right"/>
              <w:rPr>
                <w:i/>
              </w:rPr>
            </w:pPr>
            <w:r w:rsidRPr="00F96084">
              <w:rPr>
                <w:i/>
                <w:sz w:val="24"/>
                <w:szCs w:val="24"/>
              </w:rPr>
              <w:t>53 902 300,00</w:t>
            </w:r>
          </w:p>
        </w:tc>
      </w:tr>
      <w:tr w:rsidR="00F96084" w:rsidRPr="00924AB5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6604A3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6604A3" w:rsidRDefault="00F96084" w:rsidP="00F96084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6604A3" w:rsidRDefault="00F96084" w:rsidP="00F960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6604A3" w:rsidRDefault="00F96084" w:rsidP="00F96084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6604A3" w:rsidRDefault="00F96084" w:rsidP="00F9608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6604A3" w:rsidRDefault="00F96084" w:rsidP="00F960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4F326D">
              <w:rPr>
                <w:sz w:val="24"/>
                <w:szCs w:val="24"/>
              </w:rPr>
              <w:t>53 902 300,00</w:t>
            </w:r>
          </w:p>
        </w:tc>
      </w:tr>
      <w:tr w:rsidR="008D60FA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ED2709" w:rsidRDefault="00F96084" w:rsidP="00C51DD8">
            <w:pPr>
              <w:jc w:val="right"/>
            </w:pPr>
            <w:r>
              <w:rPr>
                <w:sz w:val="24"/>
                <w:szCs w:val="24"/>
              </w:rPr>
              <w:t>53 902 300,00</w:t>
            </w:r>
          </w:p>
        </w:tc>
      </w:tr>
      <w:tr w:rsidR="00F96084" w:rsidRP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824C06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824C06">
              <w:rPr>
                <w:i/>
                <w:sz w:val="24"/>
                <w:szCs w:val="24"/>
              </w:rPr>
              <w:t xml:space="preserve">МАУ </w:t>
            </w:r>
            <w:r w:rsidRPr="006604A3">
              <w:rPr>
                <w:i/>
                <w:sz w:val="24"/>
                <w:szCs w:val="24"/>
              </w:rPr>
              <w:t>«Горсервис»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F96084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96084" w:rsidRDefault="00F96084" w:rsidP="00F960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Pr="00F96084" w:rsidRDefault="00F96084" w:rsidP="00F96084">
            <w:pPr>
              <w:jc w:val="right"/>
              <w:rPr>
                <w:i/>
              </w:rPr>
            </w:pPr>
            <w:r w:rsidRPr="00F96084">
              <w:rPr>
                <w:i/>
                <w:sz w:val="24"/>
                <w:szCs w:val="24"/>
              </w:rPr>
              <w:t>151 176 300,00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6604A3" w:rsidRDefault="00F96084" w:rsidP="00F96084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6604A3" w:rsidRDefault="00F96084" w:rsidP="00F960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6604A3" w:rsidRDefault="00F96084" w:rsidP="00F96084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6604A3" w:rsidRDefault="00F96084" w:rsidP="00F9608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745A60">
              <w:rPr>
                <w:sz w:val="24"/>
                <w:szCs w:val="24"/>
              </w:rPr>
              <w:t>151 176 300,00</w:t>
            </w:r>
          </w:p>
        </w:tc>
      </w:tr>
      <w:tr w:rsidR="008D60FA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892A0C" w:rsidRDefault="00F96084" w:rsidP="00C51DD8">
            <w:pPr>
              <w:jc w:val="right"/>
            </w:pPr>
            <w:r>
              <w:rPr>
                <w:sz w:val="24"/>
                <w:szCs w:val="24"/>
              </w:rPr>
              <w:t>151 176 300,00</w:t>
            </w:r>
          </w:p>
        </w:tc>
      </w:tr>
      <w:tr w:rsidR="00F96084" w:rsidRP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МБУ «Отдел по учету, распределению и приватизации жилья»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Default="00F96084" w:rsidP="00F960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Pr="00FB38CF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Pr="00F96084" w:rsidRDefault="00F96084" w:rsidP="00F96084">
            <w:pPr>
              <w:jc w:val="right"/>
              <w:rPr>
                <w:i/>
              </w:rPr>
            </w:pPr>
            <w:r w:rsidRPr="00F96084">
              <w:rPr>
                <w:i/>
                <w:sz w:val="24"/>
                <w:szCs w:val="24"/>
              </w:rPr>
              <w:t>7 570 000,00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851C67" w:rsidRDefault="00F96084" w:rsidP="00F96084">
            <w:pPr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851C67" w:rsidRDefault="00F96084" w:rsidP="00F9608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851C67" w:rsidRDefault="00F96084" w:rsidP="00F96084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FD48B3">
              <w:rPr>
                <w:sz w:val="24"/>
                <w:szCs w:val="24"/>
              </w:rPr>
              <w:t>7 570 000,00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513A33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513A33" w:rsidRDefault="00F96084" w:rsidP="00F9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513A33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513A33" w:rsidRDefault="00F96084" w:rsidP="00F9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513A33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FD48B3">
              <w:rPr>
                <w:sz w:val="24"/>
                <w:szCs w:val="24"/>
              </w:rPr>
              <w:t>7 570 000,00</w:t>
            </w:r>
          </w:p>
        </w:tc>
      </w:tr>
      <w:tr w:rsidR="008D60FA" w:rsidTr="003754D5">
        <w:trPr>
          <w:trHeight w:val="488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37C98" w:rsidRDefault="00F96084" w:rsidP="00C51DD8">
            <w:pPr>
              <w:jc w:val="right"/>
            </w:pPr>
            <w:r>
              <w:rPr>
                <w:sz w:val="24"/>
                <w:szCs w:val="24"/>
              </w:rPr>
              <w:t>7 570 000,00</w:t>
            </w:r>
          </w:p>
        </w:tc>
      </w:tr>
      <w:tr w:rsidR="003754D5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3754D5" w:rsidRDefault="003754D5" w:rsidP="003754D5">
            <w:pPr>
              <w:ind w:left="-104" w:right="-108"/>
              <w:rPr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 xml:space="preserve">МАУ </w:t>
            </w:r>
            <w:r>
              <w:rPr>
                <w:i/>
                <w:sz w:val="24"/>
                <w:szCs w:val="24"/>
              </w:rPr>
              <w:t xml:space="preserve">ИЦ «Дербентские новости» 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Default="003754D5" w:rsidP="003754D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3754D5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754D5" w:rsidRDefault="003754D5" w:rsidP="003754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754D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  <w:rPr>
                <w:i/>
              </w:rPr>
            </w:pPr>
            <w:r w:rsidRPr="003754D5">
              <w:rPr>
                <w:i/>
                <w:sz w:val="24"/>
                <w:szCs w:val="24"/>
              </w:rPr>
              <w:t>10 915 800,00</w:t>
            </w:r>
          </w:p>
        </w:tc>
      </w:tr>
      <w:tr w:rsidR="003754D5" w:rsidRPr="00AD0621" w:rsidTr="007E3654">
        <w:trPr>
          <w:trHeight w:val="169"/>
        </w:trPr>
        <w:tc>
          <w:tcPr>
            <w:tcW w:w="4962" w:type="dxa"/>
            <w:shd w:val="clear" w:color="000000" w:fill="FFFFFF"/>
          </w:tcPr>
          <w:p w:rsidR="003754D5" w:rsidRPr="005935BA" w:rsidRDefault="003754D5" w:rsidP="003754D5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Периодическая печать и издательств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Pr="005935BA" w:rsidRDefault="003754D5" w:rsidP="003754D5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5935BA" w:rsidRDefault="003754D5" w:rsidP="003754D5">
            <w:pPr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FFFF"/>
            <w:noWrap/>
          </w:tcPr>
          <w:p w:rsidR="003754D5" w:rsidRPr="005935BA" w:rsidRDefault="003754D5" w:rsidP="003754D5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754D5" w:rsidRPr="005935BA" w:rsidRDefault="003754D5" w:rsidP="003754D5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754D5" w:rsidRPr="005935BA" w:rsidRDefault="003754D5" w:rsidP="003754D5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Default="003754D5" w:rsidP="003754D5">
            <w:pPr>
              <w:jc w:val="right"/>
            </w:pPr>
            <w:r w:rsidRPr="00987F85">
              <w:rPr>
                <w:sz w:val="24"/>
                <w:szCs w:val="24"/>
              </w:rPr>
              <w:t>10 915 800,00</w:t>
            </w:r>
          </w:p>
        </w:tc>
      </w:tr>
      <w:tr w:rsidR="003754D5" w:rsidTr="00C51DD8">
        <w:trPr>
          <w:trHeight w:val="261"/>
        </w:trPr>
        <w:tc>
          <w:tcPr>
            <w:tcW w:w="4962" w:type="dxa"/>
            <w:shd w:val="clear" w:color="000000" w:fill="FFFFFF"/>
          </w:tcPr>
          <w:p w:rsidR="003754D5" w:rsidRPr="00FB38CF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населения информацией о деятельности органов власти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Pr="00FB38CF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FFFF"/>
            <w:noWrap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Default="003754D5" w:rsidP="003754D5">
            <w:pPr>
              <w:jc w:val="right"/>
            </w:pPr>
            <w:r w:rsidRPr="00987F85">
              <w:rPr>
                <w:sz w:val="24"/>
                <w:szCs w:val="24"/>
              </w:rPr>
              <w:t>10 915 800,00</w:t>
            </w:r>
          </w:p>
        </w:tc>
      </w:tr>
      <w:tr w:rsidR="008D60FA" w:rsidTr="00C51DD8">
        <w:trPr>
          <w:trHeight w:val="528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824C06" w:rsidRDefault="003754D5" w:rsidP="00C51DD8">
            <w:pPr>
              <w:jc w:val="right"/>
            </w:pPr>
            <w:r>
              <w:rPr>
                <w:sz w:val="24"/>
                <w:szCs w:val="24"/>
              </w:rPr>
              <w:t>10 915 800,00</w:t>
            </w:r>
          </w:p>
        </w:tc>
      </w:tr>
      <w:tr w:rsidR="008D60FA" w:rsidTr="007E3654">
        <w:trPr>
          <w:trHeight w:val="473"/>
        </w:trPr>
        <w:tc>
          <w:tcPr>
            <w:tcW w:w="4962" w:type="dxa"/>
            <w:shd w:val="clear" w:color="000000" w:fill="FFFFFF"/>
            <w:vAlign w:val="center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37C98" w:rsidRDefault="003754D5" w:rsidP="00C51D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102 066 100,00</w:t>
            </w:r>
          </w:p>
        </w:tc>
      </w:tr>
      <w:tr w:rsidR="003754D5" w:rsidRPr="00862065" w:rsidTr="00C51DD8">
        <w:trPr>
          <w:trHeight w:val="253"/>
        </w:trPr>
        <w:tc>
          <w:tcPr>
            <w:tcW w:w="4962" w:type="dxa"/>
            <w:shd w:val="clear" w:color="000000" w:fill="FFFFFF"/>
            <w:vAlign w:val="center"/>
          </w:tcPr>
          <w:p w:rsidR="003754D5" w:rsidRPr="00862065" w:rsidRDefault="003754D5" w:rsidP="003754D5">
            <w:pPr>
              <w:ind w:left="-96" w:right="-108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102 066 100,00</w:t>
            </w:r>
          </w:p>
        </w:tc>
      </w:tr>
      <w:tr w:rsidR="003754D5" w:rsidRPr="00862065" w:rsidTr="00C51DD8">
        <w:trPr>
          <w:trHeight w:val="384"/>
        </w:trPr>
        <w:tc>
          <w:tcPr>
            <w:tcW w:w="4962" w:type="dxa"/>
            <w:shd w:val="clear" w:color="000000" w:fill="FFFFFF"/>
            <w:vAlign w:val="center"/>
          </w:tcPr>
          <w:p w:rsidR="003754D5" w:rsidRPr="00862065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 xml:space="preserve">Обеспечение деятельности государственной </w:t>
            </w:r>
            <w:r w:rsidRPr="00862065">
              <w:rPr>
                <w:sz w:val="24"/>
                <w:szCs w:val="24"/>
              </w:rPr>
              <w:lastRenderedPageBreak/>
              <w:t>вл</w:t>
            </w:r>
            <w:r>
              <w:rPr>
                <w:sz w:val="24"/>
                <w:szCs w:val="24"/>
              </w:rPr>
              <w:t xml:space="preserve">асти и местного самоуправления </w:t>
            </w:r>
            <w:r w:rsidRPr="00862065">
              <w:rPr>
                <w:sz w:val="24"/>
                <w:szCs w:val="24"/>
              </w:rPr>
              <w:t>в сфере транспорта и дорожного хозяйства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102 066 100,00</w:t>
            </w:r>
          </w:p>
        </w:tc>
      </w:tr>
      <w:tr w:rsidR="003754D5" w:rsidRPr="00862065" w:rsidTr="00C51DD8">
        <w:trPr>
          <w:trHeight w:val="255"/>
        </w:trPr>
        <w:tc>
          <w:tcPr>
            <w:tcW w:w="4962" w:type="dxa"/>
            <w:shd w:val="clear" w:color="000000" w:fill="FFFFFF"/>
            <w:vAlign w:val="center"/>
          </w:tcPr>
          <w:p w:rsidR="003754D5" w:rsidRPr="00862065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lastRenderedPageBreak/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102 066 100,00</w:t>
            </w:r>
          </w:p>
        </w:tc>
      </w:tr>
      <w:tr w:rsidR="003754D5" w:rsidRPr="00862065" w:rsidTr="00C51DD8">
        <w:trPr>
          <w:trHeight w:val="402"/>
        </w:trPr>
        <w:tc>
          <w:tcPr>
            <w:tcW w:w="4962" w:type="dxa"/>
            <w:shd w:val="clear" w:color="000000" w:fill="FFFFFF"/>
            <w:vAlign w:val="center"/>
          </w:tcPr>
          <w:p w:rsidR="003754D5" w:rsidRPr="00862065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102 066 100,00</w:t>
            </w:r>
          </w:p>
        </w:tc>
      </w:tr>
      <w:tr w:rsidR="008D60FA" w:rsidRPr="00862065" w:rsidTr="00C51DD8">
        <w:trPr>
          <w:trHeight w:val="269"/>
        </w:trPr>
        <w:tc>
          <w:tcPr>
            <w:tcW w:w="4962" w:type="dxa"/>
            <w:shd w:val="clear" w:color="000000" w:fill="FFFFFF"/>
          </w:tcPr>
          <w:p w:rsidR="008D60FA" w:rsidRPr="00862065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МКУ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FB38CF">
              <w:rPr>
                <w:b/>
                <w:bCs/>
                <w:sz w:val="24"/>
                <w:szCs w:val="24"/>
              </w:rPr>
              <w:t>Централизованная бухгалтерия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862065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862065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8D60FA" w:rsidRPr="00862065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8D60FA" w:rsidRPr="00862065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862065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D568D0" w:rsidRDefault="00F722AA" w:rsidP="00C51DD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36 4</w:t>
            </w:r>
            <w:bookmarkStart w:id="13" w:name="_GoBack"/>
            <w:bookmarkEnd w:id="13"/>
            <w:r w:rsidR="003754D5">
              <w:rPr>
                <w:b/>
                <w:sz w:val="24"/>
                <w:szCs w:val="24"/>
              </w:rPr>
              <w:t>18 100,00</w:t>
            </w:r>
          </w:p>
        </w:tc>
      </w:tr>
      <w:tr w:rsidR="003754D5" w:rsidRPr="005935BA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3754D5" w:rsidRPr="00FB38CF" w:rsidRDefault="003754D5" w:rsidP="003754D5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3754D5" w:rsidRPr="00FB38CF" w:rsidRDefault="003754D5" w:rsidP="003754D5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917F66" w:rsidP="003754D5">
            <w:pPr>
              <w:jc w:val="right"/>
            </w:pPr>
            <w:r>
              <w:rPr>
                <w:sz w:val="24"/>
                <w:szCs w:val="24"/>
              </w:rPr>
              <w:t>36 4</w:t>
            </w:r>
            <w:r w:rsidR="003754D5" w:rsidRPr="003754D5">
              <w:rPr>
                <w:sz w:val="24"/>
                <w:szCs w:val="24"/>
              </w:rPr>
              <w:t>18 100,00</w:t>
            </w:r>
          </w:p>
        </w:tc>
      </w:tr>
      <w:tr w:rsidR="003754D5" w:rsidRPr="00AD0621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3754D5" w:rsidRPr="00FB38CF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917F66" w:rsidP="003754D5">
            <w:pPr>
              <w:jc w:val="right"/>
            </w:pPr>
            <w:r>
              <w:rPr>
                <w:sz w:val="24"/>
                <w:szCs w:val="24"/>
              </w:rPr>
              <w:t>36 4</w:t>
            </w:r>
            <w:r w:rsidR="003754D5" w:rsidRPr="003754D5">
              <w:rPr>
                <w:sz w:val="24"/>
                <w:szCs w:val="24"/>
              </w:rPr>
              <w:t>18 100,00</w:t>
            </w:r>
          </w:p>
        </w:tc>
      </w:tr>
      <w:tr w:rsidR="003754D5" w:rsidRPr="00AD0621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3754D5" w:rsidRPr="00FB38CF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выполнений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917F66">
            <w:pPr>
              <w:jc w:val="right"/>
            </w:pPr>
            <w:r w:rsidRPr="003754D5">
              <w:rPr>
                <w:sz w:val="24"/>
                <w:szCs w:val="24"/>
              </w:rPr>
              <w:t>36 </w:t>
            </w:r>
            <w:r w:rsidR="00917F66">
              <w:rPr>
                <w:sz w:val="24"/>
                <w:szCs w:val="24"/>
              </w:rPr>
              <w:t>4</w:t>
            </w:r>
            <w:r w:rsidRPr="003754D5">
              <w:rPr>
                <w:sz w:val="24"/>
                <w:szCs w:val="24"/>
              </w:rPr>
              <w:t>18 100,00</w:t>
            </w:r>
          </w:p>
        </w:tc>
      </w:tr>
      <w:tr w:rsidR="008D60FA" w:rsidRPr="00AD0621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D37E37" w:rsidRDefault="003754D5" w:rsidP="00C51DD8">
            <w:pPr>
              <w:jc w:val="right"/>
            </w:pPr>
            <w:r>
              <w:rPr>
                <w:sz w:val="24"/>
                <w:szCs w:val="24"/>
              </w:rPr>
              <w:t>29 904 900,00</w:t>
            </w:r>
          </w:p>
        </w:tc>
      </w:tr>
      <w:tr w:rsidR="008D60FA" w:rsidRPr="00FB38CF" w:rsidTr="00C51DD8">
        <w:trPr>
          <w:trHeight w:val="45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6 428 200,00</w:t>
            </w:r>
          </w:p>
        </w:tc>
      </w:tr>
      <w:tr w:rsidR="003754D5" w:rsidRPr="00FB38CF" w:rsidTr="007E3654">
        <w:trPr>
          <w:trHeight w:val="282"/>
        </w:trPr>
        <w:tc>
          <w:tcPr>
            <w:tcW w:w="4962" w:type="dxa"/>
            <w:shd w:val="clear" w:color="000000" w:fill="FFFFFF"/>
          </w:tcPr>
          <w:p w:rsidR="003754D5" w:rsidRPr="00FB38CF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Pr="00FB38CF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3754D5" w:rsidRDefault="003754D5" w:rsidP="003754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85 000,00</w:t>
            </w:r>
          </w:p>
        </w:tc>
      </w:tr>
      <w:tr w:rsidR="008D60FA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Орган местного самоуправления Собрание депутатов городского округа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FB38CF">
              <w:rPr>
                <w:b/>
                <w:bCs/>
                <w:sz w:val="24"/>
                <w:szCs w:val="24"/>
              </w:rPr>
              <w:t>город Дербент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6 451 780,00</w:t>
            </w:r>
          </w:p>
        </w:tc>
      </w:tr>
      <w:tr w:rsidR="008D60FA" w:rsidRPr="005935BA" w:rsidTr="00C51DD8">
        <w:trPr>
          <w:trHeight w:val="58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5935BA" w:rsidRDefault="00917F66" w:rsidP="00C51D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6 451 780,00</w:t>
            </w:r>
          </w:p>
        </w:tc>
      </w:tr>
      <w:tr w:rsidR="008D60FA" w:rsidRPr="00AD0621" w:rsidTr="007E3654">
        <w:trPr>
          <w:trHeight w:val="153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Председатель городского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</w:pPr>
            <w:r>
              <w:rPr>
                <w:sz w:val="24"/>
                <w:szCs w:val="24"/>
              </w:rPr>
              <w:t>1 824 400,00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</w:pPr>
            <w:r>
              <w:rPr>
                <w:sz w:val="24"/>
                <w:szCs w:val="24"/>
              </w:rPr>
              <w:t>1 824 400,00</w:t>
            </w:r>
          </w:p>
        </w:tc>
      </w:tr>
      <w:tr w:rsidR="008D60FA" w:rsidRPr="00FB38CF" w:rsidTr="007E3654">
        <w:trPr>
          <w:trHeight w:val="17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Депутаты городского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1 689 200,00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1 689 200,00</w:t>
            </w:r>
          </w:p>
        </w:tc>
      </w:tr>
      <w:tr w:rsidR="008D60FA" w:rsidRPr="00FB38CF" w:rsidTr="00C51DD8">
        <w:trPr>
          <w:trHeight w:val="323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Городское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обрание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2 938 180,00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</w:p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1 716 000,00</w:t>
            </w:r>
          </w:p>
        </w:tc>
      </w:tr>
      <w:tr w:rsidR="008D60FA" w:rsidRPr="00FB38CF" w:rsidTr="00C51DD8">
        <w:trPr>
          <w:trHeight w:val="38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1 222 180,00</w:t>
            </w:r>
          </w:p>
        </w:tc>
      </w:tr>
      <w:tr w:rsidR="008D60FA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3 277 600,00</w:t>
            </w:r>
          </w:p>
        </w:tc>
      </w:tr>
      <w:tr w:rsidR="008D60FA" w:rsidRPr="003754D5" w:rsidTr="00C51DD8">
        <w:trPr>
          <w:trHeight w:val="85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D60FA" w:rsidRPr="00FB38CF" w:rsidRDefault="008D60FA" w:rsidP="00C5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hideMark/>
          </w:tcPr>
          <w:p w:rsidR="008D60FA" w:rsidRPr="00FB38CF" w:rsidRDefault="008D60FA" w:rsidP="00C51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</w:tcPr>
          <w:p w:rsidR="008D60FA" w:rsidRPr="003754D5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3 277 600,00</w:t>
            </w:r>
          </w:p>
        </w:tc>
      </w:tr>
      <w:tr w:rsidR="008D60FA" w:rsidRPr="00FB38CF" w:rsidTr="00C51DD8">
        <w:trPr>
          <w:trHeight w:val="1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Счетная палата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2 310 500,00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lastRenderedPageBreak/>
              <w:t>печения выполнения функций государствен</w:t>
            </w:r>
            <w:r w:rsidR="007E3654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1 808 500,00</w:t>
            </w:r>
          </w:p>
        </w:tc>
      </w:tr>
      <w:tr w:rsidR="008D60FA" w:rsidRPr="00FB38CF" w:rsidTr="00C51DD8">
        <w:trPr>
          <w:trHeight w:val="561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8D60FA" w:rsidRPr="00FB38CF" w:rsidTr="00C51DD8">
        <w:trPr>
          <w:trHeight w:val="27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Руководитель КСП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967 100,00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 w:rsidR="007E3654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967 100,00</w:t>
            </w:r>
          </w:p>
        </w:tc>
      </w:tr>
      <w:tr w:rsidR="008D60FA" w:rsidRPr="00FB38CF" w:rsidTr="00C51DD8">
        <w:trPr>
          <w:trHeight w:val="513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05707E">
              <w:rPr>
                <w:b/>
                <w:sz w:val="24"/>
                <w:szCs w:val="24"/>
              </w:rPr>
              <w:t>МКУ «Управление капитального строитель</w:t>
            </w:r>
            <w:r w:rsidR="007E3654">
              <w:rPr>
                <w:b/>
                <w:sz w:val="24"/>
                <w:szCs w:val="24"/>
              </w:rPr>
              <w:t xml:space="preserve">- </w:t>
            </w:r>
            <w:r w:rsidRPr="0005707E">
              <w:rPr>
                <w:b/>
                <w:sz w:val="24"/>
                <w:szCs w:val="24"/>
              </w:rPr>
              <w:t>ства»</w:t>
            </w:r>
            <w:r>
              <w:rPr>
                <w:b/>
                <w:sz w:val="24"/>
                <w:szCs w:val="24"/>
              </w:rPr>
              <w:t xml:space="preserve">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32AA8" w:rsidP="00C51D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8 039 069 170,00</w:t>
            </w:r>
          </w:p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</w:p>
        </w:tc>
      </w:tr>
      <w:tr w:rsidR="008D60FA" w:rsidRPr="00FB38CF" w:rsidTr="007E3654">
        <w:trPr>
          <w:trHeight w:val="274"/>
        </w:trPr>
        <w:tc>
          <w:tcPr>
            <w:tcW w:w="4962" w:type="dxa"/>
            <w:shd w:val="clear" w:color="000000" w:fill="FFFFFF"/>
          </w:tcPr>
          <w:p w:rsidR="008D60FA" w:rsidRPr="001F567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1F567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1F567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F567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1F567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1F567A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1F567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1F567A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</w:t>
            </w:r>
            <w:r w:rsidR="008D60FA">
              <w:rPr>
                <w:sz w:val="24"/>
                <w:szCs w:val="24"/>
              </w:rPr>
              <w:t>00 000,00</w:t>
            </w:r>
          </w:p>
        </w:tc>
      </w:tr>
      <w:tr w:rsidR="008D60FA" w:rsidRPr="00FB38CF" w:rsidTr="00C51DD8">
        <w:trPr>
          <w:trHeight w:val="513"/>
        </w:trPr>
        <w:tc>
          <w:tcPr>
            <w:tcW w:w="4962" w:type="dxa"/>
            <w:shd w:val="clear" w:color="000000" w:fill="FFFFFF"/>
          </w:tcPr>
          <w:p w:rsidR="008D60FA" w:rsidRPr="001F567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1F56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1F567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F567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1F567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1F567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F567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1F567A" w:rsidRDefault="003754D5" w:rsidP="003754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D60FA">
              <w:rPr>
                <w:sz w:val="24"/>
                <w:szCs w:val="24"/>
              </w:rPr>
              <w:t> 000 000,00</w:t>
            </w:r>
          </w:p>
        </w:tc>
      </w:tr>
      <w:tr w:rsidR="008D60FA" w:rsidRPr="00FB38CF" w:rsidTr="00C51DD8">
        <w:trPr>
          <w:trHeight w:val="513"/>
        </w:trPr>
        <w:tc>
          <w:tcPr>
            <w:tcW w:w="4962" w:type="dxa"/>
            <w:shd w:val="clear" w:color="000000" w:fill="FFFFFF"/>
          </w:tcPr>
          <w:p w:rsidR="008D60FA" w:rsidRPr="00DA32CD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DA32C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DA32CD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A32CD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DA32CD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476 768 410,00</w:t>
            </w:r>
          </w:p>
        </w:tc>
      </w:tr>
      <w:tr w:rsidR="008D60FA" w:rsidRPr="00FB38CF" w:rsidTr="00C51DD8">
        <w:trPr>
          <w:trHeight w:val="513"/>
        </w:trPr>
        <w:tc>
          <w:tcPr>
            <w:tcW w:w="4962" w:type="dxa"/>
            <w:shd w:val="clear" w:color="000000" w:fill="FFFFFF"/>
          </w:tcPr>
          <w:p w:rsidR="008D60FA" w:rsidRPr="0005707E" w:rsidRDefault="008D60FA" w:rsidP="00C51DD8">
            <w:pPr>
              <w:ind w:left="-96" w:right="-108"/>
              <w:rPr>
                <w:b/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1C772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C772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1C772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1C772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8D60FA" w:rsidRPr="001C7729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DA32CD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296 768 410,00</w:t>
            </w:r>
          </w:p>
        </w:tc>
      </w:tr>
      <w:tr w:rsidR="003754D5" w:rsidRPr="00FB38CF" w:rsidTr="00C51DD8">
        <w:trPr>
          <w:trHeight w:val="513"/>
        </w:trPr>
        <w:tc>
          <w:tcPr>
            <w:tcW w:w="4962" w:type="dxa"/>
            <w:shd w:val="clear" w:color="000000" w:fill="FFFFFF"/>
          </w:tcPr>
          <w:p w:rsidR="003754D5" w:rsidRPr="00D37E37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Pr="001C7729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1C7729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3754D5" w:rsidRPr="001C7729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3754D5" w:rsidRPr="001C7729" w:rsidRDefault="003754D5" w:rsidP="0037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3754D5" w:rsidRPr="001C7729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DA32CD" w:rsidRDefault="006E3304" w:rsidP="003754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180 000 000,00</w:t>
            </w:r>
          </w:p>
        </w:tc>
      </w:tr>
      <w:tr w:rsidR="008D60FA" w:rsidRPr="00FB38CF" w:rsidTr="00C51DD8">
        <w:trPr>
          <w:trHeight w:val="238"/>
        </w:trPr>
        <w:tc>
          <w:tcPr>
            <w:tcW w:w="4962" w:type="dxa"/>
            <w:shd w:val="clear" w:color="000000" w:fill="FFFFFF"/>
            <w:hideMark/>
          </w:tcPr>
          <w:p w:rsidR="008D60FA" w:rsidRPr="0005707E" w:rsidRDefault="008D60FA" w:rsidP="00C51DD8">
            <w:pPr>
              <w:ind w:left="-96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C358CA" w:rsidRDefault="008D60FA" w:rsidP="00C51DD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C358CA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1 110 189 500,00</w:t>
            </w:r>
          </w:p>
        </w:tc>
      </w:tr>
      <w:tr w:rsidR="008D60FA" w:rsidRPr="00A61005" w:rsidTr="00C51DD8">
        <w:trPr>
          <w:trHeight w:val="473"/>
        </w:trPr>
        <w:tc>
          <w:tcPr>
            <w:tcW w:w="4962" w:type="dxa"/>
            <w:shd w:val="clear" w:color="000000" w:fill="FFFFFF"/>
          </w:tcPr>
          <w:p w:rsidR="008D60FA" w:rsidRPr="0005707E" w:rsidRDefault="008D60FA" w:rsidP="00C51DD8">
            <w:pPr>
              <w:ind w:left="-96" w:right="-108"/>
              <w:rPr>
                <w:b/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1C772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C772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1C772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1C772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8D60FA" w:rsidRPr="001C7729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1C7729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989 900 000,00</w:t>
            </w:r>
          </w:p>
        </w:tc>
      </w:tr>
      <w:tr w:rsidR="008D60FA" w:rsidRPr="00A61005" w:rsidTr="00C51DD8">
        <w:trPr>
          <w:trHeight w:val="473"/>
        </w:trPr>
        <w:tc>
          <w:tcPr>
            <w:tcW w:w="4962" w:type="dxa"/>
            <w:shd w:val="clear" w:color="000000" w:fill="FFFFFF"/>
          </w:tcPr>
          <w:p w:rsidR="008D60FA" w:rsidRPr="00D37E37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9980040006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120 289 500,00</w:t>
            </w:r>
          </w:p>
        </w:tc>
      </w:tr>
      <w:tr w:rsidR="008D60FA" w:rsidRPr="00A61005" w:rsidTr="00C51DD8">
        <w:trPr>
          <w:trHeight w:val="269"/>
        </w:trPr>
        <w:tc>
          <w:tcPr>
            <w:tcW w:w="4962" w:type="dxa"/>
            <w:shd w:val="clear" w:color="000000" w:fill="FFFFFF"/>
          </w:tcPr>
          <w:p w:rsidR="008D60FA" w:rsidRPr="00BD7710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BD7710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BD7710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BD7710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BD7710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BD7710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BD7710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406 679 300,00</w:t>
            </w:r>
          </w:p>
        </w:tc>
      </w:tr>
      <w:tr w:rsidR="008D60FA" w:rsidRPr="00A61005" w:rsidTr="00C51DD8">
        <w:trPr>
          <w:trHeight w:val="646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 xml:space="preserve">пе-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7514BD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36 375 300,00</w:t>
            </w:r>
          </w:p>
        </w:tc>
      </w:tr>
      <w:tr w:rsidR="008D60FA" w:rsidTr="00C51DD8">
        <w:trPr>
          <w:trHeight w:val="577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917F66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3 774 000,00</w:t>
            </w:r>
          </w:p>
        </w:tc>
      </w:tr>
      <w:tr w:rsidR="008D60FA" w:rsidTr="00C51DD8">
        <w:trPr>
          <w:trHeight w:val="299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tabs>
                <w:tab w:val="left" w:pos="3564"/>
              </w:tabs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1 530 000,00</w:t>
            </w:r>
          </w:p>
        </w:tc>
      </w:tr>
      <w:tr w:rsidR="008D60FA" w:rsidTr="00C51DD8">
        <w:trPr>
          <w:trHeight w:val="560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59487E">
              <w:rPr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9487E">
              <w:rPr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59487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6E3304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60FA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365 000 000,00</w:t>
            </w:r>
          </w:p>
        </w:tc>
      </w:tr>
      <w:tr w:rsidR="008D60FA" w:rsidTr="00C51DD8">
        <w:trPr>
          <w:trHeight w:val="271"/>
        </w:trPr>
        <w:tc>
          <w:tcPr>
            <w:tcW w:w="4962" w:type="dxa"/>
            <w:shd w:val="clear" w:color="000000" w:fill="FFFFFF"/>
          </w:tcPr>
          <w:p w:rsidR="008D60FA" w:rsidRPr="0059487E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59487E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9487E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2 533 098 810,00</w:t>
            </w:r>
          </w:p>
        </w:tc>
      </w:tr>
      <w:tr w:rsidR="008D60FA" w:rsidRPr="0059487E" w:rsidTr="00C51DD8">
        <w:trPr>
          <w:trHeight w:val="552"/>
        </w:trPr>
        <w:tc>
          <w:tcPr>
            <w:tcW w:w="4962" w:type="dxa"/>
            <w:shd w:val="clear" w:color="000000" w:fill="FFFFFF"/>
          </w:tcPr>
          <w:p w:rsidR="008D60FA" w:rsidRPr="0059487E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59487E">
              <w:rPr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9487E">
              <w:rPr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59487E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9487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9487E" w:rsidRDefault="008D60FA" w:rsidP="00C51DD8">
            <w:pPr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59487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E955B8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59487E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830 177 810,00</w:t>
            </w:r>
          </w:p>
        </w:tc>
      </w:tr>
      <w:tr w:rsidR="008D60FA" w:rsidRPr="0059487E" w:rsidTr="00C51DD8">
        <w:trPr>
          <w:trHeight w:val="351"/>
        </w:trPr>
        <w:tc>
          <w:tcPr>
            <w:tcW w:w="4962" w:type="dxa"/>
            <w:shd w:val="clear" w:color="000000" w:fill="FFFFFF"/>
          </w:tcPr>
          <w:p w:rsidR="008D60FA" w:rsidRPr="0059487E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социально-экономическому развитию субъектов РФ, входящих в состав СКФО в рамках республиканской инвестиционной программы (очистные сооружения и канализации)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59487E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9487E" w:rsidRDefault="00E955B8" w:rsidP="00C51DD8">
            <w:pPr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59487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1 258 174 600,00</w:t>
            </w:r>
          </w:p>
        </w:tc>
      </w:tr>
      <w:tr w:rsidR="008D60FA" w:rsidRPr="0059487E" w:rsidTr="00C51DD8">
        <w:trPr>
          <w:trHeight w:val="351"/>
        </w:trPr>
        <w:tc>
          <w:tcPr>
            <w:tcW w:w="4962" w:type="dxa"/>
            <w:shd w:val="clear" w:color="000000" w:fill="FFFFFF"/>
          </w:tcPr>
          <w:p w:rsidR="008D60FA" w:rsidRPr="00D37E37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</w:t>
            </w:r>
            <w:r w:rsidR="007E3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ной(муниципальной)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444 746 400,00</w:t>
            </w:r>
          </w:p>
        </w:tc>
      </w:tr>
      <w:tr w:rsidR="008D60FA" w:rsidRPr="0059487E" w:rsidTr="00C51DD8">
        <w:trPr>
          <w:trHeight w:val="260"/>
        </w:trPr>
        <w:tc>
          <w:tcPr>
            <w:tcW w:w="4962" w:type="dxa"/>
            <w:shd w:val="clear" w:color="000000" w:fill="FFFFFF"/>
          </w:tcPr>
          <w:p w:rsidR="008D60FA" w:rsidRPr="0059487E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9487E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109 804 800,00</w:t>
            </w:r>
          </w:p>
        </w:tc>
      </w:tr>
      <w:tr w:rsidR="008D60FA" w:rsidTr="00C51DD8">
        <w:trPr>
          <w:trHeight w:val="337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109 804 800,00</w:t>
            </w:r>
          </w:p>
        </w:tc>
      </w:tr>
      <w:tr w:rsidR="008D60FA" w:rsidTr="00C51DD8">
        <w:trPr>
          <w:trHeight w:val="244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806 468 960,00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420 000 000,00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3 129 000,00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383 339 960,00</w:t>
            </w:r>
          </w:p>
        </w:tc>
      </w:tr>
      <w:tr w:rsidR="008D60FA" w:rsidRPr="00A419A9" w:rsidTr="00C51DD8">
        <w:trPr>
          <w:trHeight w:val="267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32AA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1 423 167 550,00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789 538 180,00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624 578 220,00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0C7D1F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9 051 150,00</w:t>
            </w:r>
          </w:p>
        </w:tc>
      </w:tr>
      <w:tr w:rsidR="008D60FA" w:rsidRPr="00A419A9" w:rsidTr="00C51DD8">
        <w:trPr>
          <w:trHeight w:val="277"/>
        </w:trPr>
        <w:tc>
          <w:tcPr>
            <w:tcW w:w="4962" w:type="dxa"/>
            <w:shd w:val="clear" w:color="000000" w:fill="FFFFFF"/>
          </w:tcPr>
          <w:p w:rsidR="008D60FA" w:rsidRPr="000C7D1F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117 489 200,00</w:t>
            </w:r>
          </w:p>
        </w:tc>
      </w:tr>
      <w:tr w:rsidR="008D60FA" w:rsidRPr="00A419A9" w:rsidTr="00C51DD8">
        <w:trPr>
          <w:trHeight w:val="367"/>
        </w:trPr>
        <w:tc>
          <w:tcPr>
            <w:tcW w:w="4962" w:type="dxa"/>
            <w:shd w:val="clear" w:color="000000" w:fill="FFFFFF"/>
          </w:tcPr>
          <w:p w:rsidR="008D60FA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3 304 200,00</w:t>
            </w:r>
          </w:p>
        </w:tc>
      </w:tr>
      <w:tr w:rsidR="00E955B8" w:rsidRPr="00A419A9" w:rsidTr="00C51DD8">
        <w:trPr>
          <w:trHeight w:val="367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</w:t>
            </w:r>
            <w:r w:rsidR="007E3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955B8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10 185 000,00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E955B8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8D60FA">
              <w:rPr>
                <w:sz w:val="24"/>
                <w:szCs w:val="24"/>
              </w:rPr>
              <w:t> 000 000,00</w:t>
            </w:r>
          </w:p>
        </w:tc>
      </w:tr>
      <w:tr w:rsidR="008D60FA" w:rsidRPr="00A419A9" w:rsidTr="007E3654">
        <w:trPr>
          <w:trHeight w:val="147"/>
        </w:trPr>
        <w:tc>
          <w:tcPr>
            <w:tcW w:w="4962" w:type="dxa"/>
            <w:shd w:val="clear" w:color="000000" w:fill="FFFFFF"/>
          </w:tcPr>
          <w:p w:rsidR="008D60FA" w:rsidRPr="000C7D1F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47 5</w:t>
            </w:r>
            <w:r w:rsidR="008D60FA">
              <w:rPr>
                <w:sz w:val="24"/>
                <w:szCs w:val="24"/>
              </w:rPr>
              <w:t>00 000,00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0C7D1F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47 5</w:t>
            </w:r>
            <w:r w:rsidR="008D60FA">
              <w:rPr>
                <w:sz w:val="24"/>
                <w:szCs w:val="24"/>
              </w:rPr>
              <w:t>00 000,00</w:t>
            </w:r>
          </w:p>
        </w:tc>
      </w:tr>
      <w:tr w:rsidR="00086599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086599" w:rsidRPr="000C7D1F" w:rsidRDefault="00086599" w:rsidP="00086599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A419A9" w:rsidRDefault="00086599" w:rsidP="0008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69 664 020,00</w:t>
            </w:r>
          </w:p>
        </w:tc>
      </w:tr>
      <w:tr w:rsidR="00E955B8" w:rsidRPr="00A419A9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251 000 000,00</w:t>
            </w:r>
          </w:p>
        </w:tc>
      </w:tr>
      <w:tr w:rsidR="00E955B8" w:rsidRPr="00A419A9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086599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55B8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250 000 000,00</w:t>
            </w:r>
          </w:p>
        </w:tc>
      </w:tr>
      <w:tr w:rsidR="00E955B8" w:rsidRPr="00A419A9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</w:t>
            </w:r>
            <w:r w:rsidR="007E3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</w:t>
            </w:r>
            <w:r w:rsidR="00AE6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086599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086599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55B8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</w:tr>
      <w:tr w:rsidR="00E955B8" w:rsidRPr="00A419A9" w:rsidTr="00C51DD8">
        <w:trPr>
          <w:trHeight w:val="27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662 238 620,00</w:t>
            </w:r>
          </w:p>
        </w:tc>
      </w:tr>
      <w:tr w:rsidR="00E955B8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E955B8" w:rsidRPr="00500609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662 238 620,00</w:t>
            </w:r>
          </w:p>
        </w:tc>
      </w:tr>
      <w:tr w:rsidR="00E955B8" w:rsidRPr="00A419A9" w:rsidTr="00C51DD8">
        <w:trPr>
          <w:trHeight w:val="56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по регу</w:t>
            </w:r>
            <w:r w:rsidRPr="00BC5CAF">
              <w:rPr>
                <w:b/>
                <w:bCs/>
                <w:sz w:val="24"/>
                <w:szCs w:val="24"/>
              </w:rPr>
              <w:t xml:space="preserve">лированию </w:t>
            </w:r>
            <w:r w:rsidRPr="0031711A">
              <w:rPr>
                <w:b/>
                <w:bCs/>
                <w:sz w:val="24"/>
                <w:szCs w:val="24"/>
              </w:rPr>
              <w:t>контрактной системы</w:t>
            </w:r>
            <w:r>
              <w:rPr>
                <w:b/>
                <w:bCs/>
                <w:sz w:val="24"/>
                <w:szCs w:val="24"/>
              </w:rPr>
              <w:t xml:space="preserve"> администрации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267747"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A419A9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5 023 600,00</w:t>
            </w:r>
          </w:p>
        </w:tc>
      </w:tr>
      <w:tr w:rsidR="00086599" w:rsidRPr="00A419A9" w:rsidTr="00C51DD8">
        <w:trPr>
          <w:trHeight w:val="270"/>
        </w:trPr>
        <w:tc>
          <w:tcPr>
            <w:tcW w:w="4962" w:type="dxa"/>
            <w:shd w:val="clear" w:color="000000" w:fill="FFFFFF"/>
            <w:vAlign w:val="center"/>
          </w:tcPr>
          <w:p w:rsidR="00086599" w:rsidRPr="000C7D1F" w:rsidRDefault="00086599" w:rsidP="00086599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Pr="00086599" w:rsidRDefault="00086599" w:rsidP="00086599">
            <w:pPr>
              <w:jc w:val="right"/>
            </w:pPr>
            <w:r w:rsidRPr="00086599">
              <w:rPr>
                <w:sz w:val="24"/>
                <w:szCs w:val="24"/>
              </w:rPr>
              <w:t>5 023 600,00</w:t>
            </w:r>
          </w:p>
        </w:tc>
      </w:tr>
      <w:tr w:rsidR="00086599" w:rsidRPr="00A419A9" w:rsidTr="00C51DD8">
        <w:trPr>
          <w:trHeight w:val="322"/>
        </w:trPr>
        <w:tc>
          <w:tcPr>
            <w:tcW w:w="4962" w:type="dxa"/>
            <w:shd w:val="clear" w:color="000000" w:fill="FFFFFF"/>
            <w:vAlign w:val="center"/>
          </w:tcPr>
          <w:p w:rsidR="00086599" w:rsidRPr="000C7D1F" w:rsidRDefault="00086599" w:rsidP="00086599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Pr="00086599" w:rsidRDefault="00086599" w:rsidP="00086599">
            <w:pPr>
              <w:jc w:val="right"/>
            </w:pPr>
            <w:r w:rsidRPr="00086599">
              <w:rPr>
                <w:sz w:val="24"/>
                <w:szCs w:val="24"/>
              </w:rPr>
              <w:t>5 023 600,00</w:t>
            </w:r>
          </w:p>
        </w:tc>
      </w:tr>
      <w:tr w:rsidR="00086599" w:rsidRPr="00A419A9" w:rsidTr="00C51DD8">
        <w:trPr>
          <w:trHeight w:val="413"/>
        </w:trPr>
        <w:tc>
          <w:tcPr>
            <w:tcW w:w="4962" w:type="dxa"/>
            <w:shd w:val="clear" w:color="000000" w:fill="FFFFFF"/>
            <w:vAlign w:val="center"/>
          </w:tcPr>
          <w:p w:rsidR="00086599" w:rsidRPr="000C7D1F" w:rsidRDefault="00086599" w:rsidP="00086599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выполнений функций гос</w:t>
            </w:r>
            <w:r w:rsidRPr="00B17DFA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Pr="00086599" w:rsidRDefault="00086599" w:rsidP="00795FAD">
            <w:pPr>
              <w:jc w:val="right"/>
            </w:pPr>
            <w:r w:rsidRPr="00086599">
              <w:rPr>
                <w:sz w:val="24"/>
                <w:szCs w:val="24"/>
              </w:rPr>
              <w:t>5 023 600,00</w:t>
            </w:r>
          </w:p>
        </w:tc>
      </w:tr>
      <w:tr w:rsidR="00E955B8" w:rsidRPr="00A419A9" w:rsidTr="00C51DD8">
        <w:trPr>
          <w:trHeight w:val="56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B17DFA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955B8" w:rsidP="00E955B8">
            <w:pPr>
              <w:jc w:val="right"/>
              <w:rPr>
                <w:sz w:val="24"/>
                <w:szCs w:val="24"/>
              </w:rPr>
            </w:pPr>
          </w:p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4 416 600,00</w:t>
            </w:r>
          </w:p>
        </w:tc>
      </w:tr>
      <w:tr w:rsidR="00795FAD" w:rsidRPr="00A419A9" w:rsidTr="00AE64CC">
        <w:trPr>
          <w:trHeight w:val="447"/>
        </w:trPr>
        <w:tc>
          <w:tcPr>
            <w:tcW w:w="4962" w:type="dxa"/>
            <w:shd w:val="clear" w:color="000000" w:fill="FFFFFF"/>
          </w:tcPr>
          <w:p w:rsidR="00795FAD" w:rsidRPr="000C7D1F" w:rsidRDefault="00795FAD" w:rsidP="00795FAD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95FAD" w:rsidRPr="00B17DFA" w:rsidRDefault="00795FAD" w:rsidP="00795FA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95FAD" w:rsidRPr="00B17DFA" w:rsidRDefault="00795FAD" w:rsidP="0079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95FAD" w:rsidRPr="00B17DFA" w:rsidRDefault="00795FAD" w:rsidP="00795FA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95FAD" w:rsidRPr="00B17DFA" w:rsidRDefault="00795FAD" w:rsidP="00795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95FAD" w:rsidRPr="00A419A9" w:rsidRDefault="00795FAD" w:rsidP="00795F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795FAD" w:rsidRDefault="00795FAD" w:rsidP="00795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607 000,00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b/>
                <w:bCs/>
                <w:sz w:val="24"/>
                <w:szCs w:val="24"/>
              </w:rPr>
              <w:lastRenderedPageBreak/>
              <w:t>Управление архитектуры и градостроительства</w:t>
            </w:r>
            <w:r>
              <w:rPr>
                <w:b/>
                <w:bCs/>
                <w:sz w:val="24"/>
                <w:szCs w:val="24"/>
              </w:rPr>
              <w:t xml:space="preserve"> администрации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86206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8620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14 052 700,00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862065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14 052 700,00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862065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E955B8" w:rsidRDefault="00917F6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11 196 700,00</w:t>
            </w:r>
          </w:p>
        </w:tc>
      </w:tr>
      <w:tr w:rsidR="00E955B8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2065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917F6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2 856 000,00</w:t>
            </w:r>
          </w:p>
        </w:tc>
      </w:tr>
      <w:tr w:rsidR="00E955B8" w:rsidTr="00AE64CC">
        <w:trPr>
          <w:trHeight w:val="274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КУ «Управление культуры, молодежной политики и спорта»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A419A9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917F66" w:rsidP="00E95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129 176 738,00</w:t>
            </w:r>
          </w:p>
          <w:p w:rsidR="00E955B8" w:rsidRDefault="00E955B8" w:rsidP="00E955B8">
            <w:pPr>
              <w:jc w:val="right"/>
              <w:rPr>
                <w:sz w:val="24"/>
                <w:szCs w:val="24"/>
              </w:rPr>
            </w:pP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национальной без</w:t>
            </w:r>
            <w:r w:rsidR="00AE64CC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rPr>
                <w:sz w:val="23"/>
                <w:szCs w:val="23"/>
              </w:rPr>
            </w:pPr>
            <w:r w:rsidRPr="003534DC">
              <w:rPr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917F6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1 606 600,00</w:t>
            </w:r>
          </w:p>
        </w:tc>
      </w:tr>
      <w:tr w:rsidR="00E955B8" w:rsidTr="00C51DD8">
        <w:trPr>
          <w:trHeight w:val="274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FB38CF">
              <w:rPr>
                <w:sz w:val="24"/>
                <w:szCs w:val="24"/>
              </w:rPr>
              <w:t>Комплексная программа по противодействию</w:t>
            </w:r>
            <w:r w:rsidRPr="00353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идеологии</w:t>
            </w:r>
            <w:r w:rsidRPr="00FB38CF">
              <w:rPr>
                <w:sz w:val="24"/>
                <w:szCs w:val="24"/>
              </w:rPr>
              <w:t xml:space="preserve"> терроризм</w:t>
            </w:r>
            <w:r>
              <w:rPr>
                <w:sz w:val="24"/>
                <w:szCs w:val="24"/>
              </w:rPr>
              <w:t>а</w:t>
            </w:r>
            <w:r w:rsidRPr="00FB38CF">
              <w:rPr>
                <w:sz w:val="24"/>
                <w:szCs w:val="24"/>
              </w:rPr>
              <w:t xml:space="preserve"> в </w:t>
            </w:r>
          </w:p>
          <w:p w:rsidR="00E955B8" w:rsidRPr="00FB38CF" w:rsidRDefault="00E955B8" w:rsidP="00A05E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г. Дербент</w:t>
            </w:r>
            <w:r>
              <w:rPr>
                <w:sz w:val="24"/>
                <w:szCs w:val="24"/>
              </w:rPr>
              <w:t>е</w:t>
            </w:r>
            <w:r w:rsidRPr="00FB3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</w:t>
            </w:r>
            <w:r w:rsidR="00A05E71">
              <w:rPr>
                <w:sz w:val="24"/>
                <w:szCs w:val="24"/>
              </w:rPr>
              <w:t>2</w:t>
            </w:r>
            <w:r w:rsidR="00AE6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917F6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E955B8">
              <w:rPr>
                <w:sz w:val="24"/>
                <w:szCs w:val="24"/>
              </w:rPr>
              <w:t> 000,00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917F6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E955B8">
              <w:rPr>
                <w:sz w:val="24"/>
                <w:szCs w:val="24"/>
              </w:rPr>
              <w:t> 000,00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A05E71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Комплексные меры противодействия злоупотреблени</w:t>
            </w:r>
            <w:r>
              <w:rPr>
                <w:sz w:val="24"/>
                <w:szCs w:val="24"/>
              </w:rPr>
              <w:t xml:space="preserve">ю </w:t>
            </w:r>
            <w:r w:rsidRPr="00FB38CF">
              <w:rPr>
                <w:sz w:val="24"/>
                <w:szCs w:val="24"/>
              </w:rPr>
              <w:t xml:space="preserve">наркотическими средствами и их незаконному обороту </w:t>
            </w:r>
            <w:r>
              <w:rPr>
                <w:sz w:val="24"/>
                <w:szCs w:val="24"/>
              </w:rPr>
              <w:t>в г. Дербенте на 202</w:t>
            </w:r>
            <w:r w:rsidR="00A05E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917F66" w:rsidP="0091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086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703F42">
              <w:rPr>
                <w:sz w:val="24"/>
                <w:szCs w:val="24"/>
              </w:rPr>
              <w:t>0</w:t>
            </w:r>
            <w:r w:rsidR="00086599">
              <w:rPr>
                <w:sz w:val="24"/>
                <w:szCs w:val="24"/>
              </w:rPr>
              <w:t>0</w:t>
            </w:r>
            <w:r w:rsidR="00E955B8">
              <w:rPr>
                <w:sz w:val="24"/>
                <w:szCs w:val="24"/>
              </w:rPr>
              <w:t>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917F6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383 3</w:t>
            </w:r>
            <w:r w:rsidR="00086599">
              <w:rPr>
                <w:sz w:val="24"/>
                <w:szCs w:val="24"/>
              </w:rPr>
              <w:t>00</w:t>
            </w:r>
            <w:r w:rsidR="00E955B8">
              <w:rPr>
                <w:sz w:val="24"/>
                <w:szCs w:val="24"/>
              </w:rPr>
              <w:t>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A05E71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Развитие межнациональ</w:t>
            </w:r>
            <w:r w:rsidR="00AE64CC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ных и межконфессиональных отношений</w:t>
            </w:r>
            <w:r>
              <w:rPr>
                <w:sz w:val="24"/>
                <w:szCs w:val="24"/>
              </w:rPr>
              <w:t xml:space="preserve"> на 202</w:t>
            </w:r>
            <w:r w:rsidR="00A05E71">
              <w:rPr>
                <w:sz w:val="24"/>
                <w:szCs w:val="24"/>
              </w:rPr>
              <w:t>2</w:t>
            </w:r>
            <w:r w:rsidR="00AE6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086599">
              <w:rPr>
                <w:sz w:val="24"/>
                <w:szCs w:val="24"/>
              </w:rPr>
              <w:t> 000,00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086599">
              <w:rPr>
                <w:sz w:val="24"/>
                <w:szCs w:val="24"/>
              </w:rPr>
              <w:t> 000,</w:t>
            </w:r>
            <w:r w:rsidR="00E955B8">
              <w:rPr>
                <w:sz w:val="24"/>
                <w:szCs w:val="24"/>
              </w:rPr>
              <w:t>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A05E71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Профилактика правонарушений</w:t>
            </w:r>
            <w:r>
              <w:rPr>
                <w:sz w:val="24"/>
                <w:szCs w:val="24"/>
              </w:rPr>
              <w:t xml:space="preserve"> на 202</w:t>
            </w:r>
            <w:r w:rsidR="00A05E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B63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0865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086599">
              <w:rPr>
                <w:sz w:val="24"/>
                <w:szCs w:val="24"/>
              </w:rPr>
              <w:t>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B63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086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86599">
              <w:rPr>
                <w:sz w:val="24"/>
                <w:szCs w:val="24"/>
              </w:rPr>
              <w:t>00</w:t>
            </w:r>
            <w:r w:rsidR="00E955B8">
              <w:rPr>
                <w:sz w:val="24"/>
                <w:szCs w:val="24"/>
              </w:rPr>
              <w:t>,00</w:t>
            </w:r>
          </w:p>
        </w:tc>
      </w:tr>
      <w:tr w:rsidR="00E955B8" w:rsidRPr="00293EB4" w:rsidTr="00C51DD8">
        <w:trPr>
          <w:trHeight w:val="432"/>
        </w:trPr>
        <w:tc>
          <w:tcPr>
            <w:tcW w:w="4962" w:type="dxa"/>
            <w:shd w:val="clear" w:color="000000" w:fill="FFFFFF"/>
          </w:tcPr>
          <w:p w:rsidR="00E955B8" w:rsidRPr="00BC5CAF" w:rsidRDefault="00E955B8" w:rsidP="00E955B8">
            <w:pPr>
              <w:ind w:left="-96" w:right="-108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3534DC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295407" w:rsidRDefault="00086599" w:rsidP="00E95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31 733 140,00</w:t>
            </w:r>
          </w:p>
        </w:tc>
      </w:tr>
      <w:tr w:rsidR="00086599" w:rsidRPr="00B17DFA" w:rsidTr="00C51DD8">
        <w:trPr>
          <w:trHeight w:val="263"/>
        </w:trPr>
        <w:tc>
          <w:tcPr>
            <w:tcW w:w="4962" w:type="dxa"/>
            <w:shd w:val="clear" w:color="000000" w:fill="FFFFFF"/>
          </w:tcPr>
          <w:p w:rsidR="00086599" w:rsidRPr="00B17DFA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44004F">
              <w:rPr>
                <w:bCs/>
                <w:sz w:val="24"/>
                <w:szCs w:val="24"/>
              </w:rPr>
              <w:t>МБУ «</w:t>
            </w:r>
            <w:r>
              <w:rPr>
                <w:bCs/>
                <w:sz w:val="24"/>
                <w:szCs w:val="24"/>
              </w:rPr>
              <w:t>Центр развития туризма» ГО «город Дербент»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B17DFA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B17DFA" w:rsidRDefault="00086599" w:rsidP="0008659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90559B">
              <w:rPr>
                <w:sz w:val="24"/>
                <w:szCs w:val="24"/>
              </w:rPr>
              <w:t>31 733 140,00</w:t>
            </w:r>
          </w:p>
        </w:tc>
      </w:tr>
      <w:tr w:rsidR="00086599" w:rsidRPr="00B17DFA" w:rsidTr="00C51DD8">
        <w:trPr>
          <w:trHeight w:val="267"/>
        </w:trPr>
        <w:tc>
          <w:tcPr>
            <w:tcW w:w="4962" w:type="dxa"/>
            <w:shd w:val="clear" w:color="000000" w:fill="FFFFFF"/>
          </w:tcPr>
          <w:p w:rsidR="00086599" w:rsidRPr="00B17DFA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B17DFA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B17DFA" w:rsidRDefault="00086599" w:rsidP="0008659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90559B">
              <w:rPr>
                <w:sz w:val="24"/>
                <w:szCs w:val="24"/>
              </w:rPr>
              <w:t>31 733 140,00</w:t>
            </w:r>
          </w:p>
        </w:tc>
      </w:tr>
      <w:tr w:rsidR="00E955B8" w:rsidRPr="00B17DFA" w:rsidTr="00C51DD8">
        <w:trPr>
          <w:trHeight w:val="259"/>
        </w:trPr>
        <w:tc>
          <w:tcPr>
            <w:tcW w:w="4962" w:type="dxa"/>
            <w:shd w:val="clear" w:color="000000" w:fill="FFFFFF"/>
          </w:tcPr>
          <w:p w:rsidR="00E955B8" w:rsidRPr="00B17DFA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«Детская музыкальная школа </w:t>
            </w:r>
            <w:r w:rsidRPr="00FB38CF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B17DFA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B17DFA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B17DFA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B17DFA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B17DFA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</w:pPr>
            <w:r>
              <w:rPr>
                <w:sz w:val="24"/>
                <w:szCs w:val="24"/>
              </w:rPr>
              <w:t>12 432 100,00</w:t>
            </w:r>
          </w:p>
        </w:tc>
      </w:tr>
      <w:tr w:rsidR="00086599" w:rsidRPr="00B17DFA" w:rsidTr="00C51DD8">
        <w:trPr>
          <w:trHeight w:val="164"/>
        </w:trPr>
        <w:tc>
          <w:tcPr>
            <w:tcW w:w="4962" w:type="dxa"/>
            <w:shd w:val="clear" w:color="000000" w:fill="FFFFFF"/>
          </w:tcPr>
          <w:p w:rsidR="00086599" w:rsidRPr="00B17DFA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B17DFA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B17DFA" w:rsidRDefault="00086599" w:rsidP="000865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>
              <w:rPr>
                <w:sz w:val="24"/>
                <w:szCs w:val="24"/>
              </w:rPr>
              <w:t>12 432 100,00</w:t>
            </w:r>
          </w:p>
        </w:tc>
      </w:tr>
      <w:tr w:rsidR="00086599" w:rsidRPr="00B17DFA" w:rsidTr="00C51DD8">
        <w:trPr>
          <w:trHeight w:val="278"/>
        </w:trPr>
        <w:tc>
          <w:tcPr>
            <w:tcW w:w="4962" w:type="dxa"/>
            <w:shd w:val="clear" w:color="000000" w:fill="FFFFFF"/>
          </w:tcPr>
          <w:p w:rsidR="00086599" w:rsidRPr="00735A61" w:rsidRDefault="00086599" w:rsidP="00086599">
            <w:pPr>
              <w:ind w:left="-96" w:right="-108"/>
              <w:rPr>
                <w:sz w:val="24"/>
                <w:szCs w:val="24"/>
                <w:highlight w:val="yellow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735A61" w:rsidRDefault="00086599" w:rsidP="00086599">
            <w:pPr>
              <w:ind w:left="-108" w:right="-109"/>
              <w:jc w:val="center"/>
              <w:rPr>
                <w:sz w:val="24"/>
                <w:szCs w:val="24"/>
                <w:highlight w:val="yellow"/>
              </w:rPr>
            </w:pPr>
            <w:r w:rsidRPr="00876D10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B17DFA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B17DFA" w:rsidRDefault="00086599" w:rsidP="00086599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>
              <w:rPr>
                <w:sz w:val="24"/>
                <w:szCs w:val="24"/>
              </w:rPr>
              <w:t>12 432 100,00</w:t>
            </w:r>
          </w:p>
        </w:tc>
      </w:tr>
      <w:tr w:rsidR="00086599" w:rsidRPr="00862065" w:rsidTr="00C51DD8">
        <w:trPr>
          <w:trHeight w:val="560"/>
        </w:trPr>
        <w:tc>
          <w:tcPr>
            <w:tcW w:w="4962" w:type="dxa"/>
            <w:shd w:val="clear" w:color="000000" w:fill="FFFFFF"/>
          </w:tcPr>
          <w:p w:rsidR="00086599" w:rsidRPr="00862065" w:rsidRDefault="00086599" w:rsidP="00086599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862065" w:rsidRDefault="00086599" w:rsidP="00086599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862065" w:rsidRDefault="00086599" w:rsidP="0008659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862065" w:rsidRDefault="00086599" w:rsidP="00086599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>
              <w:rPr>
                <w:sz w:val="24"/>
                <w:szCs w:val="24"/>
              </w:rPr>
              <w:t>12 432 100,00</w:t>
            </w:r>
          </w:p>
        </w:tc>
      </w:tr>
      <w:tr w:rsidR="00E955B8" w:rsidRPr="00862065" w:rsidTr="00C51DD8">
        <w:trPr>
          <w:trHeight w:val="270"/>
        </w:trPr>
        <w:tc>
          <w:tcPr>
            <w:tcW w:w="4962" w:type="dxa"/>
            <w:shd w:val="clear" w:color="000000" w:fill="FFFFFF"/>
          </w:tcPr>
          <w:p w:rsidR="00E955B8" w:rsidRPr="00862065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 xml:space="preserve">«Детская музыкальная школа </w:t>
            </w:r>
            <w:r w:rsidRPr="00FB38C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862065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862065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862065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862065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862065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862065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8 964 500,00</w:t>
            </w:r>
          </w:p>
        </w:tc>
      </w:tr>
      <w:tr w:rsidR="00086599" w:rsidRPr="00862065" w:rsidTr="00C51DD8">
        <w:trPr>
          <w:trHeight w:val="267"/>
        </w:trPr>
        <w:tc>
          <w:tcPr>
            <w:tcW w:w="4962" w:type="dxa"/>
            <w:shd w:val="clear" w:color="000000" w:fill="FFFFFF"/>
          </w:tcPr>
          <w:p w:rsidR="00086599" w:rsidRPr="00862065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862065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862065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862065" w:rsidRDefault="00086599" w:rsidP="000865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FF1A83">
              <w:rPr>
                <w:sz w:val="24"/>
                <w:szCs w:val="24"/>
              </w:rPr>
              <w:t>8 964 500,00</w:t>
            </w:r>
          </w:p>
        </w:tc>
      </w:tr>
      <w:tr w:rsidR="00086599" w:rsidRPr="00862065" w:rsidTr="00C51DD8">
        <w:trPr>
          <w:trHeight w:val="258"/>
        </w:trPr>
        <w:tc>
          <w:tcPr>
            <w:tcW w:w="4962" w:type="dxa"/>
            <w:shd w:val="clear" w:color="000000" w:fill="FFFFFF"/>
          </w:tcPr>
          <w:p w:rsidR="00086599" w:rsidRPr="00FB38CF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862065" w:rsidRDefault="00086599" w:rsidP="00086599">
            <w:pPr>
              <w:ind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862065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862065" w:rsidRDefault="00086599" w:rsidP="00086599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FF1A83">
              <w:rPr>
                <w:sz w:val="24"/>
                <w:szCs w:val="24"/>
              </w:rPr>
              <w:t>8 964 500,00</w:t>
            </w:r>
          </w:p>
        </w:tc>
      </w:tr>
      <w:tr w:rsidR="00086599" w:rsidRPr="005935BA" w:rsidTr="00C51DD8">
        <w:trPr>
          <w:trHeight w:val="55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86599" w:rsidRPr="00FB38CF" w:rsidRDefault="00086599" w:rsidP="00086599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FF1A83">
              <w:rPr>
                <w:sz w:val="24"/>
                <w:szCs w:val="24"/>
              </w:rPr>
              <w:t>8 964 500,00</w:t>
            </w:r>
          </w:p>
        </w:tc>
      </w:tr>
      <w:tr w:rsidR="00E955B8" w:rsidRPr="005935BA" w:rsidTr="00C51DD8">
        <w:trPr>
          <w:trHeight w:val="263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МБОУ ДОД "Детская школа искусств №2"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202C52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9 147 321,00</w:t>
            </w:r>
          </w:p>
        </w:tc>
      </w:tr>
      <w:tr w:rsidR="00B63624" w:rsidRPr="005935BA" w:rsidTr="00C51DD8">
        <w:trPr>
          <w:trHeight w:val="253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FB38CF" w:rsidRDefault="00B63624" w:rsidP="00B63624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right"/>
            </w:pPr>
            <w:r w:rsidRPr="00130F0E">
              <w:rPr>
                <w:sz w:val="24"/>
                <w:szCs w:val="24"/>
              </w:rPr>
              <w:t>9 147 321,00</w:t>
            </w:r>
          </w:p>
        </w:tc>
      </w:tr>
      <w:tr w:rsidR="00B63624" w:rsidRPr="005935BA" w:rsidTr="00C51DD8">
        <w:trPr>
          <w:trHeight w:val="258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FB38CF" w:rsidRDefault="00B63624" w:rsidP="00B63624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r w:rsidRPr="00840B39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right"/>
            </w:pPr>
            <w:r w:rsidRPr="00130F0E">
              <w:rPr>
                <w:sz w:val="24"/>
                <w:szCs w:val="24"/>
              </w:rPr>
              <w:t>9 147 321,00</w:t>
            </w:r>
          </w:p>
        </w:tc>
      </w:tr>
      <w:tr w:rsidR="00B63624" w:rsidRPr="005935BA" w:rsidTr="00C51DD8">
        <w:trPr>
          <w:trHeight w:val="261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FB38CF" w:rsidRDefault="00B63624" w:rsidP="00B63624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r w:rsidRPr="00840B39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right"/>
            </w:pPr>
            <w:r w:rsidRPr="00130F0E">
              <w:rPr>
                <w:sz w:val="24"/>
                <w:szCs w:val="24"/>
              </w:rPr>
              <w:t>9 147 321,00</w:t>
            </w:r>
          </w:p>
        </w:tc>
      </w:tr>
      <w:tr w:rsidR="00E955B8" w:rsidRPr="005935BA" w:rsidTr="00C51DD8">
        <w:trPr>
          <w:trHeight w:val="251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МБОУ ДОД "Детская школа искусств №3"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202C52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5 146 824,00</w:t>
            </w:r>
          </w:p>
        </w:tc>
      </w:tr>
      <w:tr w:rsidR="00B63624" w:rsidRPr="005935BA" w:rsidTr="00C51DD8">
        <w:trPr>
          <w:trHeight w:val="255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FB38CF" w:rsidRDefault="00B63624" w:rsidP="00B63624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right"/>
            </w:pPr>
            <w:r w:rsidRPr="00F37DD8">
              <w:rPr>
                <w:sz w:val="24"/>
                <w:szCs w:val="24"/>
              </w:rPr>
              <w:t>5 146 824,00</w:t>
            </w:r>
          </w:p>
        </w:tc>
      </w:tr>
      <w:tr w:rsidR="00B63624" w:rsidRPr="005935BA" w:rsidTr="00C51DD8">
        <w:trPr>
          <w:trHeight w:val="301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FB38CF" w:rsidRDefault="00B63624" w:rsidP="00B63624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right"/>
            </w:pPr>
            <w:r w:rsidRPr="00F37DD8">
              <w:rPr>
                <w:sz w:val="24"/>
                <w:szCs w:val="24"/>
              </w:rPr>
              <w:t>5 146 824,00</w:t>
            </w:r>
          </w:p>
        </w:tc>
      </w:tr>
      <w:tr w:rsidR="00B63624" w:rsidRPr="005935BA" w:rsidTr="00C51DD8">
        <w:trPr>
          <w:trHeight w:val="24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FB38CF" w:rsidRDefault="00B63624" w:rsidP="00B63624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right"/>
            </w:pPr>
            <w:r w:rsidRPr="00F37DD8">
              <w:rPr>
                <w:sz w:val="24"/>
                <w:szCs w:val="24"/>
              </w:rPr>
              <w:t>5 146 824,00</w:t>
            </w:r>
          </w:p>
        </w:tc>
      </w:tr>
      <w:tr w:rsidR="00B63624" w:rsidRPr="005935BA" w:rsidTr="00C51DD8">
        <w:trPr>
          <w:trHeight w:val="24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876D10" w:rsidRDefault="00B63624" w:rsidP="00B63624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автономной некоммерческой организации Футбольный клуб «Дербент»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37DD8" w:rsidRDefault="00B63624" w:rsidP="00B63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4 993 000,00</w:t>
            </w:r>
          </w:p>
        </w:tc>
      </w:tr>
      <w:tr w:rsidR="00B63624" w:rsidRPr="005935BA" w:rsidTr="00C51DD8">
        <w:trPr>
          <w:trHeight w:val="24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FB38CF" w:rsidRDefault="00B63624" w:rsidP="00B63624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right"/>
            </w:pPr>
            <w:r w:rsidRPr="000A08BB">
              <w:rPr>
                <w:sz w:val="24"/>
                <w:szCs w:val="24"/>
              </w:rPr>
              <w:t>4 993 000,00</w:t>
            </w:r>
          </w:p>
        </w:tc>
      </w:tr>
      <w:tr w:rsidR="00B63624" w:rsidRPr="005935BA" w:rsidTr="00C51DD8">
        <w:trPr>
          <w:trHeight w:val="24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FB38CF" w:rsidRDefault="00B63624" w:rsidP="00B63624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right"/>
            </w:pPr>
            <w:r w:rsidRPr="000A08BB">
              <w:rPr>
                <w:sz w:val="24"/>
                <w:szCs w:val="24"/>
              </w:rPr>
              <w:t>4 993 000,00</w:t>
            </w:r>
          </w:p>
        </w:tc>
      </w:tr>
      <w:tr w:rsidR="00B63624" w:rsidRPr="005935BA" w:rsidTr="00C51DD8">
        <w:trPr>
          <w:trHeight w:val="24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B63624" w:rsidRPr="00FB38CF" w:rsidRDefault="00B63624" w:rsidP="00B63624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 (субсидии)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Pr="00FB38CF" w:rsidRDefault="00B63624" w:rsidP="00B6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624" w:rsidRDefault="00B63624" w:rsidP="00B63624">
            <w:pPr>
              <w:jc w:val="right"/>
            </w:pPr>
            <w:r w:rsidRPr="000A08BB">
              <w:rPr>
                <w:sz w:val="24"/>
                <w:szCs w:val="24"/>
              </w:rPr>
              <w:t>4 993 000,00</w:t>
            </w:r>
          </w:p>
        </w:tc>
      </w:tr>
      <w:tr w:rsidR="00E955B8" w:rsidRPr="0044004F" w:rsidTr="00C51DD8">
        <w:trPr>
          <w:trHeight w:val="269"/>
        </w:trPr>
        <w:tc>
          <w:tcPr>
            <w:tcW w:w="4962" w:type="dxa"/>
            <w:tcBorders>
              <w:top w:val="single" w:sz="4" w:space="0" w:color="auto"/>
            </w:tcBorders>
            <w:shd w:val="clear" w:color="000000" w:fill="FFFFFF"/>
          </w:tcPr>
          <w:p w:rsidR="00E955B8" w:rsidRPr="0044004F" w:rsidRDefault="00E955B8" w:rsidP="00E955B8">
            <w:pPr>
              <w:ind w:left="-96"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(молодежная политика)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4 967 000,00</w:t>
            </w:r>
          </w:p>
        </w:tc>
      </w:tr>
      <w:tr w:rsidR="00E955B8" w:rsidRPr="0044004F" w:rsidTr="00C51DD8">
        <w:trPr>
          <w:trHeight w:val="262"/>
        </w:trPr>
        <w:tc>
          <w:tcPr>
            <w:tcW w:w="4962" w:type="dxa"/>
            <w:shd w:val="clear" w:color="000000" w:fill="FFFFFF"/>
          </w:tcPr>
          <w:p w:rsidR="00E955B8" w:rsidRPr="0044004F" w:rsidRDefault="00E955B8" w:rsidP="00E955B8">
            <w:pPr>
              <w:ind w:left="-96" w:right="-108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44004F" w:rsidRDefault="00E955B8" w:rsidP="00E955B8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44004F" w:rsidRDefault="00E955B8" w:rsidP="00E955B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44004F" w:rsidRDefault="00E955B8" w:rsidP="00E955B8">
            <w:pPr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44004F" w:rsidRDefault="00B63624" w:rsidP="00B63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3 456 900,00</w:t>
            </w:r>
          </w:p>
        </w:tc>
      </w:tr>
      <w:tr w:rsidR="00E955B8" w:rsidRPr="0044004F" w:rsidTr="00C51DD8">
        <w:trPr>
          <w:trHeight w:val="405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44004F" w:rsidRDefault="00E955B8" w:rsidP="00E955B8">
            <w:pPr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44004F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3 456 900,00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2 294 000,00</w:t>
            </w:r>
          </w:p>
        </w:tc>
      </w:tr>
      <w:tr w:rsidR="00E955B8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</w:pPr>
            <w:r>
              <w:rPr>
                <w:sz w:val="24"/>
                <w:szCs w:val="24"/>
              </w:rPr>
              <w:t>2 294 000,00</w:t>
            </w:r>
          </w:p>
        </w:tc>
      </w:tr>
      <w:tr w:rsidR="00E955B8" w:rsidTr="00C51DD8">
        <w:trPr>
          <w:trHeight w:val="291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B63624" w:rsidP="00E955B8">
            <w:pPr>
              <w:jc w:val="right"/>
            </w:pPr>
            <w:r>
              <w:rPr>
                <w:sz w:val="24"/>
                <w:szCs w:val="24"/>
              </w:rPr>
              <w:t>31 606 638,00</w:t>
            </w:r>
          </w:p>
        </w:tc>
      </w:tr>
      <w:tr w:rsidR="00E955B8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Библиотечная система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B63624" w:rsidP="00E955B8">
            <w:pPr>
              <w:jc w:val="right"/>
            </w:pPr>
            <w:r>
              <w:rPr>
                <w:sz w:val="24"/>
                <w:szCs w:val="24"/>
              </w:rPr>
              <w:t>8 044 838,00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8 044 838,00</w:t>
            </w:r>
          </w:p>
        </w:tc>
      </w:tr>
      <w:tr w:rsidR="00E955B8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FB38CF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пальный горско-еврейский театр»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086599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5 212 700,00</w:t>
            </w:r>
          </w:p>
        </w:tc>
      </w:tr>
      <w:tr w:rsidR="00E955B8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B63624" w:rsidP="00E955B8">
            <w:pPr>
              <w:jc w:val="right"/>
            </w:pPr>
            <w:r>
              <w:rPr>
                <w:sz w:val="24"/>
                <w:szCs w:val="24"/>
              </w:rPr>
              <w:t>5 212 700,00</w:t>
            </w:r>
          </w:p>
        </w:tc>
      </w:tr>
      <w:tr w:rsidR="00E955B8" w:rsidTr="00834230">
        <w:trPr>
          <w:trHeight w:val="157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FB38CF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 xml:space="preserve">самбль танца Дагестана 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086599" w:rsidRDefault="00B63624" w:rsidP="00B63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</w:t>
            </w:r>
            <w:r w:rsidR="00086599" w:rsidRPr="00086599">
              <w:rPr>
                <w:sz w:val="24"/>
                <w:szCs w:val="24"/>
              </w:rPr>
              <w:t>77 </w:t>
            </w:r>
            <w:r>
              <w:rPr>
                <w:sz w:val="24"/>
                <w:szCs w:val="24"/>
              </w:rPr>
              <w:t>0</w:t>
            </w:r>
            <w:r w:rsidR="00086599" w:rsidRPr="00086599">
              <w:rPr>
                <w:sz w:val="24"/>
                <w:szCs w:val="24"/>
              </w:rPr>
              <w:t>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5 577 000</w:t>
            </w:r>
            <w:r w:rsidR="007A1C86" w:rsidRPr="00086599">
              <w:rPr>
                <w:sz w:val="24"/>
                <w:szCs w:val="24"/>
              </w:rPr>
              <w:t>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«Дербентский историко-архитектурный и художественный музей-заповедник»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12 772 100,00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B63624" w:rsidP="00B63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12 772</w:t>
            </w:r>
            <w:r w:rsidR="007A1C86">
              <w:rPr>
                <w:sz w:val="24"/>
                <w:szCs w:val="24"/>
              </w:rPr>
              <w:t> 100,00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(культура)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13 522 615,00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</w:t>
            </w:r>
            <w:r>
              <w:rPr>
                <w:sz w:val="24"/>
                <w:szCs w:val="24"/>
              </w:rPr>
              <w:t xml:space="preserve"> обеспе-</w:t>
            </w:r>
          </w:p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B636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B636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21 300,00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8 301 315,00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(спорт)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4 273 100,00</w:t>
            </w:r>
          </w:p>
        </w:tc>
      </w:tr>
      <w:tr w:rsidR="00E955B8" w:rsidRPr="00FB38CF" w:rsidTr="00834230">
        <w:trPr>
          <w:trHeight w:val="265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Мероприятия по физической культуре и спорту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3 141 000,00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3 141 000,00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 w:rsidR="00834230"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161667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Мун</w:t>
            </w:r>
            <w:r>
              <w:rPr>
                <w:b/>
                <w:bCs/>
                <w:sz w:val="24"/>
                <w:szCs w:val="24"/>
              </w:rPr>
              <w:t>иципальное казенное учреждение «</w:t>
            </w:r>
            <w:r w:rsidRPr="00FB38CF">
              <w:rPr>
                <w:b/>
                <w:bCs/>
                <w:sz w:val="24"/>
                <w:szCs w:val="24"/>
              </w:rPr>
              <w:t>Дербентское го</w:t>
            </w:r>
            <w:r>
              <w:rPr>
                <w:b/>
                <w:bCs/>
                <w:sz w:val="24"/>
                <w:szCs w:val="24"/>
              </w:rPr>
              <w:t>родское управление образо</w:t>
            </w:r>
            <w:r w:rsidR="00834230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вания»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1 670 124 105,00</w:t>
            </w:r>
          </w:p>
        </w:tc>
      </w:tr>
      <w:tr w:rsidR="00E955B8" w:rsidRPr="00FB38CF" w:rsidTr="00834230">
        <w:trPr>
          <w:trHeight w:val="175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549 354 500,00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образования 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287 159</w:t>
            </w:r>
            <w:r w:rsidR="00E955B8">
              <w:rPr>
                <w:sz w:val="24"/>
                <w:szCs w:val="24"/>
              </w:rPr>
              <w:t> 000,00</w:t>
            </w:r>
          </w:p>
        </w:tc>
      </w:tr>
      <w:tr w:rsidR="007A1C86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 дошкольного образования детей»</w:t>
            </w:r>
          </w:p>
        </w:tc>
        <w:tc>
          <w:tcPr>
            <w:tcW w:w="708" w:type="dxa"/>
            <w:shd w:val="clear" w:color="000000" w:fill="FFFFFF"/>
            <w:noWrap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</w:t>
            </w:r>
          </w:p>
        </w:tc>
        <w:tc>
          <w:tcPr>
            <w:tcW w:w="567" w:type="dxa"/>
            <w:shd w:val="clear" w:color="000000" w:fill="FFFFFF"/>
            <w:noWrap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356974">
              <w:rPr>
                <w:sz w:val="24"/>
                <w:szCs w:val="24"/>
              </w:rPr>
              <w:t>287 159 000,00</w:t>
            </w:r>
          </w:p>
        </w:tc>
      </w:tr>
      <w:tr w:rsidR="007A1C86" w:rsidRPr="00FB38CF" w:rsidTr="00834230">
        <w:trPr>
          <w:trHeight w:val="416"/>
        </w:trPr>
        <w:tc>
          <w:tcPr>
            <w:tcW w:w="4962" w:type="dxa"/>
            <w:shd w:val="clear" w:color="000000" w:fill="FFFFFF"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356974">
              <w:rPr>
                <w:sz w:val="24"/>
                <w:szCs w:val="24"/>
              </w:rPr>
              <w:t>287 159 000,00</w:t>
            </w:r>
          </w:p>
        </w:tc>
      </w:tr>
      <w:tr w:rsidR="007A1C86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1910106590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356974">
              <w:rPr>
                <w:sz w:val="24"/>
                <w:szCs w:val="24"/>
              </w:rPr>
              <w:t>287 159 000,00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262 195</w:t>
            </w:r>
            <w:r w:rsidR="007A1C86">
              <w:rPr>
                <w:sz w:val="24"/>
                <w:szCs w:val="24"/>
              </w:rPr>
              <w:t> 500,00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B6362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262 195</w:t>
            </w:r>
            <w:r w:rsidR="007A1C86">
              <w:rPr>
                <w:sz w:val="24"/>
                <w:szCs w:val="24"/>
              </w:rPr>
              <w:t> 500,00</w:t>
            </w:r>
          </w:p>
        </w:tc>
      </w:tr>
      <w:tr w:rsidR="00E955B8" w:rsidRPr="00FB38CF" w:rsidTr="00C51DD8">
        <w:trPr>
          <w:trHeight w:val="302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914 156 200,00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FB38CF">
              <w:rPr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677 473 900,00</w:t>
            </w:r>
          </w:p>
        </w:tc>
      </w:tr>
      <w:tr w:rsidR="007A1C86" w:rsidRPr="005935BA" w:rsidTr="00C51DD8">
        <w:trPr>
          <w:trHeight w:val="569"/>
        </w:trPr>
        <w:tc>
          <w:tcPr>
            <w:tcW w:w="4962" w:type="dxa"/>
            <w:shd w:val="clear" w:color="000000" w:fill="FFFFFF"/>
            <w:hideMark/>
          </w:tcPr>
          <w:p w:rsidR="007A1C86" w:rsidRPr="000F42E2" w:rsidRDefault="007A1C86" w:rsidP="007A1C8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Развитие общего образования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787481">
              <w:rPr>
                <w:sz w:val="24"/>
                <w:szCs w:val="24"/>
              </w:rPr>
              <w:t>677 473 900,00</w:t>
            </w:r>
          </w:p>
        </w:tc>
      </w:tr>
      <w:tr w:rsidR="007A1C86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787481">
              <w:rPr>
                <w:sz w:val="24"/>
                <w:szCs w:val="24"/>
              </w:rPr>
              <w:t>677 473 900,00</w:t>
            </w:r>
          </w:p>
        </w:tc>
      </w:tr>
      <w:tr w:rsidR="007A1C86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787481">
              <w:rPr>
                <w:sz w:val="24"/>
                <w:szCs w:val="24"/>
              </w:rPr>
              <w:t>677 473 900,00</w:t>
            </w:r>
          </w:p>
        </w:tc>
      </w:tr>
      <w:tr w:rsidR="00E955B8" w:rsidTr="00C51DD8">
        <w:trPr>
          <w:trHeight w:val="565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330071" w:rsidP="00E955B8">
            <w:pPr>
              <w:jc w:val="right"/>
            </w:pPr>
            <w:r>
              <w:rPr>
                <w:sz w:val="24"/>
                <w:szCs w:val="24"/>
              </w:rPr>
              <w:t>94 513 100,00</w:t>
            </w:r>
          </w:p>
        </w:tc>
      </w:tr>
      <w:tr w:rsidR="00E955B8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7A1C86" w:rsidP="00330071">
            <w:pPr>
              <w:jc w:val="right"/>
            </w:pPr>
            <w:r>
              <w:rPr>
                <w:sz w:val="24"/>
                <w:szCs w:val="24"/>
              </w:rPr>
              <w:t>94 </w:t>
            </w:r>
            <w:r w:rsidR="00330071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> </w:t>
            </w:r>
            <w:r w:rsidR="003300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E955B8" w:rsidRPr="00FB38CF" w:rsidTr="00C51DD8">
        <w:trPr>
          <w:trHeight w:val="137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130 363 000,00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FB38CF">
              <w:rPr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79 900 100,00</w:t>
            </w:r>
          </w:p>
        </w:tc>
      </w:tr>
      <w:tr w:rsidR="007A1C86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звитие общего образования детей»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846787">
              <w:rPr>
                <w:sz w:val="24"/>
                <w:szCs w:val="24"/>
              </w:rPr>
              <w:t>79 900 100,00</w:t>
            </w:r>
          </w:p>
        </w:tc>
      </w:tr>
      <w:tr w:rsidR="007A1C86" w:rsidRPr="00FB38CF" w:rsidTr="00C51DD8">
        <w:trPr>
          <w:trHeight w:val="330"/>
        </w:trPr>
        <w:tc>
          <w:tcPr>
            <w:tcW w:w="4962" w:type="dxa"/>
            <w:shd w:val="clear" w:color="000000" w:fill="FFFFFF"/>
            <w:noWrap/>
            <w:hideMark/>
          </w:tcPr>
          <w:p w:rsidR="007A1C86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Обеспечение деятельности </w:t>
            </w:r>
          </w:p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846787">
              <w:rPr>
                <w:sz w:val="24"/>
                <w:szCs w:val="24"/>
              </w:rPr>
              <w:t>79 900 100,00</w:t>
            </w:r>
          </w:p>
        </w:tc>
      </w:tr>
      <w:tr w:rsidR="007A1C86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846787">
              <w:rPr>
                <w:sz w:val="24"/>
                <w:szCs w:val="24"/>
              </w:rPr>
              <w:t>79 900 100,00</w:t>
            </w:r>
          </w:p>
        </w:tc>
      </w:tr>
      <w:tr w:rsidR="00E955B8" w:rsidTr="00C51DD8">
        <w:trPr>
          <w:trHeight w:val="216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330071" w:rsidP="00E955B8">
            <w:pPr>
              <w:jc w:val="right"/>
            </w:pPr>
            <w:r>
              <w:rPr>
                <w:sz w:val="24"/>
                <w:szCs w:val="24"/>
              </w:rPr>
              <w:t>50 462 900,00</w:t>
            </w:r>
          </w:p>
        </w:tc>
      </w:tr>
      <w:tr w:rsidR="00330071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30071" w:rsidRDefault="00330071" w:rsidP="00330071">
            <w:pPr>
              <w:jc w:val="right"/>
            </w:pPr>
            <w:r w:rsidRPr="00962DD7">
              <w:rPr>
                <w:sz w:val="24"/>
                <w:szCs w:val="24"/>
              </w:rPr>
              <w:t>50 462 900,00</w:t>
            </w:r>
          </w:p>
        </w:tc>
      </w:tr>
      <w:tr w:rsidR="00330071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330071" w:rsidRPr="00FB38CF" w:rsidRDefault="00330071" w:rsidP="003300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330071" w:rsidRDefault="00330071" w:rsidP="00330071">
            <w:pPr>
              <w:jc w:val="right"/>
            </w:pPr>
            <w:r w:rsidRPr="00962DD7">
              <w:rPr>
                <w:sz w:val="24"/>
                <w:szCs w:val="24"/>
              </w:rPr>
              <w:t>50 462 900,00</w:t>
            </w:r>
          </w:p>
        </w:tc>
      </w:tr>
      <w:tr w:rsidR="00E955B8" w:rsidTr="00834230">
        <w:trPr>
          <w:trHeight w:val="28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55B8" w:rsidRPr="005E4B24" w:rsidRDefault="00E955B8" w:rsidP="00E955B8">
            <w:pPr>
              <w:rPr>
                <w:sz w:val="24"/>
                <w:szCs w:val="24"/>
              </w:rPr>
            </w:pPr>
            <w:r w:rsidRPr="005E4B24">
              <w:rPr>
                <w:sz w:val="24"/>
                <w:szCs w:val="24"/>
              </w:rPr>
              <w:t>Проект "Успех каждого ребенка"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91244B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11 806 200,00</w:t>
            </w:r>
          </w:p>
        </w:tc>
      </w:tr>
      <w:tr w:rsidR="00E955B8" w:rsidTr="00C51DD8">
        <w:trPr>
          <w:trHeight w:val="52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55B8" w:rsidRPr="005E4B24" w:rsidRDefault="00E955B8" w:rsidP="00E955B8">
            <w:pPr>
              <w:rPr>
                <w:sz w:val="24"/>
                <w:szCs w:val="24"/>
              </w:rPr>
            </w:pPr>
            <w:r w:rsidRPr="005E4B24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91244B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11 806 200,00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80 424 907,00</w:t>
            </w:r>
          </w:p>
        </w:tc>
      </w:tr>
      <w:tr w:rsidR="00330071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30071" w:rsidRDefault="00330071" w:rsidP="00330071">
            <w:pPr>
              <w:jc w:val="right"/>
            </w:pPr>
            <w:r w:rsidRPr="0032062D">
              <w:rPr>
                <w:sz w:val="24"/>
                <w:szCs w:val="24"/>
              </w:rPr>
              <w:t>80 424 907,00</w:t>
            </w:r>
          </w:p>
        </w:tc>
      </w:tr>
      <w:tr w:rsidR="00330071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30071" w:rsidRDefault="00330071" w:rsidP="00330071">
            <w:pPr>
              <w:jc w:val="right"/>
            </w:pPr>
            <w:r w:rsidRPr="0032062D">
              <w:rPr>
                <w:sz w:val="24"/>
                <w:szCs w:val="24"/>
              </w:rPr>
              <w:t>80 424 907,00</w:t>
            </w:r>
          </w:p>
        </w:tc>
      </w:tr>
      <w:tr w:rsidR="00330071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330071" w:rsidRDefault="00330071" w:rsidP="00330071">
            <w:pPr>
              <w:jc w:val="right"/>
            </w:pPr>
            <w:r w:rsidRPr="0032062D">
              <w:rPr>
                <w:sz w:val="24"/>
                <w:szCs w:val="24"/>
              </w:rPr>
              <w:t>80 424 907,00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341A59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1 298 320,00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341A59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1 298 320,00</w:t>
            </w:r>
          </w:p>
        </w:tc>
      </w:tr>
      <w:tr w:rsidR="00E955B8" w:rsidRPr="001D7990" w:rsidTr="00C51DD8">
        <w:trPr>
          <w:trHeight w:val="317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1D7990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22 135 428,00</w:t>
            </w:r>
          </w:p>
        </w:tc>
      </w:tr>
      <w:tr w:rsidR="00E955B8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«ДГУО» (содержание)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22 135 428,00</w:t>
            </w:r>
          </w:p>
        </w:tc>
      </w:tr>
      <w:tr w:rsidR="00E955B8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19 005 000,00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3 066 828,00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Pr="00824C06" w:rsidRDefault="00E955B8" w:rsidP="00E955B8">
            <w:pPr>
              <w:ind w:left="-96" w:right="-108"/>
              <w:rPr>
                <w:i/>
                <w:sz w:val="24"/>
                <w:szCs w:val="24"/>
              </w:rPr>
            </w:pPr>
            <w:r w:rsidRPr="00824C06">
              <w:rPr>
                <w:i/>
                <w:sz w:val="24"/>
                <w:szCs w:val="24"/>
              </w:rPr>
              <w:t>МАУ «Дербентгорснаб»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754D5" w:rsidRDefault="00E955B8" w:rsidP="00E955B8">
            <w:pPr>
              <w:rPr>
                <w:i/>
              </w:rPr>
            </w:pPr>
            <w:r w:rsidRPr="003754D5"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824C06" w:rsidRDefault="00E955B8" w:rsidP="00E955B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824C06" w:rsidRDefault="00E955B8" w:rsidP="00E955B8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824C06" w:rsidRDefault="00E955B8" w:rsidP="00E955B8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824C06" w:rsidRDefault="00E955B8" w:rsidP="00E955B8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6018BF" w:rsidRDefault="00330071" w:rsidP="00E955B8">
            <w:pPr>
              <w:jc w:val="right"/>
              <w:rPr>
                <w:i/>
              </w:rPr>
            </w:pPr>
            <w:r>
              <w:rPr>
                <w:i/>
                <w:sz w:val="24"/>
                <w:szCs w:val="24"/>
              </w:rPr>
              <w:t>83 083 100,00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824C06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824C06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C1503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73 174 400,00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(обеспечение бесплатным горячим питанием)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86281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824C06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86281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5 892 000,00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104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дениям</w:t>
            </w:r>
            <w:r>
              <w:rPr>
                <w:sz w:val="24"/>
                <w:szCs w:val="24"/>
              </w:rPr>
              <w:t xml:space="preserve"> (содержание и материальные затраты)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330071" w:rsidP="001D7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28 423 600,00</w:t>
            </w:r>
            <w:r w:rsidR="001D7990">
              <w:rPr>
                <w:sz w:val="24"/>
                <w:szCs w:val="24"/>
              </w:rPr>
              <w:t xml:space="preserve"> 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38CF">
              <w:rPr>
                <w:sz w:val="24"/>
                <w:szCs w:val="24"/>
              </w:rPr>
              <w:t>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(питание по интернатам)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38 858 800,00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9 908 700,00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104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D37E37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9 908 700,00</w:t>
            </w:r>
          </w:p>
        </w:tc>
      </w:tr>
      <w:tr w:rsidR="00E955B8" w:rsidRPr="00FB38CF" w:rsidTr="00C51DD8">
        <w:trPr>
          <w:trHeight w:val="279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16 586 000,00</w:t>
            </w:r>
          </w:p>
        </w:tc>
      </w:tr>
      <w:tr w:rsidR="00E955B8" w:rsidRPr="00FB38CF" w:rsidTr="00C51DD8">
        <w:trPr>
          <w:trHeight w:val="269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2230181540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E955B8" w:rsidP="001D7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</w:t>
            </w:r>
            <w:r w:rsidR="001D7990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E955B8" w:rsidRPr="00FB38CF" w:rsidTr="00C51DD8">
        <w:trPr>
          <w:trHeight w:val="269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3 085 650,00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 (с</w:t>
            </w:r>
            <w:r w:rsidRPr="001D7A91">
              <w:rPr>
                <w:sz w:val="24"/>
                <w:szCs w:val="24"/>
              </w:rPr>
              <w:t>портивные мероприятия по внешкольной работе с детьми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9980011002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3 085 650,00</w:t>
            </w:r>
          </w:p>
        </w:tc>
      </w:tr>
      <w:tr w:rsidR="00E955B8" w:rsidTr="00C51DD8">
        <w:trPr>
          <w:trHeight w:val="361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Управление земельных и имущественных отношений администрации г</w:t>
            </w:r>
            <w:r>
              <w:rPr>
                <w:b/>
                <w:bCs/>
                <w:sz w:val="24"/>
                <w:szCs w:val="24"/>
              </w:rPr>
              <w:t>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1D7990" w:rsidP="00E955B8">
            <w:pPr>
              <w:jc w:val="right"/>
            </w:pPr>
            <w:r>
              <w:rPr>
                <w:b/>
                <w:sz w:val="24"/>
                <w:szCs w:val="24"/>
              </w:rPr>
              <w:t>237 811 999,00</w:t>
            </w:r>
          </w:p>
        </w:tc>
      </w:tr>
      <w:tr w:rsidR="00E955B8" w:rsidTr="00C51DD8">
        <w:trPr>
          <w:trHeight w:val="283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1D7990" w:rsidRDefault="001D7990" w:rsidP="00E955B8">
            <w:pPr>
              <w:jc w:val="right"/>
              <w:rPr>
                <w:sz w:val="24"/>
                <w:szCs w:val="24"/>
              </w:rPr>
            </w:pPr>
            <w:r w:rsidRPr="001D7990">
              <w:rPr>
                <w:sz w:val="24"/>
                <w:szCs w:val="24"/>
              </w:rPr>
              <w:t>57 905 500,00</w:t>
            </w:r>
          </w:p>
        </w:tc>
      </w:tr>
      <w:tr w:rsidR="001D7990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D7990" w:rsidRDefault="001D7990" w:rsidP="001D7990">
            <w:pPr>
              <w:jc w:val="right"/>
            </w:pPr>
            <w:r w:rsidRPr="00E23737">
              <w:rPr>
                <w:sz w:val="24"/>
                <w:szCs w:val="24"/>
              </w:rPr>
              <w:t>57 905 500,00</w:t>
            </w:r>
          </w:p>
        </w:tc>
      </w:tr>
      <w:tr w:rsidR="001D7990" w:rsidRPr="00FB38CF" w:rsidTr="00C51DD8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1D7990" w:rsidRPr="00FB38CF" w:rsidRDefault="001D7990" w:rsidP="001D799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D7990" w:rsidRDefault="001D7990" w:rsidP="001D7990">
            <w:pPr>
              <w:jc w:val="right"/>
            </w:pPr>
            <w:r w:rsidRPr="00E23737">
              <w:rPr>
                <w:sz w:val="24"/>
                <w:szCs w:val="24"/>
              </w:rPr>
              <w:t>57 905 500,00</w:t>
            </w:r>
          </w:p>
        </w:tc>
      </w:tr>
      <w:tr w:rsidR="00E955B8" w:rsidRPr="00FB38CF" w:rsidTr="00C51DD8">
        <w:trPr>
          <w:trHeight w:val="275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 xml:space="preserve">чения выполнения функций государственными (муниципальными) органами, казенными учреждениями, органами управления </w:t>
            </w:r>
            <w:r w:rsidRPr="00FB38CF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11 842 500,00</w:t>
            </w:r>
          </w:p>
        </w:tc>
      </w:tr>
      <w:tr w:rsidR="00E955B8" w:rsidRPr="00FB38CF" w:rsidTr="00C51DD8">
        <w:trPr>
          <w:trHeight w:val="523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45 954 900,00</w:t>
            </w:r>
          </w:p>
        </w:tc>
      </w:tr>
      <w:tr w:rsidR="00E955B8" w:rsidRPr="00FB38CF" w:rsidTr="007A06BD">
        <w:trPr>
          <w:trHeight w:val="191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108 100,00</w:t>
            </w:r>
          </w:p>
        </w:tc>
      </w:tr>
      <w:tr w:rsidR="00E955B8" w:rsidRPr="00FB38CF" w:rsidTr="00C51DD8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F0E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55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E955B8">
              <w:rPr>
                <w:sz w:val="24"/>
                <w:szCs w:val="24"/>
              </w:rPr>
              <w:t>00 000,00</w:t>
            </w:r>
          </w:p>
        </w:tc>
      </w:tr>
      <w:tr w:rsidR="00E955B8" w:rsidRPr="00FB38CF" w:rsidTr="00C51DD8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9980050100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F0E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55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E955B8">
              <w:rPr>
                <w:sz w:val="24"/>
                <w:szCs w:val="24"/>
              </w:rPr>
              <w:t>00 000,00</w:t>
            </w:r>
          </w:p>
        </w:tc>
      </w:tr>
      <w:tr w:rsidR="00E955B8" w:rsidRPr="00FB38CF" w:rsidTr="00C51DD8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955B8">
              <w:rPr>
                <w:sz w:val="24"/>
                <w:szCs w:val="24"/>
              </w:rPr>
              <w:t> 000 000,00</w:t>
            </w:r>
          </w:p>
        </w:tc>
      </w:tr>
      <w:tr w:rsidR="00E955B8" w:rsidRPr="001D7A91" w:rsidTr="007A06BD">
        <w:trPr>
          <w:trHeight w:val="197"/>
        </w:trPr>
        <w:tc>
          <w:tcPr>
            <w:tcW w:w="4962" w:type="dxa"/>
            <w:shd w:val="clear" w:color="000000" w:fill="FFFFFF"/>
          </w:tcPr>
          <w:p w:rsidR="00E955B8" w:rsidRPr="001D7A91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895A54">
              <w:rPr>
                <w:sz w:val="24"/>
                <w:szCs w:val="24"/>
              </w:rPr>
              <w:t>Иные бюджетные ассигнования</w:t>
            </w:r>
            <w:r>
              <w:rPr>
                <w:sz w:val="24"/>
                <w:szCs w:val="24"/>
              </w:rPr>
              <w:t xml:space="preserve"> (субсидии)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1D7A91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1D7A91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1D7A91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1D7A91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1D7A91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1D7A91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50 000 000,00</w:t>
            </w:r>
          </w:p>
        </w:tc>
      </w:tr>
      <w:tr w:rsidR="00E955B8" w:rsidRPr="001D7A91" w:rsidTr="00C51DD8">
        <w:trPr>
          <w:trHeight w:val="273"/>
        </w:trPr>
        <w:tc>
          <w:tcPr>
            <w:tcW w:w="4962" w:type="dxa"/>
            <w:shd w:val="clear" w:color="000000" w:fill="FFFFFF"/>
          </w:tcPr>
          <w:p w:rsidR="00E955B8" w:rsidRPr="00895A54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Default="00EF0EF4" w:rsidP="00EF0E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61 800 000,00</w:t>
            </w:r>
          </w:p>
        </w:tc>
      </w:tr>
      <w:tr w:rsidR="00E955B8" w:rsidRPr="001D7A91" w:rsidTr="007A06BD">
        <w:trPr>
          <w:trHeight w:val="460"/>
        </w:trPr>
        <w:tc>
          <w:tcPr>
            <w:tcW w:w="4962" w:type="dxa"/>
            <w:shd w:val="clear" w:color="000000" w:fill="FFFFFF"/>
          </w:tcPr>
          <w:p w:rsidR="00E955B8" w:rsidRPr="00895A54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61 800 000,00</w:t>
            </w:r>
          </w:p>
        </w:tc>
      </w:tr>
      <w:tr w:rsidR="00E955B8" w:rsidRPr="001D7A91" w:rsidTr="007A06BD">
        <w:trPr>
          <w:trHeight w:val="199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65 606 499,00</w:t>
            </w:r>
          </w:p>
        </w:tc>
      </w:tr>
      <w:tr w:rsidR="00E955B8" w:rsidRPr="001D7A91" w:rsidTr="007A06BD">
        <w:trPr>
          <w:trHeight w:val="473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обеспечение жилыми помещениями детей-сирот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22500</w:t>
            </w:r>
            <w:r>
              <w:rPr>
                <w:sz w:val="24"/>
                <w:szCs w:val="24"/>
                <w:lang w:val="en-US"/>
              </w:rPr>
              <w:t>R</w:t>
            </w:r>
            <w:r w:rsidRPr="00FB38CF">
              <w:rPr>
                <w:sz w:val="24"/>
                <w:szCs w:val="24"/>
              </w:rPr>
              <w:t>0820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65 606 499,00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E955B8" w:rsidRPr="00601291" w:rsidRDefault="00E955B8" w:rsidP="00E955B8">
            <w:pPr>
              <w:ind w:left="-96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МКУ «</w:t>
            </w:r>
            <w:r w:rsidRPr="00FB38CF">
              <w:rPr>
                <w:b/>
                <w:bCs/>
                <w:sz w:val="24"/>
                <w:szCs w:val="24"/>
              </w:rPr>
              <w:t>Управление по делам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38CF">
              <w:rPr>
                <w:b/>
                <w:bCs/>
                <w:sz w:val="24"/>
                <w:szCs w:val="24"/>
              </w:rPr>
              <w:t>гражданской обороны, предупреждени</w:t>
            </w:r>
            <w:r>
              <w:rPr>
                <w:b/>
                <w:bCs/>
                <w:sz w:val="24"/>
                <w:szCs w:val="24"/>
              </w:rPr>
              <w:t>ю</w:t>
            </w:r>
            <w:r w:rsidRPr="00FB38CF">
              <w:rPr>
                <w:b/>
                <w:bCs/>
                <w:sz w:val="24"/>
                <w:szCs w:val="24"/>
              </w:rPr>
              <w:t xml:space="preserve"> и ликвидации чрезвычайных ситуаций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B38CF">
              <w:rPr>
                <w:b/>
                <w:bCs/>
                <w:sz w:val="24"/>
                <w:szCs w:val="24"/>
              </w:rPr>
              <w:t>обеспечению пожарной безопасности</w:t>
            </w:r>
            <w:r>
              <w:rPr>
                <w:b/>
                <w:bCs/>
                <w:sz w:val="24"/>
                <w:szCs w:val="24"/>
              </w:rPr>
              <w:t>»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33007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22 633 320,00</w:t>
            </w:r>
          </w:p>
        </w:tc>
      </w:tr>
      <w:tr w:rsidR="00E955B8" w:rsidRPr="00FB38CF" w:rsidTr="00C51DD8">
        <w:trPr>
          <w:trHeight w:val="575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Национальная безопасность и</w:t>
            </w:r>
            <w:r>
              <w:rPr>
                <w:sz w:val="24"/>
                <w:szCs w:val="24"/>
              </w:rPr>
              <w:t xml:space="preserve"> </w:t>
            </w:r>
            <w:r w:rsidRPr="00FB38CF"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82359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22 633 320,00</w:t>
            </w:r>
          </w:p>
        </w:tc>
      </w:tr>
      <w:tr w:rsidR="00E955B8" w:rsidRPr="00FB38CF" w:rsidTr="00C51DD8">
        <w:trPr>
          <w:trHeight w:val="187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82359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2 409 700,00</w:t>
            </w:r>
          </w:p>
        </w:tc>
      </w:tr>
      <w:tr w:rsidR="00EF0EF4" w:rsidRPr="00FB38CF" w:rsidTr="00C51DD8">
        <w:trPr>
          <w:trHeight w:val="309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Default="00EF0EF4" w:rsidP="00EF0E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Pr="00FB38CF" w:rsidRDefault="00EF0EF4" w:rsidP="00EF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Default="00EF0EF4" w:rsidP="00EF0EF4">
            <w:pPr>
              <w:jc w:val="right"/>
            </w:pPr>
            <w:r w:rsidRPr="00DC7883">
              <w:rPr>
                <w:sz w:val="24"/>
                <w:szCs w:val="24"/>
              </w:rPr>
              <w:t>2 409 700,00</w:t>
            </w:r>
          </w:p>
        </w:tc>
      </w:tr>
      <w:tr w:rsidR="00EF0EF4" w:rsidRPr="00FB38CF" w:rsidTr="00C51DD8">
        <w:trPr>
          <w:trHeight w:val="575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Default="00EF0EF4" w:rsidP="00EF0E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Pr="00FB38CF" w:rsidRDefault="00EF0EF4" w:rsidP="00EF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Default="00EF0EF4" w:rsidP="00EF0EF4">
            <w:pPr>
              <w:jc w:val="right"/>
            </w:pPr>
            <w:r w:rsidRPr="00DC7883">
              <w:rPr>
                <w:sz w:val="24"/>
                <w:szCs w:val="24"/>
              </w:rPr>
              <w:t>2 409 700,00</w:t>
            </w:r>
          </w:p>
        </w:tc>
      </w:tr>
      <w:tr w:rsidR="00EF0EF4" w:rsidRPr="00FB38CF" w:rsidTr="00C51DD8">
        <w:trPr>
          <w:trHeight w:val="575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Default="00EF0EF4" w:rsidP="00EF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Default="00EF0EF4" w:rsidP="00EF0E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Default="00EF0EF4" w:rsidP="00EF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F0EF4" w:rsidRDefault="00330071" w:rsidP="00EF0EF4">
            <w:pPr>
              <w:jc w:val="right"/>
            </w:pPr>
            <w:r>
              <w:rPr>
                <w:sz w:val="24"/>
                <w:szCs w:val="24"/>
              </w:rPr>
              <w:t>2 409 700,00</w:t>
            </w:r>
          </w:p>
        </w:tc>
      </w:tr>
      <w:tr w:rsidR="00EF0EF4" w:rsidRPr="00FB38CF" w:rsidTr="00C51DD8">
        <w:trPr>
          <w:trHeight w:val="575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Default="00EF0EF4" w:rsidP="00EF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Default="00EF0EF4" w:rsidP="00EF0E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Default="00EF0EF4" w:rsidP="00EF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F0EF4" w:rsidRPr="00DC7883" w:rsidRDefault="00EF0EF4" w:rsidP="00EF0EF4">
            <w:pPr>
              <w:jc w:val="right"/>
              <w:rPr>
                <w:sz w:val="24"/>
                <w:szCs w:val="24"/>
              </w:rPr>
            </w:pPr>
          </w:p>
        </w:tc>
      </w:tr>
      <w:tr w:rsidR="00E955B8" w:rsidRPr="00FB38CF" w:rsidTr="00C51DD8">
        <w:trPr>
          <w:trHeight w:val="330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Защита населения и территории от чрезвычай</w:t>
            </w:r>
            <w:r w:rsidR="009B70CD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 xml:space="preserve">ных ситуаций природного и техногенного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330071" w:rsidP="00E955B8">
            <w:pPr>
              <w:jc w:val="right"/>
            </w:pPr>
            <w:r>
              <w:rPr>
                <w:sz w:val="24"/>
                <w:szCs w:val="24"/>
              </w:rPr>
              <w:t>20 223 620,00</w:t>
            </w:r>
          </w:p>
        </w:tc>
      </w:tr>
      <w:tr w:rsidR="00E955B8" w:rsidRPr="00FB38CF" w:rsidTr="00C51DD8">
        <w:trPr>
          <w:trHeight w:val="302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330071" w:rsidP="00E955B8">
            <w:pPr>
              <w:jc w:val="right"/>
            </w:pPr>
            <w:r>
              <w:rPr>
                <w:sz w:val="24"/>
                <w:szCs w:val="24"/>
              </w:rPr>
              <w:t>20 223 620,00</w:t>
            </w:r>
          </w:p>
        </w:tc>
      </w:tr>
      <w:tr w:rsidR="00E955B8" w:rsidRPr="00FB38CF" w:rsidTr="00C51DD8">
        <w:trPr>
          <w:trHeight w:val="561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82359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18 223 620,00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13 393 500,00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4 830 120,00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9980030001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955B8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Финансовое управление муниципального</w:t>
            </w:r>
            <w:r>
              <w:rPr>
                <w:b/>
                <w:bCs/>
                <w:sz w:val="24"/>
                <w:szCs w:val="24"/>
              </w:rPr>
              <w:t xml:space="preserve"> образования городского округа «</w:t>
            </w:r>
            <w:r w:rsidRPr="00FB38CF">
              <w:rPr>
                <w:b/>
                <w:bCs/>
                <w:sz w:val="24"/>
                <w:szCs w:val="24"/>
              </w:rPr>
              <w:t>город Дербент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330071" w:rsidP="00E955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8 970 700,00</w:t>
            </w:r>
          </w:p>
        </w:tc>
      </w:tr>
      <w:tr w:rsidR="00330071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330071" w:rsidRPr="00FB38CF" w:rsidRDefault="00330071" w:rsidP="003300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330071" w:rsidRPr="00FB38CF" w:rsidRDefault="00330071" w:rsidP="003300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330071" w:rsidRPr="00FB38CF" w:rsidRDefault="00330071" w:rsidP="0033007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330071" w:rsidRPr="00FB38CF" w:rsidRDefault="00330071" w:rsidP="00330071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330071" w:rsidRPr="00FB38CF" w:rsidRDefault="00330071" w:rsidP="003300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30071" w:rsidRPr="00FB38CF" w:rsidRDefault="00330071" w:rsidP="003300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30071" w:rsidRPr="00330071" w:rsidRDefault="00330071" w:rsidP="00330071">
            <w:pPr>
              <w:jc w:val="right"/>
            </w:pPr>
            <w:r w:rsidRPr="00330071">
              <w:rPr>
                <w:sz w:val="24"/>
                <w:szCs w:val="24"/>
              </w:rPr>
              <w:t>8 970 700,00</w:t>
            </w:r>
          </w:p>
        </w:tc>
      </w:tr>
      <w:tr w:rsidR="00330071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330071" w:rsidRPr="00FB38CF" w:rsidRDefault="00330071" w:rsidP="003300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shd w:val="clear" w:color="000000" w:fill="FFFFFF"/>
            <w:noWrap/>
          </w:tcPr>
          <w:p w:rsidR="00330071" w:rsidRPr="00FB38CF" w:rsidRDefault="00330071" w:rsidP="003300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330071" w:rsidRPr="00FB38CF" w:rsidRDefault="00330071" w:rsidP="0033007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330071" w:rsidRPr="00FB38CF" w:rsidRDefault="00330071" w:rsidP="00330071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330071" w:rsidRPr="00FB38CF" w:rsidRDefault="00330071" w:rsidP="003300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30071" w:rsidRPr="00FB38CF" w:rsidRDefault="00330071" w:rsidP="003300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30071" w:rsidRPr="00330071" w:rsidRDefault="00330071" w:rsidP="00330071">
            <w:pPr>
              <w:jc w:val="right"/>
            </w:pPr>
            <w:r w:rsidRPr="00330071">
              <w:rPr>
                <w:sz w:val="24"/>
                <w:szCs w:val="24"/>
              </w:rPr>
              <w:t>8 970 700,00</w:t>
            </w:r>
          </w:p>
        </w:tc>
      </w:tr>
      <w:tr w:rsidR="00330071" w:rsidRPr="005935BA" w:rsidTr="00C51DD8">
        <w:trPr>
          <w:trHeight w:val="159"/>
        </w:trPr>
        <w:tc>
          <w:tcPr>
            <w:tcW w:w="4962" w:type="dxa"/>
            <w:shd w:val="clear" w:color="000000" w:fill="FFFFFF"/>
            <w:hideMark/>
          </w:tcPr>
          <w:p w:rsidR="00330071" w:rsidRPr="00FB38CF" w:rsidRDefault="00330071" w:rsidP="00330071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30071" w:rsidRPr="00330071" w:rsidRDefault="00330071" w:rsidP="00330071">
            <w:pPr>
              <w:jc w:val="right"/>
            </w:pPr>
            <w:r w:rsidRPr="00330071">
              <w:rPr>
                <w:sz w:val="24"/>
                <w:szCs w:val="24"/>
              </w:rPr>
              <w:t>8 970 700,00</w:t>
            </w:r>
          </w:p>
        </w:tc>
      </w:tr>
      <w:tr w:rsidR="00330071" w:rsidRPr="00084617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330071" w:rsidRPr="00FB38CF" w:rsidRDefault="00330071" w:rsidP="003300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30071" w:rsidRPr="00FB38CF" w:rsidRDefault="00330071" w:rsidP="003300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30071" w:rsidRPr="00330071" w:rsidRDefault="00330071" w:rsidP="00330071">
            <w:pPr>
              <w:jc w:val="right"/>
            </w:pPr>
            <w:r w:rsidRPr="00330071">
              <w:rPr>
                <w:sz w:val="24"/>
                <w:szCs w:val="24"/>
              </w:rPr>
              <w:t>8 970 700,00</w:t>
            </w:r>
          </w:p>
        </w:tc>
      </w:tr>
      <w:tr w:rsidR="00E955B8" w:rsidRPr="00084617" w:rsidTr="00C51DD8">
        <w:trPr>
          <w:trHeight w:val="810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0318E9" w:rsidRDefault="00330071" w:rsidP="00E955B8">
            <w:pPr>
              <w:jc w:val="right"/>
            </w:pPr>
            <w:r>
              <w:rPr>
                <w:sz w:val="24"/>
                <w:szCs w:val="24"/>
              </w:rPr>
              <w:t>6 501 900,00</w:t>
            </w:r>
          </w:p>
        </w:tc>
      </w:tr>
      <w:tr w:rsidR="00E955B8" w:rsidRPr="00084617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0318E9" w:rsidRDefault="00330071" w:rsidP="00E955B8">
            <w:pPr>
              <w:jc w:val="right"/>
            </w:pPr>
            <w:r>
              <w:rPr>
                <w:sz w:val="24"/>
                <w:szCs w:val="24"/>
              </w:rPr>
              <w:t>2 466 700,00</w:t>
            </w:r>
          </w:p>
        </w:tc>
      </w:tr>
      <w:tr w:rsidR="00EF0EF4" w:rsidRPr="00084617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Pr="00FB38CF" w:rsidRDefault="00EF0EF4" w:rsidP="00EF0EF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Pr="00FB38CF" w:rsidRDefault="00EF0EF4" w:rsidP="00EF0EF4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EF0EF4" w:rsidRDefault="00EF0EF4" w:rsidP="00EF0E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</w:tr>
    </w:tbl>
    <w:p w:rsidR="00353A3E" w:rsidRDefault="00353A3E" w:rsidP="00353A3E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503F4F" w:rsidRDefault="00503F4F" w:rsidP="00A746C4">
      <w:pPr>
        <w:jc w:val="center"/>
        <w:rPr>
          <w:b/>
          <w:bCs/>
          <w:sz w:val="16"/>
          <w:szCs w:val="16"/>
        </w:rPr>
      </w:pPr>
    </w:p>
    <w:p w:rsidR="00A746C4" w:rsidRPr="00A60199" w:rsidRDefault="00A746C4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№5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BF26F4" w:rsidRDefault="00BF26F4" w:rsidP="00A746C4">
      <w:pPr>
        <w:jc w:val="right"/>
        <w:rPr>
          <w:sz w:val="16"/>
          <w:szCs w:val="16"/>
        </w:rPr>
      </w:pPr>
    </w:p>
    <w:p w:rsidR="00A746C4" w:rsidRPr="00A746C4" w:rsidRDefault="00A746C4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Распределение бюджетных ассигнований на плановый период 20</w:t>
      </w:r>
      <w:r w:rsidR="00F831BB">
        <w:rPr>
          <w:b/>
          <w:sz w:val="28"/>
          <w:szCs w:val="28"/>
        </w:rPr>
        <w:t>2</w:t>
      </w:r>
      <w:r w:rsidR="003C7247">
        <w:rPr>
          <w:b/>
          <w:sz w:val="28"/>
          <w:szCs w:val="28"/>
        </w:rPr>
        <w:t>2</w:t>
      </w:r>
      <w:r w:rsidRPr="00A746C4">
        <w:rPr>
          <w:b/>
          <w:sz w:val="28"/>
          <w:szCs w:val="28"/>
        </w:rPr>
        <w:t xml:space="preserve"> год по разделам и подразделам, целевым статьям и видам расходов классификации расходов городского бюджета</w:t>
      </w:r>
    </w:p>
    <w:p w:rsidR="00711362" w:rsidRDefault="00711362" w:rsidP="006B132E">
      <w:pPr>
        <w:jc w:val="right"/>
        <w:rPr>
          <w:b/>
          <w:sz w:val="14"/>
          <w:szCs w:val="14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816"/>
        <w:gridCol w:w="1134"/>
        <w:gridCol w:w="2268"/>
      </w:tblGrid>
      <w:tr w:rsidR="009E0F54" w:rsidRPr="009E0F54" w:rsidTr="002E636B">
        <w:trPr>
          <w:trHeight w:val="60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9426A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Наименование разделов                                                                      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26166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="002B05E1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3C7247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8A6BF9"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 w:rsidR="00A706FD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9E0F54" w:rsidRPr="009E0F54" w:rsidTr="00A746C4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E0F54" w:rsidRPr="009E0F54" w:rsidTr="009426AA">
        <w:trPr>
          <w:trHeight w:val="89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6D7785" w:rsidP="006D7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13 643 068 789,00</w:t>
            </w:r>
          </w:p>
        </w:tc>
      </w:tr>
      <w:tr w:rsidR="009E0F54" w:rsidRPr="009E0F54" w:rsidTr="009426AA">
        <w:trPr>
          <w:trHeight w:val="19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6D7785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248 089 100,00</w:t>
            </w:r>
          </w:p>
        </w:tc>
      </w:tr>
      <w:tr w:rsidR="009E0F54" w:rsidRPr="009E0F54" w:rsidTr="009426AA">
        <w:trPr>
          <w:trHeight w:val="50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</w:tr>
      <w:tr w:rsidR="009E0F54" w:rsidRPr="009E0F54" w:rsidTr="000121B2">
        <w:trPr>
          <w:trHeight w:val="39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F10356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6 451 780,00</w:t>
            </w:r>
          </w:p>
        </w:tc>
      </w:tr>
      <w:tr w:rsidR="009E0F54" w:rsidRPr="009E0F54" w:rsidTr="009426AA">
        <w:trPr>
          <w:trHeight w:val="67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6D7785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71 603 400,00</w:t>
            </w:r>
          </w:p>
        </w:tc>
      </w:tr>
      <w:tr w:rsidR="009E0F54" w:rsidRPr="009E0F54" w:rsidTr="009426AA">
        <w:trPr>
          <w:trHeight w:val="25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502B9B" w:rsidP="00E4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124 900,00</w:t>
            </w:r>
          </w:p>
        </w:tc>
      </w:tr>
      <w:tr w:rsidR="009E0F54" w:rsidRPr="009E0F54" w:rsidTr="000121B2">
        <w:trPr>
          <w:trHeight w:val="52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2E636B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Обес</w:t>
            </w:r>
            <w:r w:rsidR="00F9660A"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 w:rsidR="00255A1E"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</w:t>
            </w:r>
            <w:r w:rsidR="002E636B">
              <w:rPr>
                <w:color w:val="000000"/>
                <w:sz w:val="24"/>
                <w:szCs w:val="24"/>
              </w:rPr>
              <w:t xml:space="preserve">- </w:t>
            </w:r>
            <w:r w:rsidRPr="00FB38CF">
              <w:rPr>
                <w:color w:val="000000"/>
                <w:sz w:val="24"/>
                <w:szCs w:val="24"/>
              </w:rPr>
              <w:t>ных о</w:t>
            </w:r>
            <w:r w:rsidR="005178AF">
              <w:rPr>
                <w:color w:val="000000"/>
                <w:sz w:val="24"/>
                <w:szCs w:val="24"/>
              </w:rPr>
              <w:t xml:space="preserve">рганов и органов </w:t>
            </w:r>
            <w:r w:rsidR="002E636B">
              <w:rPr>
                <w:color w:val="000000"/>
                <w:sz w:val="24"/>
                <w:szCs w:val="24"/>
              </w:rPr>
              <w:t>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надзора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6D7785" w:rsidP="00B9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12 248 300,00</w:t>
            </w:r>
          </w:p>
        </w:tc>
      </w:tr>
      <w:tr w:rsidR="002B43AE" w:rsidRPr="009E0F54" w:rsidTr="00F9660A">
        <w:trPr>
          <w:trHeight w:val="19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AE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AE" w:rsidRPr="00FB38CF" w:rsidRDefault="002B43AE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3AE" w:rsidRDefault="00B92E98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9E0F54" w:rsidRPr="009E0F54" w:rsidTr="009426AA">
        <w:trPr>
          <w:trHeight w:val="12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="009E0F54"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B92E98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9E0F54" w:rsidRPr="009E0F54" w:rsidTr="000121B2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356" w:rsidRPr="00FB38CF" w:rsidRDefault="006D7785" w:rsidP="00F1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139 841 320,00</w:t>
            </w:r>
          </w:p>
        </w:tc>
      </w:tr>
      <w:tr w:rsidR="009E0F54" w:rsidRPr="009E0F54" w:rsidTr="002E636B">
        <w:trPr>
          <w:trHeight w:val="49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9426AA">
            <w:pPr>
              <w:ind w:left="-96" w:right="-111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6D7785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501 008 330,00</w:t>
            </w:r>
          </w:p>
        </w:tc>
      </w:tr>
      <w:tr w:rsidR="009E0F54" w:rsidRPr="009E0F54" w:rsidTr="009426AA">
        <w:trPr>
          <w:trHeight w:val="36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502B9B" w:rsidP="009E0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479 178 110,00</w:t>
            </w:r>
          </w:p>
        </w:tc>
      </w:tr>
      <w:tr w:rsidR="003754D5" w:rsidRPr="009E0F54" w:rsidTr="003754D5">
        <w:trPr>
          <w:trHeight w:val="27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4D5" w:rsidRPr="00D37E37" w:rsidRDefault="003754D5" w:rsidP="003754D5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Default="00F10356" w:rsidP="00375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20 223 620,00</w:t>
            </w:r>
          </w:p>
        </w:tc>
      </w:tr>
      <w:tr w:rsidR="003754D5" w:rsidRPr="009E0F54" w:rsidTr="003754D5">
        <w:trPr>
          <w:trHeight w:val="56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1 606 600,00</w:t>
            </w:r>
          </w:p>
        </w:tc>
      </w:tr>
      <w:tr w:rsidR="003754D5" w:rsidRPr="009E0F54" w:rsidTr="009426AA">
        <w:trPr>
          <w:trHeight w:val="15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2 310 080 804,00</w:t>
            </w:r>
          </w:p>
        </w:tc>
      </w:tr>
      <w:tr w:rsidR="003754D5" w:rsidRPr="009E0F54" w:rsidTr="009426AA">
        <w:trPr>
          <w:trHeight w:val="149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B92E98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B92E98" w:rsidRDefault="003754D5" w:rsidP="003754D5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B92E98" w:rsidRDefault="003754D5" w:rsidP="003754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102 066 100,00</w:t>
            </w:r>
          </w:p>
        </w:tc>
      </w:tr>
      <w:tr w:rsidR="003754D5" w:rsidRPr="009E0F54" w:rsidTr="00C825F0">
        <w:trPr>
          <w:trHeight w:val="33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1 757 102 264,00</w:t>
            </w:r>
          </w:p>
        </w:tc>
      </w:tr>
      <w:tr w:rsidR="003754D5" w:rsidRPr="009E0F54" w:rsidTr="00C825F0">
        <w:trPr>
          <w:trHeight w:val="29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450 912 440,00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 коммунального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5 345 439 294,00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502B9B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502B9B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502B9B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9F1739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9F1739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9F1739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2 833 098 810,00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2 463 485 424,00</w:t>
            </w:r>
          </w:p>
        </w:tc>
      </w:tr>
      <w:tr w:rsidR="003754D5" w:rsidRPr="009E0F54" w:rsidTr="00C825F0">
        <w:trPr>
          <w:trHeight w:val="29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46 355 060,00</w:t>
            </w:r>
          </w:p>
        </w:tc>
      </w:tr>
      <w:tr w:rsidR="003754D5" w:rsidRPr="009E0F54" w:rsidTr="009426AA">
        <w:trPr>
          <w:trHeight w:val="11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DD75A7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4 163 265 630,00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1 355 823 460,00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2 410 498 150,00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238 597 852,00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DD75A7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54 549 220,00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103 796 948,00</w:t>
            </w:r>
          </w:p>
        </w:tc>
      </w:tr>
      <w:tr w:rsidR="003754D5" w:rsidRPr="009E0F54" w:rsidTr="002E636B">
        <w:trPr>
          <w:trHeight w:val="25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296 129 253,00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282 606 638,00</w:t>
            </w:r>
          </w:p>
        </w:tc>
      </w:tr>
      <w:tr w:rsidR="003754D5" w:rsidRPr="009E0F54" w:rsidTr="00F9660A">
        <w:trPr>
          <w:trHeight w:val="30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13 522 615,00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98 455 308,00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94 342 408,00</w:t>
            </w:r>
          </w:p>
        </w:tc>
      </w:tr>
      <w:tr w:rsidR="003754D5" w:rsidRPr="009E0F54" w:rsidTr="009426AA">
        <w:trPr>
          <w:trHeight w:val="12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669 597 370,00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F1035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6 226 650,00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662 238 620,00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3754D5" w:rsidRPr="009E0F54" w:rsidTr="009426AA">
        <w:trPr>
          <w:trHeight w:val="25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10 915 800,00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Периодическая печать и издательств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10 915 800,00</w:t>
            </w:r>
          </w:p>
        </w:tc>
      </w:tr>
      <w:tr w:rsidR="003754D5" w:rsidRPr="009E0F54" w:rsidTr="009426AA">
        <w:trPr>
          <w:trHeight w:val="10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87 900,00</w:t>
            </w:r>
          </w:p>
        </w:tc>
      </w:tr>
      <w:tr w:rsidR="003754D5" w:rsidRPr="009E0F54" w:rsidTr="00C825F0">
        <w:trPr>
          <w:trHeight w:val="40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9426AA">
            <w:pPr>
              <w:ind w:left="-96" w:right="-111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87 900,00</w:t>
            </w:r>
          </w:p>
        </w:tc>
      </w:tr>
    </w:tbl>
    <w:p w:rsidR="00C1336A" w:rsidRDefault="00C1336A" w:rsidP="006B132E">
      <w:pPr>
        <w:jc w:val="right"/>
        <w:rPr>
          <w:b/>
          <w:sz w:val="14"/>
          <w:szCs w:val="14"/>
        </w:rPr>
      </w:pPr>
    </w:p>
    <w:p w:rsidR="00DD75A7" w:rsidRDefault="00DD75A7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6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9A48AC" w:rsidRPr="009426AA" w:rsidRDefault="009A48AC" w:rsidP="00A746C4">
      <w:pPr>
        <w:jc w:val="center"/>
        <w:rPr>
          <w:b/>
          <w:sz w:val="16"/>
          <w:szCs w:val="16"/>
        </w:rPr>
      </w:pPr>
    </w:p>
    <w:p w:rsidR="006B132E" w:rsidRPr="00A746C4" w:rsidRDefault="006B132E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Перечень</w:t>
      </w:r>
    </w:p>
    <w:p w:rsidR="00E73D38" w:rsidRDefault="00A706FD" w:rsidP="00A7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132E" w:rsidRPr="00A746C4">
        <w:rPr>
          <w:b/>
          <w:sz w:val="28"/>
          <w:szCs w:val="28"/>
        </w:rPr>
        <w:t>униципальных гарантий и объемы обязательств бюджета городского округа</w:t>
      </w:r>
      <w:r w:rsidR="00353A3E">
        <w:rPr>
          <w:b/>
          <w:sz w:val="28"/>
          <w:szCs w:val="28"/>
        </w:rPr>
        <w:t xml:space="preserve"> </w:t>
      </w:r>
      <w:r w:rsidR="006B132E" w:rsidRPr="00A746C4">
        <w:rPr>
          <w:b/>
          <w:sz w:val="28"/>
          <w:szCs w:val="28"/>
        </w:rPr>
        <w:t xml:space="preserve">«город Дербент» перед Республиканским бюджетом </w:t>
      </w:r>
    </w:p>
    <w:p w:rsidR="006B132E" w:rsidRPr="00A746C4" w:rsidRDefault="006B132E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Республики Дагестан по</w:t>
      </w:r>
      <w:r w:rsidR="00255A1E">
        <w:rPr>
          <w:b/>
          <w:sz w:val="28"/>
          <w:szCs w:val="28"/>
        </w:rPr>
        <w:t xml:space="preserve"> </w:t>
      </w:r>
      <w:r w:rsidRPr="00A746C4">
        <w:rPr>
          <w:b/>
          <w:sz w:val="28"/>
          <w:szCs w:val="28"/>
        </w:rPr>
        <w:t>бюджетному кредиту</w:t>
      </w:r>
    </w:p>
    <w:p w:rsidR="00F83697" w:rsidRPr="009426AA" w:rsidRDefault="00F83697" w:rsidP="006B132E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80"/>
        <w:gridCol w:w="2441"/>
        <w:gridCol w:w="2650"/>
      </w:tblGrid>
      <w:tr w:rsidR="002541F2" w:rsidRPr="002541F2" w:rsidTr="00C617BD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B132E" w:rsidRPr="002541F2" w:rsidRDefault="006B132E" w:rsidP="009426AA">
            <w:pPr>
              <w:ind w:left="-142" w:right="-1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Получатель гарантий или бюджетного кредита 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2E636B">
            <w:pPr>
              <w:ind w:left="-111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Сроки исполнения обязательств перед </w:t>
            </w:r>
          </w:p>
          <w:p w:rsidR="006B132E" w:rsidRPr="002541F2" w:rsidRDefault="006B132E" w:rsidP="00A466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2541F2" w:rsidRPr="002541F2" w:rsidTr="009426AA">
        <w:tc>
          <w:tcPr>
            <w:tcW w:w="2943" w:type="dxa"/>
            <w:vMerge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B132E" w:rsidRPr="002541F2" w:rsidRDefault="006B132E" w:rsidP="009426AA">
            <w:pPr>
              <w:ind w:left="-103" w:right="-9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6B132E" w:rsidRPr="002541F2" w:rsidRDefault="006B132E" w:rsidP="009A48A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Объем обязательств на 20</w:t>
            </w:r>
            <w:r w:rsidR="002B05E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3C7247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50" w:type="dxa"/>
            <w:vMerge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2B7D" w:rsidRPr="002541F2" w:rsidTr="009426AA">
        <w:tc>
          <w:tcPr>
            <w:tcW w:w="2943" w:type="dxa"/>
          </w:tcPr>
          <w:p w:rsidR="009E2B7D" w:rsidRPr="00FB38CF" w:rsidRDefault="009E2B7D" w:rsidP="009E2B7D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Бюджетный кредит</w:t>
            </w:r>
          </w:p>
        </w:tc>
        <w:tc>
          <w:tcPr>
            <w:tcW w:w="2280" w:type="dxa"/>
          </w:tcPr>
          <w:p w:rsidR="009E2B7D" w:rsidRPr="00FB38CF" w:rsidRDefault="00A84BCC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87 900 000,00</w:t>
            </w:r>
          </w:p>
        </w:tc>
        <w:tc>
          <w:tcPr>
            <w:tcW w:w="2441" w:type="dxa"/>
          </w:tcPr>
          <w:p w:rsidR="009E2B7D" w:rsidRPr="00FB38CF" w:rsidRDefault="00DA53D1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29 300 000,00</w:t>
            </w:r>
          </w:p>
        </w:tc>
        <w:tc>
          <w:tcPr>
            <w:tcW w:w="2650" w:type="dxa"/>
          </w:tcPr>
          <w:p w:rsidR="009E2B7D" w:rsidRPr="00FB38CF" w:rsidRDefault="009E2B7D" w:rsidP="00C5736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2024</w:t>
            </w:r>
            <w:r w:rsidR="009426AA">
              <w:rPr>
                <w:sz w:val="24"/>
                <w:szCs w:val="24"/>
              </w:rPr>
              <w:t xml:space="preserve"> </w:t>
            </w:r>
            <w:r w:rsidRPr="00FB38CF">
              <w:rPr>
                <w:sz w:val="24"/>
                <w:szCs w:val="24"/>
              </w:rPr>
              <w:t>год</w:t>
            </w:r>
          </w:p>
        </w:tc>
      </w:tr>
      <w:tr w:rsidR="00DA53D1" w:rsidRPr="00C57360" w:rsidTr="009426AA">
        <w:trPr>
          <w:trHeight w:val="70"/>
        </w:trPr>
        <w:tc>
          <w:tcPr>
            <w:tcW w:w="2943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  <w:r w:rsidRPr="00FB38C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0" w:type="dxa"/>
          </w:tcPr>
          <w:p w:rsidR="00DA53D1" w:rsidRPr="00DA53D1" w:rsidRDefault="00A84BCC" w:rsidP="00DA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87 90</w:t>
            </w:r>
            <w:r w:rsidR="00DA53D1" w:rsidRPr="00DA53D1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2441" w:type="dxa"/>
          </w:tcPr>
          <w:p w:rsidR="00DA53D1" w:rsidRPr="00DA53D1" w:rsidRDefault="00DA53D1" w:rsidP="00DA53D1">
            <w:pPr>
              <w:jc w:val="center"/>
              <w:rPr>
                <w:b/>
                <w:sz w:val="24"/>
                <w:szCs w:val="24"/>
              </w:rPr>
            </w:pPr>
            <w:r w:rsidRPr="00DA53D1">
              <w:rPr>
                <w:b/>
                <w:sz w:val="24"/>
                <w:szCs w:val="24"/>
              </w:rPr>
              <w:t>29 300 000,00</w:t>
            </w:r>
          </w:p>
        </w:tc>
        <w:tc>
          <w:tcPr>
            <w:tcW w:w="2650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</w:p>
        </w:tc>
      </w:tr>
    </w:tbl>
    <w:p w:rsidR="00985070" w:rsidRDefault="0098507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985070" w:rsidRDefault="0098507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7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DD75A7" w:rsidRDefault="00DD75A7" w:rsidP="00C1336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1336A" w:rsidRPr="00FB38CF" w:rsidRDefault="00C1336A" w:rsidP="00C1336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B38CF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по</w:t>
      </w:r>
    </w:p>
    <w:p w:rsidR="00C1336A" w:rsidRPr="00FB38CF" w:rsidRDefault="00C1336A" w:rsidP="00C1336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B38CF">
        <w:rPr>
          <w:rFonts w:ascii="Times New Roman" w:hAnsi="Times New Roman"/>
          <w:b/>
          <w:sz w:val="28"/>
          <w:szCs w:val="28"/>
        </w:rPr>
        <w:t>городскому округу «город Дербент» на плановый период 20</w:t>
      </w:r>
      <w:r w:rsidR="007A2330" w:rsidRPr="00FB38CF">
        <w:rPr>
          <w:rFonts w:ascii="Times New Roman" w:hAnsi="Times New Roman"/>
          <w:b/>
          <w:sz w:val="28"/>
          <w:szCs w:val="28"/>
        </w:rPr>
        <w:t>2</w:t>
      </w:r>
      <w:r w:rsidR="003C7247">
        <w:rPr>
          <w:rFonts w:ascii="Times New Roman" w:hAnsi="Times New Roman"/>
          <w:b/>
          <w:sz w:val="28"/>
          <w:szCs w:val="28"/>
        </w:rPr>
        <w:t>3</w:t>
      </w:r>
      <w:r w:rsidRPr="00FB38CF">
        <w:rPr>
          <w:rFonts w:ascii="Times New Roman" w:hAnsi="Times New Roman"/>
          <w:b/>
          <w:sz w:val="28"/>
          <w:szCs w:val="28"/>
        </w:rPr>
        <w:t>-20</w:t>
      </w:r>
      <w:r w:rsidR="00B100BD" w:rsidRPr="00FB38CF">
        <w:rPr>
          <w:rFonts w:ascii="Times New Roman" w:hAnsi="Times New Roman"/>
          <w:b/>
          <w:sz w:val="28"/>
          <w:szCs w:val="28"/>
        </w:rPr>
        <w:t>2</w:t>
      </w:r>
      <w:r w:rsidR="003C7247">
        <w:rPr>
          <w:rFonts w:ascii="Times New Roman" w:hAnsi="Times New Roman"/>
          <w:b/>
          <w:sz w:val="28"/>
          <w:szCs w:val="28"/>
        </w:rPr>
        <w:t>4</w:t>
      </w:r>
      <w:r w:rsidRPr="00FB38C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1336A" w:rsidRPr="00C617BD" w:rsidRDefault="00C1336A" w:rsidP="00C1336A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393"/>
        <w:gridCol w:w="2142"/>
        <w:gridCol w:w="1844"/>
      </w:tblGrid>
      <w:tr w:rsidR="00C1336A" w:rsidRPr="000C05FB" w:rsidTr="005F5C57">
        <w:trPr>
          <w:trHeight w:val="419"/>
        </w:trPr>
        <w:tc>
          <w:tcPr>
            <w:tcW w:w="3970" w:type="dxa"/>
          </w:tcPr>
          <w:p w:rsidR="00C1336A" w:rsidRPr="000C05FB" w:rsidRDefault="00C1336A" w:rsidP="00A46689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142" w:type="dxa"/>
          </w:tcPr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 w:rsidR="007A2330">
              <w:rPr>
                <w:rFonts w:ascii="Times New Roman" w:hAnsi="Times New Roman"/>
                <w:b/>
              </w:rPr>
              <w:t>2</w:t>
            </w:r>
            <w:r w:rsidR="003C7247">
              <w:rPr>
                <w:rFonts w:ascii="Times New Roman" w:hAnsi="Times New Roman"/>
                <w:b/>
              </w:rPr>
              <w:t>3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1844" w:type="dxa"/>
          </w:tcPr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 w:rsidR="00B100BD">
              <w:rPr>
                <w:rFonts w:ascii="Times New Roman" w:hAnsi="Times New Roman"/>
                <w:b/>
              </w:rPr>
              <w:t>2</w:t>
            </w:r>
            <w:r w:rsidR="003C7247">
              <w:rPr>
                <w:rFonts w:ascii="Times New Roman" w:hAnsi="Times New Roman"/>
                <w:b/>
              </w:rPr>
              <w:t>4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дефицита </w:t>
            </w:r>
            <w:r w:rsidRPr="000C05FB">
              <w:rPr>
                <w:rFonts w:ascii="Times New Roman" w:hAnsi="Times New Roman"/>
                <w:sz w:val="20"/>
                <w:szCs w:val="20"/>
              </w:rPr>
              <w:lastRenderedPageBreak/>
              <w:t>бюджета – всего: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A31A7D" w:rsidRPr="004168AC" w:rsidRDefault="00F51C82" w:rsidP="00A84BCC">
            <w:pPr>
              <w:jc w:val="center"/>
            </w:pPr>
            <w:r>
              <w:t>73</w:t>
            </w:r>
            <w:r w:rsidR="00A84BCC">
              <w:t>1 435</w:t>
            </w:r>
            <w:r w:rsidR="00A31A7D">
              <w:t> </w:t>
            </w:r>
            <w:r w:rsidR="00A84BCC">
              <w:t>71</w:t>
            </w:r>
            <w:r w:rsidR="00A31A7D">
              <w:t>0,00</w:t>
            </w:r>
          </w:p>
        </w:tc>
        <w:tc>
          <w:tcPr>
            <w:tcW w:w="1844" w:type="dxa"/>
          </w:tcPr>
          <w:p w:rsidR="00A31A7D" w:rsidRPr="004168AC" w:rsidRDefault="00A84BCC" w:rsidP="00A31A7D">
            <w:pPr>
              <w:jc w:val="center"/>
            </w:pPr>
            <w:r>
              <w:t>593 745 591,</w:t>
            </w:r>
            <w:r w:rsidR="00A31A7D">
              <w:t>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000 01 030000000000000</w:t>
            </w:r>
          </w:p>
        </w:tc>
        <w:tc>
          <w:tcPr>
            <w:tcW w:w="2142" w:type="dxa"/>
          </w:tcPr>
          <w:p w:rsidR="00A31A7D" w:rsidRPr="004168AC" w:rsidRDefault="00A31A7D" w:rsidP="00A31A7D">
            <w:pPr>
              <w:jc w:val="center"/>
            </w:pPr>
            <w:r>
              <w:t>- 29 300 000,00</w:t>
            </w:r>
          </w:p>
        </w:tc>
        <w:tc>
          <w:tcPr>
            <w:tcW w:w="1844" w:type="dxa"/>
          </w:tcPr>
          <w:p w:rsidR="00A31A7D" w:rsidRPr="004168AC" w:rsidRDefault="00A31A7D" w:rsidP="00A31A7D">
            <w:pPr>
              <w:jc w:val="center"/>
            </w:pPr>
            <w:r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000 01 030100000000000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000 01 030100000000800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000 01 030100040000810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000 01 050000000000000</w:t>
            </w:r>
          </w:p>
        </w:tc>
        <w:tc>
          <w:tcPr>
            <w:tcW w:w="2142" w:type="dxa"/>
          </w:tcPr>
          <w:p w:rsidR="00A31A7D" w:rsidRPr="004168AC" w:rsidRDefault="00A84BCC" w:rsidP="00F51C82">
            <w:pPr>
              <w:jc w:val="center"/>
            </w:pPr>
            <w:r>
              <w:t>7</w:t>
            </w:r>
            <w:r w:rsidR="00F51C82">
              <w:t>6</w:t>
            </w:r>
            <w:r>
              <w:t>0 735 710,00</w:t>
            </w:r>
          </w:p>
        </w:tc>
        <w:tc>
          <w:tcPr>
            <w:tcW w:w="1844" w:type="dxa"/>
          </w:tcPr>
          <w:p w:rsidR="00A31A7D" w:rsidRPr="004168AC" w:rsidRDefault="00A84BCC" w:rsidP="00A31A7D">
            <w:pPr>
              <w:jc w:val="center"/>
            </w:pPr>
            <w:r>
              <w:t>623 045 591,00</w:t>
            </w:r>
          </w:p>
        </w:tc>
      </w:tr>
      <w:tr w:rsidR="009E2B7D" w:rsidRPr="000C05FB" w:rsidTr="00B87713">
        <w:tc>
          <w:tcPr>
            <w:tcW w:w="3970" w:type="dxa"/>
          </w:tcPr>
          <w:p w:rsidR="009E2B7D" w:rsidRPr="000C05FB" w:rsidRDefault="009E2B7D" w:rsidP="00A46689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остатков средств городского бюджета,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393" w:type="dxa"/>
          </w:tcPr>
          <w:p w:rsidR="009E2B7D" w:rsidRPr="000C05FB" w:rsidRDefault="009E2B7D" w:rsidP="009E2B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000 01 050000000000500</w:t>
            </w:r>
          </w:p>
        </w:tc>
        <w:tc>
          <w:tcPr>
            <w:tcW w:w="2142" w:type="dxa"/>
          </w:tcPr>
          <w:p w:rsidR="009E2B7D" w:rsidRPr="004168AC" w:rsidRDefault="00A84BCC" w:rsidP="00A81A20">
            <w:pPr>
              <w:jc w:val="center"/>
            </w:pPr>
            <w:r>
              <w:t>- 10 200 964 278,00</w:t>
            </w:r>
          </w:p>
        </w:tc>
        <w:tc>
          <w:tcPr>
            <w:tcW w:w="1844" w:type="dxa"/>
          </w:tcPr>
          <w:p w:rsidR="009E2B7D" w:rsidRPr="004168AC" w:rsidRDefault="00A31A7D" w:rsidP="00A84BCC">
            <w:pPr>
              <w:jc w:val="center"/>
            </w:pPr>
            <w:r>
              <w:t xml:space="preserve">- </w:t>
            </w:r>
            <w:r w:rsidR="00A84BCC">
              <w:t>10 292 750 187</w:t>
            </w:r>
            <w:r>
              <w:t>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городского бюджета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000 01 050200000000500</w:t>
            </w:r>
          </w:p>
        </w:tc>
        <w:tc>
          <w:tcPr>
            <w:tcW w:w="2142" w:type="dxa"/>
          </w:tcPr>
          <w:p w:rsidR="00A84BCC" w:rsidRPr="004168AC" w:rsidRDefault="00A84BCC" w:rsidP="00A84BCC">
            <w:pPr>
              <w:jc w:val="center"/>
            </w:pPr>
            <w:r>
              <w:t>- 10 200 964 278,00</w:t>
            </w:r>
          </w:p>
        </w:tc>
        <w:tc>
          <w:tcPr>
            <w:tcW w:w="1844" w:type="dxa"/>
          </w:tcPr>
          <w:p w:rsidR="00A84BCC" w:rsidRPr="004168AC" w:rsidRDefault="00A84BCC" w:rsidP="00A84BCC">
            <w:pPr>
              <w:jc w:val="center"/>
            </w:pPr>
            <w:r>
              <w:t>- 10 292 750 187,00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84BCC" w:rsidRPr="004168AC" w:rsidRDefault="00A84BCC" w:rsidP="00A84BCC">
            <w:pPr>
              <w:jc w:val="center"/>
            </w:pPr>
            <w:r>
              <w:t>- 10 200 964 278,00</w:t>
            </w:r>
          </w:p>
        </w:tc>
        <w:tc>
          <w:tcPr>
            <w:tcW w:w="1844" w:type="dxa"/>
          </w:tcPr>
          <w:p w:rsidR="00A84BCC" w:rsidRPr="004168AC" w:rsidRDefault="00A84BCC" w:rsidP="00A84BCC">
            <w:pPr>
              <w:jc w:val="center"/>
            </w:pPr>
            <w:r>
              <w:t>- 10 292 750 187,00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84BCC" w:rsidRPr="004168AC" w:rsidRDefault="00A84BCC" w:rsidP="00A84BCC">
            <w:pPr>
              <w:jc w:val="center"/>
            </w:pPr>
            <w:r>
              <w:t>- 10 200 964 278,00</w:t>
            </w:r>
          </w:p>
        </w:tc>
        <w:tc>
          <w:tcPr>
            <w:tcW w:w="1844" w:type="dxa"/>
          </w:tcPr>
          <w:p w:rsidR="00A84BCC" w:rsidRPr="004168AC" w:rsidRDefault="00A84BCC" w:rsidP="00A84BCC">
            <w:pPr>
              <w:jc w:val="center"/>
            </w:pPr>
            <w:r>
              <w:t>- 10 292 750 187,00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остатков средств городского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000 01 050000000000600</w:t>
            </w:r>
          </w:p>
        </w:tc>
        <w:tc>
          <w:tcPr>
            <w:tcW w:w="2142" w:type="dxa"/>
          </w:tcPr>
          <w:p w:rsidR="00A31A7D" w:rsidRDefault="00F51C82" w:rsidP="00A31A7D">
            <w:pPr>
              <w:jc w:val="center"/>
            </w:pPr>
            <w:r>
              <w:t>10 96</w:t>
            </w:r>
            <w:r w:rsidR="00A84BCC">
              <w:t>1 699 988,00</w:t>
            </w:r>
          </w:p>
        </w:tc>
        <w:tc>
          <w:tcPr>
            <w:tcW w:w="1844" w:type="dxa"/>
          </w:tcPr>
          <w:p w:rsidR="00A31A7D" w:rsidRDefault="00A84BCC" w:rsidP="00A31A7D">
            <w:pPr>
              <w:jc w:val="center"/>
            </w:pPr>
            <w:r>
              <w:t>10 915 795 778,00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000 01 050200000000600</w:t>
            </w:r>
          </w:p>
        </w:tc>
        <w:tc>
          <w:tcPr>
            <w:tcW w:w="2142" w:type="dxa"/>
          </w:tcPr>
          <w:p w:rsidR="00A84BCC" w:rsidRDefault="00A84BCC" w:rsidP="00F51C82">
            <w:pPr>
              <w:jc w:val="center"/>
            </w:pPr>
            <w:r>
              <w:t>10 9</w:t>
            </w:r>
            <w:r w:rsidR="00F51C82">
              <w:t>6</w:t>
            </w:r>
            <w:r>
              <w:t>1 699 988,00</w:t>
            </w:r>
          </w:p>
        </w:tc>
        <w:tc>
          <w:tcPr>
            <w:tcW w:w="1844" w:type="dxa"/>
          </w:tcPr>
          <w:p w:rsidR="00A84BCC" w:rsidRDefault="00A84BCC" w:rsidP="00A84BCC">
            <w:pPr>
              <w:jc w:val="center"/>
            </w:pPr>
            <w:r>
              <w:t>10 915 795 778,00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бюджета 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84BCC" w:rsidRDefault="00A84BCC" w:rsidP="00F51C82">
            <w:pPr>
              <w:jc w:val="center"/>
            </w:pPr>
            <w:r>
              <w:t>10 9</w:t>
            </w:r>
            <w:r w:rsidR="00F51C82">
              <w:t>6</w:t>
            </w:r>
            <w:r>
              <w:t>1 699 988,00</w:t>
            </w:r>
          </w:p>
        </w:tc>
        <w:tc>
          <w:tcPr>
            <w:tcW w:w="1844" w:type="dxa"/>
          </w:tcPr>
          <w:p w:rsidR="00A84BCC" w:rsidRDefault="00A84BCC" w:rsidP="00A84BCC">
            <w:pPr>
              <w:jc w:val="center"/>
            </w:pPr>
            <w:r>
              <w:t>10 915 795 778,00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84BCC" w:rsidRDefault="00A84BCC" w:rsidP="00F51C82">
            <w:pPr>
              <w:jc w:val="center"/>
            </w:pPr>
            <w:r>
              <w:t>10 9</w:t>
            </w:r>
            <w:r w:rsidR="00F51C82">
              <w:t>6</w:t>
            </w:r>
            <w:r>
              <w:t>1 699 988,00</w:t>
            </w:r>
          </w:p>
        </w:tc>
        <w:tc>
          <w:tcPr>
            <w:tcW w:w="1844" w:type="dxa"/>
          </w:tcPr>
          <w:p w:rsidR="00A84BCC" w:rsidRDefault="00A84BCC" w:rsidP="00A84BCC">
            <w:pPr>
              <w:jc w:val="center"/>
            </w:pPr>
            <w:r>
              <w:t>10 915 795 778,00</w:t>
            </w:r>
          </w:p>
        </w:tc>
      </w:tr>
    </w:tbl>
    <w:p w:rsidR="004E65E4" w:rsidRDefault="004E65E4" w:rsidP="00C1336A">
      <w:pPr>
        <w:jc w:val="right"/>
        <w:rPr>
          <w:b/>
          <w:sz w:val="16"/>
          <w:szCs w:val="16"/>
        </w:rPr>
      </w:pPr>
    </w:p>
    <w:p w:rsidR="00DD75A7" w:rsidRDefault="00DD75A7" w:rsidP="00112A1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046660" w:rsidRDefault="00046660" w:rsidP="00112A1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112A14" w:rsidRPr="00A60199" w:rsidRDefault="00112A14" w:rsidP="00112A1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№8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985070" w:rsidRPr="00C617BD" w:rsidRDefault="00985070" w:rsidP="00112A14">
      <w:pPr>
        <w:jc w:val="center"/>
        <w:rPr>
          <w:b/>
          <w:sz w:val="10"/>
          <w:szCs w:val="10"/>
        </w:rPr>
      </w:pPr>
    </w:p>
    <w:p w:rsidR="00112A14" w:rsidRPr="00FB38CF" w:rsidRDefault="00112A14" w:rsidP="00112A14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 xml:space="preserve">Прогноз доходов бюджета городского округа </w:t>
      </w:r>
      <w:r w:rsidR="00A706FD">
        <w:rPr>
          <w:b/>
          <w:sz w:val="28"/>
          <w:szCs w:val="28"/>
        </w:rPr>
        <w:t>«</w:t>
      </w:r>
      <w:r w:rsidRPr="00FB38CF">
        <w:rPr>
          <w:b/>
          <w:sz w:val="28"/>
          <w:szCs w:val="28"/>
        </w:rPr>
        <w:t>город Дербент</w:t>
      </w:r>
      <w:r w:rsidR="00A706FD">
        <w:rPr>
          <w:b/>
          <w:sz w:val="28"/>
          <w:szCs w:val="28"/>
        </w:rPr>
        <w:t>»</w:t>
      </w:r>
    </w:p>
    <w:p w:rsidR="00112A14" w:rsidRDefault="00112A14" w:rsidP="00112A14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 xml:space="preserve">на плановый </w:t>
      </w:r>
      <w:r w:rsidR="005F5C57" w:rsidRPr="00FB38CF">
        <w:rPr>
          <w:b/>
          <w:sz w:val="28"/>
          <w:szCs w:val="28"/>
        </w:rPr>
        <w:t>период 202</w:t>
      </w:r>
      <w:r w:rsidR="003C7247">
        <w:rPr>
          <w:b/>
          <w:sz w:val="28"/>
          <w:szCs w:val="28"/>
        </w:rPr>
        <w:t>3</w:t>
      </w:r>
      <w:r w:rsidRPr="00FB38CF">
        <w:rPr>
          <w:b/>
          <w:sz w:val="28"/>
          <w:szCs w:val="28"/>
        </w:rPr>
        <w:t>-202</w:t>
      </w:r>
      <w:r w:rsidR="003C7247">
        <w:rPr>
          <w:b/>
          <w:sz w:val="28"/>
          <w:szCs w:val="28"/>
        </w:rPr>
        <w:t>4</w:t>
      </w:r>
      <w:r w:rsidRPr="00FB38CF">
        <w:rPr>
          <w:b/>
          <w:sz w:val="28"/>
          <w:szCs w:val="28"/>
        </w:rPr>
        <w:t xml:space="preserve"> годов</w:t>
      </w:r>
    </w:p>
    <w:p w:rsidR="00112A14" w:rsidRPr="00C617BD" w:rsidRDefault="00112A14" w:rsidP="00C1336A">
      <w:pPr>
        <w:jc w:val="right"/>
        <w:rPr>
          <w:b/>
          <w:sz w:val="10"/>
          <w:szCs w:val="10"/>
        </w:rPr>
      </w:pPr>
    </w:p>
    <w:tbl>
      <w:tblPr>
        <w:tblW w:w="10826" w:type="dxa"/>
        <w:tblInd w:w="-459" w:type="dxa"/>
        <w:tblLook w:val="04A0" w:firstRow="1" w:lastRow="0" w:firstColumn="1" w:lastColumn="0" w:noHBand="0" w:noVBand="1"/>
      </w:tblPr>
      <w:tblGrid>
        <w:gridCol w:w="2978"/>
        <w:gridCol w:w="3968"/>
        <w:gridCol w:w="1936"/>
        <w:gridCol w:w="1944"/>
      </w:tblGrid>
      <w:tr w:rsidR="004E65E4" w:rsidRPr="004E65E4" w:rsidTr="00C617BD">
        <w:trPr>
          <w:trHeight w:val="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5F5C57" w:rsidP="00A466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Код бюджетной</w:t>
            </w:r>
            <w:r w:rsidR="004E65E4" w:rsidRPr="00E844C3">
              <w:rPr>
                <w:b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4E65E4" w:rsidP="00C617BD">
            <w:pPr>
              <w:spacing w:line="240" w:lineRule="atLeast"/>
              <w:ind w:right="-164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 xml:space="preserve">Наименование </w:t>
            </w:r>
            <w:r w:rsidRPr="00E844C3">
              <w:rPr>
                <w:b/>
                <w:sz w:val="24"/>
                <w:szCs w:val="24"/>
              </w:rPr>
              <w:br/>
              <w:t>доходов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744C08" w:rsidP="00C617BD">
            <w:pPr>
              <w:spacing w:line="240" w:lineRule="atLeast"/>
              <w:ind w:left="-80"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C7247">
              <w:rPr>
                <w:b/>
                <w:sz w:val="24"/>
                <w:szCs w:val="24"/>
              </w:rPr>
              <w:t>3</w:t>
            </w:r>
            <w:r w:rsidR="00211D94">
              <w:rPr>
                <w:b/>
                <w:sz w:val="24"/>
                <w:szCs w:val="24"/>
              </w:rPr>
              <w:t xml:space="preserve"> </w:t>
            </w:r>
            <w:r w:rsidR="004E65E4" w:rsidRPr="00E844C3">
              <w:rPr>
                <w:b/>
                <w:sz w:val="24"/>
                <w:szCs w:val="24"/>
              </w:rPr>
              <w:t>г</w:t>
            </w:r>
            <w:r w:rsidR="004E65E4" w:rsidRPr="00E844C3">
              <w:rPr>
                <w:b/>
                <w:sz w:val="24"/>
                <w:szCs w:val="24"/>
              </w:rPr>
              <w:br/>
            </w:r>
            <w:r w:rsidR="00A706FD">
              <w:rPr>
                <w:b/>
                <w:sz w:val="24"/>
                <w:szCs w:val="24"/>
              </w:rPr>
              <w:t>с</w:t>
            </w:r>
            <w:r w:rsidR="004E65E4" w:rsidRPr="00E844C3">
              <w:rPr>
                <w:b/>
                <w:sz w:val="24"/>
                <w:szCs w:val="24"/>
              </w:rPr>
              <w:t>умма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4E65E4" w:rsidP="00C617BD">
            <w:pPr>
              <w:spacing w:line="240" w:lineRule="atLeast"/>
              <w:ind w:right="-72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202</w:t>
            </w:r>
            <w:r w:rsidR="003C7247">
              <w:rPr>
                <w:b/>
                <w:sz w:val="24"/>
                <w:szCs w:val="24"/>
              </w:rPr>
              <w:t>4</w:t>
            </w:r>
            <w:r w:rsidR="00211D94">
              <w:rPr>
                <w:b/>
                <w:sz w:val="24"/>
                <w:szCs w:val="24"/>
              </w:rPr>
              <w:t xml:space="preserve"> </w:t>
            </w:r>
            <w:r w:rsidRPr="00E844C3">
              <w:rPr>
                <w:b/>
                <w:sz w:val="24"/>
                <w:szCs w:val="24"/>
              </w:rPr>
              <w:t>г</w:t>
            </w:r>
            <w:r w:rsidRPr="00E844C3">
              <w:rPr>
                <w:b/>
                <w:sz w:val="24"/>
                <w:szCs w:val="24"/>
              </w:rPr>
              <w:br/>
            </w:r>
            <w:r w:rsidR="00A706FD">
              <w:rPr>
                <w:b/>
                <w:sz w:val="24"/>
                <w:szCs w:val="24"/>
              </w:rPr>
              <w:t>с</w:t>
            </w:r>
            <w:r w:rsidRPr="00E844C3">
              <w:rPr>
                <w:b/>
                <w:sz w:val="24"/>
                <w:szCs w:val="24"/>
              </w:rPr>
              <w:t>умма</w:t>
            </w:r>
          </w:p>
        </w:tc>
      </w:tr>
      <w:tr w:rsidR="00F70E26" w:rsidRPr="004E65E4" w:rsidTr="00C617B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F70E26">
            <w:pPr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C617BD">
            <w:pPr>
              <w:ind w:right="-164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1 314 324 060,00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1 378 551 290,00</w:t>
            </w:r>
          </w:p>
        </w:tc>
      </w:tr>
      <w:tr w:rsidR="00F70E26" w:rsidRPr="004E65E4" w:rsidTr="00C617BD">
        <w:trPr>
          <w:trHeight w:val="2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F70E26">
            <w:pPr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C617BD">
            <w:pPr>
              <w:ind w:right="-164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left="-83"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1 060 605 000,00</w:t>
            </w:r>
            <w:r w:rsidR="00F70E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1 113 635 250,00</w:t>
            </w:r>
            <w:r w:rsidR="00F70E26">
              <w:rPr>
                <w:sz w:val="24"/>
                <w:szCs w:val="24"/>
              </w:rPr>
              <w:t xml:space="preserve"> 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Акцизы на ГСМ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11 375 060,00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11 552 790,00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000 105 01000 00 0000 110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УСН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101 430</w:t>
            </w:r>
            <w:r w:rsidR="00F70E2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106 502</w:t>
            </w:r>
            <w:r w:rsidR="00F70E26">
              <w:rPr>
                <w:sz w:val="24"/>
                <w:szCs w:val="24"/>
              </w:rPr>
              <w:t xml:space="preserve"> 000,00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000 105 03000 01 0000 110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ЕСН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1 034 000,00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1 086 000</w:t>
            </w:r>
            <w:r w:rsidR="00F70E26">
              <w:rPr>
                <w:sz w:val="24"/>
                <w:szCs w:val="24"/>
              </w:rPr>
              <w:t>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000 105 04000 02 0000 110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Патент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4 725 000,00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4 961 250</w:t>
            </w:r>
            <w:r w:rsidR="00F70E26">
              <w:rPr>
                <w:sz w:val="24"/>
                <w:szCs w:val="24"/>
              </w:rPr>
              <w:t>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29 900 000,00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29 900</w:t>
            </w:r>
            <w:r w:rsidR="00F70E26">
              <w:rPr>
                <w:sz w:val="24"/>
                <w:szCs w:val="24"/>
              </w:rPr>
              <w:t xml:space="preserve"> 000,00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97 335 000,00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102 202</w:t>
            </w:r>
            <w:r w:rsidR="00F70E26">
              <w:rPr>
                <w:sz w:val="24"/>
                <w:szCs w:val="24"/>
              </w:rPr>
              <w:t xml:space="preserve"> 000,00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000 108 00000 00 0000 000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7 920 000,00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8 712 000,00</w:t>
            </w:r>
          </w:p>
        </w:tc>
      </w:tr>
      <w:tr w:rsidR="00F70E26" w:rsidRPr="004E65E4" w:rsidTr="00C617BD">
        <w:trPr>
          <w:trHeight w:val="12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jc w:val="center"/>
              <w:rPr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95 350 000,00</w:t>
            </w:r>
          </w:p>
          <w:p w:rsidR="00F70E26" w:rsidRDefault="00F70E26" w:rsidP="00C617BD">
            <w:pPr>
              <w:ind w:left="-80" w:firstLine="8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95 35</w:t>
            </w:r>
            <w:r w:rsidR="00F70E26">
              <w:rPr>
                <w:b/>
                <w:bCs/>
                <w:sz w:val="24"/>
                <w:szCs w:val="24"/>
              </w:rPr>
              <w:t>0 000,00</w:t>
            </w:r>
          </w:p>
          <w:p w:rsidR="00F70E26" w:rsidRDefault="00F70E26" w:rsidP="00C617BD">
            <w:pPr>
              <w:ind w:left="-108" w:right="-72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70E26" w:rsidRPr="004E65E4" w:rsidTr="00C617BD">
        <w:trPr>
          <w:trHeight w:val="101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6" w:rsidRPr="00FB38CF" w:rsidRDefault="00F70E26" w:rsidP="00F70E2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FB38CF" w:rsidRDefault="00F70E26" w:rsidP="00C617BD">
            <w:pPr>
              <w:ind w:right="-164"/>
              <w:jc w:val="center"/>
              <w:rPr>
                <w:b/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Pr="00FB38CF" w:rsidRDefault="00F70E26" w:rsidP="00C617BD">
            <w:pPr>
              <w:ind w:left="-80" w:firstLine="80"/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Pr="00FB38CF" w:rsidRDefault="00F70E26" w:rsidP="00C617BD">
            <w:pPr>
              <w:ind w:right="-72"/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F70E26" w:rsidRPr="004E65E4" w:rsidTr="00C617BD">
        <w:trPr>
          <w:trHeight w:val="6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 xml:space="preserve">000 111 00000 00 0000 00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left="-83"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Доходы от сдач</w:t>
            </w:r>
            <w:r>
              <w:rPr>
                <w:sz w:val="24"/>
                <w:szCs w:val="24"/>
              </w:rPr>
              <w:t>и</w:t>
            </w:r>
            <w:r w:rsidRPr="00D859A2">
              <w:rPr>
                <w:sz w:val="24"/>
                <w:szCs w:val="24"/>
              </w:rPr>
              <w:t xml:space="preserve"> в аренду имущества, находящегося в муниципальной собственности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11 500 000,00</w:t>
            </w:r>
          </w:p>
        </w:tc>
      </w:tr>
      <w:tr w:rsidR="00F70E26" w:rsidRPr="004E65E4" w:rsidTr="00C617BD">
        <w:trPr>
          <w:trHeight w:val="5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lastRenderedPageBreak/>
              <w:t>000 113 00000 00 0000 000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Доходы от оказания платных услуг</w:t>
            </w:r>
            <w:r>
              <w:rPr>
                <w:sz w:val="24"/>
                <w:szCs w:val="24"/>
              </w:rPr>
              <w:t xml:space="preserve"> и компенсации затрат </w:t>
            </w:r>
            <w:r w:rsidRPr="00D859A2">
              <w:rPr>
                <w:sz w:val="24"/>
                <w:szCs w:val="24"/>
              </w:rPr>
              <w:t>государства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68 35</w:t>
            </w:r>
            <w:r w:rsidR="00F70E26">
              <w:rPr>
                <w:sz w:val="24"/>
                <w:szCs w:val="24"/>
              </w:rPr>
              <w:t>0 000,00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68 35</w:t>
            </w:r>
            <w:r w:rsidR="00F70E26">
              <w:rPr>
                <w:sz w:val="24"/>
                <w:szCs w:val="24"/>
              </w:rPr>
              <w:t>0 000,00</w:t>
            </w:r>
          </w:p>
        </w:tc>
      </w:tr>
      <w:tr w:rsidR="00F70E26" w:rsidRPr="004E65E4" w:rsidTr="00C617BD">
        <w:trPr>
          <w:trHeight w:val="4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F70E26" w:rsidRPr="004E65E4" w:rsidTr="00C617BD">
        <w:trPr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001 116 00000 00 0000 000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000 000,00</w:t>
            </w:r>
          </w:p>
        </w:tc>
      </w:tr>
      <w:tr w:rsidR="00F70E26" w:rsidRPr="004E65E4" w:rsidTr="00C617BD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jc w:val="center"/>
              <w:rPr>
                <w:b/>
                <w:bCs/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4667EF" w:rsidP="00C617BD">
            <w:pPr>
              <w:ind w:left="-80" w:firstLine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1 409 674 060,00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4667EF" w:rsidP="00C617BD">
            <w:pPr>
              <w:ind w:left="-108" w:right="-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1 473 901 29</w:t>
            </w:r>
            <w:r w:rsidR="00F70E2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6" w:rsidRDefault="00F70E26" w:rsidP="00F70E26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E26" w:rsidRDefault="00F70E26" w:rsidP="00C617BD">
            <w:pPr>
              <w:ind w:left="-108" w:right="-1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содержание прочего персо</w:t>
            </w:r>
            <w:r w:rsidR="00C61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нала образовательных учреждений, передаваемых на местный бюджет из средств субвенций, выделяемых бюд</w:t>
            </w:r>
            <w:r w:rsidR="00C617B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жету ГО для реализации общеобразо</w:t>
            </w:r>
            <w:r w:rsidR="00C617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 программ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4667EF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31 322 000,00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4667EF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31 322 000,00</w:t>
            </w:r>
          </w:p>
        </w:tc>
      </w:tr>
      <w:tr w:rsidR="004224EC" w:rsidRPr="004E65E4" w:rsidTr="00C617BD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4224EC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C617BD">
            <w:pPr>
              <w:ind w:left="-108"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C" w:rsidRDefault="004667EF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7 617 933 059,00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C" w:rsidRDefault="004667EF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7 644 922 058,00</w:t>
            </w:r>
          </w:p>
        </w:tc>
      </w:tr>
      <w:tr w:rsidR="004224EC" w:rsidRPr="004E65E4" w:rsidTr="00C617BD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4224EC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992 202 30000 04 0000 150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C617BD">
            <w:pPr>
              <w:ind w:left="-108"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C" w:rsidRDefault="004667EF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1 142 035 159,00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C" w:rsidRDefault="004667EF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1 142 604 839,00</w:t>
            </w:r>
          </w:p>
        </w:tc>
      </w:tr>
      <w:tr w:rsidR="004224EC" w:rsidRPr="004E65E4" w:rsidTr="00C617BD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D859A2" w:rsidRDefault="004224EC" w:rsidP="0042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D859A2" w:rsidRDefault="004224EC" w:rsidP="00C617BD">
            <w:pPr>
              <w:ind w:right="-164"/>
              <w:jc w:val="center"/>
              <w:rPr>
                <w:b/>
                <w:bCs/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667EF" w:rsidP="00C617BD">
            <w:pPr>
              <w:ind w:left="-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8 791 290 218,00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667EF" w:rsidP="00C617BD">
            <w:pPr>
              <w:ind w:right="-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8 818 848 897,00</w:t>
            </w:r>
          </w:p>
        </w:tc>
      </w:tr>
      <w:tr w:rsidR="004224EC" w:rsidRPr="004E65E4" w:rsidTr="00C617BD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FB38CF" w:rsidRDefault="004224EC" w:rsidP="004224EC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FB38CF" w:rsidRDefault="004224EC" w:rsidP="00C617BD">
            <w:pPr>
              <w:ind w:right="-1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Pr="00FB38CF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667EF" w:rsidP="00C617BD">
            <w:pPr>
              <w:ind w:left="-80" w:hanging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10 200 964 278,00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667EF" w:rsidP="00C617BD">
            <w:pPr>
              <w:ind w:right="-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10 292 750 187,00</w:t>
            </w:r>
          </w:p>
        </w:tc>
      </w:tr>
    </w:tbl>
    <w:p w:rsidR="004E65E4" w:rsidRDefault="004E65E4" w:rsidP="00C1336A">
      <w:pPr>
        <w:jc w:val="right"/>
        <w:rPr>
          <w:b/>
          <w:sz w:val="16"/>
          <w:szCs w:val="16"/>
        </w:rPr>
      </w:pPr>
    </w:p>
    <w:p w:rsidR="00046660" w:rsidRDefault="0004666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9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6D7785" w:rsidRDefault="006D7785" w:rsidP="00A05E7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05E71" w:rsidRPr="00A746C4" w:rsidRDefault="00A05E71" w:rsidP="00A05E7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ПЕРЕЧЕНЬ</w:t>
      </w:r>
    </w:p>
    <w:p w:rsidR="00A05E71" w:rsidRPr="00A746C4" w:rsidRDefault="00A05E71" w:rsidP="00A05E7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администраторов доходов бюджета городского округа «город Дербент»</w:t>
      </w:r>
    </w:p>
    <w:p w:rsidR="00A05E71" w:rsidRPr="00A70BEA" w:rsidRDefault="00A05E71" w:rsidP="00A05E71">
      <w:pPr>
        <w:pStyle w:val="af"/>
        <w:rPr>
          <w:rFonts w:ascii="Times New Roman" w:hAnsi="Times New Roman"/>
          <w:b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8"/>
        <w:gridCol w:w="7647"/>
      </w:tblGrid>
      <w:tr w:rsidR="00A05E71" w:rsidRPr="00FB7123" w:rsidTr="0081769E"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доходов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562D9F" w:rsidRDefault="00A05E71" w:rsidP="008C55B7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D9F">
              <w:rPr>
                <w:rFonts w:ascii="Times New Roman" w:hAnsi="Times New Roman"/>
                <w:b/>
                <w:sz w:val="18"/>
                <w:szCs w:val="18"/>
              </w:rPr>
              <w:t>код адми</w:t>
            </w:r>
          </w:p>
          <w:p w:rsidR="00A05E71" w:rsidRPr="00D83D67" w:rsidRDefault="00A05E71" w:rsidP="008C55B7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D9F">
              <w:rPr>
                <w:rFonts w:ascii="Times New Roman" w:hAnsi="Times New Roman"/>
                <w:b/>
                <w:sz w:val="18"/>
                <w:szCs w:val="18"/>
              </w:rPr>
              <w:t>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D83D67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D67">
              <w:rPr>
                <w:rFonts w:ascii="Times New Roman" w:hAnsi="Times New Roman"/>
                <w:b/>
                <w:sz w:val="20"/>
                <w:szCs w:val="20"/>
              </w:rPr>
              <w:t>код доходов бюджета городского округа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 xml:space="preserve">Финансовое управление муниципального образования </w:t>
            </w:r>
          </w:p>
          <w:p w:rsidR="00A05E71" w:rsidRPr="00FB7123" w:rsidRDefault="00A05E71" w:rsidP="008C55B7">
            <w:pPr>
              <w:pStyle w:val="af"/>
              <w:tabs>
                <w:tab w:val="center" w:pos="2869"/>
                <w:tab w:val="right" w:pos="573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г</w:t>
            </w:r>
            <w:r w:rsidRPr="00FB7123">
              <w:rPr>
                <w:rFonts w:ascii="Times New Roman" w:hAnsi="Times New Roman"/>
                <w:b/>
              </w:rPr>
              <w:t xml:space="preserve">ородского округа </w:t>
            </w:r>
            <w:r>
              <w:rPr>
                <w:rFonts w:ascii="Times New Roman" w:hAnsi="Times New Roman"/>
                <w:b/>
              </w:rPr>
              <w:t>«</w:t>
            </w:r>
            <w:r w:rsidRPr="00FB7123">
              <w:rPr>
                <w:rFonts w:ascii="Times New Roman" w:hAnsi="Times New Roman"/>
                <w:b/>
              </w:rPr>
              <w:t>город Дербент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2 02 15001 04 0000 15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2 02 19999 04 0000 150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 xml:space="preserve">Прочие дотации бюджетам городских округов 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05E71" w:rsidRPr="00FB7123" w:rsidTr="0081769E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05E71" w:rsidRPr="00FB7123" w:rsidTr="0081769E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2 02 25304 04 0000 150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2 02 25511 04 0000 150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для проведения комплексных кадастровых </w:t>
            </w:r>
            <w:r w:rsidRPr="00A70BEA">
              <w:rPr>
                <w:rFonts w:ascii="Times New Roman" w:hAnsi="Times New Roman"/>
                <w:sz w:val="20"/>
                <w:szCs w:val="20"/>
              </w:rPr>
              <w:lastRenderedPageBreak/>
              <w:t>работ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5555 04 0000 15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5519 04 0000 15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2 02 27523 04 0000 150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РФ, входящих в состав СКФО.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2 02 30024 04 0000 15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2 02 35082 04 0000 15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2 02 35120 04 0000 15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2 02 35250 04 0000 15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2 02 35303 04 0000 150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2 02 35469 04 0000 150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года.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2 02 35520 04 0000 15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2 02 35930 04 0000 15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2 02 45390 04 0000 150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финансовое обеспечение дорожной деятельности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0019DA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0019DA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2 02 45424 04 0000 150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05E71" w:rsidRPr="007A2330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7A2330" w:rsidRDefault="00A05E71" w:rsidP="008C55B7">
            <w:pPr>
              <w:ind w:right="-108"/>
              <w:jc w:val="center"/>
              <w:rPr>
                <w:sz w:val="18"/>
                <w:szCs w:val="18"/>
              </w:rPr>
            </w:pPr>
            <w:r w:rsidRPr="007A2330">
              <w:rPr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7A2330" w:rsidRDefault="00A05E71" w:rsidP="008C55B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2 07 04020 04 0000 150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ind w:left="-103" w:right="-103"/>
              <w:jc w:val="both"/>
            </w:pPr>
            <w:r w:rsidRPr="00A70BEA">
              <w:t>Поступления от денежных пожертвований, представляемых физическими лицами –получателями средств бюджетов городских округов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04050 04 0000 150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2 08 04000 04 0000 150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2 18 04010 04 0000 150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2 18 04020 04 0000 150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 xml:space="preserve">Доходы бюджетов городских округов от возврата автономными учреждениями остатков </w:t>
            </w:r>
            <w:r w:rsidRPr="00A70BEA">
              <w:rPr>
                <w:rFonts w:ascii="Times New Roman" w:hAnsi="Times New Roman"/>
                <w:sz w:val="20"/>
                <w:szCs w:val="20"/>
              </w:rPr>
              <w:lastRenderedPageBreak/>
              <w:t>субсидий прошлых лет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2 18 04030 04 0000 150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05E71" w:rsidRPr="00FB7123" w:rsidTr="0081769E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2 19 45146 04 0000 15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2 19 60010 04 0000 15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05E71" w:rsidRPr="00C0576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576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7012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bCs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1 11 07014 04 0000 120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1 16 09040 04 0000 140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Денежные средства, изымаемые в собственность городского округа с решениями судов (за исключением обвинительных приговоров судов)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1 16 07010 04 0000 140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1 16 10062 04 0000 140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РФ о контрактной системе в сфере закупок, товаров, работ, услуг для обеспечения государственных и муниципальных нужд.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1 16 02020 02 0000 140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1 17 05040 04 0000 180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округов (за нестационарную торговлю на территории г. Дербента)</w:t>
            </w:r>
          </w:p>
        </w:tc>
      </w:tr>
      <w:tr w:rsidR="00A05E71" w:rsidRPr="00FB7123" w:rsidTr="0081769E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111 05012 04 0000 120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111 05024 04 0000 120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111 05034 04 0000 120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 xml:space="preserve">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111 09044 04 0000 120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bCs/>
                <w:sz w:val="20"/>
              </w:rPr>
              <w:t>Д</w:t>
            </w:r>
            <w:r w:rsidRPr="00A70BEA">
              <w:rPr>
                <w:sz w:val="20"/>
              </w:rPr>
              <w:t xml:space="preserve">оходы от реализации имущества, находящегося в оперативном управлении учреждений, находящихся в введении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114 06024 04 0000 430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bCs/>
                <w:sz w:val="20"/>
              </w:rPr>
              <w:t>Д</w:t>
            </w:r>
            <w:r w:rsidRPr="00A70BEA">
              <w:rPr>
                <w:sz w:val="20"/>
              </w:rPr>
              <w:t xml:space="preserve">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 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bCs/>
                <w:sz w:val="20"/>
              </w:rPr>
            </w:pPr>
            <w:r w:rsidRPr="00A70BEA">
              <w:rPr>
                <w:bCs/>
                <w:sz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bCs/>
                <w:sz w:val="20"/>
              </w:rPr>
            </w:pPr>
            <w:r w:rsidRPr="00A70BEA">
              <w:rPr>
                <w:bCs/>
                <w:sz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</w:t>
            </w:r>
          </w:p>
        </w:tc>
      </w:tr>
    </w:tbl>
    <w:p w:rsidR="00985070" w:rsidRDefault="0098507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DD75A7" w:rsidRDefault="00DD75A7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10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D03145" w:rsidRPr="00717B64" w:rsidRDefault="00D03145" w:rsidP="003C7247">
      <w:pPr>
        <w:jc w:val="right"/>
        <w:rPr>
          <w:sz w:val="16"/>
          <w:szCs w:val="16"/>
        </w:rPr>
      </w:pPr>
    </w:p>
    <w:p w:rsidR="008D60FA" w:rsidRDefault="008D60FA" w:rsidP="008D60FA">
      <w:pPr>
        <w:jc w:val="center"/>
        <w:rPr>
          <w:b/>
          <w:bCs/>
          <w:sz w:val="28"/>
          <w:szCs w:val="28"/>
        </w:rPr>
      </w:pPr>
      <w:r w:rsidRPr="008D60FA">
        <w:rPr>
          <w:b/>
          <w:bCs/>
          <w:sz w:val="28"/>
          <w:szCs w:val="28"/>
        </w:rPr>
        <w:t>Ведомственная структура расходов городского бюджета</w:t>
      </w:r>
      <w:r w:rsidRPr="008D60FA">
        <w:rPr>
          <w:b/>
          <w:bCs/>
          <w:sz w:val="28"/>
          <w:szCs w:val="28"/>
        </w:rPr>
        <w:br/>
        <w:t xml:space="preserve"> на плановый период 202</w:t>
      </w:r>
      <w:r w:rsidR="003C7247">
        <w:rPr>
          <w:b/>
          <w:bCs/>
          <w:sz w:val="28"/>
          <w:szCs w:val="28"/>
        </w:rPr>
        <w:t>3</w:t>
      </w:r>
      <w:r w:rsidRPr="008D60FA">
        <w:rPr>
          <w:b/>
          <w:bCs/>
          <w:sz w:val="28"/>
          <w:szCs w:val="28"/>
        </w:rPr>
        <w:t>-202</w:t>
      </w:r>
      <w:r w:rsidR="003C7247">
        <w:rPr>
          <w:b/>
          <w:bCs/>
          <w:sz w:val="28"/>
          <w:szCs w:val="28"/>
        </w:rPr>
        <w:t>4</w:t>
      </w:r>
      <w:r w:rsidRPr="008D60FA">
        <w:rPr>
          <w:b/>
          <w:bCs/>
          <w:sz w:val="28"/>
          <w:szCs w:val="28"/>
        </w:rPr>
        <w:t xml:space="preserve"> годов</w:t>
      </w:r>
    </w:p>
    <w:p w:rsidR="00D03145" w:rsidRPr="007242D8" w:rsidRDefault="00D03145" w:rsidP="00D03145">
      <w:pPr>
        <w:jc w:val="center"/>
        <w:rPr>
          <w:b/>
          <w:bCs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"/>
        <w:gridCol w:w="425"/>
        <w:gridCol w:w="1276"/>
        <w:gridCol w:w="425"/>
        <w:gridCol w:w="1701"/>
        <w:gridCol w:w="1701"/>
      </w:tblGrid>
      <w:tr w:rsidR="000F5763" w:rsidRPr="002A2533" w:rsidTr="0081769E">
        <w:trPr>
          <w:trHeight w:val="274"/>
        </w:trPr>
        <w:tc>
          <w:tcPr>
            <w:tcW w:w="4253" w:type="dxa"/>
            <w:shd w:val="clear" w:color="000000" w:fill="FFFFFF"/>
            <w:hideMark/>
          </w:tcPr>
          <w:p w:rsidR="00D03145" w:rsidRPr="002A2533" w:rsidRDefault="00D03145" w:rsidP="00D03145">
            <w:pPr>
              <w:ind w:left="-96" w:right="-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D03145" w:rsidRPr="00D03145" w:rsidRDefault="00D03145" w:rsidP="00D03145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425" w:type="dxa"/>
            <w:shd w:val="clear" w:color="000000" w:fill="FFFFFF"/>
            <w:hideMark/>
          </w:tcPr>
          <w:p w:rsidR="00D03145" w:rsidRPr="00D03145" w:rsidRDefault="00D03145" w:rsidP="00D03145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5" w:type="dxa"/>
            <w:shd w:val="clear" w:color="000000" w:fill="FFFFFF"/>
            <w:hideMark/>
          </w:tcPr>
          <w:p w:rsidR="00D03145" w:rsidRPr="00D03145" w:rsidRDefault="00D03145" w:rsidP="00D03145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3145" w:rsidRPr="00D03145" w:rsidRDefault="00D03145" w:rsidP="00D03145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000000" w:fill="FFFFFF"/>
            <w:hideMark/>
          </w:tcPr>
          <w:p w:rsidR="00D03145" w:rsidRPr="00D03145" w:rsidRDefault="00D03145" w:rsidP="00D0314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shd w:val="clear" w:color="000000" w:fill="FFFFFF"/>
          </w:tcPr>
          <w:p w:rsidR="00BE57EC" w:rsidRDefault="00BE57EC" w:rsidP="00D0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 </w:t>
            </w:r>
          </w:p>
          <w:p w:rsidR="00D03145" w:rsidRPr="00D03145" w:rsidRDefault="00BE57EC" w:rsidP="00D0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1701" w:type="dxa"/>
            <w:shd w:val="clear" w:color="000000" w:fill="FFFFFF"/>
            <w:hideMark/>
          </w:tcPr>
          <w:p w:rsidR="00BE57EC" w:rsidRDefault="00BE57EC" w:rsidP="00BE57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D03145" w:rsidRPr="00D03145" w:rsidRDefault="00BE57EC" w:rsidP="008176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2024г</w:t>
            </w:r>
          </w:p>
        </w:tc>
      </w:tr>
      <w:tr w:rsidR="000F5763" w:rsidRPr="002A2533" w:rsidTr="0081769E">
        <w:trPr>
          <w:trHeight w:val="279"/>
        </w:trPr>
        <w:tc>
          <w:tcPr>
            <w:tcW w:w="4253" w:type="dxa"/>
            <w:shd w:val="clear" w:color="000000" w:fill="FFFFFF"/>
            <w:vAlign w:val="bottom"/>
            <w:hideMark/>
          </w:tcPr>
          <w:p w:rsidR="000F5763" w:rsidRPr="005935BA" w:rsidRDefault="000F5763" w:rsidP="000F5763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5935B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0F5763" w:rsidRPr="00D03145" w:rsidRDefault="00D940B5" w:rsidP="00F51C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</w:t>
            </w:r>
            <w:r w:rsidR="00F51C82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F71079">
              <w:rPr>
                <w:b/>
                <w:bCs/>
                <w:sz w:val="18"/>
                <w:szCs w:val="18"/>
              </w:rPr>
              <w:t> 399 988,00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F5763" w:rsidRPr="00D03145" w:rsidRDefault="00F51C82" w:rsidP="00203C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10 886 495 778,00</w:t>
            </w:r>
          </w:p>
        </w:tc>
      </w:tr>
      <w:tr w:rsidR="000F5763" w:rsidRPr="00CD73B4" w:rsidTr="00F51C82">
        <w:trPr>
          <w:trHeight w:val="46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sz w:val="22"/>
                <w:szCs w:val="22"/>
              </w:rPr>
            </w:pPr>
            <w:r w:rsidRPr="00D03145">
              <w:rPr>
                <w:b/>
                <w:sz w:val="22"/>
                <w:szCs w:val="22"/>
              </w:rPr>
              <w:t>Администрация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46D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</w:t>
            </w:r>
            <w:r w:rsidR="00046D5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5 187 608,00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F51C82" w:rsidP="000F5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1 716 988 588,00</w:t>
            </w:r>
          </w:p>
        </w:tc>
      </w:tr>
      <w:tr w:rsidR="000F5763" w:rsidRPr="00FB38CF" w:rsidTr="00F51C82">
        <w:trPr>
          <w:trHeight w:val="62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</w:tr>
      <w:tr w:rsidR="000F5763" w:rsidTr="00F51C82">
        <w:trPr>
          <w:trHeight w:val="123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</w:tr>
      <w:tr w:rsidR="000F5763" w:rsidRPr="00FB38CF" w:rsidTr="00F51C82">
        <w:trPr>
          <w:trHeight w:val="75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58 050 900,00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58 050 900,00</w:t>
            </w:r>
          </w:p>
        </w:tc>
      </w:tr>
      <w:tr w:rsidR="000F5763" w:rsidRPr="00FB38CF" w:rsidTr="0081769E">
        <w:trPr>
          <w:trHeight w:val="27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55 307 100,00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55 307 100,00</w:t>
            </w:r>
          </w:p>
        </w:tc>
      </w:tr>
      <w:tr w:rsidR="000F5763" w:rsidRPr="00FB38CF" w:rsidTr="00F51C82">
        <w:trPr>
          <w:trHeight w:val="125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35 534 500,00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35 534 500,00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19 682 600,00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19 682 600,00</w:t>
            </w:r>
          </w:p>
        </w:tc>
      </w:tr>
      <w:tr w:rsidR="000F5763" w:rsidRPr="00FB38CF" w:rsidTr="00F51C82">
        <w:trPr>
          <w:trHeight w:val="27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переданных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1 211 200,00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1 211 200,00</w:t>
            </w:r>
          </w:p>
        </w:tc>
      </w:tr>
      <w:tr w:rsidR="000F5763" w:rsidRPr="00FB38CF" w:rsidTr="00F51C82">
        <w:trPr>
          <w:trHeight w:val="37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1 211 200,00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1 211 200,00</w:t>
            </w:r>
          </w:p>
        </w:tc>
      </w:tr>
      <w:tr w:rsidR="000F5763" w:rsidRPr="00FB38CF" w:rsidTr="00F51C82">
        <w:trPr>
          <w:trHeight w:val="48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0F5763" w:rsidRPr="00FB38CF" w:rsidTr="00F51C82">
        <w:trPr>
          <w:trHeight w:val="24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переданных полномочий РД по образованию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9980077720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1 532 600,00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1 532 600,00</w:t>
            </w:r>
          </w:p>
        </w:tc>
      </w:tr>
      <w:tr w:rsidR="000F5763" w:rsidRPr="00FB38CF" w:rsidTr="00F51C82">
        <w:trPr>
          <w:trHeight w:val="105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9980077720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1 532 600,00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1 532 600,00</w:t>
            </w:r>
          </w:p>
        </w:tc>
      </w:tr>
      <w:tr w:rsidR="000F5763" w:rsidRPr="00FB38CF" w:rsidTr="00F51C82">
        <w:trPr>
          <w:trHeight w:val="467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9980077720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AD28AC" w:rsidTr="00F51C82">
        <w:trPr>
          <w:trHeight w:val="279"/>
        </w:trPr>
        <w:tc>
          <w:tcPr>
            <w:tcW w:w="4253" w:type="dxa"/>
            <w:shd w:val="clear" w:color="000000" w:fill="FFFFFF"/>
          </w:tcPr>
          <w:p w:rsidR="00AD28AC" w:rsidRPr="00D03145" w:rsidRDefault="00AD28AC" w:rsidP="00AD28AC">
            <w:pPr>
              <w:ind w:left="-96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Pr="00F71079" w:rsidRDefault="00AD28AC" w:rsidP="00AD28AC">
            <w:pPr>
              <w:jc w:val="right"/>
            </w:pPr>
            <w:r w:rsidRPr="00F71079">
              <w:rPr>
                <w:sz w:val="18"/>
                <w:szCs w:val="18"/>
              </w:rPr>
              <w:t>2 760,00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Pr="00F71079" w:rsidRDefault="00AD28AC" w:rsidP="00AD28AC">
            <w:pPr>
              <w:jc w:val="right"/>
            </w:pPr>
            <w:r w:rsidRPr="00F71079">
              <w:rPr>
                <w:sz w:val="18"/>
                <w:szCs w:val="18"/>
              </w:rPr>
              <w:t>2 760,00</w:t>
            </w:r>
          </w:p>
        </w:tc>
      </w:tr>
      <w:tr w:rsidR="00AD28AC" w:rsidTr="00F51C82">
        <w:trPr>
          <w:trHeight w:val="467"/>
        </w:trPr>
        <w:tc>
          <w:tcPr>
            <w:tcW w:w="4253" w:type="dxa"/>
            <w:shd w:val="clear" w:color="000000" w:fill="FFFFFF"/>
          </w:tcPr>
          <w:p w:rsidR="00AD28AC" w:rsidRPr="00D03145" w:rsidRDefault="00AD28AC" w:rsidP="00AD28AC">
            <w:pPr>
              <w:ind w:left="-96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полномочий по составле</w:t>
            </w:r>
            <w:r w:rsidR="0081769E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нию (изменению) списков кандидатов в присяжные заседатели федеральных судов</w:t>
            </w:r>
          </w:p>
        </w:tc>
        <w:tc>
          <w:tcPr>
            <w:tcW w:w="567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9980051200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F71752">
              <w:rPr>
                <w:sz w:val="18"/>
                <w:szCs w:val="18"/>
              </w:rPr>
              <w:t>2 760,00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F71752">
              <w:rPr>
                <w:sz w:val="18"/>
                <w:szCs w:val="18"/>
              </w:rPr>
              <w:t>2 760,00</w:t>
            </w:r>
          </w:p>
        </w:tc>
      </w:tr>
      <w:tr w:rsidR="00AD28AC" w:rsidTr="00F51C82">
        <w:trPr>
          <w:trHeight w:val="467"/>
        </w:trPr>
        <w:tc>
          <w:tcPr>
            <w:tcW w:w="4253" w:type="dxa"/>
            <w:shd w:val="clear" w:color="000000" w:fill="FFFFFF"/>
          </w:tcPr>
          <w:p w:rsidR="00AD28AC" w:rsidRPr="00D03145" w:rsidRDefault="00AD28AC" w:rsidP="00AD28AC">
            <w:pPr>
              <w:ind w:left="-96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9980051200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F71752">
              <w:rPr>
                <w:sz w:val="18"/>
                <w:szCs w:val="18"/>
              </w:rPr>
              <w:t>2 760,00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F71752">
              <w:rPr>
                <w:sz w:val="18"/>
                <w:szCs w:val="18"/>
              </w:rPr>
              <w:t>2 760,00</w:t>
            </w:r>
          </w:p>
        </w:tc>
      </w:tr>
      <w:tr w:rsidR="000F5763" w:rsidRPr="00FB38CF" w:rsidTr="00F51C82">
        <w:trPr>
          <w:trHeight w:val="26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Выборы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9980020000 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100 000,00</w:t>
            </w:r>
          </w:p>
        </w:tc>
      </w:tr>
      <w:tr w:rsidR="000F5763" w:rsidRPr="00FB38CF" w:rsidTr="00F51C82">
        <w:trPr>
          <w:trHeight w:val="26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9990020670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15 500 000,00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9990020670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15 500 000,00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66 050 900,00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203CF7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5 382 900,00</w:t>
            </w:r>
          </w:p>
        </w:tc>
      </w:tr>
      <w:tr w:rsidR="000F5763" w:rsidRPr="00D730B4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9980077730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382 900,00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382 900,00</w:t>
            </w:r>
          </w:p>
        </w:tc>
      </w:tr>
      <w:tr w:rsidR="000F5763" w:rsidRPr="00D730B4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9980077730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382 900,00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382 900,00</w:t>
            </w:r>
          </w:p>
        </w:tc>
      </w:tr>
      <w:tr w:rsidR="000F5763" w:rsidRPr="00D730B4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0F5763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F71079">
              <w:rPr>
                <w:sz w:val="18"/>
                <w:szCs w:val="18"/>
              </w:rPr>
              <w:t>60 668</w:t>
            </w:r>
            <w:r w:rsidR="00512394" w:rsidRPr="00F71079">
              <w:rPr>
                <w:sz w:val="18"/>
                <w:szCs w:val="18"/>
              </w:rPr>
              <w:t> </w:t>
            </w:r>
            <w:r w:rsidRPr="00F71079">
              <w:rPr>
                <w:sz w:val="18"/>
                <w:szCs w:val="18"/>
              </w:rPr>
              <w:t>000</w:t>
            </w:r>
            <w:r w:rsidR="00512394" w:rsidRPr="00F71079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0F5763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Проект «Умный город»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5 000 000,00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5 000 000,00</w:t>
            </w:r>
          </w:p>
        </w:tc>
      </w:tr>
      <w:tr w:rsidR="000F5763" w:rsidRPr="00FB38CF" w:rsidTr="00F51C82">
        <w:trPr>
          <w:trHeight w:val="25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</w:tr>
      <w:tr w:rsidR="000F5763" w:rsidRPr="00FB38CF" w:rsidTr="00F51C82">
        <w:trPr>
          <w:trHeight w:val="27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государственных полно</w:t>
            </w:r>
            <w:r w:rsidR="0081769E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</w:tr>
      <w:tr w:rsidR="000F5763" w:rsidRPr="00FB38CF" w:rsidTr="00F51C82">
        <w:trPr>
          <w:trHeight w:val="27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</w:t>
            </w:r>
            <w:r w:rsidR="0081769E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твенными (муниципальными) органами, казенными учреждениями, органами управ</w:t>
            </w:r>
            <w:r w:rsidR="0081769E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</w:tr>
      <w:tr w:rsidR="000F5763" w:rsidRPr="00FB38CF" w:rsidTr="0081769E">
        <w:trPr>
          <w:trHeight w:val="18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16 336 900,00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203CF7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16 336 900,00</w:t>
            </w:r>
          </w:p>
        </w:tc>
      </w:tr>
      <w:tr w:rsidR="000F5763" w:rsidRPr="00FB38CF" w:rsidTr="0081769E">
        <w:trPr>
          <w:trHeight w:val="42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4 112 900,00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4 112 900,00</w:t>
            </w:r>
          </w:p>
        </w:tc>
      </w:tr>
      <w:tr w:rsidR="00F71079" w:rsidRPr="00FB38CF" w:rsidTr="0081769E">
        <w:trPr>
          <w:trHeight w:val="101"/>
        </w:trPr>
        <w:tc>
          <w:tcPr>
            <w:tcW w:w="4253" w:type="dxa"/>
            <w:shd w:val="clear" w:color="000000" w:fill="FFFFFF"/>
            <w:hideMark/>
          </w:tcPr>
          <w:p w:rsidR="00F71079" w:rsidRPr="00D03145" w:rsidRDefault="00F71079" w:rsidP="00F71079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71079" w:rsidRPr="00D03145" w:rsidRDefault="00F71079" w:rsidP="00F710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12 224 000,00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71079" w:rsidRDefault="00F71079" w:rsidP="00F71079">
            <w:pPr>
              <w:jc w:val="right"/>
            </w:pPr>
            <w:r w:rsidRPr="009E7386">
              <w:rPr>
                <w:sz w:val="18"/>
                <w:szCs w:val="18"/>
              </w:rPr>
              <w:t>12 224 000,00</w:t>
            </w:r>
          </w:p>
        </w:tc>
      </w:tr>
      <w:tr w:rsidR="00F71079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F71079" w:rsidRPr="00D03145" w:rsidRDefault="00F71079" w:rsidP="00F71079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Дети-сироты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2230781520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F71079" w:rsidRPr="00AD28AC" w:rsidRDefault="00F71079" w:rsidP="00F71079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12 224 000,00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71079" w:rsidRDefault="00F71079" w:rsidP="00F71079">
            <w:pPr>
              <w:jc w:val="right"/>
            </w:pPr>
            <w:r w:rsidRPr="009E7386">
              <w:rPr>
                <w:sz w:val="18"/>
                <w:szCs w:val="18"/>
              </w:rPr>
              <w:t>12 224 000,00</w:t>
            </w:r>
          </w:p>
        </w:tc>
      </w:tr>
      <w:tr w:rsidR="000F5763" w:rsidRPr="00FB38CF" w:rsidTr="00F51C82">
        <w:trPr>
          <w:trHeight w:val="26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Единовременные выплаты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2230752600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0F5763" w:rsidRPr="00AD28AC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AD28AC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4750FA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4750FA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26 800</w:t>
            </w:r>
            <w:r w:rsidR="000F5763" w:rsidRPr="00D03145">
              <w:rPr>
                <w:sz w:val="18"/>
                <w:szCs w:val="18"/>
              </w:rPr>
              <w:t>,00</w:t>
            </w:r>
          </w:p>
        </w:tc>
      </w:tr>
      <w:tr w:rsidR="004750FA" w:rsidRPr="00FB38CF" w:rsidTr="00F51C82">
        <w:trPr>
          <w:trHeight w:val="347"/>
        </w:trPr>
        <w:tc>
          <w:tcPr>
            <w:tcW w:w="4253" w:type="dxa"/>
            <w:shd w:val="clear" w:color="000000" w:fill="FFFFFF"/>
            <w:hideMark/>
          </w:tcPr>
          <w:p w:rsidR="004750FA" w:rsidRPr="00D03145" w:rsidRDefault="004750FA" w:rsidP="004750FA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Процентные платежи по государственному долгу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9980013000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000000" w:fill="FFFFFF"/>
          </w:tcPr>
          <w:p w:rsidR="004750FA" w:rsidRPr="00D03145" w:rsidRDefault="004750FA" w:rsidP="00475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4750FA" w:rsidRPr="00D03145" w:rsidRDefault="004750FA" w:rsidP="00475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26 800</w:t>
            </w:r>
            <w:r w:rsidRPr="00D03145">
              <w:rPr>
                <w:sz w:val="18"/>
                <w:szCs w:val="18"/>
              </w:rPr>
              <w:t>,00</w:t>
            </w:r>
          </w:p>
        </w:tc>
      </w:tr>
      <w:tr w:rsidR="000F5763" w:rsidRPr="005935BA" w:rsidTr="00F51C82">
        <w:trPr>
          <w:trHeight w:val="25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МБУ «Управление ЖКХ»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46D5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1 5</w:t>
            </w:r>
            <w:r w:rsidR="00046D5B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6 646 948,00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203CF7" w:rsidP="00203CF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1 289 147 728,00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Дорожное хозяйство (дорожный фонд)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742 345 824,00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203CF7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816 292 604,00</w:t>
            </w:r>
          </w:p>
        </w:tc>
      </w:tr>
      <w:tr w:rsidR="000F5763" w:rsidTr="00F51C82">
        <w:trPr>
          <w:trHeight w:val="51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42 345 824,00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42 345 824,00</w:t>
            </w: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42 345 824,00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42 345 824,00</w:t>
            </w: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FA7766">
              <w:rPr>
                <w:sz w:val="18"/>
                <w:szCs w:val="18"/>
              </w:rPr>
              <w:t>700 000 000,00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203CF7">
              <w:rPr>
                <w:sz w:val="18"/>
                <w:szCs w:val="18"/>
              </w:rPr>
              <w:t>773 946 780,00</w:t>
            </w: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14В0664600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</w:tr>
      <w:tr w:rsidR="002A7A36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2A7A36" w:rsidRPr="00D03145" w:rsidRDefault="002A7A36" w:rsidP="002A7A36">
            <w:pPr>
              <w:ind w:left="-96" w:right="-108"/>
              <w:rPr>
                <w:color w:val="000000" w:themeColor="text1"/>
                <w:sz w:val="22"/>
                <w:szCs w:val="22"/>
              </w:rPr>
            </w:pPr>
            <w:r w:rsidRPr="00D03145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D03145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3145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03145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A7A36" w:rsidRPr="00D03145" w:rsidRDefault="002A7A36" w:rsidP="002A7A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A7A36" w:rsidRPr="00FA7766" w:rsidRDefault="002A7A36" w:rsidP="002A7A36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200 000 000,00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2A7A36" w:rsidRPr="002A7A36" w:rsidRDefault="002A7A36" w:rsidP="002A7A3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2A7A36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200 000 000,00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9B7A41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A7766" w:rsidRPr="00D03145" w:rsidRDefault="00FA7766" w:rsidP="00FA7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563 016 064,00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979DE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431 570 064,00</w:t>
            </w:r>
          </w:p>
        </w:tc>
      </w:tr>
      <w:tr w:rsidR="000F5763" w:rsidRPr="00FB38CF" w:rsidTr="00F51C82">
        <w:trPr>
          <w:trHeight w:val="29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</w:t>
            </w:r>
            <w:r w:rsidR="0081769E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ных учреждений (уличное освещение)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6624C" w:rsidP="00D662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F5763" w:rsidRPr="00D03145">
              <w:rPr>
                <w:sz w:val="18"/>
                <w:szCs w:val="18"/>
              </w:rPr>
              <w:t> 921 800,00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D6624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F5763" w:rsidRPr="00D03145">
              <w:rPr>
                <w:sz w:val="18"/>
                <w:szCs w:val="18"/>
              </w:rPr>
              <w:t> 921 800,00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D6624C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15</w:t>
            </w:r>
            <w:r w:rsidR="000F5763" w:rsidRPr="00FA7766">
              <w:rPr>
                <w:sz w:val="18"/>
                <w:szCs w:val="18"/>
              </w:rPr>
              <w:t> 921 800,00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D6624C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15</w:t>
            </w:r>
            <w:r w:rsidR="000F5763" w:rsidRPr="006979DE">
              <w:rPr>
                <w:sz w:val="18"/>
                <w:szCs w:val="18"/>
              </w:rPr>
              <w:t> 921 800,00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</w:t>
            </w:r>
            <w:r w:rsidR="0081769E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ных учреждений (внешнее благоустройство)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FA7766" w:rsidRDefault="00D6624C" w:rsidP="00D6624C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68</w:t>
            </w:r>
            <w:r w:rsidR="000F5763" w:rsidRPr="00FA7766">
              <w:rPr>
                <w:sz w:val="18"/>
                <w:szCs w:val="18"/>
              </w:rPr>
              <w:t> 955 655,00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D6624C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68</w:t>
            </w:r>
            <w:r w:rsidR="000F5763" w:rsidRPr="006979DE">
              <w:rPr>
                <w:sz w:val="18"/>
                <w:szCs w:val="18"/>
              </w:rPr>
              <w:t> 955 655,00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D6624C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68</w:t>
            </w:r>
            <w:r w:rsidR="000F5763" w:rsidRPr="00FA7766">
              <w:rPr>
                <w:sz w:val="18"/>
                <w:szCs w:val="18"/>
              </w:rPr>
              <w:t> 955 655,00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D6624C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68</w:t>
            </w:r>
            <w:r w:rsidR="000F5763" w:rsidRPr="006979DE">
              <w:rPr>
                <w:sz w:val="18"/>
                <w:szCs w:val="18"/>
              </w:rPr>
              <w:t> 955 655,00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2A7A36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353 894 000,00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2A7A36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222 448 000,00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460</w:t>
            </w:r>
            <w:r w:rsidRPr="00D03145">
              <w:rPr>
                <w:sz w:val="18"/>
                <w:szCs w:val="18"/>
                <w:lang w:val="en-US"/>
              </w:rPr>
              <w:t>F2</w:t>
            </w:r>
            <w:r w:rsidRPr="00D03145">
              <w:rPr>
                <w:sz w:val="18"/>
                <w:szCs w:val="18"/>
              </w:rPr>
              <w:t>555</w:t>
            </w:r>
            <w:r w:rsidRPr="00D03145">
              <w:rPr>
                <w:sz w:val="18"/>
                <w:szCs w:val="18"/>
                <w:lang w:val="en-US"/>
              </w:rPr>
              <w:t>5</w:t>
            </w:r>
            <w:r w:rsidRPr="00D0314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124 244 609,00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124 244 609,00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38 785 060,00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38 785 060,00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38 785 060,00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38 785 060,00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МБУ «Парк Патриот»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2 501 900,00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2 501 900,00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2 501 900,00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2 501 900,00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МБУ «Горзеленхоз»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53 902 300,00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53 902 300,00</w:t>
            </w:r>
          </w:p>
        </w:tc>
      </w:tr>
      <w:tr w:rsidR="000F5763" w:rsidRPr="00924AB5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53 902 300,00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53 902 300,00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53 902 300,00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53 902 300,00</w:t>
            </w:r>
          </w:p>
        </w:tc>
      </w:tr>
      <w:tr w:rsidR="000F5763" w:rsidRPr="00F96084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МАУ «Горсервис»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151 176 300,00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151 176 300,00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151 176 300,00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151 176 300,00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Предоставление субсидий автономным учреждениям 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151 176 300,00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151 176 300,00</w:t>
            </w:r>
          </w:p>
        </w:tc>
      </w:tr>
      <w:tr w:rsidR="000F5763" w:rsidRPr="00F96084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МБУ «Отдел по учету, распределению и приватизации жилья»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7 570 000,00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7 570 000,00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</w:tr>
      <w:tr w:rsidR="000F5763" w:rsidTr="00F51C82">
        <w:trPr>
          <w:trHeight w:val="488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 xml:space="preserve">МАУ ИЦ «Дербентские новости» 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10 915 800,00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10 915 800,00</w:t>
            </w:r>
          </w:p>
        </w:tc>
      </w:tr>
      <w:tr w:rsidR="000F5763" w:rsidRPr="00AD0621" w:rsidTr="0081769E">
        <w:trPr>
          <w:trHeight w:val="23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</w:tr>
      <w:tr w:rsidR="000F5763" w:rsidTr="00F51C82">
        <w:trPr>
          <w:trHeight w:val="26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Обеспечение населения информацией о </w:t>
            </w:r>
            <w:r w:rsidRPr="00D03145">
              <w:rPr>
                <w:sz w:val="22"/>
                <w:szCs w:val="22"/>
              </w:rPr>
              <w:lastRenderedPageBreak/>
              <w:t>деятельности органов власти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9980012000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</w:tr>
      <w:tr w:rsidR="000F5763" w:rsidTr="00F51C82">
        <w:trPr>
          <w:trHeight w:val="52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9980012000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</w:tr>
      <w:tr w:rsidR="000F5763" w:rsidTr="00F51C82">
        <w:trPr>
          <w:trHeight w:val="528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253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384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государственной власти и местного самоуправления в сфере транспорта и дорожного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255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402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26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МКУ «Централизованная бухгалтерия»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36 618 100,00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36 618 100,00</w:t>
            </w:r>
          </w:p>
        </w:tc>
      </w:tr>
      <w:tr w:rsidR="000F5763" w:rsidRPr="005935BA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</w:tr>
      <w:tr w:rsidR="000F5763" w:rsidRPr="00AD0621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</w:tr>
      <w:tr w:rsidR="000F5763" w:rsidRPr="00AD0621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выполнений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</w:tr>
      <w:tr w:rsidR="000F5763" w:rsidRPr="00AD0621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9980022000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29 904 900,00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29 904 900,00</w:t>
            </w:r>
          </w:p>
        </w:tc>
      </w:tr>
      <w:tr w:rsidR="000F5763" w:rsidRPr="00FB38CF" w:rsidTr="00F51C82">
        <w:trPr>
          <w:trHeight w:val="45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9980022000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6 628 200,00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6 628 200,00</w:t>
            </w:r>
          </w:p>
        </w:tc>
      </w:tr>
      <w:tr w:rsidR="000F5763" w:rsidRPr="00FB38CF" w:rsidTr="00E92144">
        <w:trPr>
          <w:trHeight w:val="21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9980022000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85 000,00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Орган местного самоуправления Собрание депутатов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6 535 380,00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6 535 380,00</w:t>
            </w:r>
          </w:p>
        </w:tc>
      </w:tr>
      <w:tr w:rsidR="000F5763" w:rsidRPr="005935BA" w:rsidTr="00F51C82">
        <w:trPr>
          <w:trHeight w:val="58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Функционирование законодательных орга</w:t>
            </w:r>
            <w:r w:rsidR="00E92144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нов государственной власти и представитель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6 535 380,00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6 535 380,00</w:t>
            </w:r>
          </w:p>
        </w:tc>
      </w:tr>
      <w:tr w:rsidR="000F5763" w:rsidRPr="00AD0621" w:rsidTr="00E92144">
        <w:trPr>
          <w:trHeight w:val="257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Председатель городского Собрания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1 824 400,00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1 824 400,00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1 824 400,00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1 824 400,00</w:t>
            </w:r>
          </w:p>
        </w:tc>
      </w:tr>
      <w:tr w:rsidR="000F5763" w:rsidRPr="00FB38CF" w:rsidTr="00F51C82">
        <w:trPr>
          <w:trHeight w:val="29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Депутаты городского Собрания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1 689 200,00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1 689 200,00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1 689 200,00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1 689 200,00</w:t>
            </w:r>
          </w:p>
        </w:tc>
      </w:tr>
      <w:tr w:rsidR="000F5763" w:rsidRPr="00FB38CF" w:rsidTr="00E92144">
        <w:trPr>
          <w:trHeight w:val="167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Городское Собрание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3 021 780,00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3 021 780,00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1 716 000,00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1 716 000,00</w:t>
            </w:r>
          </w:p>
        </w:tc>
      </w:tr>
      <w:tr w:rsidR="000F5763" w:rsidRPr="00FB38CF" w:rsidTr="00F51C82">
        <w:trPr>
          <w:trHeight w:val="38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1 305 780,00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1 305 780,00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lastRenderedPageBreak/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3 739 571,00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3 739 571,00</w:t>
            </w:r>
          </w:p>
        </w:tc>
      </w:tr>
      <w:tr w:rsidR="000F5763" w:rsidRPr="003754D5" w:rsidTr="00E92144">
        <w:trPr>
          <w:trHeight w:val="77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3 739 571,00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3 739 571,00</w:t>
            </w:r>
          </w:p>
        </w:tc>
      </w:tr>
      <w:tr w:rsidR="000F5763" w:rsidRPr="00FB38CF" w:rsidTr="00F51C82">
        <w:trPr>
          <w:trHeight w:val="1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Счетная палата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2 772 471,00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2 772 471,00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FA7766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1 808 500,00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1 808 500,00</w:t>
            </w:r>
          </w:p>
        </w:tc>
      </w:tr>
      <w:tr w:rsidR="000F5763" w:rsidRPr="00FB38CF" w:rsidTr="00E92144">
        <w:trPr>
          <w:trHeight w:val="33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961 971,00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961 971,00</w:t>
            </w:r>
          </w:p>
        </w:tc>
      </w:tr>
      <w:tr w:rsidR="000F5763" w:rsidRPr="00FB38CF" w:rsidTr="00F51C82">
        <w:trPr>
          <w:trHeight w:val="27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Руководитель КСП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967 100,00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967 100,00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FA7766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967 100,00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967 100,00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sz w:val="22"/>
                <w:szCs w:val="22"/>
              </w:rPr>
              <w:t>МКУ «Управление капитального строительства»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51C82" w:rsidP="000F57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6 766 463 190,00</w:t>
            </w: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7 038 758 000,00</w:t>
            </w: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0F5763" w:rsidRPr="00FB38CF" w:rsidTr="00E92144">
        <w:trPr>
          <w:trHeight w:val="18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25 000 000,00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25 000 000,00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9980022000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25 000 000,00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Защита населения и территории от чрезвы</w:t>
            </w:r>
            <w:r w:rsidR="00E92144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чайных ситуаций природного и техногенно</w:t>
            </w:r>
            <w:r w:rsidR="00E92144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A7766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332 011 680,00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979DE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100 000 000,00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FA7766" w:rsidRDefault="000F5763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302 011 680,00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0F5763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6979DE">
              <w:rPr>
                <w:sz w:val="18"/>
                <w:szCs w:val="18"/>
              </w:rPr>
              <w:t>100 000 000,00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FA7766" w:rsidRDefault="000F5763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30 000 000,00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0F5763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FB38CF" w:rsidTr="00F51C82">
        <w:trPr>
          <w:trHeight w:val="23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A7766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1 243 572 990,00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979DE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1 520 343 500,00</w:t>
            </w:r>
          </w:p>
        </w:tc>
      </w:tr>
      <w:tr w:rsidR="000F5763" w:rsidRPr="00A61005" w:rsidTr="00F51C82">
        <w:trPr>
          <w:trHeight w:val="47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FA7766" w:rsidRDefault="000F5763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1 223 283 490,00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0F5763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1 500 054 000,00</w:t>
            </w:r>
          </w:p>
        </w:tc>
      </w:tr>
      <w:tr w:rsidR="000F5763" w:rsidRPr="00A61005" w:rsidTr="00F51C82">
        <w:trPr>
          <w:trHeight w:val="47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0F5763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20 289 500,00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0F5763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20 289 500,00</w:t>
            </w:r>
          </w:p>
        </w:tc>
      </w:tr>
      <w:tr w:rsidR="000F5763" w:rsidRPr="00A61005" w:rsidTr="00F51C82">
        <w:trPr>
          <w:trHeight w:val="26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A7766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678 687 300,00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979DE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343 904 300,00</w:t>
            </w:r>
          </w:p>
        </w:tc>
      </w:tr>
      <w:tr w:rsidR="000F5763" w:rsidRPr="00A61005" w:rsidTr="00F51C82">
        <w:trPr>
          <w:trHeight w:val="64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35 875 300,00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35 875 300,00</w:t>
            </w:r>
          </w:p>
        </w:tc>
      </w:tr>
      <w:tr w:rsidR="000F5763" w:rsidTr="00E92144">
        <w:trPr>
          <w:trHeight w:val="34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4 274 000,00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4 274 000,00</w:t>
            </w:r>
          </w:p>
        </w:tc>
      </w:tr>
      <w:tr w:rsidR="000F5763" w:rsidTr="00E92144">
        <w:trPr>
          <w:trHeight w:val="10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tabs>
                <w:tab w:val="left" w:pos="3564"/>
              </w:tabs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  <w:r w:rsidRPr="00D03145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1 530 000,00</w:t>
            </w:r>
          </w:p>
        </w:tc>
      </w:tr>
      <w:tr w:rsidR="000F5763" w:rsidTr="00E92144">
        <w:trPr>
          <w:trHeight w:val="2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512394" w:rsidRDefault="00512394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FA7766">
              <w:rPr>
                <w:sz w:val="18"/>
                <w:szCs w:val="18"/>
              </w:rPr>
              <w:t>637 008 000,00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512394" w:rsidRDefault="00512394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6979DE">
              <w:rPr>
                <w:sz w:val="18"/>
                <w:szCs w:val="18"/>
              </w:rPr>
              <w:t>302 225 000,00</w:t>
            </w:r>
          </w:p>
        </w:tc>
      </w:tr>
      <w:tr w:rsidR="000F5763" w:rsidTr="00E92144">
        <w:trPr>
          <w:trHeight w:val="18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A7766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2 998 775 520,00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2 608 002 400,00</w:t>
            </w:r>
          </w:p>
        </w:tc>
      </w:tr>
      <w:tr w:rsidR="000F5763" w:rsidRPr="0059487E" w:rsidTr="00E92144">
        <w:trPr>
          <w:trHeight w:val="49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461 000 000,00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0F5763" w:rsidRPr="0059487E" w:rsidTr="00F51C82">
        <w:trPr>
          <w:trHeight w:val="35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Мероприятия по социально-экономическому развитию субъектов РФ, входящих в состав СКФО в рамках республиканской инвестиционной программы (очистные сооружения и канализации)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2 393 029 120,00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2 463 256 000,00</w:t>
            </w:r>
          </w:p>
        </w:tc>
      </w:tr>
      <w:tr w:rsidR="000F5763" w:rsidRPr="00653E6C" w:rsidTr="00F51C82">
        <w:trPr>
          <w:trHeight w:val="35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9980051030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6624C" w:rsidRDefault="00D6624C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FA7766">
              <w:rPr>
                <w:sz w:val="18"/>
                <w:szCs w:val="18"/>
              </w:rPr>
              <w:t>1</w:t>
            </w:r>
            <w:r w:rsidR="000F5763" w:rsidRPr="00FA7766">
              <w:rPr>
                <w:sz w:val="18"/>
                <w:szCs w:val="18"/>
              </w:rPr>
              <w:t>44 746 400,00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D6624C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1</w:t>
            </w:r>
            <w:r w:rsidR="000F5763" w:rsidRPr="00653E6C">
              <w:rPr>
                <w:sz w:val="18"/>
                <w:szCs w:val="18"/>
              </w:rPr>
              <w:t>44 746 400,00</w:t>
            </w:r>
          </w:p>
        </w:tc>
      </w:tr>
      <w:tr w:rsidR="000F5763" w:rsidRPr="0059487E" w:rsidTr="00F51C82">
        <w:trPr>
          <w:trHeight w:val="26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302 225 000,00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1 000 000 000,00</w:t>
            </w:r>
          </w:p>
        </w:tc>
      </w:tr>
      <w:tr w:rsidR="00512394" w:rsidTr="00F51C82">
        <w:trPr>
          <w:trHeight w:val="337"/>
        </w:trPr>
        <w:tc>
          <w:tcPr>
            <w:tcW w:w="4253" w:type="dxa"/>
            <w:shd w:val="clear" w:color="000000" w:fill="FFFFFF"/>
          </w:tcPr>
          <w:p w:rsidR="00512394" w:rsidRPr="00D03145" w:rsidRDefault="00512394" w:rsidP="00512394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512394" w:rsidRPr="00D03145" w:rsidRDefault="00512394" w:rsidP="0051239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512394" w:rsidRPr="00D03145" w:rsidRDefault="00512394" w:rsidP="00512394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512394" w:rsidRPr="00FA7766" w:rsidRDefault="00512394" w:rsidP="00512394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302 225 000,00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512394" w:rsidRPr="00653E6C" w:rsidRDefault="00512394" w:rsidP="00512394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1 000 000 000,00</w:t>
            </w:r>
          </w:p>
        </w:tc>
      </w:tr>
      <w:tr w:rsidR="00512394" w:rsidTr="00F51C82">
        <w:trPr>
          <w:trHeight w:val="337"/>
        </w:trPr>
        <w:tc>
          <w:tcPr>
            <w:tcW w:w="4253" w:type="dxa"/>
            <w:shd w:val="clear" w:color="000000" w:fill="FFFFFF"/>
          </w:tcPr>
          <w:p w:rsidR="00512394" w:rsidRPr="00D03145" w:rsidRDefault="00512394" w:rsidP="00512394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512394" w:rsidRPr="00D03145" w:rsidRDefault="00512394" w:rsidP="0051239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512394" w:rsidRPr="00D03145" w:rsidRDefault="00512394" w:rsidP="00512394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512394" w:rsidRPr="00FA7766" w:rsidRDefault="00512394" w:rsidP="00512394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21 113 000,00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512394" w:rsidRPr="00653E6C" w:rsidRDefault="00512394" w:rsidP="00512394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73 850 530,00</w:t>
            </w:r>
          </w:p>
        </w:tc>
      </w:tr>
      <w:tr w:rsidR="000F5763" w:rsidTr="00F51C82">
        <w:trPr>
          <w:trHeight w:val="24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940B5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FA7766">
              <w:rPr>
                <w:sz w:val="18"/>
                <w:szCs w:val="18"/>
              </w:rPr>
              <w:t> 129 000,00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211 204 840,00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3 129 000,00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0F5763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3 129 000,00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512394" w:rsidRDefault="00512394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110 000 000,00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512394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208 075 840,00</w:t>
            </w:r>
          </w:p>
        </w:tc>
      </w:tr>
      <w:tr w:rsidR="000F5763" w:rsidRPr="00A419A9" w:rsidTr="00F51C82">
        <w:trPr>
          <w:trHeight w:val="2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940B5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537 641 500,00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278 789 230,00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350 000 000,00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2A7A36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91 147 730,00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101 113 000,00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2A7A36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101 113 000,00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9 051 150,00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0F5763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9 051 150,00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6624C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77 477 350,00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0F5763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77 477 350,00</w:t>
            </w:r>
          </w:p>
        </w:tc>
      </w:tr>
      <w:tr w:rsidR="000F5763" w:rsidRPr="00A419A9" w:rsidTr="00F51C82">
        <w:trPr>
          <w:trHeight w:val="27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940B5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43 489 200,00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465 158 200,00</w:t>
            </w:r>
          </w:p>
        </w:tc>
      </w:tr>
      <w:tr w:rsidR="000F5763" w:rsidRPr="00A419A9" w:rsidTr="00F51C82">
        <w:trPr>
          <w:trHeight w:val="3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3 304 200,00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3 304 200,00</w:t>
            </w:r>
          </w:p>
        </w:tc>
      </w:tr>
      <w:tr w:rsidR="000F5763" w:rsidRPr="00A419A9" w:rsidTr="00F51C82">
        <w:trPr>
          <w:trHeight w:val="3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10 185 000,00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10 185 000,00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30 000 000,00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2A7A36" w:rsidP="002A7A36">
            <w:pPr>
              <w:jc w:val="right"/>
              <w:rPr>
                <w:sz w:val="18"/>
                <w:szCs w:val="18"/>
                <w:highlight w:val="yellow"/>
              </w:rPr>
            </w:pPr>
            <w:r w:rsidRPr="00653E6C">
              <w:rPr>
                <w:sz w:val="18"/>
                <w:szCs w:val="18"/>
              </w:rPr>
              <w:t xml:space="preserve">451 669 </w:t>
            </w:r>
            <w:r w:rsidR="000F5763" w:rsidRPr="00653E6C">
              <w:rPr>
                <w:sz w:val="18"/>
                <w:szCs w:val="18"/>
              </w:rPr>
              <w:t>000,00</w:t>
            </w:r>
          </w:p>
        </w:tc>
      </w:tr>
      <w:tr w:rsidR="000F5763" w:rsidRPr="00A419A9" w:rsidTr="00E92144">
        <w:trPr>
          <w:trHeight w:val="20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47 500 000,00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47 500 000,00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47 500 000,00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47 500 000,00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30 000 000,00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A419A9" w:rsidTr="00F044A4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940B5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51 557 000,00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304 337</w:t>
            </w:r>
            <w:r w:rsidR="000F5763" w:rsidRPr="00D03145">
              <w:rPr>
                <w:sz w:val="18"/>
                <w:szCs w:val="18"/>
              </w:rPr>
              <w:t> 000,00</w:t>
            </w:r>
          </w:p>
        </w:tc>
      </w:tr>
      <w:tr w:rsidR="000F5763" w:rsidRPr="00A419A9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50 557 000,00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653E6C">
              <w:rPr>
                <w:sz w:val="18"/>
                <w:szCs w:val="18"/>
              </w:rPr>
              <w:t>303 337 000,00</w:t>
            </w:r>
          </w:p>
        </w:tc>
      </w:tr>
      <w:tr w:rsidR="000F5763" w:rsidRPr="00A419A9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F044A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1 000 000,00</w:t>
            </w:r>
          </w:p>
        </w:tc>
      </w:tr>
      <w:tr w:rsidR="002A7A36" w:rsidRPr="00653E6C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2A7A36" w:rsidRPr="00D03145" w:rsidRDefault="002A7A36" w:rsidP="002A7A36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</w:tcPr>
          <w:p w:rsidR="002A7A36" w:rsidRPr="00D03145" w:rsidRDefault="002A7A36" w:rsidP="002A7A36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2A7A36" w:rsidRPr="002A7A36" w:rsidRDefault="002A7A36" w:rsidP="002A7A36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20 223 000,00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2A7A36" w:rsidRPr="00653E6C" w:rsidRDefault="002A7A36" w:rsidP="002A7A36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60 668 000,00</w:t>
            </w:r>
          </w:p>
        </w:tc>
      </w:tr>
      <w:tr w:rsidR="002A7A36" w:rsidRPr="00A419A9" w:rsidTr="00F044A4">
        <w:trPr>
          <w:trHeight w:val="134"/>
        </w:trPr>
        <w:tc>
          <w:tcPr>
            <w:tcW w:w="4253" w:type="dxa"/>
            <w:shd w:val="clear" w:color="000000" w:fill="FFFFFF"/>
          </w:tcPr>
          <w:p w:rsidR="002A7A36" w:rsidRPr="00D03145" w:rsidRDefault="002A7A36" w:rsidP="002A7A36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A7A36" w:rsidRPr="00D03145" w:rsidRDefault="002A7A36" w:rsidP="002A7A3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A7A36" w:rsidRPr="00D940B5" w:rsidRDefault="002A7A36" w:rsidP="002A7A36">
            <w:pPr>
              <w:jc w:val="right"/>
              <w:rPr>
                <w:sz w:val="18"/>
                <w:szCs w:val="18"/>
              </w:rPr>
            </w:pPr>
            <w:r w:rsidRPr="00D940B5">
              <w:rPr>
                <w:sz w:val="18"/>
                <w:szCs w:val="18"/>
              </w:rPr>
              <w:t>321 538 000,00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2A7A36" w:rsidRPr="002A7A36" w:rsidRDefault="002A7A36" w:rsidP="002A7A3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A419A9" w:rsidTr="00F044A4">
        <w:trPr>
          <w:trHeight w:val="43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940B5" w:rsidRDefault="002A7A36" w:rsidP="000F5763">
            <w:pPr>
              <w:jc w:val="right"/>
              <w:rPr>
                <w:sz w:val="18"/>
                <w:szCs w:val="18"/>
              </w:rPr>
            </w:pPr>
            <w:r w:rsidRPr="00D940B5">
              <w:rPr>
                <w:sz w:val="18"/>
                <w:szCs w:val="18"/>
              </w:rPr>
              <w:t>321 538 000,00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A419A9" w:rsidTr="00F51C82">
        <w:trPr>
          <w:trHeight w:val="56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Управление по регулированию контрактной системы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5 023 600,00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5 023 600,00</w:t>
            </w:r>
          </w:p>
        </w:tc>
      </w:tr>
      <w:tr w:rsidR="000F5763" w:rsidRPr="00A419A9" w:rsidTr="00F51C82">
        <w:trPr>
          <w:trHeight w:val="27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</w:tr>
      <w:tr w:rsidR="000F5763" w:rsidRPr="00A419A9" w:rsidTr="00F044A4">
        <w:trPr>
          <w:trHeight w:val="147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</w:tr>
      <w:tr w:rsidR="000F5763" w:rsidRPr="00A419A9" w:rsidTr="00F044A4">
        <w:trPr>
          <w:trHeight w:val="306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выполнений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</w:tr>
      <w:tr w:rsidR="000F5763" w:rsidRPr="00A419A9" w:rsidTr="00F51C82">
        <w:trPr>
          <w:trHeight w:val="56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161667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4 416 600,00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4 416 600,00</w:t>
            </w:r>
          </w:p>
        </w:tc>
      </w:tr>
      <w:tr w:rsidR="000F5763" w:rsidRPr="00A419A9" w:rsidTr="00F51C82">
        <w:trPr>
          <w:trHeight w:val="2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607 000,00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607 000,00</w:t>
            </w:r>
          </w:p>
        </w:tc>
      </w:tr>
      <w:tr w:rsidR="000F5763" w:rsidTr="00F51C82">
        <w:trPr>
          <w:trHeight w:val="52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Управление архитектуры и градостроительства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14 052 700,00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14 052 700,00</w:t>
            </w:r>
          </w:p>
        </w:tc>
      </w:tr>
      <w:tr w:rsidR="000F5763" w:rsidTr="00F51C82">
        <w:trPr>
          <w:trHeight w:val="52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14 052 700,00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14 052 700,00</w:t>
            </w:r>
          </w:p>
        </w:tc>
      </w:tr>
      <w:tr w:rsidR="000F5763" w:rsidTr="00F51C82">
        <w:trPr>
          <w:trHeight w:val="52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161667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10 786 300,00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10 786 300,00</w:t>
            </w:r>
          </w:p>
        </w:tc>
      </w:tr>
      <w:tr w:rsidR="000F5763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3 266 400,00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3 266 400,00</w:t>
            </w:r>
          </w:p>
        </w:tc>
      </w:tr>
      <w:tr w:rsidR="000F5763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МКУ «Управление культуры, молодежной политики и спорта»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121 308 640,00</w:t>
            </w: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121 308 640,00</w:t>
            </w: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2 700 000,00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2 700 000,00</w:t>
            </w:r>
          </w:p>
        </w:tc>
      </w:tr>
      <w:tr w:rsidR="00F51C82" w:rsidTr="00F51C82">
        <w:trPr>
          <w:trHeight w:val="274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Муниципальная Комплексная программа по противодействию идеологии терроризма в </w:t>
            </w:r>
          </w:p>
          <w:p w:rsidR="00F51C82" w:rsidRPr="00D03145" w:rsidRDefault="00F51C82" w:rsidP="00A05E71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г. Дербенте на 202</w:t>
            </w:r>
            <w:r w:rsidR="00A05E71">
              <w:rPr>
                <w:sz w:val="22"/>
                <w:szCs w:val="22"/>
              </w:rPr>
              <w:t>2</w:t>
            </w:r>
            <w:r w:rsidR="00F044A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800 000,00</w:t>
            </w:r>
          </w:p>
        </w:tc>
      </w:tr>
      <w:tr w:rsidR="00F51C82" w:rsidTr="00F044A4">
        <w:trPr>
          <w:trHeight w:val="427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800 000,00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A05E71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Целевая программа «Комплексные меры противодействия злоупотреблению нарко</w:t>
            </w:r>
            <w:r w:rsidR="00F044A4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тическими средствами и их незаконному обороту в г. Дербенте на 202</w:t>
            </w:r>
            <w:r w:rsidR="00A05E71">
              <w:rPr>
                <w:sz w:val="22"/>
                <w:szCs w:val="22"/>
              </w:rPr>
              <w:t>2</w:t>
            </w:r>
            <w:r w:rsidRPr="00D0314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500 </w:t>
            </w:r>
            <w:r>
              <w:rPr>
                <w:sz w:val="18"/>
                <w:szCs w:val="18"/>
              </w:rPr>
              <w:t>0</w:t>
            </w:r>
            <w:r w:rsidRPr="00D03145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500 </w:t>
            </w:r>
            <w:r>
              <w:rPr>
                <w:sz w:val="18"/>
                <w:szCs w:val="18"/>
              </w:rPr>
              <w:t>0</w:t>
            </w:r>
            <w:r w:rsidRPr="00D03145">
              <w:rPr>
                <w:sz w:val="18"/>
                <w:szCs w:val="18"/>
              </w:rPr>
              <w:t>00,00</w:t>
            </w:r>
          </w:p>
        </w:tc>
      </w:tr>
      <w:tr w:rsidR="00F51C82" w:rsidTr="00F044A4">
        <w:trPr>
          <w:trHeight w:val="448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500 000,00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A05E71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Целевая программа «Развитие межнациональных и межконфессиональных отношений на 202</w:t>
            </w:r>
            <w:r w:rsidR="00A05E71">
              <w:rPr>
                <w:sz w:val="22"/>
                <w:szCs w:val="22"/>
              </w:rPr>
              <w:t>2</w:t>
            </w:r>
            <w:r w:rsidRPr="00D03145">
              <w:rPr>
                <w:sz w:val="22"/>
                <w:szCs w:val="22"/>
              </w:rPr>
              <w:t>год»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400 000,00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400 000,00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A05E71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Целевая программа «Профилактика правонарушений на 202</w:t>
            </w:r>
            <w:r w:rsidR="00A05E71">
              <w:rPr>
                <w:sz w:val="22"/>
                <w:szCs w:val="22"/>
              </w:rPr>
              <w:t>2</w:t>
            </w:r>
            <w:r w:rsidRPr="00D0314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1 000 000,00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1 000 000,00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1 000 000,00</w:t>
            </w:r>
          </w:p>
        </w:tc>
      </w:tr>
      <w:tr w:rsidR="000F5763" w:rsidRPr="00293EB4" w:rsidTr="00F51C82">
        <w:trPr>
          <w:trHeight w:val="432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</w:tr>
      <w:tr w:rsidR="000F5763" w:rsidRPr="00B17DFA" w:rsidTr="00F51C82">
        <w:trPr>
          <w:trHeight w:val="26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Cs/>
                <w:sz w:val="22"/>
                <w:szCs w:val="22"/>
              </w:rPr>
              <w:t>МБУ «Центр развития туризма» ГО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9980040005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</w:tr>
      <w:tr w:rsidR="000F5763" w:rsidRPr="00B17DFA" w:rsidTr="00F51C82">
        <w:trPr>
          <w:trHeight w:val="2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9980040005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</w:tr>
      <w:tr w:rsidR="000F5763" w:rsidRPr="00B17DFA" w:rsidTr="00F51C82">
        <w:trPr>
          <w:trHeight w:val="25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«Детская музыкальная школа №1»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</w:tr>
      <w:tr w:rsidR="000F5763" w:rsidRPr="00B17DFA" w:rsidTr="00F51C82">
        <w:trPr>
          <w:trHeight w:val="1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</w:tr>
      <w:tr w:rsidR="000F5763" w:rsidRPr="00B17DFA" w:rsidTr="00F51C82">
        <w:trPr>
          <w:trHeight w:val="27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  <w:highlight w:val="yellow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  <w:highlight w:val="yellow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</w:tr>
      <w:tr w:rsidR="000F5763" w:rsidRPr="00862065" w:rsidTr="00F044A4">
        <w:trPr>
          <w:trHeight w:val="45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</w:tr>
      <w:tr w:rsidR="000F5763" w:rsidRPr="00862065" w:rsidTr="00F51C82">
        <w:trPr>
          <w:trHeight w:val="27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«Детская музыкальная школа №2»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</w:tr>
      <w:tr w:rsidR="000F5763" w:rsidRPr="00862065" w:rsidTr="00F044A4">
        <w:trPr>
          <w:trHeight w:val="22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</w:tr>
      <w:tr w:rsidR="000F5763" w:rsidRPr="00862065" w:rsidTr="00F51C82">
        <w:trPr>
          <w:trHeight w:val="25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</w:tr>
      <w:tr w:rsidR="000F5763" w:rsidRPr="005935BA" w:rsidTr="00F044A4">
        <w:trPr>
          <w:trHeight w:val="400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</w:tr>
      <w:tr w:rsidR="000F5763" w:rsidRPr="005935BA" w:rsidTr="00F51C82">
        <w:trPr>
          <w:trHeight w:val="263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МБОУ ДОД "Детская школа искусств №2"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</w:tr>
      <w:tr w:rsidR="000F5763" w:rsidRPr="005935BA" w:rsidTr="00F51C82">
        <w:trPr>
          <w:trHeight w:val="253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</w:tr>
      <w:tr w:rsidR="000F5763" w:rsidRPr="005935BA" w:rsidTr="00F51C82">
        <w:trPr>
          <w:trHeight w:val="258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</w:tr>
      <w:tr w:rsidR="000F5763" w:rsidRPr="005935BA" w:rsidTr="00F51C82">
        <w:trPr>
          <w:trHeight w:val="261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</w:tr>
      <w:tr w:rsidR="000F5763" w:rsidRPr="005935BA" w:rsidTr="00F51C82">
        <w:trPr>
          <w:trHeight w:val="251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МБОУ ДОД "Детская школа искусств №3"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</w:tr>
      <w:tr w:rsidR="000F5763" w:rsidRPr="005935BA" w:rsidTr="00F51C82">
        <w:trPr>
          <w:trHeight w:val="255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</w:tr>
      <w:tr w:rsidR="000F5763" w:rsidRPr="005935BA" w:rsidTr="00F044A4">
        <w:trPr>
          <w:trHeight w:val="56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</w:tr>
      <w:tr w:rsidR="000F5763" w:rsidRPr="005935BA" w:rsidTr="00F044A4">
        <w:trPr>
          <w:trHeight w:val="467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</w:tr>
      <w:tr w:rsidR="000F5763" w:rsidRPr="0044004F" w:rsidTr="00F51C82">
        <w:trPr>
          <w:trHeight w:val="269"/>
        </w:trPr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МКУ «УКМПиС» (молодежная политика)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4 967 000,00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4 967 000,00</w:t>
            </w:r>
          </w:p>
        </w:tc>
      </w:tr>
      <w:tr w:rsidR="000F5763" w:rsidRPr="0044004F" w:rsidTr="00F51C82">
        <w:trPr>
          <w:trHeight w:val="262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2 673 000,00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2 673 000,00</w:t>
            </w:r>
          </w:p>
        </w:tc>
      </w:tr>
      <w:tr w:rsidR="000F5763" w:rsidRPr="0044004F" w:rsidTr="00F51C82">
        <w:trPr>
          <w:trHeight w:val="40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2 673 000,00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2 673 000,00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2 294 000,00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2 294 000,00</w:t>
            </w:r>
          </w:p>
        </w:tc>
      </w:tr>
      <w:tr w:rsidR="000F5763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2 294 000,00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2 294 000,00</w:t>
            </w:r>
          </w:p>
        </w:tc>
      </w:tr>
      <w:tr w:rsidR="000F5763" w:rsidTr="00F51C82">
        <w:trPr>
          <w:trHeight w:val="29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29 235 300,00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29 235 300,00</w:t>
            </w:r>
          </w:p>
        </w:tc>
      </w:tr>
      <w:tr w:rsidR="000F5763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Библиотечная система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6 973 200,00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6 973 200,00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6 973 200,00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6 973 200,00</w:t>
            </w:r>
          </w:p>
        </w:tc>
      </w:tr>
      <w:tr w:rsidR="000F5763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«Муниципальный горско-еврейский театр»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3 263 700,00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3 263 700,00</w:t>
            </w:r>
          </w:p>
        </w:tc>
      </w:tr>
      <w:tr w:rsidR="000F5763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3 263 700,00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3 263 700,00</w:t>
            </w:r>
          </w:p>
        </w:tc>
      </w:tr>
      <w:tr w:rsidR="000F5763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«Ансамбль танца Дагестана "Дербент"»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6 077 300,00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6 077 300,00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6 077 300,00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6 077 300,00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«Дербентский историко-архитектурный и художественный музей-заповедник»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12 921 100,00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12 921 100,00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12 921 100,00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12 921 100,00</w:t>
            </w:r>
          </w:p>
        </w:tc>
      </w:tr>
      <w:tr w:rsidR="000F5763" w:rsidRPr="00FB38CF" w:rsidTr="00E6797C">
        <w:trPr>
          <w:trHeight w:val="20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МКУ «УКМПиС» (культура)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11 535 300,00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11 535 300,00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5 121 300,00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5 121 300,00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6 414 000,00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6 414 000,00</w:t>
            </w:r>
          </w:p>
        </w:tc>
      </w:tr>
      <w:tr w:rsidR="000F5763" w:rsidRPr="00FB38CF" w:rsidTr="00E6797C">
        <w:trPr>
          <w:trHeight w:val="1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МКУ «УКМПиС» (спорт)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4 648 100,00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4 648 100,00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Мероприятия по физической культуре и спорту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9980011000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3 516 000,00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3 516 000,00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9980011000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3 516 000,00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3 516 000,00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1 132 100,00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1 132 100,00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9980011001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1 132 100,00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1 132 100,00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8C55B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Муниципальное казенное учреждение «Дербентское городское управление образования»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AD28AC" w:rsidP="000F576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1 675 633 000,00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AD28AC" w:rsidP="000F576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1 675 633 000,00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537 684 500,00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537 684 500,00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«Развитие образования в Республике Дагестан»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</w:tr>
      <w:tr w:rsidR="000F5763" w:rsidRPr="00FB38CF" w:rsidTr="00E6797C">
        <w:trPr>
          <w:trHeight w:val="46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19101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1910106590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250 525 500,00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250 525 500,00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250 525 500,00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250 525 500,00</w:t>
            </w:r>
          </w:p>
        </w:tc>
      </w:tr>
      <w:tr w:rsidR="000F5763" w:rsidRPr="00FB38CF" w:rsidTr="00E6797C">
        <w:trPr>
          <w:trHeight w:val="8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AD28A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915 198 700,00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AD28A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915 198 700,00</w:t>
            </w:r>
          </w:p>
        </w:tc>
      </w:tr>
      <w:tr w:rsidR="00AD28AC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«Развитие образования в Республике Дагестан»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Pr="00D03145" w:rsidRDefault="00AD28AC" w:rsidP="00AD28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676 241 900,00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AD4166">
              <w:rPr>
                <w:sz w:val="18"/>
                <w:szCs w:val="18"/>
              </w:rPr>
              <w:t>676 241 900,00</w:t>
            </w:r>
          </w:p>
        </w:tc>
      </w:tr>
      <w:tr w:rsidR="00AD28AC" w:rsidRPr="005935BA" w:rsidTr="00E6797C">
        <w:trPr>
          <w:trHeight w:val="307"/>
        </w:trPr>
        <w:tc>
          <w:tcPr>
            <w:tcW w:w="4253" w:type="dxa"/>
            <w:shd w:val="clear" w:color="000000" w:fill="FFFFFF"/>
            <w:hideMark/>
          </w:tcPr>
          <w:p w:rsidR="00AD28AC" w:rsidRPr="00D03145" w:rsidRDefault="00AD28AC" w:rsidP="00AD28AC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Подпрограмма «Развитие общего образования детей»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7544EA">
              <w:rPr>
                <w:sz w:val="18"/>
                <w:szCs w:val="18"/>
              </w:rPr>
              <w:t>676 241 900,00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AD4166">
              <w:rPr>
                <w:sz w:val="18"/>
                <w:szCs w:val="18"/>
              </w:rPr>
              <w:t>676 241 900,00</w:t>
            </w:r>
          </w:p>
        </w:tc>
      </w:tr>
      <w:tr w:rsidR="00AD28AC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1920206590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7544EA">
              <w:rPr>
                <w:sz w:val="18"/>
                <w:szCs w:val="18"/>
              </w:rPr>
              <w:t>676 241 900,00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AD4166">
              <w:rPr>
                <w:sz w:val="18"/>
                <w:szCs w:val="18"/>
              </w:rPr>
              <w:t>676 241 900,00</w:t>
            </w:r>
          </w:p>
        </w:tc>
      </w:tr>
      <w:tr w:rsidR="00AD28AC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1920206590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7544EA">
              <w:rPr>
                <w:sz w:val="18"/>
                <w:szCs w:val="18"/>
              </w:rPr>
              <w:t>676 241 900,00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AD4166">
              <w:rPr>
                <w:sz w:val="18"/>
                <w:szCs w:val="18"/>
              </w:rPr>
              <w:t>676 241 900,00</w:t>
            </w:r>
          </w:p>
        </w:tc>
      </w:tr>
      <w:tr w:rsidR="000F5763" w:rsidTr="00E6797C">
        <w:trPr>
          <w:trHeight w:val="442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94 701 900,00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94 701 900,00</w:t>
            </w:r>
          </w:p>
        </w:tc>
      </w:tr>
      <w:tr w:rsidR="000F5763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94 701 900,00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94 701 900,00</w:t>
            </w:r>
          </w:p>
        </w:tc>
      </w:tr>
      <w:tr w:rsidR="000F5763" w:rsidRPr="00FB38CF" w:rsidTr="00F51C82">
        <w:trPr>
          <w:trHeight w:val="137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Школы-интернаты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132 448 700,00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132 448 700,00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«Развитие образования в Республике Дагестан»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</w:tr>
      <w:tr w:rsidR="000F5763" w:rsidRPr="00FB38CF" w:rsidTr="00E6797C">
        <w:trPr>
          <w:trHeight w:val="45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Подпрограмма «Развитие общего образования детей»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</w:tr>
      <w:tr w:rsidR="000F5763" w:rsidRPr="00FB38CF" w:rsidTr="00F51C82">
        <w:trPr>
          <w:trHeight w:val="330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Обеспечение деятельности </w:t>
            </w:r>
          </w:p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1920206591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1920206591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</w:tr>
      <w:tr w:rsidR="000F5763" w:rsidTr="00F51C82">
        <w:trPr>
          <w:trHeight w:val="21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</w:tr>
      <w:tr w:rsidR="000F5763" w:rsidTr="00E6797C">
        <w:trPr>
          <w:trHeight w:val="37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</w:tr>
      <w:tr w:rsidR="000F5763" w:rsidTr="00E6797C">
        <w:trPr>
          <w:trHeight w:val="1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63" w:rsidRPr="00D03145" w:rsidRDefault="000F5763" w:rsidP="000F5763">
            <w:pPr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Проект "Успех каждого ребенка"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11 806 200,00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11 806 200,00</w:t>
            </w:r>
          </w:p>
        </w:tc>
      </w:tr>
      <w:tr w:rsidR="000F5763" w:rsidTr="00F51C82">
        <w:trPr>
          <w:trHeight w:val="5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63" w:rsidRPr="00D03145" w:rsidRDefault="000F5763" w:rsidP="000F5763">
            <w:pPr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1200070000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11 806 200,00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11 806 200,00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2 879 700,00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2 879 700,00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1100070000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2 879 700,00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2 879 700,00</w:t>
            </w:r>
          </w:p>
        </w:tc>
      </w:tr>
      <w:tr w:rsidR="000F5763" w:rsidRPr="001D7990" w:rsidTr="00F51C82">
        <w:trPr>
          <w:trHeight w:val="317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22 281 500,00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22 281 500,00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МКУ «ДГУО» (содержание)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22 281 500,00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22 281 500,00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8C55B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18 785 000,00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18 785 000,00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3 432 900,00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3 432 900,00</w:t>
            </w:r>
          </w:p>
        </w:tc>
      </w:tr>
      <w:tr w:rsidR="000F5763" w:rsidRPr="00FB38CF" w:rsidTr="00F51C82">
        <w:trPr>
          <w:trHeight w:val="27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63 600,00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 xml:space="preserve">МАУ «Дербентгорснаб» 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i/>
                <w:sz w:val="18"/>
                <w:szCs w:val="18"/>
              </w:rPr>
            </w:pPr>
            <w:r w:rsidRPr="00F51C82">
              <w:rPr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84 110 300,00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84 110 300,00</w:t>
            </w:r>
          </w:p>
        </w:tc>
      </w:tr>
      <w:tr w:rsidR="00F51C82" w:rsidRPr="00FB38CF" w:rsidTr="00E6797C">
        <w:trPr>
          <w:trHeight w:val="193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74 672 600,00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74 672 600,00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 (обеспечение бесплатным горячим питанием)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</w:t>
            </w:r>
            <w:r w:rsidRPr="00D03145">
              <w:rPr>
                <w:sz w:val="18"/>
                <w:szCs w:val="18"/>
                <w:lang w:val="en-US"/>
              </w:rPr>
              <w:t>R</w:t>
            </w:r>
            <w:r w:rsidRPr="00D03145">
              <w:rPr>
                <w:sz w:val="18"/>
                <w:szCs w:val="18"/>
              </w:rPr>
              <w:t>3040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5 892 000,00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5 892 000,00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8C55B7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 (содержание и материальные затраты)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9980070001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29 921 800,00 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29 921 800,00 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 (питание по интернатам)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9980070002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38 858 800,00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38 858 800,00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9 437 700,00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9 437 700,00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9 437 700,00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9 437 700,00</w:t>
            </w:r>
          </w:p>
        </w:tc>
      </w:tr>
      <w:tr w:rsidR="000F5763" w:rsidRPr="00FB38CF" w:rsidTr="00E6797C">
        <w:trPr>
          <w:trHeight w:val="19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16 586 000,00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16 586 000,00</w:t>
            </w:r>
          </w:p>
        </w:tc>
      </w:tr>
      <w:tr w:rsidR="000F5763" w:rsidRPr="00FB38CF" w:rsidTr="00F51C82">
        <w:trPr>
          <w:trHeight w:val="26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2230181540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16 586 000,00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16 586 000,00</w:t>
            </w:r>
          </w:p>
        </w:tc>
      </w:tr>
      <w:tr w:rsidR="000F5763" w:rsidRPr="00FB38CF" w:rsidTr="00F51C82">
        <w:trPr>
          <w:trHeight w:val="26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2 976 900,00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2 976 900,00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8C55B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Физическая культура (спортивные мероприя</w:t>
            </w:r>
            <w:r w:rsidR="00E6797C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тия по внешкольной работе с детьми)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9980011002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2 976 900,00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2 976 900,00</w:t>
            </w:r>
          </w:p>
        </w:tc>
      </w:tr>
      <w:tr w:rsidR="000F5763" w:rsidTr="00F51C82">
        <w:trPr>
          <w:trHeight w:val="36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237 811 999,00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237 811 999,00</w:t>
            </w:r>
          </w:p>
        </w:tc>
      </w:tr>
      <w:tr w:rsidR="000F5763" w:rsidTr="00E6797C">
        <w:trPr>
          <w:trHeight w:val="21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</w:tr>
      <w:tr w:rsidR="000F5763" w:rsidRPr="00FB38CF" w:rsidTr="00F51C82">
        <w:trPr>
          <w:trHeight w:val="27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</w:tr>
      <w:tr w:rsidR="000F5763" w:rsidRPr="00FB38CF" w:rsidTr="00F51C82">
        <w:trPr>
          <w:trHeight w:val="27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8C55B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11 692 500,00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11 692 500,00</w:t>
            </w:r>
          </w:p>
        </w:tc>
      </w:tr>
      <w:tr w:rsidR="000F5763" w:rsidRPr="00FB38CF" w:rsidTr="00F51C82">
        <w:trPr>
          <w:trHeight w:val="52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46 104 900,00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46 104 900,00</w:t>
            </w:r>
          </w:p>
        </w:tc>
      </w:tr>
      <w:tr w:rsidR="000F5763" w:rsidRPr="00FB38CF" w:rsidTr="00E6797C">
        <w:trPr>
          <w:trHeight w:val="21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108 100,00</w:t>
            </w:r>
          </w:p>
        </w:tc>
      </w:tr>
      <w:tr w:rsidR="000F5763" w:rsidRPr="00FB38CF" w:rsidTr="00F51C82">
        <w:trPr>
          <w:trHeight w:val="255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</w:tr>
      <w:tr w:rsidR="000F5763" w:rsidRPr="00FB38CF" w:rsidTr="00F51C82">
        <w:trPr>
          <w:trHeight w:val="255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165 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9980050100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</w:tr>
      <w:tr w:rsidR="000F5763" w:rsidRPr="00FB38CF" w:rsidTr="00F51C82">
        <w:trPr>
          <w:trHeight w:val="255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50 000 000,00</w:t>
            </w:r>
          </w:p>
        </w:tc>
      </w:tr>
      <w:tr w:rsidR="000F5763" w:rsidRPr="001D7A91" w:rsidTr="00E6797C">
        <w:trPr>
          <w:trHeight w:val="17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 (субсидии)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50 000 000,00</w:t>
            </w:r>
          </w:p>
        </w:tc>
      </w:tr>
      <w:tr w:rsidR="000F5763" w:rsidRPr="001D7A91" w:rsidTr="00E6797C">
        <w:trPr>
          <w:trHeight w:val="20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61 800 000,00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61 800 000,00</w:t>
            </w:r>
          </w:p>
        </w:tc>
      </w:tr>
      <w:tr w:rsidR="000F5763" w:rsidRPr="001D7A91" w:rsidTr="00E6797C">
        <w:trPr>
          <w:trHeight w:val="33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61 800 000,00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61 800 000,00</w:t>
            </w:r>
          </w:p>
        </w:tc>
      </w:tr>
      <w:tr w:rsidR="000F5763" w:rsidRPr="001D7A91" w:rsidTr="00E6797C">
        <w:trPr>
          <w:trHeight w:val="10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65 606 499,00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65 606 499,00</w:t>
            </w:r>
          </w:p>
        </w:tc>
      </w:tr>
      <w:tr w:rsidR="000F5763" w:rsidRPr="001D7A91" w:rsidTr="00E6797C">
        <w:trPr>
          <w:trHeight w:val="40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обеспечение жилыми помещениями детей-сирот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22500</w:t>
            </w:r>
            <w:r w:rsidRPr="00D03145">
              <w:rPr>
                <w:sz w:val="18"/>
                <w:szCs w:val="18"/>
                <w:lang w:val="en-US"/>
              </w:rPr>
              <w:t>R</w:t>
            </w:r>
            <w:r w:rsidRPr="00D03145">
              <w:rPr>
                <w:sz w:val="18"/>
                <w:szCs w:val="18"/>
              </w:rPr>
              <w:t>0820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65 606 499,00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65 606 499,00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vAlign w:val="bottom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МКУ «Управление по делам гражданской обороны, предупреждению и ликвидации чрезвычайных ситуаций, обеспечению пожарной безопасности»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21 548 200,00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21 548 200,00</w:t>
            </w:r>
          </w:p>
        </w:tc>
      </w:tr>
      <w:tr w:rsidR="000F5763" w:rsidRPr="00FB38CF" w:rsidTr="00F51C82">
        <w:trPr>
          <w:trHeight w:val="57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21 548 200,00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21 548 200,00</w:t>
            </w:r>
          </w:p>
        </w:tc>
      </w:tr>
      <w:tr w:rsidR="000F5763" w:rsidRPr="00FB38CF" w:rsidTr="00F51C82">
        <w:trPr>
          <w:trHeight w:val="18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</w:tr>
      <w:tr w:rsidR="000F5763" w:rsidRPr="00FB38CF" w:rsidTr="00E6797C">
        <w:trPr>
          <w:trHeight w:val="15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</w:tr>
      <w:tr w:rsidR="000F5763" w:rsidRPr="00FB38CF" w:rsidTr="00E6797C">
        <w:trPr>
          <w:trHeight w:val="31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</w:tr>
      <w:tr w:rsidR="000F5763" w:rsidRPr="00FB38CF" w:rsidTr="00F51C82">
        <w:trPr>
          <w:trHeight w:val="57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2 389 700,00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2 389 700,00</w:t>
            </w:r>
          </w:p>
        </w:tc>
      </w:tr>
      <w:tr w:rsidR="000F5763" w:rsidRPr="00FB38CF" w:rsidTr="00E6797C">
        <w:trPr>
          <w:trHeight w:val="39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20 000,00</w:t>
            </w:r>
          </w:p>
        </w:tc>
      </w:tr>
      <w:tr w:rsidR="000F5763" w:rsidRPr="00FB38CF" w:rsidTr="00F51C82">
        <w:trPr>
          <w:trHeight w:val="33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Защита населения и территории от чрезвы</w:t>
            </w:r>
            <w:r w:rsidR="00E6797C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чайных ситуаций природного и техноген</w:t>
            </w:r>
            <w:r w:rsidR="00E6797C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19 138 500,00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19 138 500,00</w:t>
            </w:r>
          </w:p>
        </w:tc>
      </w:tr>
      <w:tr w:rsidR="000F5763" w:rsidRPr="00FB38CF" w:rsidTr="00E6797C">
        <w:trPr>
          <w:trHeight w:val="10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19 138 500,00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19 138 500,00</w:t>
            </w:r>
          </w:p>
        </w:tc>
      </w:tr>
      <w:tr w:rsidR="000F5763" w:rsidRPr="00FB38CF" w:rsidTr="00F51C82">
        <w:trPr>
          <w:trHeight w:val="56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17 138 500,00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17 138 500,00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13 313 500,00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13 313 500,00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3 825 000,00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3 825 000,00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2 000 000,00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Финансовое управление муниципального образования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8 478 000,00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</w:tr>
      <w:tr w:rsidR="000F5763" w:rsidRPr="005935BA" w:rsidTr="00F51C82">
        <w:trPr>
          <w:trHeight w:val="15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</w:tr>
      <w:tr w:rsidR="000F5763" w:rsidRPr="00084617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lastRenderedPageBreak/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</w:tr>
      <w:tr w:rsidR="000F5763" w:rsidRPr="00084617" w:rsidTr="00F51C82">
        <w:trPr>
          <w:trHeight w:val="81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6 421 900,00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6 421 900,00</w:t>
            </w:r>
          </w:p>
        </w:tc>
      </w:tr>
      <w:tr w:rsidR="000F5763" w:rsidRPr="00084617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2 054 000,00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2 054 000,00</w:t>
            </w:r>
          </w:p>
        </w:tc>
      </w:tr>
      <w:tr w:rsidR="000F5763" w:rsidRPr="00084617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2 100,00</w:t>
            </w:r>
          </w:p>
        </w:tc>
      </w:tr>
    </w:tbl>
    <w:p w:rsidR="00E04D8B" w:rsidRDefault="00E04D8B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E04D8B" w:rsidRDefault="00E04D8B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11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3C7247" w:rsidRDefault="003C7247" w:rsidP="003C7247">
      <w:pPr>
        <w:jc w:val="right"/>
        <w:rPr>
          <w:sz w:val="16"/>
          <w:szCs w:val="16"/>
        </w:rPr>
      </w:pPr>
    </w:p>
    <w:p w:rsidR="004224EC" w:rsidRPr="00E6797C" w:rsidRDefault="004224EC" w:rsidP="00A746C4">
      <w:pPr>
        <w:jc w:val="center"/>
        <w:rPr>
          <w:b/>
          <w:sz w:val="16"/>
          <w:szCs w:val="16"/>
        </w:rPr>
      </w:pPr>
    </w:p>
    <w:p w:rsidR="00717B64" w:rsidRDefault="00A746C4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Распределение бюджетных ассигнований на плановый период 20</w:t>
      </w:r>
      <w:r w:rsidR="002B05E1">
        <w:rPr>
          <w:b/>
          <w:sz w:val="28"/>
          <w:szCs w:val="28"/>
        </w:rPr>
        <w:t>2</w:t>
      </w:r>
      <w:r w:rsidR="003C7247">
        <w:rPr>
          <w:b/>
          <w:sz w:val="28"/>
          <w:szCs w:val="28"/>
        </w:rPr>
        <w:t>3</w:t>
      </w:r>
      <w:r w:rsidRPr="00A746C4">
        <w:rPr>
          <w:b/>
          <w:sz w:val="28"/>
          <w:szCs w:val="28"/>
        </w:rPr>
        <w:t>-202</w:t>
      </w:r>
      <w:r w:rsidR="003C7247">
        <w:rPr>
          <w:b/>
          <w:sz w:val="28"/>
          <w:szCs w:val="28"/>
        </w:rPr>
        <w:t>4</w:t>
      </w:r>
      <w:r w:rsidRPr="00A746C4">
        <w:rPr>
          <w:b/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городского бюджета</w:t>
      </w:r>
    </w:p>
    <w:p w:rsidR="004224EC" w:rsidRDefault="004224EC" w:rsidP="00A746C4">
      <w:pPr>
        <w:jc w:val="center"/>
        <w:rPr>
          <w:b/>
          <w:sz w:val="28"/>
          <w:szCs w:val="28"/>
        </w:rPr>
      </w:pPr>
    </w:p>
    <w:tbl>
      <w:tblPr>
        <w:tblW w:w="10202" w:type="dxa"/>
        <w:tblInd w:w="96" w:type="dxa"/>
        <w:tblLook w:val="04A0" w:firstRow="1" w:lastRow="0" w:firstColumn="1" w:lastColumn="0" w:noHBand="0" w:noVBand="1"/>
      </w:tblPr>
      <w:tblGrid>
        <w:gridCol w:w="5257"/>
        <w:gridCol w:w="913"/>
        <w:gridCol w:w="2016"/>
        <w:gridCol w:w="2016"/>
      </w:tblGrid>
      <w:tr w:rsidR="003A474B" w:rsidRPr="009E0F54" w:rsidTr="00E6797C">
        <w:trPr>
          <w:trHeight w:val="60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A60FB9">
            <w:pPr>
              <w:ind w:right="-17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Наименование разделов                                                                          и подразделов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A60FB9">
            <w:pPr>
              <w:ind w:left="-193" w:right="-17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3C7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3C7247"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4B" w:rsidRPr="009E0F54" w:rsidRDefault="003A474B" w:rsidP="003C7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3C7247">
              <w:rPr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3A474B" w:rsidRPr="009E0F54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74B" w:rsidRPr="009E0F54" w:rsidRDefault="00FA59BE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F5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</w:t>
            </w:r>
            <w:r w:rsidR="00F51C82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2 399 988,00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10 886 495 778,00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299 276 811,00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238 608 811,00</w:t>
            </w:r>
          </w:p>
        </w:tc>
      </w:tr>
      <w:tr w:rsidR="004667EF" w:rsidRPr="00FB38CF" w:rsidTr="00E6797C">
        <w:trPr>
          <w:trHeight w:val="60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</w:tr>
      <w:tr w:rsidR="004667EF" w:rsidRPr="00FB38CF" w:rsidTr="00E6797C">
        <w:trPr>
          <w:trHeight w:val="3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6 535 380,00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6 535 380,00</w:t>
            </w:r>
          </w:p>
        </w:tc>
      </w:tr>
      <w:tr w:rsidR="004667EF" w:rsidRPr="00FB38CF" w:rsidTr="00E6797C">
        <w:trPr>
          <w:trHeight w:val="8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72 103 600,00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72 103 600,00</w:t>
            </w:r>
          </w:p>
        </w:tc>
      </w:tr>
      <w:tr w:rsidR="004667EF" w:rsidRPr="00FB38CF" w:rsidTr="00E73D38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2 760,00</w:t>
            </w:r>
          </w:p>
        </w:tc>
      </w:tr>
      <w:tr w:rsidR="004667EF" w:rsidRPr="00FB38CF" w:rsidTr="00E6797C">
        <w:trPr>
          <w:trHeight w:val="5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Обес</w:t>
            </w:r>
            <w:r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таможенных о</w:t>
            </w:r>
            <w:r>
              <w:rPr>
                <w:color w:val="000000"/>
                <w:sz w:val="24"/>
                <w:szCs w:val="24"/>
              </w:rPr>
              <w:t>рганов и органов 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надзора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12 217 571,00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12 217 571,00</w:t>
            </w:r>
          </w:p>
        </w:tc>
      </w:tr>
      <w:tr w:rsidR="004667EF" w:rsidTr="00E6797C">
        <w:trPr>
          <w:trHeight w:val="19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EF" w:rsidRPr="00FB38CF" w:rsidRDefault="004667EF" w:rsidP="00E6797C">
            <w:pPr>
              <w:ind w:left="-96" w:right="-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7E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7E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9D4A1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190 598 100,00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F51C82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129 930 100,00</w:t>
            </w:r>
          </w:p>
        </w:tc>
      </w:tr>
      <w:tr w:rsidR="004667EF" w:rsidRPr="00FB38CF" w:rsidTr="00E6797C">
        <w:trPr>
          <w:trHeight w:val="4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356 259 880,00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F51C82" w:rsidP="00F5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124 248 200</w:t>
            </w:r>
            <w:r w:rsidR="004667E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6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A60FB9">
            <w:pPr>
              <w:ind w:left="-96" w:right="-174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9D4A11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334 421 380,00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F51C82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102 409 700,00</w:t>
            </w:r>
          </w:p>
        </w:tc>
      </w:tr>
      <w:tr w:rsidR="004667EF" w:rsidRPr="00FB38CF" w:rsidTr="00E6797C">
        <w:trPr>
          <w:trHeight w:val="22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EF" w:rsidRPr="00FB38CF" w:rsidRDefault="00A05E71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9D4A11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19 138 500,00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Default="004667EF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19 138 500,00</w:t>
            </w:r>
          </w:p>
        </w:tc>
      </w:tr>
      <w:tr w:rsidR="004667EF" w:rsidRPr="00FB38CF" w:rsidTr="00E6797C">
        <w:trPr>
          <w:trHeight w:val="5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</w:t>
            </w:r>
            <w:r w:rsidR="00A60FB9"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2 700 000,00</w:t>
            </w:r>
          </w:p>
        </w:tc>
      </w:tr>
      <w:tr w:rsidR="004667EF" w:rsidRPr="00FB38CF" w:rsidTr="00E6797C">
        <w:trPr>
          <w:trHeight w:val="1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2 800 905 354,00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2 816 839 644</w:t>
            </w:r>
            <w:r w:rsidR="004667E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667EF" w:rsidRPr="00B92E98" w:rsidTr="00E6797C">
        <w:trPr>
          <w:trHeight w:val="14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7EF" w:rsidRPr="00B92E98" w:rsidRDefault="004667EF" w:rsidP="004667EF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7EF" w:rsidRPr="00B92E98" w:rsidRDefault="004667EF" w:rsidP="004667EF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B92E98" w:rsidRDefault="004667EF" w:rsidP="00466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102 066 100,00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B92E98" w:rsidRDefault="004667EF" w:rsidP="00466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102 066 100,00</w:t>
            </w:r>
          </w:p>
        </w:tc>
      </w:tr>
      <w:tr w:rsidR="004667EF" w:rsidRPr="00FB38CF" w:rsidTr="00E6797C">
        <w:trPr>
          <w:trHeight w:val="23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1 985 918 814,00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2 336 636 104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9D4A1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712 920 440,00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378 137 440,00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8C55B7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Жилищно-коммунального хозяйство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4 432 252 144,00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4 407 808 024</w:t>
            </w:r>
            <w:r w:rsidR="004667E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10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7EF" w:rsidRPr="004667EF" w:rsidRDefault="00A05E71" w:rsidP="004667EF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7EF" w:rsidRPr="004667EF" w:rsidRDefault="004667E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67E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4667EF" w:rsidRDefault="004667E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502B9B" w:rsidRDefault="004667E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4667EF" w:rsidRPr="009F1739" w:rsidTr="00E6797C">
        <w:trPr>
          <w:trHeight w:val="27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7EF" w:rsidRPr="009F1739" w:rsidRDefault="004667EF" w:rsidP="004667EF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7EF" w:rsidRPr="009F1739" w:rsidRDefault="004667E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9F1739" w:rsidRDefault="0028568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3 248 775 520,00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9F1739" w:rsidRDefault="0028568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2 658 002 400</w:t>
            </w:r>
            <w:r w:rsidR="004667EF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1 134 621 564,00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1 700 950 564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46 355 060,00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46 355 060,00</w:t>
            </w:r>
          </w:p>
        </w:tc>
      </w:tr>
      <w:tr w:rsidR="00460601" w:rsidRPr="00FB38CF" w:rsidTr="00E6797C">
        <w:trPr>
          <w:trHeight w:val="1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1" w:rsidRPr="00460601" w:rsidRDefault="00460601" w:rsidP="004667EF">
            <w:pPr>
              <w:ind w:left="-96"/>
              <w:rPr>
                <w:b/>
                <w:color w:val="000000"/>
                <w:sz w:val="24"/>
                <w:szCs w:val="24"/>
              </w:rPr>
            </w:pPr>
            <w:r w:rsidRPr="00460601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01" w:rsidRPr="00460601" w:rsidRDefault="00460601" w:rsidP="004667EF">
            <w:pPr>
              <w:jc w:val="center"/>
              <w:rPr>
                <w:b/>
                <w:sz w:val="24"/>
                <w:szCs w:val="24"/>
              </w:rPr>
            </w:pPr>
            <w:r w:rsidRPr="00460601"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0601" w:rsidRPr="00460601" w:rsidRDefault="00460601" w:rsidP="004667EF">
            <w:pPr>
              <w:jc w:val="center"/>
              <w:rPr>
                <w:b/>
                <w:sz w:val="24"/>
                <w:szCs w:val="24"/>
              </w:rPr>
            </w:pPr>
            <w:r w:rsidRPr="00460601">
              <w:rPr>
                <w:b/>
                <w:sz w:val="24"/>
                <w:szCs w:val="24"/>
              </w:rPr>
              <w:t>21 113 000,00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601" w:rsidRPr="00460601" w:rsidRDefault="00460601" w:rsidP="004667EF">
            <w:pPr>
              <w:jc w:val="center"/>
              <w:rPr>
                <w:b/>
                <w:sz w:val="24"/>
                <w:szCs w:val="24"/>
              </w:rPr>
            </w:pPr>
            <w:r w:rsidRPr="00460601">
              <w:rPr>
                <w:b/>
                <w:sz w:val="24"/>
                <w:szCs w:val="24"/>
              </w:rPr>
              <w:t>73 850 530,00</w:t>
            </w:r>
          </w:p>
        </w:tc>
      </w:tr>
      <w:tr w:rsidR="00460601" w:rsidRPr="00FB38CF" w:rsidTr="00E6797C">
        <w:trPr>
          <w:trHeight w:val="2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1" w:rsidRPr="00FB38CF" w:rsidRDefault="00A05E71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01" w:rsidRPr="00FB38CF" w:rsidRDefault="00A05E7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0601" w:rsidRDefault="00A05E7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21 113 000,00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601" w:rsidRDefault="00A05E7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73 850 530,00</w:t>
            </w:r>
          </w:p>
        </w:tc>
      </w:tr>
      <w:tr w:rsidR="004667EF" w:rsidRPr="00FB38CF" w:rsidTr="00E6797C">
        <w:trPr>
          <w:trHeight w:val="1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2 471 375 400,00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2 702 267 970</w:t>
            </w:r>
            <w:r w:rsidR="004667E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650 813 500,00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748 889 340,00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1 527 512 800,00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1 268 660 530,00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173 894 400,00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595 563 400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55 346 700,00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55 346 700,00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63 808 000,00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33 808 000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112 550 600,00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405 775 600</w:t>
            </w:r>
            <w:r w:rsidR="004667E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80 792 300,00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333 572 300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41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31 758 300,00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72 203 300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13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6F2" w:rsidRPr="00FB38CF" w:rsidRDefault="001F06F2" w:rsidP="001F06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98 529 399,00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1F06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</w:t>
            </w:r>
            <w:r w:rsidR="001F06F2">
              <w:rPr>
                <w:b/>
                <w:bCs/>
                <w:color w:val="000000"/>
                <w:sz w:val="24"/>
                <w:szCs w:val="24"/>
              </w:rPr>
              <w:t> 529 399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94 416 499,00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94 416 499,00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1F06F2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329 163 000,00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1F06F2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7 625 000</w:t>
            </w:r>
            <w:r w:rsidR="004667E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1F06F2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6 492 900,00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6 492 900,00</w:t>
            </w:r>
          </w:p>
        </w:tc>
      </w:tr>
      <w:tr w:rsidR="004667E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Default="001F06F2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321 538 000,00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Default="004667EF" w:rsidP="004667EF">
            <w:pPr>
              <w:jc w:val="center"/>
              <w:rPr>
                <w:sz w:val="24"/>
                <w:szCs w:val="24"/>
              </w:rPr>
            </w:pP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1F06F2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4667EF" w:rsidRPr="00FB38CF" w:rsidTr="00E6797C">
        <w:trPr>
          <w:trHeight w:val="19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10 915 800,00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10 915 800,00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Периодическая печать и издательств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10 915 800,00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10 915 800,00</w:t>
            </w:r>
          </w:p>
        </w:tc>
      </w:tr>
      <w:tr w:rsidR="004667EF" w:rsidRPr="00FB38CF" w:rsidTr="00E6797C">
        <w:trPr>
          <w:trHeight w:val="3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100434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100434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26 800,00</w:t>
            </w:r>
          </w:p>
        </w:tc>
      </w:tr>
      <w:tr w:rsidR="004667EF" w:rsidRPr="00FB38CF" w:rsidTr="00E6797C">
        <w:trPr>
          <w:trHeight w:val="40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26 800,00</w:t>
            </w:r>
          </w:p>
        </w:tc>
      </w:tr>
    </w:tbl>
    <w:p w:rsidR="00167900" w:rsidRDefault="00167900" w:rsidP="00330891">
      <w:pPr>
        <w:jc w:val="right"/>
        <w:rPr>
          <w:b/>
          <w:sz w:val="16"/>
          <w:szCs w:val="16"/>
        </w:rPr>
      </w:pPr>
    </w:p>
    <w:p w:rsidR="00A60FB9" w:rsidRDefault="00A60FB9" w:rsidP="00717B6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717B64" w:rsidRPr="00A60199" w:rsidRDefault="00717B64" w:rsidP="00717B6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12</w:t>
      </w:r>
    </w:p>
    <w:p w:rsidR="007A6210" w:rsidRDefault="007A6210" w:rsidP="007A6210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«город Дербент» «О бюджете </w:t>
      </w:r>
    </w:p>
    <w:p w:rsidR="007A6210" w:rsidRDefault="007A6210" w:rsidP="007A6210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городского округа </w:t>
      </w: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</w:t>
      </w:r>
    </w:p>
    <w:p w:rsidR="00DD75A7" w:rsidRDefault="00DD75A7" w:rsidP="00C1336A">
      <w:pPr>
        <w:jc w:val="center"/>
        <w:rPr>
          <w:b/>
          <w:sz w:val="28"/>
          <w:szCs w:val="28"/>
        </w:rPr>
      </w:pPr>
    </w:p>
    <w:p w:rsidR="00C1336A" w:rsidRPr="00FB38CF" w:rsidRDefault="00C1336A" w:rsidP="00C1336A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>Перечень</w:t>
      </w:r>
    </w:p>
    <w:p w:rsidR="00C1336A" w:rsidRPr="00FB38CF" w:rsidRDefault="00C1336A" w:rsidP="00C1336A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>Муниципальных гарантий и объемы обязательств бюджета городского округа «город Дербент» перед Республиканским бюджетом Республики Дагестан по бюджетному кредиту</w:t>
      </w:r>
    </w:p>
    <w:p w:rsidR="00C1336A" w:rsidRDefault="00C1336A" w:rsidP="00C1336A">
      <w:pPr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4394"/>
      </w:tblGrid>
      <w:tr w:rsidR="00406E34" w:rsidRPr="002541F2" w:rsidTr="00DD75A7">
        <w:trPr>
          <w:trHeight w:val="490"/>
        </w:trPr>
        <w:tc>
          <w:tcPr>
            <w:tcW w:w="2552" w:type="dxa"/>
            <w:vMerge w:val="restart"/>
          </w:tcPr>
          <w:p w:rsidR="00406E34" w:rsidRPr="002541F2" w:rsidRDefault="00406E34" w:rsidP="00406E34">
            <w:pPr>
              <w:ind w:left="-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  Получатель гарантий или бюджетного кредита</w:t>
            </w:r>
          </w:p>
        </w:tc>
        <w:tc>
          <w:tcPr>
            <w:tcW w:w="3260" w:type="dxa"/>
            <w:gridSpan w:val="2"/>
          </w:tcPr>
          <w:p w:rsidR="00406E34" w:rsidRPr="002541F2" w:rsidRDefault="00406E34" w:rsidP="00406E34">
            <w:pPr>
              <w:ind w:left="3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4394" w:type="dxa"/>
          </w:tcPr>
          <w:p w:rsidR="00406E34" w:rsidRPr="002541F2" w:rsidRDefault="00406E34" w:rsidP="00406E34">
            <w:pPr>
              <w:ind w:left="-253" w:right="-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Сроки исполнения обязательств перед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406E34" w:rsidRPr="002541F2" w:rsidTr="00DD75A7">
        <w:tc>
          <w:tcPr>
            <w:tcW w:w="2552" w:type="dxa"/>
            <w:vMerge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06E34" w:rsidRPr="002541F2" w:rsidRDefault="00406E34" w:rsidP="005F7B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Объем обязательств 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4394" w:type="dxa"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6E34" w:rsidRPr="002541F2" w:rsidTr="00DD75A7">
        <w:trPr>
          <w:trHeight w:val="273"/>
        </w:trPr>
        <w:tc>
          <w:tcPr>
            <w:tcW w:w="2552" w:type="dxa"/>
            <w:vMerge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E34" w:rsidRPr="002541F2" w:rsidRDefault="00406E34" w:rsidP="00406E34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06E34" w:rsidRPr="002541F2" w:rsidRDefault="00406E34" w:rsidP="00406E34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024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6E34" w:rsidRPr="002541F2" w:rsidTr="00DD75A7">
        <w:trPr>
          <w:trHeight w:val="337"/>
        </w:trPr>
        <w:tc>
          <w:tcPr>
            <w:tcW w:w="2552" w:type="dxa"/>
          </w:tcPr>
          <w:p w:rsidR="00406E34" w:rsidRPr="00FB38CF" w:rsidRDefault="00406E34" w:rsidP="009E2B7D">
            <w:pPr>
              <w:rPr>
                <w:color w:val="000000" w:themeColor="text1"/>
                <w:sz w:val="22"/>
                <w:szCs w:val="22"/>
              </w:rPr>
            </w:pPr>
            <w:r w:rsidRPr="00FB38CF">
              <w:rPr>
                <w:color w:val="000000" w:themeColor="text1"/>
                <w:sz w:val="22"/>
                <w:szCs w:val="22"/>
              </w:rPr>
              <w:lastRenderedPageBreak/>
              <w:t>Бюджетный кредит</w:t>
            </w:r>
          </w:p>
        </w:tc>
        <w:tc>
          <w:tcPr>
            <w:tcW w:w="1559" w:type="dxa"/>
          </w:tcPr>
          <w:p w:rsidR="00406E34" w:rsidRPr="00FB38CF" w:rsidRDefault="00406E34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1701" w:type="dxa"/>
          </w:tcPr>
          <w:p w:rsidR="00406E34" w:rsidRPr="00FB38CF" w:rsidRDefault="00406E34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4394" w:type="dxa"/>
          </w:tcPr>
          <w:p w:rsidR="00406E34" w:rsidRPr="00FB38CF" w:rsidRDefault="00406E34" w:rsidP="00406E3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38CF">
              <w:rPr>
                <w:b/>
                <w:color w:val="000000" w:themeColor="text1"/>
                <w:sz w:val="22"/>
                <w:szCs w:val="22"/>
              </w:rPr>
              <w:t>202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FB38CF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406E34" w:rsidRPr="002541F2" w:rsidTr="00DD75A7">
        <w:trPr>
          <w:trHeight w:val="70"/>
        </w:trPr>
        <w:tc>
          <w:tcPr>
            <w:tcW w:w="2552" w:type="dxa"/>
          </w:tcPr>
          <w:p w:rsidR="00406E34" w:rsidRPr="00FB38CF" w:rsidRDefault="00406E34" w:rsidP="005F7B3B">
            <w:pPr>
              <w:rPr>
                <w:b/>
                <w:color w:val="000000" w:themeColor="text1"/>
                <w:sz w:val="22"/>
                <w:szCs w:val="22"/>
              </w:rPr>
            </w:pPr>
            <w:r w:rsidRPr="00FB38CF">
              <w:rPr>
                <w:b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</w:tcPr>
          <w:p w:rsidR="00406E34" w:rsidRPr="005F7B3B" w:rsidRDefault="00406E34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B3B">
              <w:rPr>
                <w:b/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1701" w:type="dxa"/>
          </w:tcPr>
          <w:p w:rsidR="00406E34" w:rsidRPr="005F7B3B" w:rsidRDefault="00406E34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B3B">
              <w:rPr>
                <w:b/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4394" w:type="dxa"/>
          </w:tcPr>
          <w:p w:rsidR="00406E34" w:rsidRPr="00FB38CF" w:rsidRDefault="00406E34" w:rsidP="005F7B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1336A" w:rsidRDefault="00C1336A" w:rsidP="00C1336A">
      <w:pPr>
        <w:rPr>
          <w:b/>
          <w:color w:val="000000" w:themeColor="text1"/>
        </w:rPr>
      </w:pPr>
    </w:p>
    <w:p w:rsidR="001856C2" w:rsidRDefault="001856C2" w:rsidP="00E6797C">
      <w:pPr>
        <w:jc w:val="center"/>
        <w:rPr>
          <w:b/>
          <w:color w:val="000000" w:themeColor="text1"/>
          <w:sz w:val="28"/>
          <w:szCs w:val="28"/>
        </w:rPr>
      </w:pPr>
    </w:p>
    <w:p w:rsidR="00E6797C" w:rsidRPr="001856C2" w:rsidRDefault="00E6797C" w:rsidP="00E6797C">
      <w:pPr>
        <w:jc w:val="center"/>
        <w:rPr>
          <w:b/>
          <w:color w:val="000000" w:themeColor="text1"/>
          <w:sz w:val="28"/>
          <w:szCs w:val="28"/>
        </w:rPr>
      </w:pPr>
    </w:p>
    <w:p w:rsidR="00F75660" w:rsidRDefault="00F75660" w:rsidP="00F7566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1856C2">
        <w:rPr>
          <w:b/>
          <w:color w:val="000000" w:themeColor="text1"/>
          <w:sz w:val="28"/>
          <w:szCs w:val="28"/>
        </w:rPr>
        <w:t>лав</w:t>
      </w:r>
      <w:r>
        <w:rPr>
          <w:b/>
          <w:color w:val="000000" w:themeColor="text1"/>
          <w:sz w:val="28"/>
          <w:szCs w:val="28"/>
        </w:rPr>
        <w:t>а</w:t>
      </w:r>
    </w:p>
    <w:p w:rsidR="00F75660" w:rsidRPr="001856C2" w:rsidRDefault="00F75660" w:rsidP="00F75660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городского округа</w:t>
      </w:r>
      <w:r>
        <w:rPr>
          <w:b/>
          <w:color w:val="000000" w:themeColor="text1"/>
          <w:sz w:val="28"/>
          <w:szCs w:val="28"/>
        </w:rPr>
        <w:t xml:space="preserve"> «город Дербент»                                       Р. Пирмагомедов</w:t>
      </w:r>
      <w:r w:rsidRPr="001856C2">
        <w:rPr>
          <w:b/>
          <w:color w:val="000000" w:themeColor="text1"/>
          <w:sz w:val="28"/>
          <w:szCs w:val="28"/>
        </w:rPr>
        <w:t xml:space="preserve">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AC3D27" w:rsidRDefault="00AC3D27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AC3D27" w:rsidRPr="00AC3D27" w:rsidRDefault="00A05E71" w:rsidP="00C1336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Врио </w:t>
      </w:r>
      <w:r w:rsidR="00AC3D27" w:rsidRPr="00AC3D27">
        <w:rPr>
          <w:b/>
          <w:color w:val="000000" w:themeColor="text1"/>
          <w:sz w:val="28"/>
          <w:szCs w:val="28"/>
        </w:rPr>
        <w:t>Председател</w:t>
      </w:r>
      <w:r>
        <w:rPr>
          <w:b/>
          <w:color w:val="000000" w:themeColor="text1"/>
          <w:sz w:val="28"/>
          <w:szCs w:val="28"/>
        </w:rPr>
        <w:t>я</w:t>
      </w:r>
      <w:r w:rsidR="00AC3D27" w:rsidRPr="00AC3D27">
        <w:rPr>
          <w:b/>
          <w:color w:val="000000" w:themeColor="text1"/>
          <w:sz w:val="28"/>
          <w:szCs w:val="28"/>
        </w:rPr>
        <w:t xml:space="preserve"> Собрания</w:t>
      </w:r>
      <w:r w:rsidR="00255A1E">
        <w:rPr>
          <w:b/>
          <w:color w:val="000000" w:themeColor="text1"/>
          <w:sz w:val="28"/>
          <w:szCs w:val="28"/>
        </w:rPr>
        <w:t xml:space="preserve"> </w:t>
      </w:r>
      <w:r w:rsidR="00557DFF" w:rsidRPr="00AC3D27">
        <w:rPr>
          <w:b/>
          <w:color w:val="000000" w:themeColor="text1"/>
          <w:sz w:val="28"/>
          <w:szCs w:val="28"/>
        </w:rPr>
        <w:t>депутатов</w:t>
      </w:r>
    </w:p>
    <w:p w:rsidR="001856C2" w:rsidRPr="00AC3D27" w:rsidRDefault="00AC3D27" w:rsidP="00136C3B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городского округа</w:t>
      </w:r>
      <w:r w:rsidR="00255A1E">
        <w:rPr>
          <w:b/>
          <w:color w:val="000000" w:themeColor="text1"/>
          <w:sz w:val="28"/>
          <w:szCs w:val="28"/>
        </w:rPr>
        <w:t xml:space="preserve"> </w:t>
      </w:r>
      <w:r w:rsidR="00802CB4">
        <w:rPr>
          <w:b/>
          <w:color w:val="000000" w:themeColor="text1"/>
          <w:sz w:val="28"/>
          <w:szCs w:val="28"/>
        </w:rPr>
        <w:t>«город Дербент»</w:t>
      </w:r>
      <w:r w:rsidRPr="00AC3D27">
        <w:rPr>
          <w:b/>
          <w:color w:val="000000" w:themeColor="text1"/>
          <w:sz w:val="28"/>
          <w:szCs w:val="28"/>
        </w:rPr>
        <w:t xml:space="preserve">     </w:t>
      </w:r>
      <w:r w:rsidR="00255A1E">
        <w:rPr>
          <w:b/>
          <w:color w:val="000000" w:themeColor="text1"/>
          <w:sz w:val="28"/>
          <w:szCs w:val="28"/>
        </w:rPr>
        <w:t xml:space="preserve">  </w:t>
      </w:r>
      <w:r w:rsidR="001856C2">
        <w:rPr>
          <w:b/>
          <w:color w:val="000000" w:themeColor="text1"/>
          <w:sz w:val="28"/>
          <w:szCs w:val="28"/>
        </w:rPr>
        <w:t xml:space="preserve">                        </w:t>
      </w:r>
      <w:r w:rsidR="00255A1E">
        <w:rPr>
          <w:b/>
          <w:color w:val="000000" w:themeColor="text1"/>
          <w:sz w:val="28"/>
          <w:szCs w:val="28"/>
        </w:rPr>
        <w:t xml:space="preserve">       </w:t>
      </w:r>
      <w:r w:rsidR="00CD6532">
        <w:rPr>
          <w:b/>
          <w:color w:val="000000" w:themeColor="text1"/>
          <w:sz w:val="28"/>
          <w:szCs w:val="28"/>
        </w:rPr>
        <w:t xml:space="preserve"> </w:t>
      </w:r>
      <w:r w:rsidRPr="00AC3D27">
        <w:rPr>
          <w:b/>
          <w:color w:val="000000" w:themeColor="text1"/>
          <w:sz w:val="28"/>
          <w:szCs w:val="28"/>
        </w:rPr>
        <w:t xml:space="preserve">М. </w:t>
      </w:r>
      <w:r w:rsidR="008D60FA">
        <w:rPr>
          <w:b/>
          <w:color w:val="000000" w:themeColor="text1"/>
          <w:sz w:val="28"/>
          <w:szCs w:val="28"/>
        </w:rPr>
        <w:t>Магомедов</w:t>
      </w:r>
    </w:p>
    <w:sectPr w:rsidR="001856C2" w:rsidRPr="00AC3D27" w:rsidSect="00985070">
      <w:headerReference w:type="default" r:id="rId9"/>
      <w:footerReference w:type="default" r:id="rId10"/>
      <w:pgSz w:w="11906" w:h="16838"/>
      <w:pgMar w:top="993" w:right="849" w:bottom="851" w:left="1134" w:header="22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79" w:rsidRDefault="003C6E79" w:rsidP="00CC6CAA">
      <w:r>
        <w:separator/>
      </w:r>
    </w:p>
  </w:endnote>
  <w:endnote w:type="continuationSeparator" w:id="0">
    <w:p w:rsidR="003C6E79" w:rsidRDefault="003C6E79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160"/>
      <w:docPartObj>
        <w:docPartGallery w:val="Page Numbers (Bottom of Page)"/>
        <w:docPartUnique/>
      </w:docPartObj>
    </w:sdtPr>
    <w:sdtContent>
      <w:p w:rsidR="00F722AA" w:rsidRDefault="00F722AA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75F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722AA" w:rsidRDefault="00F722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79" w:rsidRDefault="003C6E79" w:rsidP="00CC6CAA">
      <w:r>
        <w:separator/>
      </w:r>
    </w:p>
  </w:footnote>
  <w:footnote w:type="continuationSeparator" w:id="0">
    <w:p w:rsidR="003C6E79" w:rsidRDefault="003C6E79" w:rsidP="00CC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AA" w:rsidRDefault="00F722AA" w:rsidP="002F752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A6"/>
    <w:multiLevelType w:val="hybridMultilevel"/>
    <w:tmpl w:val="D4F673BE"/>
    <w:lvl w:ilvl="0" w:tplc="0C62760A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F7"/>
    <w:multiLevelType w:val="hybridMultilevel"/>
    <w:tmpl w:val="15FCA3D0"/>
    <w:lvl w:ilvl="0" w:tplc="A8E2890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2A6E"/>
    <w:multiLevelType w:val="hybridMultilevel"/>
    <w:tmpl w:val="11E60836"/>
    <w:lvl w:ilvl="0" w:tplc="7D884A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841AE5"/>
    <w:multiLevelType w:val="hybridMultilevel"/>
    <w:tmpl w:val="F342AE2A"/>
    <w:lvl w:ilvl="0" w:tplc="9C1A096C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40BD9"/>
    <w:multiLevelType w:val="hybridMultilevel"/>
    <w:tmpl w:val="0E2606D4"/>
    <w:lvl w:ilvl="0" w:tplc="6666EF0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DE6F40"/>
    <w:multiLevelType w:val="hybridMultilevel"/>
    <w:tmpl w:val="D138D146"/>
    <w:lvl w:ilvl="0" w:tplc="406AB3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C6F31"/>
    <w:multiLevelType w:val="hybridMultilevel"/>
    <w:tmpl w:val="B7E8E0BA"/>
    <w:lvl w:ilvl="0" w:tplc="ED28B96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80542A"/>
    <w:multiLevelType w:val="hybridMultilevel"/>
    <w:tmpl w:val="C85ADB32"/>
    <w:lvl w:ilvl="0" w:tplc="A732C2C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07E3B"/>
    <w:multiLevelType w:val="hybridMultilevel"/>
    <w:tmpl w:val="F1C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C32118"/>
    <w:multiLevelType w:val="hybridMultilevel"/>
    <w:tmpl w:val="8152A106"/>
    <w:lvl w:ilvl="0" w:tplc="B4C45D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D854BC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FE85B28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8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0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EBF"/>
    <w:rsid w:val="000028E4"/>
    <w:rsid w:val="000031B4"/>
    <w:rsid w:val="00003A4E"/>
    <w:rsid w:val="0000499C"/>
    <w:rsid w:val="00006F47"/>
    <w:rsid w:val="0000728C"/>
    <w:rsid w:val="00010D82"/>
    <w:rsid w:val="000121B2"/>
    <w:rsid w:val="00012963"/>
    <w:rsid w:val="00013617"/>
    <w:rsid w:val="0001522E"/>
    <w:rsid w:val="00015B8A"/>
    <w:rsid w:val="00015E06"/>
    <w:rsid w:val="0004104C"/>
    <w:rsid w:val="0004274D"/>
    <w:rsid w:val="00042C7D"/>
    <w:rsid w:val="000463C0"/>
    <w:rsid w:val="00046660"/>
    <w:rsid w:val="00046D5B"/>
    <w:rsid w:val="00055C64"/>
    <w:rsid w:val="00056E82"/>
    <w:rsid w:val="0005707E"/>
    <w:rsid w:val="0006312D"/>
    <w:rsid w:val="00063939"/>
    <w:rsid w:val="00067AC4"/>
    <w:rsid w:val="00080D04"/>
    <w:rsid w:val="00082D8E"/>
    <w:rsid w:val="00082E94"/>
    <w:rsid w:val="00086599"/>
    <w:rsid w:val="00087F88"/>
    <w:rsid w:val="00094F63"/>
    <w:rsid w:val="00095286"/>
    <w:rsid w:val="000A4D48"/>
    <w:rsid w:val="000A7915"/>
    <w:rsid w:val="000B6EE5"/>
    <w:rsid w:val="000C2019"/>
    <w:rsid w:val="000C3317"/>
    <w:rsid w:val="000D4EA9"/>
    <w:rsid w:val="000D5FB2"/>
    <w:rsid w:val="000D635D"/>
    <w:rsid w:val="000D7784"/>
    <w:rsid w:val="000E1EC1"/>
    <w:rsid w:val="000E5352"/>
    <w:rsid w:val="000E6945"/>
    <w:rsid w:val="000F2E9E"/>
    <w:rsid w:val="000F3CED"/>
    <w:rsid w:val="000F5763"/>
    <w:rsid w:val="000F604A"/>
    <w:rsid w:val="000F6BBD"/>
    <w:rsid w:val="00100434"/>
    <w:rsid w:val="00102F72"/>
    <w:rsid w:val="001125A3"/>
    <w:rsid w:val="00112A14"/>
    <w:rsid w:val="001217BD"/>
    <w:rsid w:val="00131CC2"/>
    <w:rsid w:val="001323AF"/>
    <w:rsid w:val="00136C3B"/>
    <w:rsid w:val="00143360"/>
    <w:rsid w:val="00143CD7"/>
    <w:rsid w:val="0014570D"/>
    <w:rsid w:val="0015609C"/>
    <w:rsid w:val="001609D0"/>
    <w:rsid w:val="00161667"/>
    <w:rsid w:val="00167900"/>
    <w:rsid w:val="001717E2"/>
    <w:rsid w:val="0017314A"/>
    <w:rsid w:val="00183093"/>
    <w:rsid w:val="00183142"/>
    <w:rsid w:val="001842CA"/>
    <w:rsid w:val="001856C2"/>
    <w:rsid w:val="001858E3"/>
    <w:rsid w:val="0019064D"/>
    <w:rsid w:val="00190D57"/>
    <w:rsid w:val="001919CC"/>
    <w:rsid w:val="00192566"/>
    <w:rsid w:val="001936FD"/>
    <w:rsid w:val="001A659C"/>
    <w:rsid w:val="001B475D"/>
    <w:rsid w:val="001B6382"/>
    <w:rsid w:val="001B6F3F"/>
    <w:rsid w:val="001B7320"/>
    <w:rsid w:val="001C74DF"/>
    <w:rsid w:val="001D013D"/>
    <w:rsid w:val="001D0B6B"/>
    <w:rsid w:val="001D3B28"/>
    <w:rsid w:val="001D7990"/>
    <w:rsid w:val="001E098A"/>
    <w:rsid w:val="001E1C9F"/>
    <w:rsid w:val="001E6014"/>
    <w:rsid w:val="001F06F2"/>
    <w:rsid w:val="001F3A31"/>
    <w:rsid w:val="001F3B3E"/>
    <w:rsid w:val="001F7B72"/>
    <w:rsid w:val="00203CF7"/>
    <w:rsid w:val="002046DC"/>
    <w:rsid w:val="00204D40"/>
    <w:rsid w:val="0020677C"/>
    <w:rsid w:val="00207D66"/>
    <w:rsid w:val="00211D94"/>
    <w:rsid w:val="00216E60"/>
    <w:rsid w:val="00217825"/>
    <w:rsid w:val="00225538"/>
    <w:rsid w:val="002261B6"/>
    <w:rsid w:val="00226C97"/>
    <w:rsid w:val="00233357"/>
    <w:rsid w:val="00240C99"/>
    <w:rsid w:val="00242728"/>
    <w:rsid w:val="00251096"/>
    <w:rsid w:val="00253675"/>
    <w:rsid w:val="002541F2"/>
    <w:rsid w:val="00255849"/>
    <w:rsid w:val="00255A1E"/>
    <w:rsid w:val="00256FB7"/>
    <w:rsid w:val="00257269"/>
    <w:rsid w:val="0026010B"/>
    <w:rsid w:val="00261663"/>
    <w:rsid w:val="002734B7"/>
    <w:rsid w:val="002759CC"/>
    <w:rsid w:val="00277305"/>
    <w:rsid w:val="00283AE6"/>
    <w:rsid w:val="0028568F"/>
    <w:rsid w:val="002872DB"/>
    <w:rsid w:val="00287656"/>
    <w:rsid w:val="0029374B"/>
    <w:rsid w:val="00294BC3"/>
    <w:rsid w:val="00295407"/>
    <w:rsid w:val="00297065"/>
    <w:rsid w:val="00297E9C"/>
    <w:rsid w:val="00297EA7"/>
    <w:rsid w:val="002A0EFD"/>
    <w:rsid w:val="002A2533"/>
    <w:rsid w:val="002A5EFD"/>
    <w:rsid w:val="002A769A"/>
    <w:rsid w:val="002A7A36"/>
    <w:rsid w:val="002B05E1"/>
    <w:rsid w:val="002B124C"/>
    <w:rsid w:val="002B43AE"/>
    <w:rsid w:val="002B747C"/>
    <w:rsid w:val="002C07C0"/>
    <w:rsid w:val="002C78A6"/>
    <w:rsid w:val="002D1A86"/>
    <w:rsid w:val="002D2129"/>
    <w:rsid w:val="002D7C74"/>
    <w:rsid w:val="002E636B"/>
    <w:rsid w:val="002F0808"/>
    <w:rsid w:val="002F246A"/>
    <w:rsid w:val="002F752F"/>
    <w:rsid w:val="0030460F"/>
    <w:rsid w:val="00312209"/>
    <w:rsid w:val="00313574"/>
    <w:rsid w:val="00313A76"/>
    <w:rsid w:val="003155E3"/>
    <w:rsid w:val="00317992"/>
    <w:rsid w:val="0032113A"/>
    <w:rsid w:val="00330071"/>
    <w:rsid w:val="00330891"/>
    <w:rsid w:val="00330A81"/>
    <w:rsid w:val="00330F30"/>
    <w:rsid w:val="0033390A"/>
    <w:rsid w:val="003339A6"/>
    <w:rsid w:val="003357E4"/>
    <w:rsid w:val="00336A51"/>
    <w:rsid w:val="00340ADB"/>
    <w:rsid w:val="0034656F"/>
    <w:rsid w:val="00352B77"/>
    <w:rsid w:val="00353A3E"/>
    <w:rsid w:val="00354E04"/>
    <w:rsid w:val="003556F5"/>
    <w:rsid w:val="00356F5F"/>
    <w:rsid w:val="003672F6"/>
    <w:rsid w:val="003754D5"/>
    <w:rsid w:val="003905D0"/>
    <w:rsid w:val="00397674"/>
    <w:rsid w:val="003A1D69"/>
    <w:rsid w:val="003A3000"/>
    <w:rsid w:val="003A474B"/>
    <w:rsid w:val="003A5BA7"/>
    <w:rsid w:val="003A5CC7"/>
    <w:rsid w:val="003C1385"/>
    <w:rsid w:val="003C3B01"/>
    <w:rsid w:val="003C6E79"/>
    <w:rsid w:val="003C6FF7"/>
    <w:rsid w:val="003C7247"/>
    <w:rsid w:val="003C7D59"/>
    <w:rsid w:val="003D2A00"/>
    <w:rsid w:val="003D795A"/>
    <w:rsid w:val="003E1C1C"/>
    <w:rsid w:val="003E5A11"/>
    <w:rsid w:val="003E785E"/>
    <w:rsid w:val="003F3264"/>
    <w:rsid w:val="003F398C"/>
    <w:rsid w:val="003F4B2D"/>
    <w:rsid w:val="003F5365"/>
    <w:rsid w:val="003F5A60"/>
    <w:rsid w:val="00406E34"/>
    <w:rsid w:val="00407D2F"/>
    <w:rsid w:val="004200C6"/>
    <w:rsid w:val="004224EC"/>
    <w:rsid w:val="00434A36"/>
    <w:rsid w:val="00434F12"/>
    <w:rsid w:val="004403B1"/>
    <w:rsid w:val="00441D6F"/>
    <w:rsid w:val="00445E43"/>
    <w:rsid w:val="00450C03"/>
    <w:rsid w:val="0045130A"/>
    <w:rsid w:val="00460601"/>
    <w:rsid w:val="004667EF"/>
    <w:rsid w:val="00466B6A"/>
    <w:rsid w:val="004721FF"/>
    <w:rsid w:val="004724E1"/>
    <w:rsid w:val="0047490C"/>
    <w:rsid w:val="004750FA"/>
    <w:rsid w:val="00476D3A"/>
    <w:rsid w:val="004800CB"/>
    <w:rsid w:val="004862A6"/>
    <w:rsid w:val="004976A5"/>
    <w:rsid w:val="004A2E51"/>
    <w:rsid w:val="004A54AD"/>
    <w:rsid w:val="004A58D9"/>
    <w:rsid w:val="004A73B3"/>
    <w:rsid w:val="004B4BAD"/>
    <w:rsid w:val="004B4F9A"/>
    <w:rsid w:val="004B57E5"/>
    <w:rsid w:val="004B6F8E"/>
    <w:rsid w:val="004C2F3B"/>
    <w:rsid w:val="004C3D56"/>
    <w:rsid w:val="004D0D22"/>
    <w:rsid w:val="004E0E60"/>
    <w:rsid w:val="004E65E4"/>
    <w:rsid w:val="004E681D"/>
    <w:rsid w:val="004E6E7F"/>
    <w:rsid w:val="004F0411"/>
    <w:rsid w:val="004F2F20"/>
    <w:rsid w:val="004F53B5"/>
    <w:rsid w:val="00502B9B"/>
    <w:rsid w:val="00503F4F"/>
    <w:rsid w:val="005066F8"/>
    <w:rsid w:val="0051032B"/>
    <w:rsid w:val="00511A5B"/>
    <w:rsid w:val="00512394"/>
    <w:rsid w:val="00513AEC"/>
    <w:rsid w:val="00515C73"/>
    <w:rsid w:val="00515DDF"/>
    <w:rsid w:val="005178AF"/>
    <w:rsid w:val="0053047F"/>
    <w:rsid w:val="00530877"/>
    <w:rsid w:val="00531DB9"/>
    <w:rsid w:val="0053501B"/>
    <w:rsid w:val="00536055"/>
    <w:rsid w:val="00545537"/>
    <w:rsid w:val="00546ADF"/>
    <w:rsid w:val="005515EC"/>
    <w:rsid w:val="005571C2"/>
    <w:rsid w:val="00557DFF"/>
    <w:rsid w:val="00561FA5"/>
    <w:rsid w:val="00562277"/>
    <w:rsid w:val="00562D9F"/>
    <w:rsid w:val="005642EC"/>
    <w:rsid w:val="0056523C"/>
    <w:rsid w:val="00565893"/>
    <w:rsid w:val="00565EB0"/>
    <w:rsid w:val="005670AF"/>
    <w:rsid w:val="00570561"/>
    <w:rsid w:val="00570787"/>
    <w:rsid w:val="0058522A"/>
    <w:rsid w:val="00586302"/>
    <w:rsid w:val="00586ED7"/>
    <w:rsid w:val="005912D8"/>
    <w:rsid w:val="00591CEE"/>
    <w:rsid w:val="005935BA"/>
    <w:rsid w:val="005A2C56"/>
    <w:rsid w:val="005A39C1"/>
    <w:rsid w:val="005B76DC"/>
    <w:rsid w:val="005C2BE9"/>
    <w:rsid w:val="005D433F"/>
    <w:rsid w:val="005D44CD"/>
    <w:rsid w:val="005D77C7"/>
    <w:rsid w:val="005E5189"/>
    <w:rsid w:val="005F085F"/>
    <w:rsid w:val="005F5C57"/>
    <w:rsid w:val="005F6967"/>
    <w:rsid w:val="005F7B3B"/>
    <w:rsid w:val="005F7F45"/>
    <w:rsid w:val="00600EF9"/>
    <w:rsid w:val="006022BD"/>
    <w:rsid w:val="00602D6C"/>
    <w:rsid w:val="00604C2D"/>
    <w:rsid w:val="00606718"/>
    <w:rsid w:val="0060712D"/>
    <w:rsid w:val="00611393"/>
    <w:rsid w:val="00611DB7"/>
    <w:rsid w:val="006203E1"/>
    <w:rsid w:val="00625B6F"/>
    <w:rsid w:val="00630E03"/>
    <w:rsid w:val="00632AA8"/>
    <w:rsid w:val="0063421C"/>
    <w:rsid w:val="00640E0E"/>
    <w:rsid w:val="006457F5"/>
    <w:rsid w:val="00653E6C"/>
    <w:rsid w:val="0066033D"/>
    <w:rsid w:val="006604A3"/>
    <w:rsid w:val="00677933"/>
    <w:rsid w:val="00683AE0"/>
    <w:rsid w:val="0068416C"/>
    <w:rsid w:val="00690B5A"/>
    <w:rsid w:val="00692C61"/>
    <w:rsid w:val="006968A8"/>
    <w:rsid w:val="006979DE"/>
    <w:rsid w:val="006A1853"/>
    <w:rsid w:val="006A20F4"/>
    <w:rsid w:val="006A301D"/>
    <w:rsid w:val="006A3B19"/>
    <w:rsid w:val="006B0B42"/>
    <w:rsid w:val="006B132E"/>
    <w:rsid w:val="006B195D"/>
    <w:rsid w:val="006C0460"/>
    <w:rsid w:val="006C27A2"/>
    <w:rsid w:val="006C5E6B"/>
    <w:rsid w:val="006C7CE7"/>
    <w:rsid w:val="006D2623"/>
    <w:rsid w:val="006D7785"/>
    <w:rsid w:val="006E2CB4"/>
    <w:rsid w:val="006E3304"/>
    <w:rsid w:val="006F59DC"/>
    <w:rsid w:val="00703F42"/>
    <w:rsid w:val="00707BE5"/>
    <w:rsid w:val="007105AF"/>
    <w:rsid w:val="00711362"/>
    <w:rsid w:val="00714DF1"/>
    <w:rsid w:val="007156CD"/>
    <w:rsid w:val="00716565"/>
    <w:rsid w:val="00717B64"/>
    <w:rsid w:val="00720354"/>
    <w:rsid w:val="00720C20"/>
    <w:rsid w:val="0072131A"/>
    <w:rsid w:val="00723FE6"/>
    <w:rsid w:val="00724827"/>
    <w:rsid w:val="00725037"/>
    <w:rsid w:val="00725B46"/>
    <w:rsid w:val="007275FA"/>
    <w:rsid w:val="007316D8"/>
    <w:rsid w:val="00732958"/>
    <w:rsid w:val="00740AB9"/>
    <w:rsid w:val="00744C08"/>
    <w:rsid w:val="00746A0F"/>
    <w:rsid w:val="00751A23"/>
    <w:rsid w:val="00763EAD"/>
    <w:rsid w:val="007654C4"/>
    <w:rsid w:val="00765578"/>
    <w:rsid w:val="00767F2A"/>
    <w:rsid w:val="007725EC"/>
    <w:rsid w:val="0077279D"/>
    <w:rsid w:val="00774AFB"/>
    <w:rsid w:val="00776329"/>
    <w:rsid w:val="00776B55"/>
    <w:rsid w:val="00785D04"/>
    <w:rsid w:val="007925D1"/>
    <w:rsid w:val="007937F9"/>
    <w:rsid w:val="00795FAD"/>
    <w:rsid w:val="00797B94"/>
    <w:rsid w:val="007A06BD"/>
    <w:rsid w:val="007A1A63"/>
    <w:rsid w:val="007A1C86"/>
    <w:rsid w:val="007A2330"/>
    <w:rsid w:val="007A595F"/>
    <w:rsid w:val="007A6210"/>
    <w:rsid w:val="007A6F3C"/>
    <w:rsid w:val="007B21D1"/>
    <w:rsid w:val="007B27B4"/>
    <w:rsid w:val="007B3685"/>
    <w:rsid w:val="007B55B5"/>
    <w:rsid w:val="007B7280"/>
    <w:rsid w:val="007C120B"/>
    <w:rsid w:val="007C4358"/>
    <w:rsid w:val="007C7B40"/>
    <w:rsid w:val="007D16D7"/>
    <w:rsid w:val="007D1816"/>
    <w:rsid w:val="007D3C63"/>
    <w:rsid w:val="007E3654"/>
    <w:rsid w:val="007E47BC"/>
    <w:rsid w:val="007F51FE"/>
    <w:rsid w:val="00802186"/>
    <w:rsid w:val="0080294D"/>
    <w:rsid w:val="00802CB4"/>
    <w:rsid w:val="00802E41"/>
    <w:rsid w:val="00807B11"/>
    <w:rsid w:val="0081231F"/>
    <w:rsid w:val="00813ABE"/>
    <w:rsid w:val="0081769E"/>
    <w:rsid w:val="00820106"/>
    <w:rsid w:val="00821B83"/>
    <w:rsid w:val="00825F35"/>
    <w:rsid w:val="0082632B"/>
    <w:rsid w:val="00826812"/>
    <w:rsid w:val="008326BC"/>
    <w:rsid w:val="008332E8"/>
    <w:rsid w:val="0083346F"/>
    <w:rsid w:val="00834230"/>
    <w:rsid w:val="00837B69"/>
    <w:rsid w:val="008444E8"/>
    <w:rsid w:val="008521EF"/>
    <w:rsid w:val="00853146"/>
    <w:rsid w:val="00855DB5"/>
    <w:rsid w:val="00857D67"/>
    <w:rsid w:val="00863C14"/>
    <w:rsid w:val="00864592"/>
    <w:rsid w:val="00870044"/>
    <w:rsid w:val="00872C12"/>
    <w:rsid w:val="00881EC0"/>
    <w:rsid w:val="00883056"/>
    <w:rsid w:val="00891082"/>
    <w:rsid w:val="008913A2"/>
    <w:rsid w:val="00893AA9"/>
    <w:rsid w:val="0089590B"/>
    <w:rsid w:val="00895A54"/>
    <w:rsid w:val="008A372A"/>
    <w:rsid w:val="008A6BF9"/>
    <w:rsid w:val="008B469A"/>
    <w:rsid w:val="008C0433"/>
    <w:rsid w:val="008C4583"/>
    <w:rsid w:val="008C55B7"/>
    <w:rsid w:val="008D3D4D"/>
    <w:rsid w:val="008D60FA"/>
    <w:rsid w:val="008E131F"/>
    <w:rsid w:val="008E7980"/>
    <w:rsid w:val="008F1736"/>
    <w:rsid w:val="009031E7"/>
    <w:rsid w:val="00905AB3"/>
    <w:rsid w:val="00913AD3"/>
    <w:rsid w:val="00914B26"/>
    <w:rsid w:val="009158F4"/>
    <w:rsid w:val="00916821"/>
    <w:rsid w:val="00917F66"/>
    <w:rsid w:val="00924AB5"/>
    <w:rsid w:val="00925655"/>
    <w:rsid w:val="00927F97"/>
    <w:rsid w:val="0093100F"/>
    <w:rsid w:val="00933397"/>
    <w:rsid w:val="0094122E"/>
    <w:rsid w:val="009426AA"/>
    <w:rsid w:val="00947F04"/>
    <w:rsid w:val="0095139A"/>
    <w:rsid w:val="009517B7"/>
    <w:rsid w:val="0095520A"/>
    <w:rsid w:val="009573E7"/>
    <w:rsid w:val="00962A37"/>
    <w:rsid w:val="00964624"/>
    <w:rsid w:val="009657AF"/>
    <w:rsid w:val="00965F0A"/>
    <w:rsid w:val="00970264"/>
    <w:rsid w:val="00970E4A"/>
    <w:rsid w:val="009722D6"/>
    <w:rsid w:val="00972D11"/>
    <w:rsid w:val="00981780"/>
    <w:rsid w:val="00983A23"/>
    <w:rsid w:val="00985070"/>
    <w:rsid w:val="0098648B"/>
    <w:rsid w:val="00990B6B"/>
    <w:rsid w:val="00995009"/>
    <w:rsid w:val="009A48AC"/>
    <w:rsid w:val="009A5C10"/>
    <w:rsid w:val="009A69DE"/>
    <w:rsid w:val="009A73E2"/>
    <w:rsid w:val="009B2B52"/>
    <w:rsid w:val="009B49BD"/>
    <w:rsid w:val="009B4AD9"/>
    <w:rsid w:val="009B6F9C"/>
    <w:rsid w:val="009B70CD"/>
    <w:rsid w:val="009B7809"/>
    <w:rsid w:val="009C2146"/>
    <w:rsid w:val="009C623C"/>
    <w:rsid w:val="009C6980"/>
    <w:rsid w:val="009C7E76"/>
    <w:rsid w:val="009D1C46"/>
    <w:rsid w:val="009D31F9"/>
    <w:rsid w:val="009D4A11"/>
    <w:rsid w:val="009D4FAD"/>
    <w:rsid w:val="009D701A"/>
    <w:rsid w:val="009E0F54"/>
    <w:rsid w:val="009E2B7D"/>
    <w:rsid w:val="009E4465"/>
    <w:rsid w:val="009E57D8"/>
    <w:rsid w:val="009F1739"/>
    <w:rsid w:val="009F4FBD"/>
    <w:rsid w:val="009F6D10"/>
    <w:rsid w:val="00A03FB9"/>
    <w:rsid w:val="00A05E71"/>
    <w:rsid w:val="00A07904"/>
    <w:rsid w:val="00A07CC9"/>
    <w:rsid w:val="00A107DB"/>
    <w:rsid w:val="00A228D9"/>
    <w:rsid w:val="00A23797"/>
    <w:rsid w:val="00A2636A"/>
    <w:rsid w:val="00A31A7D"/>
    <w:rsid w:val="00A407BF"/>
    <w:rsid w:val="00A43AF1"/>
    <w:rsid w:val="00A46689"/>
    <w:rsid w:val="00A569E4"/>
    <w:rsid w:val="00A571B2"/>
    <w:rsid w:val="00A60199"/>
    <w:rsid w:val="00A60FB9"/>
    <w:rsid w:val="00A648CE"/>
    <w:rsid w:val="00A66E49"/>
    <w:rsid w:val="00A66F42"/>
    <w:rsid w:val="00A706FD"/>
    <w:rsid w:val="00A722E3"/>
    <w:rsid w:val="00A73CF1"/>
    <w:rsid w:val="00A746C4"/>
    <w:rsid w:val="00A7577B"/>
    <w:rsid w:val="00A8179F"/>
    <w:rsid w:val="00A81A20"/>
    <w:rsid w:val="00A84BCC"/>
    <w:rsid w:val="00A871D6"/>
    <w:rsid w:val="00A91EF6"/>
    <w:rsid w:val="00A93DB4"/>
    <w:rsid w:val="00AB2879"/>
    <w:rsid w:val="00AB2EAE"/>
    <w:rsid w:val="00AB3A0C"/>
    <w:rsid w:val="00AB45CD"/>
    <w:rsid w:val="00AC1BFF"/>
    <w:rsid w:val="00AC3471"/>
    <w:rsid w:val="00AC3D27"/>
    <w:rsid w:val="00AD0FA2"/>
    <w:rsid w:val="00AD28AC"/>
    <w:rsid w:val="00AD75C9"/>
    <w:rsid w:val="00AE2B11"/>
    <w:rsid w:val="00AE3F51"/>
    <w:rsid w:val="00AE4CED"/>
    <w:rsid w:val="00AE5020"/>
    <w:rsid w:val="00AE64CC"/>
    <w:rsid w:val="00AF1BC3"/>
    <w:rsid w:val="00AF3919"/>
    <w:rsid w:val="00AF47D9"/>
    <w:rsid w:val="00AF61CD"/>
    <w:rsid w:val="00AF739C"/>
    <w:rsid w:val="00B0496C"/>
    <w:rsid w:val="00B0568E"/>
    <w:rsid w:val="00B057C7"/>
    <w:rsid w:val="00B07B3B"/>
    <w:rsid w:val="00B100BD"/>
    <w:rsid w:val="00B117F0"/>
    <w:rsid w:val="00B1363A"/>
    <w:rsid w:val="00B1710E"/>
    <w:rsid w:val="00B2753C"/>
    <w:rsid w:val="00B27B7B"/>
    <w:rsid w:val="00B34BF1"/>
    <w:rsid w:val="00B42180"/>
    <w:rsid w:val="00B4693F"/>
    <w:rsid w:val="00B5142B"/>
    <w:rsid w:val="00B5559F"/>
    <w:rsid w:val="00B55C50"/>
    <w:rsid w:val="00B56242"/>
    <w:rsid w:val="00B56C5D"/>
    <w:rsid w:val="00B61159"/>
    <w:rsid w:val="00B63624"/>
    <w:rsid w:val="00B6522D"/>
    <w:rsid w:val="00B70A3A"/>
    <w:rsid w:val="00B72C27"/>
    <w:rsid w:val="00B82B61"/>
    <w:rsid w:val="00B84A9D"/>
    <w:rsid w:val="00B87713"/>
    <w:rsid w:val="00B91F27"/>
    <w:rsid w:val="00B92E98"/>
    <w:rsid w:val="00BA6033"/>
    <w:rsid w:val="00BB62F1"/>
    <w:rsid w:val="00BB6397"/>
    <w:rsid w:val="00BC2010"/>
    <w:rsid w:val="00BC330E"/>
    <w:rsid w:val="00BC687B"/>
    <w:rsid w:val="00BD016D"/>
    <w:rsid w:val="00BD1710"/>
    <w:rsid w:val="00BD3BBF"/>
    <w:rsid w:val="00BD6F06"/>
    <w:rsid w:val="00BD7B1B"/>
    <w:rsid w:val="00BE4C77"/>
    <w:rsid w:val="00BE57EC"/>
    <w:rsid w:val="00BF26F4"/>
    <w:rsid w:val="00BF36EC"/>
    <w:rsid w:val="00BF5B67"/>
    <w:rsid w:val="00BF7661"/>
    <w:rsid w:val="00C003EE"/>
    <w:rsid w:val="00C1124C"/>
    <w:rsid w:val="00C1305B"/>
    <w:rsid w:val="00C1336A"/>
    <w:rsid w:val="00C217B5"/>
    <w:rsid w:val="00C24A23"/>
    <w:rsid w:val="00C27E83"/>
    <w:rsid w:val="00C31F03"/>
    <w:rsid w:val="00C35C99"/>
    <w:rsid w:val="00C36DF8"/>
    <w:rsid w:val="00C400C3"/>
    <w:rsid w:val="00C46C54"/>
    <w:rsid w:val="00C47909"/>
    <w:rsid w:val="00C51DD8"/>
    <w:rsid w:val="00C52DE5"/>
    <w:rsid w:val="00C57360"/>
    <w:rsid w:val="00C6113E"/>
    <w:rsid w:val="00C6163F"/>
    <w:rsid w:val="00C617BD"/>
    <w:rsid w:val="00C65862"/>
    <w:rsid w:val="00C743C1"/>
    <w:rsid w:val="00C74E79"/>
    <w:rsid w:val="00C825F0"/>
    <w:rsid w:val="00C82B14"/>
    <w:rsid w:val="00C867A2"/>
    <w:rsid w:val="00C92520"/>
    <w:rsid w:val="00C92B78"/>
    <w:rsid w:val="00C93432"/>
    <w:rsid w:val="00CA0575"/>
    <w:rsid w:val="00CA0830"/>
    <w:rsid w:val="00CA1933"/>
    <w:rsid w:val="00CA3D1F"/>
    <w:rsid w:val="00CA5A35"/>
    <w:rsid w:val="00CA5CE8"/>
    <w:rsid w:val="00CA72D9"/>
    <w:rsid w:val="00CB35BF"/>
    <w:rsid w:val="00CC6CAA"/>
    <w:rsid w:val="00CD52B9"/>
    <w:rsid w:val="00CD6532"/>
    <w:rsid w:val="00CD7EAC"/>
    <w:rsid w:val="00CE051B"/>
    <w:rsid w:val="00CE3E7E"/>
    <w:rsid w:val="00D014CD"/>
    <w:rsid w:val="00D03145"/>
    <w:rsid w:val="00D12346"/>
    <w:rsid w:val="00D123FE"/>
    <w:rsid w:val="00D14406"/>
    <w:rsid w:val="00D14657"/>
    <w:rsid w:val="00D154EB"/>
    <w:rsid w:val="00D218B8"/>
    <w:rsid w:val="00D21DFD"/>
    <w:rsid w:val="00D21F3E"/>
    <w:rsid w:val="00D26DF1"/>
    <w:rsid w:val="00D4010C"/>
    <w:rsid w:val="00D422B8"/>
    <w:rsid w:val="00D42AB1"/>
    <w:rsid w:val="00D53890"/>
    <w:rsid w:val="00D60645"/>
    <w:rsid w:val="00D6098E"/>
    <w:rsid w:val="00D6624C"/>
    <w:rsid w:val="00D669A5"/>
    <w:rsid w:val="00D730B4"/>
    <w:rsid w:val="00D73EA5"/>
    <w:rsid w:val="00D748D1"/>
    <w:rsid w:val="00D83C57"/>
    <w:rsid w:val="00D859A2"/>
    <w:rsid w:val="00D87A60"/>
    <w:rsid w:val="00D900D5"/>
    <w:rsid w:val="00D940B5"/>
    <w:rsid w:val="00DA148F"/>
    <w:rsid w:val="00DA1A05"/>
    <w:rsid w:val="00DA1F0A"/>
    <w:rsid w:val="00DA3EBF"/>
    <w:rsid w:val="00DA53D1"/>
    <w:rsid w:val="00DA5EBF"/>
    <w:rsid w:val="00DB4DE3"/>
    <w:rsid w:val="00DB549B"/>
    <w:rsid w:val="00DB6220"/>
    <w:rsid w:val="00DB6E7C"/>
    <w:rsid w:val="00DC50AE"/>
    <w:rsid w:val="00DD4183"/>
    <w:rsid w:val="00DD6111"/>
    <w:rsid w:val="00DD75A7"/>
    <w:rsid w:val="00DF740D"/>
    <w:rsid w:val="00E03133"/>
    <w:rsid w:val="00E04D8B"/>
    <w:rsid w:val="00E05DBF"/>
    <w:rsid w:val="00E13A6F"/>
    <w:rsid w:val="00E13AE4"/>
    <w:rsid w:val="00E141D3"/>
    <w:rsid w:val="00E17A2B"/>
    <w:rsid w:val="00E2259F"/>
    <w:rsid w:val="00E2276B"/>
    <w:rsid w:val="00E337D3"/>
    <w:rsid w:val="00E349D6"/>
    <w:rsid w:val="00E350BC"/>
    <w:rsid w:val="00E3533C"/>
    <w:rsid w:val="00E406B2"/>
    <w:rsid w:val="00E45CF8"/>
    <w:rsid w:val="00E45D75"/>
    <w:rsid w:val="00E46BDD"/>
    <w:rsid w:val="00E47574"/>
    <w:rsid w:val="00E5080B"/>
    <w:rsid w:val="00E620D2"/>
    <w:rsid w:val="00E6240A"/>
    <w:rsid w:val="00E63A4F"/>
    <w:rsid w:val="00E6449F"/>
    <w:rsid w:val="00E64C96"/>
    <w:rsid w:val="00E6797C"/>
    <w:rsid w:val="00E73D38"/>
    <w:rsid w:val="00E741B1"/>
    <w:rsid w:val="00E74E56"/>
    <w:rsid w:val="00E76461"/>
    <w:rsid w:val="00E844C3"/>
    <w:rsid w:val="00E86E2E"/>
    <w:rsid w:val="00E87936"/>
    <w:rsid w:val="00E91152"/>
    <w:rsid w:val="00E92144"/>
    <w:rsid w:val="00E934B5"/>
    <w:rsid w:val="00E949EC"/>
    <w:rsid w:val="00E955B8"/>
    <w:rsid w:val="00E963EB"/>
    <w:rsid w:val="00EA0756"/>
    <w:rsid w:val="00EA52BF"/>
    <w:rsid w:val="00EB4563"/>
    <w:rsid w:val="00EC4180"/>
    <w:rsid w:val="00EC75F5"/>
    <w:rsid w:val="00ED064B"/>
    <w:rsid w:val="00ED37D3"/>
    <w:rsid w:val="00ED6F73"/>
    <w:rsid w:val="00EE06FC"/>
    <w:rsid w:val="00EE4A1E"/>
    <w:rsid w:val="00EE4FAB"/>
    <w:rsid w:val="00EE4FD3"/>
    <w:rsid w:val="00EE7BC0"/>
    <w:rsid w:val="00EE7E27"/>
    <w:rsid w:val="00EF0EF4"/>
    <w:rsid w:val="00EF1102"/>
    <w:rsid w:val="00EF2FBB"/>
    <w:rsid w:val="00F044A4"/>
    <w:rsid w:val="00F10356"/>
    <w:rsid w:val="00F115D1"/>
    <w:rsid w:val="00F15E33"/>
    <w:rsid w:val="00F205B8"/>
    <w:rsid w:val="00F20BF1"/>
    <w:rsid w:val="00F26FF3"/>
    <w:rsid w:val="00F27F36"/>
    <w:rsid w:val="00F359AC"/>
    <w:rsid w:val="00F3696C"/>
    <w:rsid w:val="00F4296B"/>
    <w:rsid w:val="00F433C5"/>
    <w:rsid w:val="00F51C82"/>
    <w:rsid w:val="00F5229C"/>
    <w:rsid w:val="00F70E26"/>
    <w:rsid w:val="00F71079"/>
    <w:rsid w:val="00F722AA"/>
    <w:rsid w:val="00F73E9F"/>
    <w:rsid w:val="00F75660"/>
    <w:rsid w:val="00F7653F"/>
    <w:rsid w:val="00F76FFC"/>
    <w:rsid w:val="00F8241F"/>
    <w:rsid w:val="00F82FB4"/>
    <w:rsid w:val="00F831BB"/>
    <w:rsid w:val="00F83697"/>
    <w:rsid w:val="00F87700"/>
    <w:rsid w:val="00F92D50"/>
    <w:rsid w:val="00F96084"/>
    <w:rsid w:val="00F9660A"/>
    <w:rsid w:val="00FA136A"/>
    <w:rsid w:val="00FA4DE2"/>
    <w:rsid w:val="00FA544F"/>
    <w:rsid w:val="00FA59BE"/>
    <w:rsid w:val="00FA62B7"/>
    <w:rsid w:val="00FA773D"/>
    <w:rsid w:val="00FA7766"/>
    <w:rsid w:val="00FB361F"/>
    <w:rsid w:val="00FB38CF"/>
    <w:rsid w:val="00FC2771"/>
    <w:rsid w:val="00FC525B"/>
    <w:rsid w:val="00FC5C7B"/>
    <w:rsid w:val="00FC6834"/>
    <w:rsid w:val="00FC68C7"/>
    <w:rsid w:val="00FD1268"/>
    <w:rsid w:val="00FD5CFA"/>
    <w:rsid w:val="00FD5F3D"/>
    <w:rsid w:val="00FE1441"/>
    <w:rsid w:val="00FE49E7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E92A8"/>
  <w15:docId w15:val="{7CE96E19-5523-4330-906A-14012B2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BD"/>
  </w:style>
  <w:style w:type="paragraph" w:styleId="1">
    <w:name w:val="heading 1"/>
    <w:basedOn w:val="a"/>
    <w:next w:val="a"/>
    <w:link w:val="10"/>
    <w:qFormat/>
    <w:rsid w:val="003A1D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A1D69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3A1D6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A1D69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A1D69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A1D6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A1D6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A1D69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A1D69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D69"/>
    <w:rPr>
      <w:color w:val="0000FF"/>
      <w:u w:val="single"/>
    </w:rPr>
  </w:style>
  <w:style w:type="character" w:styleId="a4">
    <w:name w:val="FollowedHyperlink"/>
    <w:uiPriority w:val="99"/>
    <w:rsid w:val="003A1D69"/>
    <w:rPr>
      <w:color w:val="800080"/>
      <w:u w:val="single"/>
    </w:rPr>
  </w:style>
  <w:style w:type="paragraph" w:styleId="a5">
    <w:name w:val="Body Text Indent"/>
    <w:basedOn w:val="a"/>
    <w:link w:val="a6"/>
    <w:rsid w:val="003A1D69"/>
    <w:pPr>
      <w:jc w:val="both"/>
    </w:pPr>
    <w:rPr>
      <w:b/>
      <w:sz w:val="28"/>
    </w:rPr>
  </w:style>
  <w:style w:type="paragraph" w:styleId="a7">
    <w:name w:val="header"/>
    <w:basedOn w:val="a"/>
    <w:link w:val="a8"/>
    <w:rsid w:val="003A1D69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3A1D69"/>
    <w:pPr>
      <w:jc w:val="both"/>
    </w:pPr>
    <w:rPr>
      <w:sz w:val="28"/>
    </w:rPr>
  </w:style>
  <w:style w:type="paragraph" w:styleId="21">
    <w:name w:val="Body Text Indent 2"/>
    <w:basedOn w:val="a"/>
    <w:link w:val="22"/>
    <w:rsid w:val="003A1D69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rsid w:val="003A1D69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rsid w:val="003A1D69"/>
    <w:pPr>
      <w:jc w:val="both"/>
    </w:pPr>
    <w:rPr>
      <w:b/>
      <w:sz w:val="28"/>
    </w:rPr>
  </w:style>
  <w:style w:type="paragraph" w:styleId="ab">
    <w:name w:val="Title"/>
    <w:basedOn w:val="a"/>
    <w:link w:val="ac"/>
    <w:qFormat/>
    <w:rsid w:val="003A1D69"/>
    <w:pPr>
      <w:jc w:val="center"/>
    </w:pPr>
    <w:rPr>
      <w:b/>
      <w:sz w:val="28"/>
    </w:rPr>
  </w:style>
  <w:style w:type="paragraph" w:styleId="33">
    <w:name w:val="Body Text 3"/>
    <w:basedOn w:val="a"/>
    <w:link w:val="34"/>
    <w:rsid w:val="003A1D69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paragraph" w:customStyle="1" w:styleId="xl65">
    <w:name w:val="xl65"/>
    <w:basedOn w:val="a"/>
    <w:rsid w:val="006B13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711362"/>
    <w:pPr>
      <w:ind w:left="720"/>
      <w:contextualSpacing/>
    </w:pPr>
  </w:style>
  <w:style w:type="character" w:styleId="af3">
    <w:name w:val="Strong"/>
    <w:uiPriority w:val="22"/>
    <w:qFormat/>
    <w:rsid w:val="002B05E1"/>
    <w:rPr>
      <w:b/>
      <w:bCs/>
    </w:rPr>
  </w:style>
  <w:style w:type="character" w:customStyle="1" w:styleId="90">
    <w:name w:val="Заголовок 9 Знак"/>
    <w:basedOn w:val="a0"/>
    <w:link w:val="9"/>
    <w:rsid w:val="001217BD"/>
    <w:rPr>
      <w:sz w:val="24"/>
    </w:rPr>
  </w:style>
  <w:style w:type="character" w:customStyle="1" w:styleId="10">
    <w:name w:val="Заголовок 1 Знак"/>
    <w:basedOn w:val="a0"/>
    <w:link w:val="1"/>
    <w:rsid w:val="008D60FA"/>
    <w:rPr>
      <w:b/>
      <w:sz w:val="32"/>
    </w:rPr>
  </w:style>
  <w:style w:type="character" w:customStyle="1" w:styleId="20">
    <w:name w:val="Заголовок 2 Знак"/>
    <w:basedOn w:val="a0"/>
    <w:link w:val="2"/>
    <w:rsid w:val="008D60FA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8D60FA"/>
    <w:rPr>
      <w:b/>
      <w:sz w:val="40"/>
    </w:rPr>
  </w:style>
  <w:style w:type="character" w:customStyle="1" w:styleId="40">
    <w:name w:val="Заголовок 4 Знак"/>
    <w:basedOn w:val="a0"/>
    <w:link w:val="4"/>
    <w:rsid w:val="008D60FA"/>
    <w:rPr>
      <w:b/>
      <w:sz w:val="28"/>
    </w:rPr>
  </w:style>
  <w:style w:type="character" w:customStyle="1" w:styleId="50">
    <w:name w:val="Заголовок 5 Знак"/>
    <w:basedOn w:val="a0"/>
    <w:link w:val="5"/>
    <w:rsid w:val="008D60FA"/>
    <w:rPr>
      <w:sz w:val="32"/>
    </w:rPr>
  </w:style>
  <w:style w:type="character" w:customStyle="1" w:styleId="60">
    <w:name w:val="Заголовок 6 Знак"/>
    <w:basedOn w:val="a0"/>
    <w:link w:val="6"/>
    <w:rsid w:val="008D60FA"/>
    <w:rPr>
      <w:b/>
      <w:sz w:val="28"/>
    </w:rPr>
  </w:style>
  <w:style w:type="character" w:customStyle="1" w:styleId="70">
    <w:name w:val="Заголовок 7 Знак"/>
    <w:basedOn w:val="a0"/>
    <w:link w:val="7"/>
    <w:rsid w:val="008D60FA"/>
    <w:rPr>
      <w:b/>
      <w:sz w:val="28"/>
    </w:rPr>
  </w:style>
  <w:style w:type="character" w:customStyle="1" w:styleId="80">
    <w:name w:val="Заголовок 8 Знак"/>
    <w:basedOn w:val="a0"/>
    <w:link w:val="8"/>
    <w:rsid w:val="008D60FA"/>
    <w:rPr>
      <w:sz w:val="28"/>
    </w:rPr>
  </w:style>
  <w:style w:type="character" w:customStyle="1" w:styleId="a8">
    <w:name w:val="Верхний колонтитул Знак"/>
    <w:basedOn w:val="a0"/>
    <w:link w:val="a7"/>
    <w:rsid w:val="008D60FA"/>
  </w:style>
  <w:style w:type="character" w:customStyle="1" w:styleId="ac">
    <w:name w:val="Заголовок Знак"/>
    <w:basedOn w:val="a0"/>
    <w:link w:val="ab"/>
    <w:rsid w:val="008D60FA"/>
    <w:rPr>
      <w:b/>
      <w:sz w:val="28"/>
    </w:rPr>
  </w:style>
  <w:style w:type="character" w:customStyle="1" w:styleId="aa">
    <w:name w:val="Основной текст Знак"/>
    <w:basedOn w:val="a0"/>
    <w:link w:val="a9"/>
    <w:rsid w:val="008D60FA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60FA"/>
    <w:rPr>
      <w:b/>
      <w:sz w:val="28"/>
    </w:rPr>
  </w:style>
  <w:style w:type="character" w:customStyle="1" w:styleId="24">
    <w:name w:val="Основной текст 2 Знак"/>
    <w:basedOn w:val="a0"/>
    <w:link w:val="23"/>
    <w:rsid w:val="008D60FA"/>
    <w:rPr>
      <w:b/>
      <w:sz w:val="28"/>
    </w:rPr>
  </w:style>
  <w:style w:type="character" w:customStyle="1" w:styleId="34">
    <w:name w:val="Основной текст 3 Знак"/>
    <w:basedOn w:val="a0"/>
    <w:link w:val="33"/>
    <w:rsid w:val="008D60FA"/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D60FA"/>
    <w:rPr>
      <w:snapToGrid w:val="0"/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8D60FA"/>
    <w:rPr>
      <w:b/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semiHidden/>
    <w:rsid w:val="008D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C83C-4084-442D-AF2A-A7A6F091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102</TotalTime>
  <Pages>1</Pages>
  <Words>16441</Words>
  <Characters>93719</Characters>
  <Application>Microsoft Office Word</Application>
  <DocSecurity>0</DocSecurity>
  <Lines>780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10</cp:revision>
  <cp:lastPrinted>2021-12-03T05:54:00Z</cp:lastPrinted>
  <dcterms:created xsi:type="dcterms:W3CDTF">2021-12-02T14:25:00Z</dcterms:created>
  <dcterms:modified xsi:type="dcterms:W3CDTF">2021-12-03T06:05:00Z</dcterms:modified>
</cp:coreProperties>
</file>