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CC7" w:rsidRDefault="00787B97">
      <w:pPr>
        <w:pStyle w:val="a7"/>
        <w:tabs>
          <w:tab w:val="clear" w:pos="4153"/>
          <w:tab w:val="clear" w:pos="8306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-294005</wp:posOffset>
            </wp:positionV>
            <wp:extent cx="1285875" cy="1370330"/>
            <wp:effectExtent l="0" t="0" r="0" b="0"/>
            <wp:wrapNone/>
            <wp:docPr id="6" name="Рисунок 6" descr="Логотип Дербент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тип Дербента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34B5" w:rsidRDefault="00E934B5">
      <w:pPr>
        <w:pStyle w:val="a7"/>
        <w:tabs>
          <w:tab w:val="clear" w:pos="4153"/>
          <w:tab w:val="clear" w:pos="8306"/>
        </w:tabs>
      </w:pPr>
    </w:p>
    <w:p w:rsidR="009B2B52" w:rsidRDefault="009B2B52">
      <w:pPr>
        <w:pStyle w:val="a7"/>
        <w:tabs>
          <w:tab w:val="clear" w:pos="4153"/>
          <w:tab w:val="clear" w:pos="8306"/>
        </w:tabs>
      </w:pPr>
    </w:p>
    <w:p w:rsidR="009B2B52" w:rsidRDefault="009B2B52">
      <w:pPr>
        <w:pStyle w:val="a7"/>
        <w:tabs>
          <w:tab w:val="clear" w:pos="4153"/>
          <w:tab w:val="clear" w:pos="8306"/>
        </w:tabs>
      </w:pPr>
    </w:p>
    <w:p w:rsidR="009B2B52" w:rsidRDefault="009B2B52">
      <w:pPr>
        <w:pStyle w:val="a7"/>
        <w:tabs>
          <w:tab w:val="clear" w:pos="4153"/>
          <w:tab w:val="clear" w:pos="8306"/>
        </w:tabs>
      </w:pPr>
    </w:p>
    <w:p w:rsidR="009B2B52" w:rsidRDefault="009B2B52">
      <w:pPr>
        <w:pStyle w:val="a7"/>
        <w:tabs>
          <w:tab w:val="clear" w:pos="4153"/>
          <w:tab w:val="clear" w:pos="8306"/>
        </w:tabs>
      </w:pPr>
    </w:p>
    <w:p w:rsidR="00E934B5" w:rsidRPr="00FC7D18" w:rsidRDefault="00E934B5">
      <w:pPr>
        <w:pStyle w:val="3"/>
        <w:rPr>
          <w:sz w:val="28"/>
          <w:szCs w:val="28"/>
        </w:rPr>
      </w:pPr>
      <w:r w:rsidRPr="00FC7D18">
        <w:rPr>
          <w:sz w:val="28"/>
          <w:szCs w:val="28"/>
        </w:rPr>
        <w:t>РЕСПУБЛИКА ДАГЕСТАН</w:t>
      </w:r>
    </w:p>
    <w:p w:rsidR="00E934B5" w:rsidRPr="00FC7D18" w:rsidRDefault="009B2B52">
      <w:pPr>
        <w:pStyle w:val="3"/>
        <w:rPr>
          <w:sz w:val="28"/>
          <w:szCs w:val="28"/>
        </w:rPr>
      </w:pPr>
      <w:r w:rsidRPr="00FC7D18">
        <w:rPr>
          <w:sz w:val="28"/>
          <w:szCs w:val="28"/>
        </w:rPr>
        <w:t>СОБРАНИЕ</w:t>
      </w:r>
      <w:r w:rsidR="00C217B5" w:rsidRPr="00FC7D18">
        <w:rPr>
          <w:sz w:val="28"/>
          <w:szCs w:val="28"/>
        </w:rPr>
        <w:t xml:space="preserve"> ДЕПУТАТОВ ГОРОДСКОГО ОКРУГА</w:t>
      </w:r>
    </w:p>
    <w:p w:rsidR="00E934B5" w:rsidRPr="00FC7D18" w:rsidRDefault="00E934B5">
      <w:pPr>
        <w:pStyle w:val="3"/>
        <w:rPr>
          <w:sz w:val="28"/>
          <w:szCs w:val="28"/>
        </w:rPr>
      </w:pPr>
      <w:r w:rsidRPr="00FC7D18">
        <w:rPr>
          <w:sz w:val="28"/>
          <w:szCs w:val="28"/>
        </w:rPr>
        <w:t>«</w:t>
      </w:r>
      <w:r w:rsidR="009B2B52" w:rsidRPr="00FC7D18">
        <w:rPr>
          <w:sz w:val="28"/>
          <w:szCs w:val="28"/>
        </w:rPr>
        <w:t>город</w:t>
      </w:r>
      <w:r w:rsidRPr="00FC7D18">
        <w:rPr>
          <w:sz w:val="28"/>
          <w:szCs w:val="28"/>
        </w:rPr>
        <w:t xml:space="preserve"> ДЕРБЕНТ»</w:t>
      </w:r>
    </w:p>
    <w:p w:rsidR="00E934B5" w:rsidRDefault="00E934B5">
      <w:pPr>
        <w:pBdr>
          <w:bottom w:val="thinThickMediumGap" w:sz="24" w:space="0" w:color="auto"/>
        </w:pBdr>
        <w:jc w:val="center"/>
        <w:rPr>
          <w:sz w:val="10"/>
        </w:rPr>
      </w:pPr>
    </w:p>
    <w:p w:rsidR="00EF1102" w:rsidRDefault="00EF1102" w:rsidP="00063939">
      <w:pPr>
        <w:rPr>
          <w:b/>
          <w:sz w:val="24"/>
          <w:szCs w:val="24"/>
        </w:rPr>
      </w:pPr>
    </w:p>
    <w:p w:rsidR="009B2B52" w:rsidRDefault="00374330" w:rsidP="003360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B40899">
        <w:rPr>
          <w:b/>
          <w:sz w:val="24"/>
          <w:szCs w:val="24"/>
        </w:rPr>
        <w:softHyphen/>
      </w:r>
      <w:r w:rsidR="00B40899">
        <w:rPr>
          <w:b/>
          <w:sz w:val="24"/>
          <w:szCs w:val="24"/>
        </w:rPr>
        <w:softHyphen/>
      </w:r>
      <w:r w:rsidR="00B40899">
        <w:rPr>
          <w:b/>
          <w:sz w:val="24"/>
          <w:szCs w:val="24"/>
        </w:rPr>
        <w:softHyphen/>
        <w:t xml:space="preserve">___  </w:t>
      </w:r>
      <w:r w:rsidR="00CE038F">
        <w:rPr>
          <w:b/>
          <w:sz w:val="24"/>
          <w:szCs w:val="24"/>
        </w:rPr>
        <w:t>апреля</w:t>
      </w:r>
      <w:r w:rsidR="00B40899">
        <w:rPr>
          <w:b/>
          <w:sz w:val="24"/>
          <w:szCs w:val="24"/>
        </w:rPr>
        <w:t xml:space="preserve"> </w:t>
      </w:r>
      <w:r w:rsidR="00B4500D" w:rsidRPr="00F95A34">
        <w:rPr>
          <w:b/>
          <w:sz w:val="24"/>
          <w:szCs w:val="24"/>
        </w:rPr>
        <w:t xml:space="preserve"> </w:t>
      </w:r>
      <w:r w:rsidR="00D5113D">
        <w:rPr>
          <w:b/>
          <w:sz w:val="24"/>
          <w:szCs w:val="24"/>
        </w:rPr>
        <w:t>202</w:t>
      </w:r>
      <w:r w:rsidR="00CE038F">
        <w:rPr>
          <w:b/>
          <w:sz w:val="24"/>
          <w:szCs w:val="24"/>
        </w:rPr>
        <w:t>2</w:t>
      </w:r>
      <w:r w:rsidR="00EF1102" w:rsidRPr="00F95A34">
        <w:rPr>
          <w:b/>
          <w:sz w:val="24"/>
          <w:szCs w:val="24"/>
        </w:rPr>
        <w:t xml:space="preserve"> года                                                                                                         №</w:t>
      </w:r>
      <w:r w:rsidR="00B40899">
        <w:rPr>
          <w:b/>
          <w:sz w:val="24"/>
          <w:szCs w:val="24"/>
        </w:rPr>
        <w:t>______</w:t>
      </w:r>
    </w:p>
    <w:p w:rsidR="003360DE" w:rsidRDefault="003360DE" w:rsidP="003360DE">
      <w:pPr>
        <w:rPr>
          <w:b/>
          <w:sz w:val="28"/>
          <w:szCs w:val="28"/>
        </w:rPr>
      </w:pPr>
    </w:p>
    <w:p w:rsidR="00B5202D" w:rsidRDefault="00B5202D" w:rsidP="00692C61">
      <w:pPr>
        <w:jc w:val="center"/>
        <w:rPr>
          <w:b/>
          <w:sz w:val="32"/>
          <w:szCs w:val="32"/>
        </w:rPr>
      </w:pPr>
    </w:p>
    <w:p w:rsidR="009E444D" w:rsidRDefault="009E444D" w:rsidP="00692C61">
      <w:pPr>
        <w:jc w:val="center"/>
        <w:rPr>
          <w:b/>
          <w:sz w:val="32"/>
          <w:szCs w:val="32"/>
        </w:rPr>
      </w:pPr>
    </w:p>
    <w:p w:rsidR="00692C61" w:rsidRPr="004872F3" w:rsidRDefault="00692C61" w:rsidP="00692C61">
      <w:pPr>
        <w:jc w:val="center"/>
        <w:rPr>
          <w:b/>
          <w:sz w:val="32"/>
          <w:szCs w:val="32"/>
        </w:rPr>
      </w:pPr>
      <w:r w:rsidRPr="004872F3">
        <w:rPr>
          <w:b/>
          <w:sz w:val="32"/>
          <w:szCs w:val="32"/>
        </w:rPr>
        <w:t xml:space="preserve">РЕШЕНИЕ </w:t>
      </w:r>
    </w:p>
    <w:p w:rsidR="008A44B7" w:rsidRPr="00FC7D18" w:rsidRDefault="008A44B7" w:rsidP="00692C61">
      <w:pPr>
        <w:jc w:val="center"/>
        <w:rPr>
          <w:b/>
          <w:sz w:val="16"/>
          <w:szCs w:val="16"/>
        </w:rPr>
      </w:pPr>
    </w:p>
    <w:p w:rsidR="00692C61" w:rsidRPr="004872F3" w:rsidRDefault="00580F63" w:rsidP="00692C61">
      <w:pPr>
        <w:jc w:val="center"/>
        <w:rPr>
          <w:b/>
          <w:sz w:val="28"/>
          <w:szCs w:val="28"/>
        </w:rPr>
      </w:pPr>
      <w:r w:rsidRPr="004872F3">
        <w:rPr>
          <w:b/>
          <w:sz w:val="28"/>
          <w:szCs w:val="28"/>
        </w:rPr>
        <w:t xml:space="preserve">Об исполнении бюджета </w:t>
      </w:r>
    </w:p>
    <w:p w:rsidR="00580F63" w:rsidRPr="004872F3" w:rsidRDefault="00580F63" w:rsidP="00692C61">
      <w:pPr>
        <w:jc w:val="center"/>
        <w:rPr>
          <w:b/>
          <w:sz w:val="28"/>
          <w:szCs w:val="28"/>
        </w:rPr>
      </w:pPr>
      <w:r w:rsidRPr="004872F3">
        <w:rPr>
          <w:b/>
          <w:sz w:val="28"/>
          <w:szCs w:val="28"/>
        </w:rPr>
        <w:t>городского округа «город Дербент» за 20</w:t>
      </w:r>
      <w:r w:rsidR="00BA7C87">
        <w:rPr>
          <w:b/>
          <w:sz w:val="28"/>
          <w:szCs w:val="28"/>
        </w:rPr>
        <w:t>2</w:t>
      </w:r>
      <w:r w:rsidR="00CE038F">
        <w:rPr>
          <w:b/>
          <w:sz w:val="28"/>
          <w:szCs w:val="28"/>
        </w:rPr>
        <w:t>1</w:t>
      </w:r>
      <w:r w:rsidR="006656BF" w:rsidRPr="004872F3">
        <w:rPr>
          <w:b/>
          <w:sz w:val="28"/>
          <w:szCs w:val="28"/>
        </w:rPr>
        <w:t xml:space="preserve"> год</w:t>
      </w:r>
    </w:p>
    <w:p w:rsidR="00692C61" w:rsidRDefault="00692C61" w:rsidP="00692C61">
      <w:pPr>
        <w:jc w:val="center"/>
        <w:rPr>
          <w:b/>
          <w:sz w:val="28"/>
          <w:szCs w:val="28"/>
        </w:rPr>
      </w:pPr>
    </w:p>
    <w:p w:rsidR="00AF1BC3" w:rsidRPr="004872F3" w:rsidRDefault="00580F63" w:rsidP="00AF1BC3">
      <w:pPr>
        <w:jc w:val="both"/>
        <w:rPr>
          <w:sz w:val="26"/>
          <w:szCs w:val="26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4872F3">
        <w:rPr>
          <w:sz w:val="26"/>
          <w:szCs w:val="26"/>
        </w:rPr>
        <w:t>Рассмотрев представленный администрацией городского округа «город Дербент» отчет об исполнении бюджета городского округа «город Дербент» за 20</w:t>
      </w:r>
      <w:r w:rsidR="00BA7C87">
        <w:rPr>
          <w:sz w:val="26"/>
          <w:szCs w:val="26"/>
        </w:rPr>
        <w:t>2</w:t>
      </w:r>
      <w:r w:rsidR="00CE038F">
        <w:rPr>
          <w:sz w:val="26"/>
          <w:szCs w:val="26"/>
        </w:rPr>
        <w:t>1</w:t>
      </w:r>
      <w:r w:rsidRPr="004872F3">
        <w:rPr>
          <w:sz w:val="26"/>
          <w:szCs w:val="26"/>
        </w:rPr>
        <w:t xml:space="preserve"> год, Собрание депутатов городского округа «город Дербент»</w:t>
      </w:r>
    </w:p>
    <w:p w:rsidR="00FC7D18" w:rsidRPr="004872F3" w:rsidRDefault="00FC7D18" w:rsidP="00580F63">
      <w:pPr>
        <w:jc w:val="center"/>
        <w:rPr>
          <w:b/>
          <w:sz w:val="26"/>
          <w:szCs w:val="26"/>
        </w:rPr>
      </w:pPr>
    </w:p>
    <w:p w:rsidR="00580F63" w:rsidRPr="004872F3" w:rsidRDefault="00580F63" w:rsidP="00580F63">
      <w:pPr>
        <w:jc w:val="center"/>
        <w:rPr>
          <w:b/>
          <w:sz w:val="26"/>
          <w:szCs w:val="26"/>
        </w:rPr>
      </w:pPr>
      <w:r w:rsidRPr="004872F3">
        <w:rPr>
          <w:b/>
          <w:sz w:val="26"/>
          <w:szCs w:val="26"/>
        </w:rPr>
        <w:t>РЕШИЛО:</w:t>
      </w:r>
    </w:p>
    <w:p w:rsidR="004365A3" w:rsidRPr="004872F3" w:rsidRDefault="00AF1BC3" w:rsidP="00AF1BC3">
      <w:pPr>
        <w:jc w:val="both"/>
        <w:rPr>
          <w:sz w:val="26"/>
          <w:szCs w:val="26"/>
        </w:rPr>
      </w:pPr>
      <w:r w:rsidRPr="004872F3">
        <w:rPr>
          <w:sz w:val="26"/>
          <w:szCs w:val="26"/>
        </w:rPr>
        <w:t xml:space="preserve">  </w:t>
      </w:r>
    </w:p>
    <w:p w:rsidR="00580F63" w:rsidRPr="004872F3" w:rsidRDefault="00AF1BC3" w:rsidP="00F95A34">
      <w:pPr>
        <w:jc w:val="both"/>
        <w:rPr>
          <w:sz w:val="26"/>
          <w:szCs w:val="26"/>
        </w:rPr>
      </w:pPr>
      <w:r w:rsidRPr="004872F3">
        <w:rPr>
          <w:sz w:val="26"/>
          <w:szCs w:val="26"/>
        </w:rPr>
        <w:t xml:space="preserve"> </w:t>
      </w:r>
      <w:r w:rsidRPr="004872F3">
        <w:rPr>
          <w:sz w:val="26"/>
          <w:szCs w:val="26"/>
        </w:rPr>
        <w:tab/>
        <w:t xml:space="preserve">1. Утвердить </w:t>
      </w:r>
      <w:r w:rsidR="00580F63" w:rsidRPr="004872F3">
        <w:rPr>
          <w:sz w:val="26"/>
          <w:szCs w:val="26"/>
        </w:rPr>
        <w:t>отчет об исполнении бюджета городско</w:t>
      </w:r>
      <w:r w:rsidR="00BA7C87">
        <w:rPr>
          <w:sz w:val="26"/>
          <w:szCs w:val="26"/>
        </w:rPr>
        <w:t>го округа «город Дербент» за 202</w:t>
      </w:r>
      <w:r w:rsidR="00CE038F">
        <w:rPr>
          <w:sz w:val="26"/>
          <w:szCs w:val="26"/>
        </w:rPr>
        <w:t>1</w:t>
      </w:r>
      <w:r w:rsidR="00580F63" w:rsidRPr="004872F3">
        <w:rPr>
          <w:sz w:val="26"/>
          <w:szCs w:val="26"/>
        </w:rPr>
        <w:t xml:space="preserve"> год по доходам в сумме </w:t>
      </w:r>
      <w:r w:rsidR="00EA0978">
        <w:rPr>
          <w:sz w:val="26"/>
          <w:szCs w:val="26"/>
        </w:rPr>
        <w:t>8 783 283 061,46</w:t>
      </w:r>
      <w:r w:rsidR="004A5246" w:rsidRPr="004872F3">
        <w:rPr>
          <w:sz w:val="26"/>
          <w:szCs w:val="26"/>
        </w:rPr>
        <w:t xml:space="preserve"> </w:t>
      </w:r>
      <w:r w:rsidR="00580F63" w:rsidRPr="004872F3">
        <w:rPr>
          <w:sz w:val="26"/>
          <w:szCs w:val="26"/>
        </w:rPr>
        <w:t>рублей</w:t>
      </w:r>
      <w:r w:rsidR="006E4451">
        <w:rPr>
          <w:sz w:val="26"/>
          <w:szCs w:val="26"/>
        </w:rPr>
        <w:t>,</w:t>
      </w:r>
      <w:r w:rsidR="00CC1DEF">
        <w:rPr>
          <w:sz w:val="26"/>
          <w:szCs w:val="26"/>
        </w:rPr>
        <w:t xml:space="preserve"> </w:t>
      </w:r>
      <w:r w:rsidR="00580F63" w:rsidRPr="004872F3">
        <w:rPr>
          <w:sz w:val="26"/>
          <w:szCs w:val="26"/>
        </w:rPr>
        <w:t xml:space="preserve">по расходам в сумме </w:t>
      </w:r>
      <w:r w:rsidR="00EA0978" w:rsidRPr="00EA0978">
        <w:rPr>
          <w:bCs/>
          <w:sz w:val="26"/>
          <w:szCs w:val="26"/>
        </w:rPr>
        <w:t>6 776 833 683,91</w:t>
      </w:r>
      <w:r w:rsidR="00EA0978">
        <w:rPr>
          <w:sz w:val="26"/>
          <w:szCs w:val="26"/>
        </w:rPr>
        <w:t xml:space="preserve"> </w:t>
      </w:r>
      <w:r w:rsidR="00580F63" w:rsidRPr="004872F3">
        <w:rPr>
          <w:sz w:val="26"/>
          <w:szCs w:val="26"/>
        </w:rPr>
        <w:t xml:space="preserve">рублей, с превышением </w:t>
      </w:r>
      <w:r w:rsidR="00CB68DE" w:rsidRPr="004872F3">
        <w:rPr>
          <w:sz w:val="26"/>
          <w:szCs w:val="26"/>
        </w:rPr>
        <w:t>доходов</w:t>
      </w:r>
      <w:r w:rsidR="004365A3" w:rsidRPr="004872F3">
        <w:rPr>
          <w:sz w:val="26"/>
          <w:szCs w:val="26"/>
        </w:rPr>
        <w:t xml:space="preserve"> над </w:t>
      </w:r>
      <w:r w:rsidR="00CB68DE" w:rsidRPr="004872F3">
        <w:rPr>
          <w:sz w:val="26"/>
          <w:szCs w:val="26"/>
        </w:rPr>
        <w:t>расходами</w:t>
      </w:r>
      <w:r w:rsidR="00580F63" w:rsidRPr="004872F3">
        <w:rPr>
          <w:sz w:val="26"/>
          <w:szCs w:val="26"/>
        </w:rPr>
        <w:t xml:space="preserve"> в сумме</w:t>
      </w:r>
      <w:r w:rsidR="00B447D0" w:rsidRPr="004872F3">
        <w:rPr>
          <w:sz w:val="26"/>
          <w:szCs w:val="26"/>
        </w:rPr>
        <w:t xml:space="preserve"> </w:t>
      </w:r>
      <w:r w:rsidR="00EA0978">
        <w:rPr>
          <w:sz w:val="26"/>
          <w:szCs w:val="26"/>
        </w:rPr>
        <w:t>2 006 449 377,55</w:t>
      </w:r>
      <w:r w:rsidR="00B447D0" w:rsidRPr="004872F3">
        <w:rPr>
          <w:sz w:val="26"/>
          <w:szCs w:val="26"/>
        </w:rPr>
        <w:t xml:space="preserve"> </w:t>
      </w:r>
      <w:r w:rsidR="00580F63" w:rsidRPr="004872F3">
        <w:rPr>
          <w:sz w:val="26"/>
          <w:szCs w:val="26"/>
        </w:rPr>
        <w:t>рублей</w:t>
      </w:r>
      <w:r w:rsidR="00A75F63" w:rsidRPr="004872F3">
        <w:rPr>
          <w:sz w:val="26"/>
          <w:szCs w:val="26"/>
        </w:rPr>
        <w:t xml:space="preserve"> (</w:t>
      </w:r>
      <w:r w:rsidR="001327EC">
        <w:rPr>
          <w:sz w:val="26"/>
          <w:szCs w:val="26"/>
        </w:rPr>
        <w:t>изменение</w:t>
      </w:r>
      <w:r w:rsidR="00A75F63" w:rsidRPr="004872F3">
        <w:rPr>
          <w:sz w:val="26"/>
          <w:szCs w:val="26"/>
        </w:rPr>
        <w:t xml:space="preserve"> остатков средств</w:t>
      </w:r>
      <w:r w:rsidR="00D5113D">
        <w:rPr>
          <w:sz w:val="26"/>
          <w:szCs w:val="26"/>
        </w:rPr>
        <w:t xml:space="preserve"> – </w:t>
      </w:r>
      <w:r w:rsidR="00DF1F81">
        <w:rPr>
          <w:sz w:val="26"/>
          <w:szCs w:val="26"/>
        </w:rPr>
        <w:t>1 977 149 377,55</w:t>
      </w:r>
      <w:r w:rsidR="001837A6">
        <w:rPr>
          <w:sz w:val="26"/>
          <w:szCs w:val="26"/>
        </w:rPr>
        <w:t xml:space="preserve"> руб.; погашение бюджетного кредита – </w:t>
      </w:r>
      <w:r w:rsidR="00DF1F81">
        <w:rPr>
          <w:sz w:val="26"/>
          <w:szCs w:val="26"/>
        </w:rPr>
        <w:t>29 300 000</w:t>
      </w:r>
      <w:r w:rsidR="00021FB0">
        <w:rPr>
          <w:sz w:val="26"/>
          <w:szCs w:val="26"/>
        </w:rPr>
        <w:t>,00</w:t>
      </w:r>
      <w:r w:rsidR="001837A6">
        <w:rPr>
          <w:sz w:val="26"/>
          <w:szCs w:val="26"/>
        </w:rPr>
        <w:t xml:space="preserve"> руб.</w:t>
      </w:r>
      <w:r w:rsidR="00A75F63" w:rsidRPr="004872F3">
        <w:rPr>
          <w:sz w:val="26"/>
          <w:szCs w:val="26"/>
        </w:rPr>
        <w:t xml:space="preserve">) </w:t>
      </w:r>
      <w:r w:rsidR="005A540D" w:rsidRPr="004872F3">
        <w:rPr>
          <w:sz w:val="26"/>
          <w:szCs w:val="26"/>
        </w:rPr>
        <w:t xml:space="preserve"> со следующими показателями</w:t>
      </w:r>
      <w:r w:rsidR="00580F63" w:rsidRPr="004872F3">
        <w:rPr>
          <w:sz w:val="26"/>
          <w:szCs w:val="26"/>
        </w:rPr>
        <w:t>:</w:t>
      </w:r>
    </w:p>
    <w:p w:rsidR="00CC6CAA" w:rsidRPr="004872F3" w:rsidRDefault="00580F63" w:rsidP="004365A3">
      <w:pPr>
        <w:numPr>
          <w:ilvl w:val="0"/>
          <w:numId w:val="9"/>
        </w:numPr>
        <w:ind w:left="0" w:firstLine="420"/>
        <w:jc w:val="both"/>
        <w:rPr>
          <w:sz w:val="26"/>
          <w:szCs w:val="26"/>
        </w:rPr>
      </w:pPr>
      <w:r w:rsidRPr="004872F3">
        <w:rPr>
          <w:b/>
          <w:sz w:val="26"/>
          <w:szCs w:val="26"/>
        </w:rPr>
        <w:t xml:space="preserve"> </w:t>
      </w:r>
      <w:r w:rsidRPr="004872F3">
        <w:rPr>
          <w:sz w:val="26"/>
          <w:szCs w:val="26"/>
        </w:rPr>
        <w:t>доходы бюджета городского округа «город Дербент»</w:t>
      </w:r>
      <w:r w:rsidR="004365A3" w:rsidRPr="004872F3">
        <w:rPr>
          <w:sz w:val="26"/>
          <w:szCs w:val="26"/>
        </w:rPr>
        <w:t xml:space="preserve"> по кодам классификации доходов бюджета за 20</w:t>
      </w:r>
      <w:r w:rsidR="00BA7C87">
        <w:rPr>
          <w:sz w:val="26"/>
          <w:szCs w:val="26"/>
        </w:rPr>
        <w:t>2</w:t>
      </w:r>
      <w:r w:rsidR="00CE038F">
        <w:rPr>
          <w:sz w:val="26"/>
          <w:szCs w:val="26"/>
        </w:rPr>
        <w:t>1</w:t>
      </w:r>
      <w:r w:rsidR="004365A3" w:rsidRPr="004872F3">
        <w:rPr>
          <w:sz w:val="26"/>
          <w:szCs w:val="26"/>
        </w:rPr>
        <w:t xml:space="preserve"> год согласно приложению №1 к настоящему решению;</w:t>
      </w:r>
    </w:p>
    <w:p w:rsidR="004365A3" w:rsidRPr="004872F3" w:rsidRDefault="004365A3" w:rsidP="004365A3">
      <w:pPr>
        <w:numPr>
          <w:ilvl w:val="0"/>
          <w:numId w:val="9"/>
        </w:numPr>
        <w:tabs>
          <w:tab w:val="left" w:pos="142"/>
        </w:tabs>
        <w:ind w:left="0" w:firstLine="420"/>
        <w:jc w:val="both"/>
        <w:rPr>
          <w:sz w:val="26"/>
          <w:szCs w:val="26"/>
        </w:rPr>
      </w:pPr>
      <w:r w:rsidRPr="004872F3">
        <w:rPr>
          <w:sz w:val="26"/>
          <w:szCs w:val="26"/>
        </w:rPr>
        <w:t>расходов бюджета городского округа «город Дербент» по разделам и подразделам функциональной классификации расх</w:t>
      </w:r>
      <w:r w:rsidR="00280683" w:rsidRPr="004872F3">
        <w:rPr>
          <w:sz w:val="26"/>
          <w:szCs w:val="26"/>
        </w:rPr>
        <w:t>одов бюджета за 20</w:t>
      </w:r>
      <w:r w:rsidR="00BA7C87">
        <w:rPr>
          <w:sz w:val="26"/>
          <w:szCs w:val="26"/>
        </w:rPr>
        <w:t>2</w:t>
      </w:r>
      <w:r w:rsidR="00CE038F">
        <w:rPr>
          <w:sz w:val="26"/>
          <w:szCs w:val="26"/>
        </w:rPr>
        <w:t>1</w:t>
      </w:r>
      <w:r w:rsidRPr="004872F3">
        <w:rPr>
          <w:sz w:val="26"/>
          <w:szCs w:val="26"/>
        </w:rPr>
        <w:t xml:space="preserve"> год согласно приложению №2 к настоящему решению;</w:t>
      </w:r>
    </w:p>
    <w:p w:rsidR="004365A3" w:rsidRPr="004872F3" w:rsidRDefault="004365A3" w:rsidP="004365A3">
      <w:pPr>
        <w:numPr>
          <w:ilvl w:val="0"/>
          <w:numId w:val="9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 w:rsidRPr="004872F3">
        <w:rPr>
          <w:sz w:val="26"/>
          <w:szCs w:val="26"/>
        </w:rPr>
        <w:t>ведомственной структуры расходов бюджета городского округа «город Дербент» за 20</w:t>
      </w:r>
      <w:r w:rsidR="00BA7C87">
        <w:rPr>
          <w:sz w:val="26"/>
          <w:szCs w:val="26"/>
        </w:rPr>
        <w:t>2</w:t>
      </w:r>
      <w:r w:rsidR="00CE038F">
        <w:rPr>
          <w:sz w:val="26"/>
          <w:szCs w:val="26"/>
        </w:rPr>
        <w:t>1</w:t>
      </w:r>
      <w:r w:rsidR="00B447D0" w:rsidRPr="004872F3">
        <w:rPr>
          <w:sz w:val="26"/>
          <w:szCs w:val="26"/>
        </w:rPr>
        <w:t xml:space="preserve"> </w:t>
      </w:r>
      <w:r w:rsidRPr="004872F3">
        <w:rPr>
          <w:sz w:val="26"/>
          <w:szCs w:val="26"/>
        </w:rPr>
        <w:t>год согласно приложению №3 к настоящему решению;</w:t>
      </w:r>
    </w:p>
    <w:p w:rsidR="004365A3" w:rsidRPr="004872F3" w:rsidRDefault="004365A3" w:rsidP="004365A3">
      <w:pPr>
        <w:numPr>
          <w:ilvl w:val="0"/>
          <w:numId w:val="9"/>
        </w:numPr>
        <w:ind w:left="0" w:firstLine="426"/>
        <w:jc w:val="both"/>
        <w:rPr>
          <w:sz w:val="26"/>
          <w:szCs w:val="26"/>
        </w:rPr>
      </w:pPr>
      <w:r w:rsidRPr="004872F3">
        <w:rPr>
          <w:sz w:val="26"/>
          <w:szCs w:val="26"/>
        </w:rPr>
        <w:t>источников финансирования дефицита бюджета городского округа «город Дербент» за 20</w:t>
      </w:r>
      <w:r w:rsidR="00BA7C87">
        <w:rPr>
          <w:sz w:val="26"/>
          <w:szCs w:val="26"/>
        </w:rPr>
        <w:t>2</w:t>
      </w:r>
      <w:r w:rsidR="00CE038F">
        <w:rPr>
          <w:sz w:val="26"/>
          <w:szCs w:val="26"/>
        </w:rPr>
        <w:t>1</w:t>
      </w:r>
      <w:r w:rsidRPr="004872F3">
        <w:rPr>
          <w:sz w:val="26"/>
          <w:szCs w:val="26"/>
        </w:rPr>
        <w:t xml:space="preserve"> год согласно приложению №4 к настоящему решению.</w:t>
      </w:r>
    </w:p>
    <w:p w:rsidR="004365A3" w:rsidRPr="004872F3" w:rsidRDefault="004365A3" w:rsidP="004365A3">
      <w:pPr>
        <w:ind w:left="780"/>
        <w:jc w:val="both"/>
        <w:rPr>
          <w:sz w:val="26"/>
          <w:szCs w:val="26"/>
        </w:rPr>
      </w:pPr>
    </w:p>
    <w:p w:rsidR="00BF1B05" w:rsidRDefault="004365A3" w:rsidP="00417B2D">
      <w:pPr>
        <w:ind w:left="780"/>
        <w:jc w:val="both"/>
        <w:rPr>
          <w:sz w:val="26"/>
          <w:szCs w:val="26"/>
        </w:rPr>
      </w:pPr>
      <w:r w:rsidRPr="004872F3">
        <w:rPr>
          <w:sz w:val="26"/>
          <w:szCs w:val="26"/>
        </w:rPr>
        <w:t xml:space="preserve"> </w:t>
      </w:r>
    </w:p>
    <w:p w:rsidR="00D76B0A" w:rsidRDefault="004365A3" w:rsidP="00417B2D">
      <w:pPr>
        <w:ind w:left="780"/>
        <w:jc w:val="both"/>
        <w:rPr>
          <w:sz w:val="26"/>
          <w:szCs w:val="26"/>
        </w:rPr>
      </w:pPr>
      <w:r w:rsidRPr="004872F3">
        <w:rPr>
          <w:sz w:val="26"/>
          <w:szCs w:val="26"/>
        </w:rPr>
        <w:t xml:space="preserve">2. Настоящее решение вступает в силу со дня его опубликования в газете </w:t>
      </w:r>
      <w:r w:rsidR="006E4451">
        <w:rPr>
          <w:sz w:val="26"/>
          <w:szCs w:val="26"/>
        </w:rPr>
        <w:t>«</w:t>
      </w:r>
      <w:r w:rsidRPr="004872F3">
        <w:rPr>
          <w:sz w:val="26"/>
          <w:szCs w:val="26"/>
        </w:rPr>
        <w:t>Дербентские новости</w:t>
      </w:r>
      <w:r w:rsidR="006E4451">
        <w:rPr>
          <w:sz w:val="26"/>
          <w:szCs w:val="26"/>
        </w:rPr>
        <w:t>»</w:t>
      </w:r>
      <w:r w:rsidR="005A540D" w:rsidRPr="004872F3">
        <w:rPr>
          <w:sz w:val="26"/>
          <w:szCs w:val="26"/>
        </w:rPr>
        <w:t>.</w:t>
      </w:r>
    </w:p>
    <w:p w:rsidR="00CC1DEF" w:rsidRDefault="00CC1DEF" w:rsidP="00417B2D">
      <w:pPr>
        <w:ind w:left="780"/>
        <w:jc w:val="both"/>
        <w:rPr>
          <w:sz w:val="26"/>
          <w:szCs w:val="26"/>
        </w:rPr>
      </w:pPr>
    </w:p>
    <w:p w:rsidR="00BF1B05" w:rsidRDefault="00BF1B05" w:rsidP="00417B2D">
      <w:pPr>
        <w:ind w:left="780"/>
        <w:jc w:val="both"/>
        <w:rPr>
          <w:sz w:val="26"/>
          <w:szCs w:val="26"/>
        </w:rPr>
      </w:pPr>
    </w:p>
    <w:p w:rsidR="00BF1B05" w:rsidRDefault="00BF1B05" w:rsidP="00417B2D">
      <w:pPr>
        <w:ind w:left="780"/>
        <w:jc w:val="both"/>
        <w:rPr>
          <w:sz w:val="26"/>
          <w:szCs w:val="26"/>
        </w:rPr>
      </w:pPr>
    </w:p>
    <w:p w:rsidR="00BF1B05" w:rsidRDefault="00BF1B05" w:rsidP="00417B2D">
      <w:pPr>
        <w:ind w:left="780"/>
        <w:jc w:val="both"/>
        <w:rPr>
          <w:sz w:val="26"/>
          <w:szCs w:val="26"/>
        </w:rPr>
      </w:pPr>
    </w:p>
    <w:p w:rsidR="00BF1B05" w:rsidRDefault="00BF1B05" w:rsidP="00417B2D">
      <w:pPr>
        <w:ind w:left="780"/>
        <w:jc w:val="both"/>
        <w:rPr>
          <w:sz w:val="26"/>
          <w:szCs w:val="26"/>
        </w:rPr>
      </w:pPr>
    </w:p>
    <w:p w:rsidR="00BF1B05" w:rsidRDefault="00BF1B05" w:rsidP="00417B2D">
      <w:pPr>
        <w:ind w:left="780"/>
        <w:jc w:val="both"/>
        <w:rPr>
          <w:sz w:val="26"/>
          <w:szCs w:val="26"/>
        </w:rPr>
      </w:pPr>
    </w:p>
    <w:p w:rsidR="004365A3" w:rsidRPr="00217B12" w:rsidRDefault="004365A3" w:rsidP="004365A3">
      <w:pPr>
        <w:pStyle w:val="af"/>
        <w:jc w:val="right"/>
        <w:rPr>
          <w:rFonts w:ascii="Times New Roman" w:hAnsi="Times New Roman"/>
          <w:b/>
          <w:sz w:val="18"/>
          <w:szCs w:val="18"/>
        </w:rPr>
      </w:pPr>
      <w:r w:rsidRPr="00217B12">
        <w:rPr>
          <w:rFonts w:ascii="Times New Roman" w:hAnsi="Times New Roman"/>
          <w:b/>
          <w:sz w:val="18"/>
          <w:szCs w:val="18"/>
        </w:rPr>
        <w:lastRenderedPageBreak/>
        <w:t>Приложение №1</w:t>
      </w:r>
    </w:p>
    <w:p w:rsidR="004365A3" w:rsidRPr="00217B12" w:rsidRDefault="004365A3" w:rsidP="004365A3">
      <w:pPr>
        <w:pStyle w:val="af"/>
        <w:jc w:val="right"/>
        <w:rPr>
          <w:rFonts w:ascii="Times New Roman" w:hAnsi="Times New Roman"/>
          <w:sz w:val="18"/>
          <w:szCs w:val="18"/>
        </w:rPr>
      </w:pPr>
      <w:r w:rsidRPr="00217B12">
        <w:rPr>
          <w:rFonts w:ascii="Times New Roman" w:hAnsi="Times New Roman"/>
          <w:sz w:val="18"/>
          <w:szCs w:val="18"/>
        </w:rPr>
        <w:t xml:space="preserve">к Решению Собрания депутатов </w:t>
      </w:r>
    </w:p>
    <w:p w:rsidR="004365A3" w:rsidRPr="00217B12" w:rsidRDefault="004365A3" w:rsidP="004365A3">
      <w:pPr>
        <w:pStyle w:val="af"/>
        <w:jc w:val="right"/>
        <w:rPr>
          <w:rFonts w:ascii="Times New Roman" w:hAnsi="Times New Roman"/>
          <w:sz w:val="18"/>
          <w:szCs w:val="18"/>
        </w:rPr>
      </w:pPr>
      <w:r w:rsidRPr="00217B12">
        <w:rPr>
          <w:rFonts w:ascii="Times New Roman" w:hAnsi="Times New Roman"/>
          <w:sz w:val="18"/>
          <w:szCs w:val="18"/>
        </w:rPr>
        <w:t xml:space="preserve">городского округа </w:t>
      </w:r>
      <w:r w:rsidR="006E4451">
        <w:rPr>
          <w:rFonts w:ascii="Times New Roman" w:hAnsi="Times New Roman"/>
          <w:sz w:val="18"/>
          <w:szCs w:val="18"/>
        </w:rPr>
        <w:t>«</w:t>
      </w:r>
      <w:r w:rsidRPr="00217B12">
        <w:rPr>
          <w:rFonts w:ascii="Times New Roman" w:hAnsi="Times New Roman"/>
          <w:sz w:val="18"/>
          <w:szCs w:val="18"/>
        </w:rPr>
        <w:t>город Дербент</w:t>
      </w:r>
      <w:r w:rsidR="006E4451">
        <w:rPr>
          <w:rFonts w:ascii="Times New Roman" w:hAnsi="Times New Roman"/>
          <w:sz w:val="18"/>
          <w:szCs w:val="18"/>
        </w:rPr>
        <w:t>»</w:t>
      </w:r>
    </w:p>
    <w:p w:rsidR="004365A3" w:rsidRPr="00217B12" w:rsidRDefault="006E4451" w:rsidP="004365A3">
      <w:pPr>
        <w:pStyle w:val="af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</w:t>
      </w:r>
      <w:r w:rsidR="004365A3" w:rsidRPr="00217B12">
        <w:rPr>
          <w:rFonts w:ascii="Times New Roman" w:hAnsi="Times New Roman"/>
          <w:sz w:val="18"/>
          <w:szCs w:val="18"/>
        </w:rPr>
        <w:t xml:space="preserve">Об исполнении бюджета городского округа </w:t>
      </w:r>
    </w:p>
    <w:p w:rsidR="004365A3" w:rsidRDefault="006E4451" w:rsidP="004365A3">
      <w:pPr>
        <w:pStyle w:val="af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</w:t>
      </w:r>
      <w:r w:rsidR="00BA7C87">
        <w:rPr>
          <w:rFonts w:ascii="Times New Roman" w:hAnsi="Times New Roman"/>
          <w:sz w:val="18"/>
          <w:szCs w:val="18"/>
        </w:rPr>
        <w:t>город Дербент</w:t>
      </w:r>
      <w:r>
        <w:rPr>
          <w:rFonts w:ascii="Times New Roman" w:hAnsi="Times New Roman"/>
          <w:sz w:val="18"/>
          <w:szCs w:val="18"/>
        </w:rPr>
        <w:t>»</w:t>
      </w:r>
      <w:r w:rsidR="00CE038F">
        <w:rPr>
          <w:rFonts w:ascii="Times New Roman" w:hAnsi="Times New Roman"/>
          <w:sz w:val="18"/>
          <w:szCs w:val="18"/>
        </w:rPr>
        <w:t xml:space="preserve"> за 2021</w:t>
      </w:r>
      <w:r w:rsidR="006656BF">
        <w:rPr>
          <w:rFonts w:ascii="Times New Roman" w:hAnsi="Times New Roman"/>
          <w:sz w:val="18"/>
          <w:szCs w:val="18"/>
        </w:rPr>
        <w:t xml:space="preserve"> год» </w:t>
      </w:r>
    </w:p>
    <w:p w:rsidR="004365A3" w:rsidRDefault="004365A3" w:rsidP="004365A3">
      <w:pPr>
        <w:pStyle w:val="af"/>
        <w:jc w:val="right"/>
        <w:rPr>
          <w:rFonts w:ascii="Times New Roman" w:hAnsi="Times New Roman"/>
          <w:sz w:val="18"/>
          <w:szCs w:val="18"/>
        </w:rPr>
      </w:pPr>
    </w:p>
    <w:p w:rsidR="004365A3" w:rsidRDefault="004365A3" w:rsidP="004365A3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 w:rsidRPr="00D4054A">
        <w:rPr>
          <w:rFonts w:ascii="Times New Roman" w:hAnsi="Times New Roman"/>
          <w:b/>
          <w:sz w:val="26"/>
          <w:szCs w:val="26"/>
        </w:rPr>
        <w:t>Доходы городского бюджета за 20</w:t>
      </w:r>
      <w:r w:rsidR="00BA7C87">
        <w:rPr>
          <w:rFonts w:ascii="Times New Roman" w:hAnsi="Times New Roman"/>
          <w:b/>
          <w:sz w:val="26"/>
          <w:szCs w:val="26"/>
        </w:rPr>
        <w:t>2</w:t>
      </w:r>
      <w:r w:rsidR="006E376F">
        <w:rPr>
          <w:rFonts w:ascii="Times New Roman" w:hAnsi="Times New Roman"/>
          <w:b/>
          <w:sz w:val="26"/>
          <w:szCs w:val="26"/>
        </w:rPr>
        <w:t>1</w:t>
      </w:r>
      <w:r w:rsidRPr="00D4054A">
        <w:rPr>
          <w:rFonts w:ascii="Times New Roman" w:hAnsi="Times New Roman"/>
          <w:b/>
          <w:sz w:val="26"/>
          <w:szCs w:val="26"/>
        </w:rPr>
        <w:t xml:space="preserve"> год</w:t>
      </w:r>
    </w:p>
    <w:p w:rsidR="004365A3" w:rsidRPr="004365A3" w:rsidRDefault="004365A3" w:rsidP="004365A3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4395"/>
        <w:gridCol w:w="2551"/>
      </w:tblGrid>
      <w:tr w:rsidR="004365A3" w:rsidRPr="004365A3" w:rsidTr="004365A3">
        <w:tc>
          <w:tcPr>
            <w:tcW w:w="3119" w:type="dxa"/>
          </w:tcPr>
          <w:p w:rsidR="004365A3" w:rsidRPr="004365A3" w:rsidRDefault="004365A3" w:rsidP="004365A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 xml:space="preserve">Коды бюджетной классификации </w:t>
            </w:r>
          </w:p>
          <w:p w:rsidR="004365A3" w:rsidRPr="004365A3" w:rsidRDefault="004365A3" w:rsidP="004365A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395" w:type="dxa"/>
          </w:tcPr>
          <w:p w:rsidR="004365A3" w:rsidRPr="004365A3" w:rsidRDefault="004365A3" w:rsidP="004365A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1" w:type="dxa"/>
          </w:tcPr>
          <w:p w:rsidR="004365A3" w:rsidRPr="004365A3" w:rsidRDefault="004365A3" w:rsidP="004365A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 xml:space="preserve">Кассовое исполнение </w:t>
            </w:r>
          </w:p>
        </w:tc>
      </w:tr>
      <w:tr w:rsidR="004365A3" w:rsidRPr="004365A3" w:rsidTr="004365A3">
        <w:tc>
          <w:tcPr>
            <w:tcW w:w="3119" w:type="dxa"/>
          </w:tcPr>
          <w:p w:rsidR="004365A3" w:rsidRPr="004365A3" w:rsidRDefault="004365A3" w:rsidP="004365A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5A3">
              <w:rPr>
                <w:rFonts w:ascii="Times New Roman" w:hAnsi="Times New Roman"/>
                <w:b/>
                <w:sz w:val="24"/>
                <w:szCs w:val="24"/>
              </w:rPr>
              <w:t>000 8 50 00000 00 0000 000</w:t>
            </w:r>
          </w:p>
        </w:tc>
        <w:tc>
          <w:tcPr>
            <w:tcW w:w="4395" w:type="dxa"/>
          </w:tcPr>
          <w:p w:rsidR="004365A3" w:rsidRPr="004365A3" w:rsidRDefault="004365A3" w:rsidP="004365A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4365A3">
              <w:rPr>
                <w:rFonts w:ascii="Times New Roman" w:hAnsi="Times New Roman"/>
                <w:b/>
                <w:sz w:val="24"/>
                <w:szCs w:val="24"/>
              </w:rPr>
              <w:t>Доходы бюджета (всего)</w:t>
            </w:r>
          </w:p>
        </w:tc>
        <w:tc>
          <w:tcPr>
            <w:tcW w:w="2551" w:type="dxa"/>
          </w:tcPr>
          <w:p w:rsidR="004365A3" w:rsidRPr="004365A3" w:rsidRDefault="00635A1D" w:rsidP="0028068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8 783 283 061,46</w:t>
            </w:r>
          </w:p>
        </w:tc>
      </w:tr>
      <w:tr w:rsidR="004365A3" w:rsidRPr="004365A3" w:rsidTr="004365A3">
        <w:tc>
          <w:tcPr>
            <w:tcW w:w="3119" w:type="dxa"/>
          </w:tcPr>
          <w:p w:rsidR="004365A3" w:rsidRPr="004365A3" w:rsidRDefault="004365A3" w:rsidP="004365A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5A3">
              <w:rPr>
                <w:rFonts w:ascii="Times New Roman" w:hAnsi="Times New Roman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4395" w:type="dxa"/>
          </w:tcPr>
          <w:p w:rsidR="004365A3" w:rsidRPr="004365A3" w:rsidRDefault="004365A3" w:rsidP="004365A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4365A3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551" w:type="dxa"/>
          </w:tcPr>
          <w:p w:rsidR="004365A3" w:rsidRPr="004365A3" w:rsidRDefault="003D32E7" w:rsidP="0028068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2 550 510 611,64</w:t>
            </w:r>
          </w:p>
        </w:tc>
      </w:tr>
      <w:tr w:rsidR="004365A3" w:rsidRPr="004365A3" w:rsidTr="004365A3">
        <w:tc>
          <w:tcPr>
            <w:tcW w:w="3119" w:type="dxa"/>
          </w:tcPr>
          <w:p w:rsidR="004365A3" w:rsidRPr="004365A3" w:rsidRDefault="004365A3" w:rsidP="004365A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5A3">
              <w:rPr>
                <w:rFonts w:ascii="Times New Roman" w:hAnsi="Times New Roman"/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4395" w:type="dxa"/>
          </w:tcPr>
          <w:p w:rsidR="004365A3" w:rsidRPr="004365A3" w:rsidRDefault="004365A3" w:rsidP="004365A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4365A3"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551" w:type="dxa"/>
          </w:tcPr>
          <w:p w:rsidR="004365A3" w:rsidRPr="00114465" w:rsidRDefault="003D32E7" w:rsidP="00406E4C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2 243 211 742,91</w:t>
            </w:r>
          </w:p>
        </w:tc>
      </w:tr>
      <w:tr w:rsidR="004365A3" w:rsidRPr="004365A3" w:rsidTr="004365A3">
        <w:tc>
          <w:tcPr>
            <w:tcW w:w="3119" w:type="dxa"/>
          </w:tcPr>
          <w:p w:rsidR="004365A3" w:rsidRPr="004365A3" w:rsidRDefault="004365A3" w:rsidP="004365A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000 1 01 02000 01 0000 110</w:t>
            </w:r>
          </w:p>
        </w:tc>
        <w:tc>
          <w:tcPr>
            <w:tcW w:w="4395" w:type="dxa"/>
          </w:tcPr>
          <w:p w:rsidR="004365A3" w:rsidRPr="004365A3" w:rsidRDefault="004365A3" w:rsidP="004365A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551" w:type="dxa"/>
          </w:tcPr>
          <w:p w:rsidR="004365A3" w:rsidRPr="00114465" w:rsidRDefault="003D32E7" w:rsidP="004365A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2 243 211 742,91</w:t>
            </w:r>
          </w:p>
        </w:tc>
      </w:tr>
      <w:tr w:rsidR="004365A3" w:rsidRPr="004365A3" w:rsidTr="004365A3">
        <w:tc>
          <w:tcPr>
            <w:tcW w:w="3119" w:type="dxa"/>
          </w:tcPr>
          <w:p w:rsidR="004365A3" w:rsidRPr="004365A3" w:rsidRDefault="004365A3" w:rsidP="004365A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5A3" w:rsidRPr="004365A3" w:rsidRDefault="004365A3" w:rsidP="004365A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5A3">
              <w:rPr>
                <w:rFonts w:ascii="Times New Roman" w:hAnsi="Times New Roman"/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4395" w:type="dxa"/>
          </w:tcPr>
          <w:p w:rsidR="004365A3" w:rsidRPr="004365A3" w:rsidRDefault="004365A3" w:rsidP="004365A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4365A3">
              <w:rPr>
                <w:rFonts w:ascii="Times New Roman" w:hAnsi="Times New Roman"/>
                <w:b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2551" w:type="dxa"/>
          </w:tcPr>
          <w:p w:rsidR="004365A3" w:rsidRPr="00114465" w:rsidRDefault="003D32E7" w:rsidP="0028068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10 385 226,23</w:t>
            </w:r>
          </w:p>
        </w:tc>
      </w:tr>
      <w:tr w:rsidR="004365A3" w:rsidRPr="004365A3" w:rsidTr="004365A3">
        <w:tc>
          <w:tcPr>
            <w:tcW w:w="3119" w:type="dxa"/>
          </w:tcPr>
          <w:p w:rsidR="004365A3" w:rsidRPr="004365A3" w:rsidRDefault="004365A3" w:rsidP="004365A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5A3" w:rsidRPr="004365A3" w:rsidRDefault="004365A3" w:rsidP="004365A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000 1 03 02000 01 0000 110</w:t>
            </w:r>
          </w:p>
        </w:tc>
        <w:tc>
          <w:tcPr>
            <w:tcW w:w="4395" w:type="dxa"/>
          </w:tcPr>
          <w:p w:rsidR="004365A3" w:rsidRPr="004365A3" w:rsidRDefault="004365A3" w:rsidP="00FE32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Акцизы по подакцизным товарам</w:t>
            </w:r>
            <w:r w:rsidR="00D76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276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4365A3">
              <w:rPr>
                <w:rFonts w:ascii="Times New Roman" w:hAnsi="Times New Roman"/>
                <w:sz w:val="24"/>
                <w:szCs w:val="24"/>
              </w:rPr>
              <w:t xml:space="preserve">(продукции), производимым на территории Российской Федерации </w:t>
            </w:r>
          </w:p>
        </w:tc>
        <w:tc>
          <w:tcPr>
            <w:tcW w:w="2551" w:type="dxa"/>
          </w:tcPr>
          <w:p w:rsidR="004365A3" w:rsidRPr="00114465" w:rsidRDefault="003D32E7" w:rsidP="00406E4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10 385 226,23</w:t>
            </w:r>
          </w:p>
        </w:tc>
      </w:tr>
      <w:tr w:rsidR="004365A3" w:rsidRPr="004365A3" w:rsidTr="004365A3">
        <w:tc>
          <w:tcPr>
            <w:tcW w:w="3119" w:type="dxa"/>
          </w:tcPr>
          <w:p w:rsidR="004365A3" w:rsidRPr="004365A3" w:rsidRDefault="004365A3" w:rsidP="004365A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5A3">
              <w:rPr>
                <w:rFonts w:ascii="Times New Roman" w:hAnsi="Times New Roman"/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4395" w:type="dxa"/>
          </w:tcPr>
          <w:p w:rsidR="004365A3" w:rsidRPr="004365A3" w:rsidRDefault="004365A3" w:rsidP="004365A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4365A3"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551" w:type="dxa"/>
          </w:tcPr>
          <w:p w:rsidR="004365A3" w:rsidRPr="00114465" w:rsidRDefault="003D32E7" w:rsidP="00406E4C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109 301 235,45</w:t>
            </w:r>
          </w:p>
        </w:tc>
      </w:tr>
      <w:tr w:rsidR="00F877B4" w:rsidRPr="004365A3" w:rsidTr="004365A3">
        <w:tc>
          <w:tcPr>
            <w:tcW w:w="3119" w:type="dxa"/>
          </w:tcPr>
          <w:p w:rsidR="00F877B4" w:rsidRPr="004365A3" w:rsidRDefault="00F877B4" w:rsidP="004365A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000 1 05 01000 00 0000 110</w:t>
            </w:r>
          </w:p>
        </w:tc>
        <w:tc>
          <w:tcPr>
            <w:tcW w:w="4395" w:type="dxa"/>
          </w:tcPr>
          <w:p w:rsidR="00F877B4" w:rsidRPr="004365A3" w:rsidRDefault="00F877B4" w:rsidP="004365A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51" w:type="dxa"/>
          </w:tcPr>
          <w:p w:rsidR="00F877B4" w:rsidRPr="00114465" w:rsidRDefault="003D32E7" w:rsidP="004365A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105 915 590,14</w:t>
            </w:r>
          </w:p>
        </w:tc>
      </w:tr>
      <w:tr w:rsidR="004365A3" w:rsidRPr="004365A3" w:rsidTr="004365A3">
        <w:tc>
          <w:tcPr>
            <w:tcW w:w="3119" w:type="dxa"/>
          </w:tcPr>
          <w:p w:rsidR="004365A3" w:rsidRPr="004365A3" w:rsidRDefault="004365A3" w:rsidP="004365A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000 1 05 02000 02 0000 110</w:t>
            </w:r>
          </w:p>
        </w:tc>
        <w:tc>
          <w:tcPr>
            <w:tcW w:w="4395" w:type="dxa"/>
          </w:tcPr>
          <w:p w:rsidR="004365A3" w:rsidRPr="004365A3" w:rsidRDefault="004365A3" w:rsidP="004365A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2551" w:type="dxa"/>
          </w:tcPr>
          <w:p w:rsidR="004365A3" w:rsidRPr="00114465" w:rsidRDefault="003D32E7" w:rsidP="005945E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658 020,74</w:t>
            </w:r>
          </w:p>
        </w:tc>
      </w:tr>
      <w:tr w:rsidR="006E4451" w:rsidRPr="004365A3" w:rsidTr="004365A3">
        <w:tc>
          <w:tcPr>
            <w:tcW w:w="3119" w:type="dxa"/>
          </w:tcPr>
          <w:p w:rsidR="006E4451" w:rsidRPr="004365A3" w:rsidRDefault="006E4451" w:rsidP="006E445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000 1 05 03000 01 0000 110</w:t>
            </w:r>
          </w:p>
        </w:tc>
        <w:tc>
          <w:tcPr>
            <w:tcW w:w="4395" w:type="dxa"/>
          </w:tcPr>
          <w:p w:rsidR="006E4451" w:rsidRPr="004365A3" w:rsidRDefault="006E4451" w:rsidP="006E445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51" w:type="dxa"/>
          </w:tcPr>
          <w:p w:rsidR="006E4451" w:rsidRPr="00114465" w:rsidRDefault="003D32E7" w:rsidP="006E445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523 171,41</w:t>
            </w:r>
          </w:p>
        </w:tc>
      </w:tr>
      <w:tr w:rsidR="006E4451" w:rsidRPr="004365A3" w:rsidTr="004365A3">
        <w:tc>
          <w:tcPr>
            <w:tcW w:w="3119" w:type="dxa"/>
          </w:tcPr>
          <w:p w:rsidR="006E4451" w:rsidRPr="005945E1" w:rsidRDefault="006E4451" w:rsidP="006E445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E1">
              <w:rPr>
                <w:rFonts w:ascii="Times New Roman" w:hAnsi="Times New Roman"/>
                <w:sz w:val="24"/>
                <w:szCs w:val="24"/>
              </w:rPr>
              <w:t>000 1 05 04000 02 0000 110</w:t>
            </w:r>
          </w:p>
        </w:tc>
        <w:tc>
          <w:tcPr>
            <w:tcW w:w="4395" w:type="dxa"/>
          </w:tcPr>
          <w:p w:rsidR="006E4451" w:rsidRPr="00F877B4" w:rsidRDefault="006E4451" w:rsidP="006E445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877B4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877B4">
              <w:rPr>
                <w:rFonts w:ascii="Times New Roman" w:hAnsi="Times New Roman"/>
                <w:sz w:val="24"/>
                <w:szCs w:val="24"/>
              </w:rPr>
              <w:t xml:space="preserve"> патентной системы налогообложения</w:t>
            </w:r>
          </w:p>
        </w:tc>
        <w:tc>
          <w:tcPr>
            <w:tcW w:w="2551" w:type="dxa"/>
          </w:tcPr>
          <w:p w:rsidR="006E4451" w:rsidRPr="00114465" w:rsidRDefault="003D32E7" w:rsidP="006E445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2 204 453,16</w:t>
            </w:r>
          </w:p>
        </w:tc>
      </w:tr>
      <w:tr w:rsidR="006E4451" w:rsidRPr="004365A3" w:rsidTr="004365A3">
        <w:tc>
          <w:tcPr>
            <w:tcW w:w="3119" w:type="dxa"/>
          </w:tcPr>
          <w:p w:rsidR="006E4451" w:rsidRPr="004365A3" w:rsidRDefault="006E4451" w:rsidP="006E445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5A3">
              <w:rPr>
                <w:rFonts w:ascii="Times New Roman" w:hAnsi="Times New Roman"/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4395" w:type="dxa"/>
          </w:tcPr>
          <w:p w:rsidR="006E4451" w:rsidRPr="004365A3" w:rsidRDefault="006E4451" w:rsidP="006E4451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4365A3"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2551" w:type="dxa"/>
          </w:tcPr>
          <w:p w:rsidR="006E4451" w:rsidRPr="00114465" w:rsidRDefault="003D32E7" w:rsidP="006E445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96 000 154,56</w:t>
            </w:r>
          </w:p>
        </w:tc>
      </w:tr>
      <w:tr w:rsidR="006E4451" w:rsidRPr="004365A3" w:rsidTr="004365A3">
        <w:tc>
          <w:tcPr>
            <w:tcW w:w="3119" w:type="dxa"/>
          </w:tcPr>
          <w:p w:rsidR="006E4451" w:rsidRPr="004365A3" w:rsidRDefault="006E4451" w:rsidP="006E445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000 1 06 01000 00 0000 110</w:t>
            </w:r>
          </w:p>
        </w:tc>
        <w:tc>
          <w:tcPr>
            <w:tcW w:w="4395" w:type="dxa"/>
          </w:tcPr>
          <w:p w:rsidR="006E4451" w:rsidRPr="004365A3" w:rsidRDefault="006E4451" w:rsidP="006E445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551" w:type="dxa"/>
          </w:tcPr>
          <w:p w:rsidR="006E4451" w:rsidRPr="00114465" w:rsidRDefault="003D32E7" w:rsidP="006E445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21 601 452,53</w:t>
            </w:r>
          </w:p>
        </w:tc>
      </w:tr>
      <w:tr w:rsidR="006E4451" w:rsidRPr="004365A3" w:rsidTr="004365A3">
        <w:tc>
          <w:tcPr>
            <w:tcW w:w="3119" w:type="dxa"/>
          </w:tcPr>
          <w:p w:rsidR="006E4451" w:rsidRPr="004365A3" w:rsidRDefault="006E4451" w:rsidP="006E445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000 1 06 06000 00 0000 110</w:t>
            </w:r>
          </w:p>
        </w:tc>
        <w:tc>
          <w:tcPr>
            <w:tcW w:w="4395" w:type="dxa"/>
          </w:tcPr>
          <w:p w:rsidR="006E4451" w:rsidRPr="004365A3" w:rsidRDefault="006E4451" w:rsidP="006E445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551" w:type="dxa"/>
          </w:tcPr>
          <w:p w:rsidR="006E4451" w:rsidRPr="00114465" w:rsidRDefault="00AD54BC" w:rsidP="006E445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74 398 702,03</w:t>
            </w:r>
          </w:p>
        </w:tc>
      </w:tr>
      <w:tr w:rsidR="006E4451" w:rsidRPr="004365A3" w:rsidTr="004365A3">
        <w:tc>
          <w:tcPr>
            <w:tcW w:w="3119" w:type="dxa"/>
          </w:tcPr>
          <w:p w:rsidR="006E4451" w:rsidRPr="004365A3" w:rsidRDefault="006E4451" w:rsidP="006E445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5A3">
              <w:rPr>
                <w:rFonts w:ascii="Times New Roman" w:hAnsi="Times New Roman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4395" w:type="dxa"/>
          </w:tcPr>
          <w:p w:rsidR="006E4451" w:rsidRPr="004365A3" w:rsidRDefault="006E4451" w:rsidP="006E4451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551" w:type="dxa"/>
          </w:tcPr>
          <w:p w:rsidR="006E4451" w:rsidRPr="00114465" w:rsidRDefault="00AD54BC" w:rsidP="006E445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10 091 634,04</w:t>
            </w:r>
          </w:p>
        </w:tc>
      </w:tr>
      <w:tr w:rsidR="006E4451" w:rsidRPr="004365A3" w:rsidTr="004365A3">
        <w:tc>
          <w:tcPr>
            <w:tcW w:w="3119" w:type="dxa"/>
          </w:tcPr>
          <w:p w:rsidR="006E4451" w:rsidRPr="004365A3" w:rsidRDefault="006E4451" w:rsidP="006E445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000 1 09 00000 00 0000000</w:t>
            </w:r>
          </w:p>
        </w:tc>
        <w:tc>
          <w:tcPr>
            <w:tcW w:w="4395" w:type="dxa"/>
          </w:tcPr>
          <w:p w:rsidR="006E4451" w:rsidRPr="004365A3" w:rsidRDefault="006E4451" w:rsidP="00CC1DEF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551" w:type="dxa"/>
          </w:tcPr>
          <w:p w:rsidR="006E4451" w:rsidRDefault="00AD54BC" w:rsidP="006E445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- 13 920,99</w:t>
            </w:r>
          </w:p>
        </w:tc>
      </w:tr>
      <w:tr w:rsidR="006E4451" w:rsidRPr="004365A3" w:rsidTr="004365A3">
        <w:tc>
          <w:tcPr>
            <w:tcW w:w="3119" w:type="dxa"/>
          </w:tcPr>
          <w:p w:rsidR="006E4451" w:rsidRPr="004365A3" w:rsidRDefault="006E4451" w:rsidP="006E445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5A3">
              <w:rPr>
                <w:rFonts w:ascii="Times New Roman" w:hAnsi="Times New Roman"/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4395" w:type="dxa"/>
          </w:tcPr>
          <w:p w:rsidR="006E4451" w:rsidRPr="004365A3" w:rsidRDefault="006E4451" w:rsidP="006E4451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4365A3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</w:tcPr>
          <w:p w:rsidR="006E4451" w:rsidRPr="00114465" w:rsidRDefault="00AD54BC" w:rsidP="006E445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18 357 572,36</w:t>
            </w:r>
          </w:p>
        </w:tc>
      </w:tr>
      <w:tr w:rsidR="006E4451" w:rsidRPr="004365A3" w:rsidTr="004365A3">
        <w:tc>
          <w:tcPr>
            <w:tcW w:w="3119" w:type="dxa"/>
          </w:tcPr>
          <w:p w:rsidR="006E4451" w:rsidRPr="004365A3" w:rsidRDefault="006E4451" w:rsidP="006E445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5A3">
              <w:rPr>
                <w:rFonts w:ascii="Times New Roman" w:hAnsi="Times New Roman"/>
                <w:b/>
                <w:sz w:val="24"/>
                <w:szCs w:val="24"/>
              </w:rPr>
              <w:t>000 1 12 00000 00 0000 000</w:t>
            </w:r>
          </w:p>
        </w:tc>
        <w:tc>
          <w:tcPr>
            <w:tcW w:w="4395" w:type="dxa"/>
          </w:tcPr>
          <w:p w:rsidR="006E4451" w:rsidRPr="004365A3" w:rsidRDefault="006E4451" w:rsidP="006E4451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551" w:type="dxa"/>
          </w:tcPr>
          <w:p w:rsidR="006E4451" w:rsidRPr="00114465" w:rsidRDefault="00AD54BC" w:rsidP="006E445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303 221,17</w:t>
            </w:r>
          </w:p>
        </w:tc>
      </w:tr>
      <w:tr w:rsidR="006E4451" w:rsidRPr="004365A3" w:rsidTr="004365A3">
        <w:tc>
          <w:tcPr>
            <w:tcW w:w="3119" w:type="dxa"/>
          </w:tcPr>
          <w:p w:rsidR="006E4451" w:rsidRPr="004365A3" w:rsidRDefault="006E4451" w:rsidP="006E445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000 1 12 01000 01 0000 120</w:t>
            </w:r>
          </w:p>
        </w:tc>
        <w:tc>
          <w:tcPr>
            <w:tcW w:w="4395" w:type="dxa"/>
          </w:tcPr>
          <w:p w:rsidR="006E4451" w:rsidRPr="004365A3" w:rsidRDefault="006E4451" w:rsidP="006E445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551" w:type="dxa"/>
          </w:tcPr>
          <w:p w:rsidR="006E4451" w:rsidRPr="00114465" w:rsidRDefault="00AD54BC" w:rsidP="006E445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303 221,17</w:t>
            </w:r>
          </w:p>
        </w:tc>
      </w:tr>
      <w:tr w:rsidR="006E4451" w:rsidRPr="004365A3" w:rsidTr="004365A3">
        <w:tc>
          <w:tcPr>
            <w:tcW w:w="3119" w:type="dxa"/>
          </w:tcPr>
          <w:p w:rsidR="006E4451" w:rsidRPr="004365A3" w:rsidRDefault="006E4451" w:rsidP="006E445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5A3">
              <w:rPr>
                <w:rFonts w:ascii="Times New Roman" w:hAnsi="Times New Roman"/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4395" w:type="dxa"/>
          </w:tcPr>
          <w:p w:rsidR="006E4451" w:rsidRPr="004365A3" w:rsidRDefault="006E4451" w:rsidP="006E4451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4365A3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оходы от оказания платных услуг (работ) и компенсации затрат государства</w:t>
            </w:r>
          </w:p>
        </w:tc>
        <w:tc>
          <w:tcPr>
            <w:tcW w:w="2551" w:type="dxa"/>
          </w:tcPr>
          <w:p w:rsidR="006E4451" w:rsidRPr="00114465" w:rsidRDefault="00AD54BC" w:rsidP="006E445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49 514 841,88</w:t>
            </w:r>
            <w:r w:rsidR="006E44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E4451" w:rsidRPr="004365A3" w:rsidTr="004365A3">
        <w:tc>
          <w:tcPr>
            <w:tcW w:w="3119" w:type="dxa"/>
          </w:tcPr>
          <w:p w:rsidR="006E4451" w:rsidRPr="004365A3" w:rsidRDefault="006E4451" w:rsidP="006E445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5A3">
              <w:rPr>
                <w:rFonts w:ascii="Times New Roman" w:hAnsi="Times New Roman"/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4395" w:type="dxa"/>
          </w:tcPr>
          <w:p w:rsidR="006E4451" w:rsidRPr="004365A3" w:rsidRDefault="006E4451" w:rsidP="006E4451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  <w:r w:rsidRPr="004365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E4451" w:rsidRPr="00114465" w:rsidRDefault="00AD54BC" w:rsidP="006E445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4 371 336,75</w:t>
            </w:r>
          </w:p>
        </w:tc>
      </w:tr>
      <w:tr w:rsidR="006E4451" w:rsidRPr="004365A3" w:rsidTr="004365A3">
        <w:tc>
          <w:tcPr>
            <w:tcW w:w="3119" w:type="dxa"/>
          </w:tcPr>
          <w:p w:rsidR="006E4451" w:rsidRPr="004365A3" w:rsidRDefault="006E4451" w:rsidP="006E445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5A3">
              <w:rPr>
                <w:rFonts w:ascii="Times New Roman" w:hAnsi="Times New Roman"/>
                <w:b/>
                <w:sz w:val="24"/>
                <w:szCs w:val="24"/>
              </w:rPr>
              <w:t>000 1 16 00000 00 0000 000</w:t>
            </w:r>
          </w:p>
        </w:tc>
        <w:tc>
          <w:tcPr>
            <w:tcW w:w="4395" w:type="dxa"/>
          </w:tcPr>
          <w:p w:rsidR="006E4451" w:rsidRPr="004365A3" w:rsidRDefault="006E4451" w:rsidP="006E4451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Штрафы, санкции и возмещение ущерба</w:t>
            </w:r>
          </w:p>
        </w:tc>
        <w:tc>
          <w:tcPr>
            <w:tcW w:w="2551" w:type="dxa"/>
          </w:tcPr>
          <w:p w:rsidR="006E4451" w:rsidRPr="00114465" w:rsidRDefault="00AD54BC" w:rsidP="006E445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6 382 455,28</w:t>
            </w:r>
          </w:p>
        </w:tc>
      </w:tr>
      <w:tr w:rsidR="006E4451" w:rsidRPr="004365A3" w:rsidTr="004365A3">
        <w:tc>
          <w:tcPr>
            <w:tcW w:w="3119" w:type="dxa"/>
          </w:tcPr>
          <w:p w:rsidR="006E4451" w:rsidRPr="004365A3" w:rsidRDefault="006E4451" w:rsidP="006E445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4395" w:type="dxa"/>
          </w:tcPr>
          <w:p w:rsidR="006E4451" w:rsidRDefault="006E4451" w:rsidP="006E4451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551" w:type="dxa"/>
          </w:tcPr>
          <w:p w:rsidR="006E4451" w:rsidRDefault="00AD54BC" w:rsidP="006E445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2 605 112,00</w:t>
            </w:r>
          </w:p>
        </w:tc>
      </w:tr>
      <w:tr w:rsidR="006E4451" w:rsidRPr="004365A3" w:rsidTr="00D23EE0">
        <w:trPr>
          <w:trHeight w:val="364"/>
        </w:trPr>
        <w:tc>
          <w:tcPr>
            <w:tcW w:w="3119" w:type="dxa"/>
          </w:tcPr>
          <w:p w:rsidR="006E4451" w:rsidRPr="004365A3" w:rsidRDefault="006E4451" w:rsidP="006E445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5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000 2 00 00000 00 0000 000</w:t>
            </w:r>
          </w:p>
        </w:tc>
        <w:tc>
          <w:tcPr>
            <w:tcW w:w="4395" w:type="dxa"/>
          </w:tcPr>
          <w:p w:rsidR="006E4451" w:rsidRPr="004365A3" w:rsidRDefault="006E4451" w:rsidP="006E4451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551" w:type="dxa"/>
          </w:tcPr>
          <w:p w:rsidR="006E4451" w:rsidRPr="00114465" w:rsidRDefault="003B78C7" w:rsidP="006E445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6 232 772 449,82</w:t>
            </w:r>
          </w:p>
        </w:tc>
      </w:tr>
      <w:tr w:rsidR="006E4451" w:rsidRPr="004365A3" w:rsidTr="004365A3">
        <w:trPr>
          <w:trHeight w:val="740"/>
        </w:trPr>
        <w:tc>
          <w:tcPr>
            <w:tcW w:w="3119" w:type="dxa"/>
          </w:tcPr>
          <w:p w:rsidR="006E4451" w:rsidRPr="004365A3" w:rsidRDefault="006E4451" w:rsidP="006E445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4395" w:type="dxa"/>
          </w:tcPr>
          <w:p w:rsidR="006E4451" w:rsidRDefault="006E4451" w:rsidP="006E4451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</w:tcPr>
          <w:p w:rsidR="006E4451" w:rsidRDefault="003B78C7" w:rsidP="006E445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6 369 848 758,80</w:t>
            </w:r>
          </w:p>
        </w:tc>
      </w:tr>
      <w:tr w:rsidR="003B78C7" w:rsidRPr="004365A3" w:rsidTr="004365A3">
        <w:trPr>
          <w:trHeight w:val="740"/>
        </w:trPr>
        <w:tc>
          <w:tcPr>
            <w:tcW w:w="3119" w:type="dxa"/>
          </w:tcPr>
          <w:p w:rsidR="003B78C7" w:rsidRDefault="003B78C7" w:rsidP="003B78C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000 2 02 15009 00 0000 150</w:t>
            </w:r>
          </w:p>
        </w:tc>
        <w:tc>
          <w:tcPr>
            <w:tcW w:w="4395" w:type="dxa"/>
          </w:tcPr>
          <w:p w:rsidR="003B78C7" w:rsidRDefault="003B78C7" w:rsidP="003B78C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бюджетам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2551" w:type="dxa"/>
          </w:tcPr>
          <w:p w:rsidR="003B78C7" w:rsidRDefault="003B78C7" w:rsidP="003B78C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3 831 800,00</w:t>
            </w:r>
          </w:p>
        </w:tc>
      </w:tr>
      <w:tr w:rsidR="003B78C7" w:rsidRPr="004365A3" w:rsidTr="004365A3">
        <w:trPr>
          <w:trHeight w:val="740"/>
        </w:trPr>
        <w:tc>
          <w:tcPr>
            <w:tcW w:w="3119" w:type="dxa"/>
          </w:tcPr>
          <w:p w:rsidR="003B78C7" w:rsidRPr="003B78C7" w:rsidRDefault="003B78C7" w:rsidP="006E445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8C7">
              <w:rPr>
                <w:rFonts w:ascii="Times New Roman" w:hAnsi="Times New Roman"/>
                <w:sz w:val="24"/>
                <w:szCs w:val="24"/>
              </w:rPr>
              <w:t>000 2 02 1999900 0000 150</w:t>
            </w:r>
          </w:p>
        </w:tc>
        <w:tc>
          <w:tcPr>
            <w:tcW w:w="4395" w:type="dxa"/>
          </w:tcPr>
          <w:p w:rsidR="003B78C7" w:rsidRPr="003B78C7" w:rsidRDefault="003B78C7" w:rsidP="003B78C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B78C7">
              <w:rPr>
                <w:rFonts w:ascii="Times New Roman" w:hAnsi="Times New Roman"/>
                <w:sz w:val="24"/>
                <w:szCs w:val="24"/>
              </w:rPr>
              <w:t>Дотации на содержание работников муниципальных общеобразовательных учреждений, обеспечивающих горячее питание учащихся 1-4 классов, осуществляющих присмотр и уход за детьми</w:t>
            </w:r>
          </w:p>
        </w:tc>
        <w:tc>
          <w:tcPr>
            <w:tcW w:w="2551" w:type="dxa"/>
          </w:tcPr>
          <w:p w:rsidR="003B78C7" w:rsidRPr="003B78C7" w:rsidRDefault="003B78C7" w:rsidP="006E445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43 269 400,00</w:t>
            </w:r>
          </w:p>
        </w:tc>
      </w:tr>
      <w:tr w:rsidR="006E4451" w:rsidRPr="004365A3" w:rsidTr="004365A3">
        <w:tc>
          <w:tcPr>
            <w:tcW w:w="3119" w:type="dxa"/>
          </w:tcPr>
          <w:p w:rsidR="006E4451" w:rsidRPr="004365A3" w:rsidRDefault="006E4451" w:rsidP="006E445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000 2 02 20000 00 0000 150</w:t>
            </w:r>
          </w:p>
        </w:tc>
        <w:tc>
          <w:tcPr>
            <w:tcW w:w="4395" w:type="dxa"/>
          </w:tcPr>
          <w:p w:rsidR="006E4451" w:rsidRPr="004365A3" w:rsidRDefault="006E4451" w:rsidP="006E445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551" w:type="dxa"/>
          </w:tcPr>
          <w:p w:rsidR="006E4451" w:rsidRPr="00114465" w:rsidRDefault="003B78C7" w:rsidP="006E445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4 677 307 289,50</w:t>
            </w:r>
          </w:p>
        </w:tc>
      </w:tr>
      <w:tr w:rsidR="006E4451" w:rsidRPr="004365A3" w:rsidTr="004365A3">
        <w:tc>
          <w:tcPr>
            <w:tcW w:w="3119" w:type="dxa"/>
          </w:tcPr>
          <w:p w:rsidR="006E4451" w:rsidRPr="004365A3" w:rsidRDefault="006E4451" w:rsidP="006E445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000 2 02 30000 00 0000 150</w:t>
            </w:r>
          </w:p>
        </w:tc>
        <w:tc>
          <w:tcPr>
            <w:tcW w:w="4395" w:type="dxa"/>
          </w:tcPr>
          <w:p w:rsidR="006E4451" w:rsidRPr="004365A3" w:rsidRDefault="006E4451" w:rsidP="006E445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51" w:type="dxa"/>
          </w:tcPr>
          <w:p w:rsidR="006E4451" w:rsidRPr="00114465" w:rsidRDefault="003B78C7" w:rsidP="006E445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1 127 106 220,12</w:t>
            </w:r>
          </w:p>
        </w:tc>
      </w:tr>
      <w:tr w:rsidR="006E4451" w:rsidRPr="004365A3" w:rsidTr="004365A3">
        <w:tc>
          <w:tcPr>
            <w:tcW w:w="3119" w:type="dxa"/>
          </w:tcPr>
          <w:p w:rsidR="006E4451" w:rsidRPr="004365A3" w:rsidRDefault="006E4451" w:rsidP="006E445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000 2 02 40000 00 0000 150</w:t>
            </w:r>
          </w:p>
        </w:tc>
        <w:tc>
          <w:tcPr>
            <w:tcW w:w="4395" w:type="dxa"/>
          </w:tcPr>
          <w:p w:rsidR="006E4451" w:rsidRPr="004365A3" w:rsidRDefault="006E4451" w:rsidP="006E445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551" w:type="dxa"/>
          </w:tcPr>
          <w:p w:rsidR="006E4451" w:rsidRPr="00F559E7" w:rsidRDefault="003B78C7" w:rsidP="006E445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518 334 049,18</w:t>
            </w:r>
          </w:p>
        </w:tc>
      </w:tr>
      <w:tr w:rsidR="006E4451" w:rsidRPr="004365A3" w:rsidTr="004365A3">
        <w:tc>
          <w:tcPr>
            <w:tcW w:w="3119" w:type="dxa"/>
          </w:tcPr>
          <w:p w:rsidR="006E4451" w:rsidRPr="004365A3" w:rsidRDefault="006E4451" w:rsidP="00DF1F8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000 2 19 </w:t>
            </w:r>
            <w:r w:rsidR="00DF1F81">
              <w:rPr>
                <w:rFonts w:ascii="Times New Roman" w:hAnsi="Times New Roman"/>
                <w:sz w:val="24"/>
                <w:szCs w:val="24"/>
              </w:rPr>
              <w:t xml:space="preserve">00000 00 </w:t>
            </w:r>
            <w:r>
              <w:rPr>
                <w:rFonts w:ascii="Times New Roman" w:hAnsi="Times New Roman"/>
                <w:sz w:val="24"/>
                <w:szCs w:val="24"/>
              </w:rPr>
              <w:t>0000 151</w:t>
            </w:r>
          </w:p>
        </w:tc>
        <w:tc>
          <w:tcPr>
            <w:tcW w:w="4395" w:type="dxa"/>
          </w:tcPr>
          <w:p w:rsidR="006E4451" w:rsidRPr="004365A3" w:rsidRDefault="006E4451" w:rsidP="00DF1F8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 остатков субсидий, с</w:t>
            </w:r>
            <w:r w:rsidRPr="004365A3">
              <w:rPr>
                <w:rFonts w:ascii="Times New Roman" w:hAnsi="Times New Roman"/>
                <w:sz w:val="24"/>
                <w:szCs w:val="24"/>
              </w:rPr>
              <w:t>убвенций и иных межбюджетных трансфертов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имеющих целевое назначение прошлых лет </w:t>
            </w:r>
          </w:p>
        </w:tc>
        <w:tc>
          <w:tcPr>
            <w:tcW w:w="2551" w:type="dxa"/>
          </w:tcPr>
          <w:p w:rsidR="006E4451" w:rsidRPr="00F559E7" w:rsidRDefault="006E4451" w:rsidP="003B78C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B78C7">
              <w:rPr>
                <w:rFonts w:ascii="Times New Roman" w:hAnsi="Times New Roman"/>
                <w:sz w:val="24"/>
                <w:szCs w:val="24"/>
              </w:rPr>
              <w:t>137 076 308,98</w:t>
            </w:r>
          </w:p>
        </w:tc>
      </w:tr>
    </w:tbl>
    <w:p w:rsidR="00A54431" w:rsidRDefault="00A54431" w:rsidP="004365A3">
      <w:pPr>
        <w:pStyle w:val="af"/>
        <w:jc w:val="right"/>
        <w:rPr>
          <w:rFonts w:ascii="Times New Roman" w:hAnsi="Times New Roman"/>
          <w:b/>
          <w:sz w:val="18"/>
          <w:szCs w:val="18"/>
        </w:rPr>
      </w:pPr>
    </w:p>
    <w:p w:rsidR="008867B8" w:rsidRDefault="008867B8" w:rsidP="004365A3">
      <w:pPr>
        <w:pStyle w:val="af"/>
        <w:jc w:val="right"/>
        <w:rPr>
          <w:rFonts w:ascii="Times New Roman" w:hAnsi="Times New Roman"/>
          <w:b/>
          <w:sz w:val="18"/>
          <w:szCs w:val="18"/>
        </w:rPr>
      </w:pPr>
    </w:p>
    <w:p w:rsidR="004365A3" w:rsidRDefault="004365A3" w:rsidP="004365A3">
      <w:pPr>
        <w:pStyle w:val="af"/>
        <w:jc w:val="right"/>
        <w:rPr>
          <w:rFonts w:ascii="Times New Roman" w:hAnsi="Times New Roman"/>
          <w:b/>
          <w:sz w:val="18"/>
          <w:szCs w:val="18"/>
        </w:rPr>
      </w:pPr>
      <w:r w:rsidRPr="000127BD">
        <w:rPr>
          <w:rFonts w:ascii="Times New Roman" w:hAnsi="Times New Roman"/>
          <w:b/>
          <w:sz w:val="18"/>
          <w:szCs w:val="18"/>
        </w:rPr>
        <w:t>Приложение №2</w:t>
      </w:r>
    </w:p>
    <w:p w:rsidR="00B4500D" w:rsidRPr="00217B12" w:rsidRDefault="00B4500D" w:rsidP="00B4500D">
      <w:pPr>
        <w:pStyle w:val="af"/>
        <w:jc w:val="right"/>
        <w:rPr>
          <w:rFonts w:ascii="Times New Roman" w:hAnsi="Times New Roman"/>
          <w:sz w:val="18"/>
          <w:szCs w:val="18"/>
        </w:rPr>
      </w:pPr>
      <w:r w:rsidRPr="00217B12">
        <w:rPr>
          <w:rFonts w:ascii="Times New Roman" w:hAnsi="Times New Roman"/>
          <w:sz w:val="18"/>
          <w:szCs w:val="18"/>
        </w:rPr>
        <w:t xml:space="preserve">к Решению Собрания депутатов </w:t>
      </w:r>
    </w:p>
    <w:p w:rsidR="00B4500D" w:rsidRPr="00217B12" w:rsidRDefault="00B4500D" w:rsidP="00B4500D">
      <w:pPr>
        <w:pStyle w:val="af"/>
        <w:jc w:val="right"/>
        <w:rPr>
          <w:rFonts w:ascii="Times New Roman" w:hAnsi="Times New Roman"/>
          <w:sz w:val="18"/>
          <w:szCs w:val="18"/>
        </w:rPr>
      </w:pPr>
      <w:r w:rsidRPr="00217B12">
        <w:rPr>
          <w:rFonts w:ascii="Times New Roman" w:hAnsi="Times New Roman"/>
          <w:sz w:val="18"/>
          <w:szCs w:val="18"/>
        </w:rPr>
        <w:t>городского округа "город Дербент"</w:t>
      </w:r>
    </w:p>
    <w:p w:rsidR="00B4500D" w:rsidRPr="00217B12" w:rsidRDefault="00B4500D" w:rsidP="00B4500D">
      <w:pPr>
        <w:pStyle w:val="af"/>
        <w:jc w:val="right"/>
        <w:rPr>
          <w:rFonts w:ascii="Times New Roman" w:hAnsi="Times New Roman"/>
          <w:sz w:val="18"/>
          <w:szCs w:val="18"/>
        </w:rPr>
      </w:pPr>
      <w:r w:rsidRPr="00217B12">
        <w:rPr>
          <w:rFonts w:ascii="Times New Roman" w:hAnsi="Times New Roman"/>
          <w:sz w:val="18"/>
          <w:szCs w:val="18"/>
        </w:rPr>
        <w:t xml:space="preserve">"Об исполнении бюджета городского округа </w:t>
      </w:r>
    </w:p>
    <w:p w:rsidR="00B4500D" w:rsidRDefault="00B4500D" w:rsidP="00B4500D">
      <w:pPr>
        <w:pStyle w:val="af"/>
        <w:jc w:val="right"/>
        <w:rPr>
          <w:rFonts w:ascii="Times New Roman" w:hAnsi="Times New Roman"/>
          <w:sz w:val="18"/>
          <w:szCs w:val="18"/>
        </w:rPr>
      </w:pPr>
      <w:r w:rsidRPr="00217B12">
        <w:rPr>
          <w:rFonts w:ascii="Times New Roman" w:hAnsi="Times New Roman"/>
          <w:sz w:val="18"/>
          <w:szCs w:val="18"/>
        </w:rPr>
        <w:t>"город Дербент" за 20</w:t>
      </w:r>
      <w:r w:rsidR="00021FB0">
        <w:rPr>
          <w:rFonts w:ascii="Times New Roman" w:hAnsi="Times New Roman"/>
          <w:sz w:val="18"/>
          <w:szCs w:val="18"/>
        </w:rPr>
        <w:t>2</w:t>
      </w:r>
      <w:r w:rsidR="006E376F">
        <w:rPr>
          <w:rFonts w:ascii="Times New Roman" w:hAnsi="Times New Roman"/>
          <w:sz w:val="18"/>
          <w:szCs w:val="18"/>
        </w:rPr>
        <w:t>1</w:t>
      </w:r>
      <w:r w:rsidR="006656BF">
        <w:rPr>
          <w:rFonts w:ascii="Times New Roman" w:hAnsi="Times New Roman"/>
          <w:sz w:val="18"/>
          <w:szCs w:val="18"/>
        </w:rPr>
        <w:t xml:space="preserve"> год» </w:t>
      </w:r>
    </w:p>
    <w:p w:rsidR="004365A3" w:rsidRDefault="004365A3" w:rsidP="004365A3">
      <w:pPr>
        <w:pStyle w:val="af"/>
        <w:jc w:val="right"/>
        <w:rPr>
          <w:rFonts w:ascii="Times New Roman" w:hAnsi="Times New Roman"/>
          <w:sz w:val="18"/>
          <w:szCs w:val="18"/>
        </w:rPr>
      </w:pPr>
    </w:p>
    <w:p w:rsidR="00BF1B05" w:rsidRDefault="00BF1B05" w:rsidP="004365A3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4365A3" w:rsidRPr="00D4054A" w:rsidRDefault="004365A3" w:rsidP="004365A3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 w:rsidRPr="00D4054A">
        <w:rPr>
          <w:rFonts w:ascii="Times New Roman" w:hAnsi="Times New Roman"/>
          <w:b/>
          <w:sz w:val="26"/>
          <w:szCs w:val="26"/>
        </w:rPr>
        <w:t>Распределение бюджетных ассигнований за 20</w:t>
      </w:r>
      <w:r w:rsidR="00021FB0">
        <w:rPr>
          <w:rFonts w:ascii="Times New Roman" w:hAnsi="Times New Roman"/>
          <w:b/>
          <w:sz w:val="26"/>
          <w:szCs w:val="26"/>
        </w:rPr>
        <w:t>2</w:t>
      </w:r>
      <w:r w:rsidR="006E376F">
        <w:rPr>
          <w:rFonts w:ascii="Times New Roman" w:hAnsi="Times New Roman"/>
          <w:b/>
          <w:sz w:val="26"/>
          <w:szCs w:val="26"/>
        </w:rPr>
        <w:t>1</w:t>
      </w:r>
      <w:r w:rsidRPr="00D4054A">
        <w:rPr>
          <w:rFonts w:ascii="Times New Roman" w:hAnsi="Times New Roman"/>
          <w:b/>
          <w:sz w:val="26"/>
          <w:szCs w:val="26"/>
        </w:rPr>
        <w:t xml:space="preserve"> год</w:t>
      </w:r>
    </w:p>
    <w:p w:rsidR="004365A3" w:rsidRPr="00D4054A" w:rsidRDefault="004365A3" w:rsidP="004365A3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 w:rsidRPr="00D4054A">
        <w:rPr>
          <w:rFonts w:ascii="Times New Roman" w:hAnsi="Times New Roman"/>
          <w:b/>
          <w:sz w:val="26"/>
          <w:szCs w:val="26"/>
        </w:rPr>
        <w:t>по разделам и подразделам, целевым статьям и видам расходов</w:t>
      </w:r>
    </w:p>
    <w:p w:rsidR="004365A3" w:rsidRPr="00D4054A" w:rsidRDefault="004365A3" w:rsidP="004365A3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 w:rsidRPr="00D4054A">
        <w:rPr>
          <w:rFonts w:ascii="Times New Roman" w:hAnsi="Times New Roman"/>
          <w:b/>
          <w:sz w:val="26"/>
          <w:szCs w:val="26"/>
        </w:rPr>
        <w:t>классификации расходов городского бюджета</w:t>
      </w:r>
    </w:p>
    <w:p w:rsidR="004365A3" w:rsidRDefault="004365A3" w:rsidP="004365A3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1701"/>
        <w:gridCol w:w="2126"/>
      </w:tblGrid>
      <w:tr w:rsidR="004365A3" w:rsidRPr="004365A3" w:rsidTr="00B447D0">
        <w:tc>
          <w:tcPr>
            <w:tcW w:w="6062" w:type="dxa"/>
          </w:tcPr>
          <w:p w:rsidR="004365A3" w:rsidRPr="004365A3" w:rsidRDefault="004365A3" w:rsidP="004365A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5A3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1701" w:type="dxa"/>
          </w:tcPr>
          <w:p w:rsidR="004365A3" w:rsidRPr="004365A3" w:rsidRDefault="004365A3" w:rsidP="004365A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5A3">
              <w:rPr>
                <w:rFonts w:ascii="Times New Roman" w:hAnsi="Times New Roman"/>
                <w:b/>
                <w:sz w:val="24"/>
                <w:szCs w:val="24"/>
              </w:rPr>
              <w:t>РзПр</w:t>
            </w:r>
          </w:p>
        </w:tc>
        <w:tc>
          <w:tcPr>
            <w:tcW w:w="2126" w:type="dxa"/>
          </w:tcPr>
          <w:p w:rsidR="004365A3" w:rsidRPr="004365A3" w:rsidRDefault="004365A3" w:rsidP="004365A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5A3">
              <w:rPr>
                <w:rFonts w:ascii="Times New Roman" w:hAnsi="Times New Roman"/>
                <w:b/>
                <w:sz w:val="24"/>
                <w:szCs w:val="24"/>
              </w:rPr>
              <w:t xml:space="preserve">Сумма </w:t>
            </w:r>
          </w:p>
        </w:tc>
      </w:tr>
      <w:tr w:rsidR="004365A3" w:rsidRPr="004365A3" w:rsidTr="00B447D0">
        <w:tc>
          <w:tcPr>
            <w:tcW w:w="6062" w:type="dxa"/>
          </w:tcPr>
          <w:p w:rsidR="004365A3" w:rsidRPr="004365A3" w:rsidRDefault="004365A3" w:rsidP="004365A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5A3">
              <w:rPr>
                <w:rFonts w:ascii="Times New Roman" w:hAnsi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701" w:type="dxa"/>
          </w:tcPr>
          <w:p w:rsidR="004365A3" w:rsidRPr="004365A3" w:rsidRDefault="004365A3" w:rsidP="004365A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365A3" w:rsidRPr="004365A3" w:rsidRDefault="005212E3" w:rsidP="0038361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6 776 833 683,91</w:t>
            </w:r>
          </w:p>
        </w:tc>
      </w:tr>
      <w:tr w:rsidR="004365A3" w:rsidRPr="004365A3" w:rsidTr="00B447D0">
        <w:tc>
          <w:tcPr>
            <w:tcW w:w="6062" w:type="dxa"/>
          </w:tcPr>
          <w:p w:rsidR="004365A3" w:rsidRPr="004365A3" w:rsidRDefault="004365A3" w:rsidP="000101F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4365A3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4365A3" w:rsidRPr="004365A3" w:rsidRDefault="004365A3" w:rsidP="000101F2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5A3">
              <w:rPr>
                <w:rFonts w:ascii="Times New Roman" w:hAnsi="Times New Roman"/>
                <w:b/>
                <w:sz w:val="24"/>
                <w:szCs w:val="24"/>
              </w:rPr>
              <w:t>0100</w:t>
            </w:r>
          </w:p>
        </w:tc>
        <w:tc>
          <w:tcPr>
            <w:tcW w:w="2126" w:type="dxa"/>
          </w:tcPr>
          <w:p w:rsidR="004365A3" w:rsidRPr="004365A3" w:rsidRDefault="005212E3" w:rsidP="0091128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205 385 552,60</w:t>
            </w:r>
          </w:p>
        </w:tc>
      </w:tr>
      <w:tr w:rsidR="004365A3" w:rsidRPr="004365A3" w:rsidTr="00B447D0">
        <w:tc>
          <w:tcPr>
            <w:tcW w:w="6062" w:type="dxa"/>
          </w:tcPr>
          <w:p w:rsidR="004365A3" w:rsidRPr="004365A3" w:rsidRDefault="004365A3" w:rsidP="004365A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Российского Федерации и муниципального образования</w:t>
            </w:r>
          </w:p>
        </w:tc>
        <w:tc>
          <w:tcPr>
            <w:tcW w:w="1701" w:type="dxa"/>
          </w:tcPr>
          <w:p w:rsidR="004365A3" w:rsidRPr="004365A3" w:rsidRDefault="004365A3" w:rsidP="000101F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5A3" w:rsidRPr="004365A3" w:rsidRDefault="004365A3" w:rsidP="000101F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2126" w:type="dxa"/>
          </w:tcPr>
          <w:p w:rsidR="004365A3" w:rsidRPr="004365A3" w:rsidRDefault="005212E3" w:rsidP="004365A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3 594 738,81</w:t>
            </w:r>
          </w:p>
        </w:tc>
      </w:tr>
      <w:tr w:rsidR="004365A3" w:rsidRPr="004365A3" w:rsidTr="00B447D0">
        <w:tc>
          <w:tcPr>
            <w:tcW w:w="6062" w:type="dxa"/>
          </w:tcPr>
          <w:p w:rsidR="004365A3" w:rsidRPr="004365A3" w:rsidRDefault="004365A3" w:rsidP="004365A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</w:tcPr>
          <w:p w:rsidR="004365A3" w:rsidRPr="004365A3" w:rsidRDefault="004365A3" w:rsidP="000101F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5A3" w:rsidRPr="004365A3" w:rsidRDefault="004365A3" w:rsidP="000101F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2126" w:type="dxa"/>
          </w:tcPr>
          <w:p w:rsidR="004365A3" w:rsidRPr="004365A3" w:rsidRDefault="005212E3" w:rsidP="004365A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5 462 050,40</w:t>
            </w:r>
          </w:p>
        </w:tc>
      </w:tr>
      <w:tr w:rsidR="004365A3" w:rsidRPr="004365A3" w:rsidTr="00B447D0">
        <w:tc>
          <w:tcPr>
            <w:tcW w:w="6062" w:type="dxa"/>
          </w:tcPr>
          <w:p w:rsidR="004365A3" w:rsidRPr="004365A3" w:rsidRDefault="004365A3" w:rsidP="004365A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Функционирования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</w:tcPr>
          <w:p w:rsidR="004365A3" w:rsidRPr="004365A3" w:rsidRDefault="004365A3" w:rsidP="000101F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2126" w:type="dxa"/>
          </w:tcPr>
          <w:p w:rsidR="00042C59" w:rsidRPr="004365A3" w:rsidRDefault="005212E3" w:rsidP="0056240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70 889 711,94</w:t>
            </w:r>
          </w:p>
        </w:tc>
      </w:tr>
      <w:tr w:rsidR="004365A3" w:rsidRPr="004365A3" w:rsidTr="00B447D0">
        <w:tc>
          <w:tcPr>
            <w:tcW w:w="6062" w:type="dxa"/>
          </w:tcPr>
          <w:p w:rsidR="004365A3" w:rsidRPr="004365A3" w:rsidRDefault="004365A3" w:rsidP="000101F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</w:tcPr>
          <w:p w:rsidR="004365A3" w:rsidRPr="004365A3" w:rsidRDefault="004365A3" w:rsidP="000101F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2126" w:type="dxa"/>
          </w:tcPr>
          <w:p w:rsidR="004365A3" w:rsidRPr="004365A3" w:rsidRDefault="005212E3" w:rsidP="0091128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12 476 137,78</w:t>
            </w:r>
          </w:p>
        </w:tc>
      </w:tr>
      <w:tr w:rsidR="004365A3" w:rsidRPr="004365A3" w:rsidTr="00B447D0">
        <w:tc>
          <w:tcPr>
            <w:tcW w:w="6062" w:type="dxa"/>
          </w:tcPr>
          <w:p w:rsidR="004365A3" w:rsidRPr="004365A3" w:rsidRDefault="004365A3" w:rsidP="004365A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</w:tcPr>
          <w:p w:rsidR="004365A3" w:rsidRPr="004365A3" w:rsidRDefault="004365A3" w:rsidP="000101F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2126" w:type="dxa"/>
          </w:tcPr>
          <w:p w:rsidR="004365A3" w:rsidRPr="004365A3" w:rsidRDefault="005212E3" w:rsidP="0091128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112 962 913,67</w:t>
            </w:r>
          </w:p>
        </w:tc>
      </w:tr>
      <w:tr w:rsidR="004365A3" w:rsidRPr="004365A3" w:rsidTr="00B447D0">
        <w:tc>
          <w:tcPr>
            <w:tcW w:w="6062" w:type="dxa"/>
          </w:tcPr>
          <w:p w:rsidR="004365A3" w:rsidRPr="004365A3" w:rsidRDefault="004365A3" w:rsidP="004365A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4365A3">
              <w:rPr>
                <w:rFonts w:ascii="Times New Roman" w:hAnsi="Times New Roman"/>
                <w:b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701" w:type="dxa"/>
          </w:tcPr>
          <w:p w:rsidR="004365A3" w:rsidRPr="004365A3" w:rsidRDefault="004365A3" w:rsidP="000101F2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5A3" w:rsidRPr="004365A3" w:rsidRDefault="004365A3" w:rsidP="000101F2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5A3"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2126" w:type="dxa"/>
          </w:tcPr>
          <w:p w:rsidR="0049573C" w:rsidRDefault="0049573C" w:rsidP="0091128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5A3" w:rsidRPr="004365A3" w:rsidRDefault="005212E3" w:rsidP="0091128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106 039 477,94</w:t>
            </w:r>
          </w:p>
        </w:tc>
      </w:tr>
      <w:tr w:rsidR="004365A3" w:rsidRPr="004365A3" w:rsidTr="00B447D0">
        <w:tc>
          <w:tcPr>
            <w:tcW w:w="6062" w:type="dxa"/>
          </w:tcPr>
          <w:p w:rsidR="004365A3" w:rsidRPr="004365A3" w:rsidRDefault="004365A3" w:rsidP="004365A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701" w:type="dxa"/>
          </w:tcPr>
          <w:p w:rsidR="004365A3" w:rsidRPr="004365A3" w:rsidRDefault="004365A3" w:rsidP="000101F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5A3" w:rsidRPr="004365A3" w:rsidRDefault="004365A3" w:rsidP="000101F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2126" w:type="dxa"/>
          </w:tcPr>
          <w:p w:rsidR="0049573C" w:rsidRDefault="0049573C" w:rsidP="0091128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5A3" w:rsidRPr="004365A3" w:rsidRDefault="005212E3" w:rsidP="0091128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90 591 342,76</w:t>
            </w:r>
          </w:p>
        </w:tc>
      </w:tr>
      <w:tr w:rsidR="005212E3" w:rsidRPr="004365A3" w:rsidTr="00B447D0">
        <w:tc>
          <w:tcPr>
            <w:tcW w:w="6062" w:type="dxa"/>
          </w:tcPr>
          <w:p w:rsidR="005212E3" w:rsidRPr="004365A3" w:rsidRDefault="005212E3" w:rsidP="004365A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701" w:type="dxa"/>
          </w:tcPr>
          <w:p w:rsidR="005212E3" w:rsidRPr="004365A3" w:rsidRDefault="005212E3" w:rsidP="000101F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2126" w:type="dxa"/>
          </w:tcPr>
          <w:p w:rsidR="005212E3" w:rsidRDefault="005212E3" w:rsidP="0091128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13 841 535,18</w:t>
            </w:r>
          </w:p>
        </w:tc>
      </w:tr>
      <w:tr w:rsidR="00E32E2E" w:rsidRPr="00E32E2E" w:rsidTr="00B447D0">
        <w:tc>
          <w:tcPr>
            <w:tcW w:w="6062" w:type="dxa"/>
          </w:tcPr>
          <w:p w:rsidR="00E32E2E" w:rsidRPr="00E32E2E" w:rsidRDefault="00E32E2E" w:rsidP="004365A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</w:tcPr>
          <w:p w:rsidR="00E32E2E" w:rsidRDefault="00E32E2E" w:rsidP="000101F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2E" w:rsidRPr="00E32E2E" w:rsidRDefault="00E32E2E" w:rsidP="000101F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2126" w:type="dxa"/>
          </w:tcPr>
          <w:p w:rsidR="00E32E2E" w:rsidRDefault="00E32E2E" w:rsidP="0091128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73C" w:rsidRPr="00E32E2E" w:rsidRDefault="005212E3" w:rsidP="005212E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02A2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02A20">
              <w:rPr>
                <w:rFonts w:ascii="Times New Roman" w:hAnsi="Times New Roman"/>
                <w:sz w:val="24"/>
                <w:szCs w:val="24"/>
              </w:rPr>
              <w:t>06 600,00</w:t>
            </w:r>
          </w:p>
        </w:tc>
      </w:tr>
      <w:tr w:rsidR="004365A3" w:rsidRPr="004365A3" w:rsidTr="00B447D0">
        <w:tc>
          <w:tcPr>
            <w:tcW w:w="6062" w:type="dxa"/>
          </w:tcPr>
          <w:p w:rsidR="004365A3" w:rsidRPr="004365A3" w:rsidRDefault="004365A3" w:rsidP="004365A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4365A3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</w:tcPr>
          <w:p w:rsidR="004365A3" w:rsidRPr="004365A3" w:rsidRDefault="004365A3" w:rsidP="000101F2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5A3">
              <w:rPr>
                <w:rFonts w:ascii="Times New Roman" w:hAnsi="Times New Roman"/>
                <w:b/>
                <w:sz w:val="24"/>
                <w:szCs w:val="24"/>
              </w:rPr>
              <w:t>0400</w:t>
            </w:r>
          </w:p>
        </w:tc>
        <w:tc>
          <w:tcPr>
            <w:tcW w:w="2126" w:type="dxa"/>
          </w:tcPr>
          <w:p w:rsidR="004365A3" w:rsidRPr="004365A3" w:rsidRDefault="005212E3" w:rsidP="0091128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1 077 820 648,42</w:t>
            </w:r>
          </w:p>
        </w:tc>
      </w:tr>
      <w:tr w:rsidR="00502A20" w:rsidRPr="004365A3" w:rsidTr="00B447D0">
        <w:tc>
          <w:tcPr>
            <w:tcW w:w="6062" w:type="dxa"/>
          </w:tcPr>
          <w:p w:rsidR="00502A20" w:rsidRPr="00502A20" w:rsidRDefault="00502A20" w:rsidP="004365A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02A20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1701" w:type="dxa"/>
          </w:tcPr>
          <w:p w:rsidR="00502A20" w:rsidRPr="00502A20" w:rsidRDefault="00502A20" w:rsidP="000101F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2126" w:type="dxa"/>
          </w:tcPr>
          <w:p w:rsidR="00502A20" w:rsidRPr="00502A20" w:rsidRDefault="005212E3" w:rsidP="0091128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94 319 198,41</w:t>
            </w:r>
          </w:p>
        </w:tc>
      </w:tr>
      <w:tr w:rsidR="004365A3" w:rsidRPr="004365A3" w:rsidTr="00B447D0">
        <w:tc>
          <w:tcPr>
            <w:tcW w:w="6062" w:type="dxa"/>
          </w:tcPr>
          <w:p w:rsidR="004365A3" w:rsidRPr="004365A3" w:rsidRDefault="004365A3" w:rsidP="004365A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1701" w:type="dxa"/>
          </w:tcPr>
          <w:p w:rsidR="004365A3" w:rsidRPr="004365A3" w:rsidRDefault="004365A3" w:rsidP="000101F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2126" w:type="dxa"/>
          </w:tcPr>
          <w:p w:rsidR="004365A3" w:rsidRPr="004365A3" w:rsidRDefault="005212E3" w:rsidP="0091128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873 665 366,92</w:t>
            </w:r>
          </w:p>
        </w:tc>
      </w:tr>
      <w:tr w:rsidR="0049573C" w:rsidRPr="004365A3" w:rsidTr="00B447D0">
        <w:tc>
          <w:tcPr>
            <w:tcW w:w="6062" w:type="dxa"/>
          </w:tcPr>
          <w:p w:rsidR="0049573C" w:rsidRPr="009E3FF4" w:rsidRDefault="009E3FF4" w:rsidP="004365A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E3FF4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</w:tcPr>
          <w:p w:rsidR="0049573C" w:rsidRPr="0049573C" w:rsidRDefault="0049573C" w:rsidP="000101F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3C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2126" w:type="dxa"/>
          </w:tcPr>
          <w:p w:rsidR="0049573C" w:rsidRPr="0049573C" w:rsidRDefault="005212E3" w:rsidP="004365A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109 836 083,09</w:t>
            </w:r>
          </w:p>
        </w:tc>
      </w:tr>
      <w:tr w:rsidR="004365A3" w:rsidRPr="004365A3" w:rsidTr="00B447D0">
        <w:tc>
          <w:tcPr>
            <w:tcW w:w="6062" w:type="dxa"/>
          </w:tcPr>
          <w:p w:rsidR="004365A3" w:rsidRPr="009E3FF4" w:rsidRDefault="00FE3276" w:rsidP="004365A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</w:t>
            </w:r>
            <w:r w:rsidR="004365A3" w:rsidRPr="009E3FF4">
              <w:rPr>
                <w:rFonts w:ascii="Times New Roman" w:hAnsi="Times New Roman"/>
                <w:b/>
                <w:sz w:val="24"/>
                <w:szCs w:val="24"/>
              </w:rPr>
              <w:t xml:space="preserve"> хозяйство</w:t>
            </w:r>
          </w:p>
        </w:tc>
        <w:tc>
          <w:tcPr>
            <w:tcW w:w="1701" w:type="dxa"/>
          </w:tcPr>
          <w:p w:rsidR="004365A3" w:rsidRPr="004365A3" w:rsidRDefault="004365A3" w:rsidP="000101F2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5A3">
              <w:rPr>
                <w:rFonts w:ascii="Times New Roman" w:hAnsi="Times New Roman"/>
                <w:b/>
                <w:sz w:val="24"/>
                <w:szCs w:val="24"/>
              </w:rPr>
              <w:t>0500</w:t>
            </w:r>
          </w:p>
        </w:tc>
        <w:tc>
          <w:tcPr>
            <w:tcW w:w="2126" w:type="dxa"/>
          </w:tcPr>
          <w:p w:rsidR="004365A3" w:rsidRDefault="005212E3" w:rsidP="004365A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2 548 669 372,13</w:t>
            </w:r>
          </w:p>
          <w:p w:rsidR="005212E3" w:rsidRPr="004365A3" w:rsidRDefault="005212E3" w:rsidP="004365A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5A97" w:rsidRPr="004365A3" w:rsidTr="00B447D0">
        <w:tc>
          <w:tcPr>
            <w:tcW w:w="6062" w:type="dxa"/>
          </w:tcPr>
          <w:p w:rsidR="00D35A97" w:rsidRPr="00EE2D55" w:rsidRDefault="00D35A97" w:rsidP="004365A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E2D55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</w:tcPr>
          <w:p w:rsidR="00D35A97" w:rsidRPr="00EE2D55" w:rsidRDefault="00EE2D55" w:rsidP="000101F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D55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2126" w:type="dxa"/>
          </w:tcPr>
          <w:p w:rsidR="00D35A97" w:rsidRPr="00EE2D55" w:rsidRDefault="005212E3" w:rsidP="004365A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3 721 767,75</w:t>
            </w:r>
          </w:p>
        </w:tc>
      </w:tr>
      <w:tr w:rsidR="00EE2D55" w:rsidRPr="004365A3" w:rsidTr="00B447D0">
        <w:tc>
          <w:tcPr>
            <w:tcW w:w="6062" w:type="dxa"/>
          </w:tcPr>
          <w:p w:rsidR="00EE2D55" w:rsidRPr="00EE2D55" w:rsidRDefault="00EE2D55" w:rsidP="004365A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</w:tcPr>
          <w:p w:rsidR="00EE2D55" w:rsidRPr="00EE2D55" w:rsidRDefault="00EE2D55" w:rsidP="000101F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2126" w:type="dxa"/>
          </w:tcPr>
          <w:p w:rsidR="00EE2D55" w:rsidRPr="00EE2D55" w:rsidRDefault="005212E3" w:rsidP="004365A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549 982 563,21</w:t>
            </w:r>
          </w:p>
        </w:tc>
      </w:tr>
      <w:tr w:rsidR="004365A3" w:rsidRPr="004365A3" w:rsidTr="00B447D0">
        <w:tc>
          <w:tcPr>
            <w:tcW w:w="6062" w:type="dxa"/>
          </w:tcPr>
          <w:p w:rsidR="004365A3" w:rsidRPr="004365A3" w:rsidRDefault="004365A3" w:rsidP="004365A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1701" w:type="dxa"/>
          </w:tcPr>
          <w:p w:rsidR="004365A3" w:rsidRPr="004365A3" w:rsidRDefault="004365A3" w:rsidP="000101F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2126" w:type="dxa"/>
          </w:tcPr>
          <w:p w:rsidR="004365A3" w:rsidRPr="004365A3" w:rsidRDefault="005212E3" w:rsidP="0091128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1 950 591 420,04</w:t>
            </w:r>
          </w:p>
        </w:tc>
      </w:tr>
      <w:tr w:rsidR="004365A3" w:rsidRPr="004365A3" w:rsidTr="00B447D0">
        <w:tc>
          <w:tcPr>
            <w:tcW w:w="6062" w:type="dxa"/>
          </w:tcPr>
          <w:p w:rsidR="004365A3" w:rsidRPr="004365A3" w:rsidRDefault="004365A3" w:rsidP="004365A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</w:tcPr>
          <w:p w:rsidR="004365A3" w:rsidRPr="004365A3" w:rsidRDefault="004365A3" w:rsidP="000101F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2126" w:type="dxa"/>
          </w:tcPr>
          <w:p w:rsidR="004365A3" w:rsidRPr="004365A3" w:rsidRDefault="005212E3" w:rsidP="0091128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44 373 621,13</w:t>
            </w:r>
          </w:p>
        </w:tc>
      </w:tr>
      <w:tr w:rsidR="004365A3" w:rsidRPr="004365A3" w:rsidTr="000101F2">
        <w:trPr>
          <w:trHeight w:val="320"/>
        </w:trPr>
        <w:tc>
          <w:tcPr>
            <w:tcW w:w="6062" w:type="dxa"/>
          </w:tcPr>
          <w:p w:rsidR="004365A3" w:rsidRPr="004365A3" w:rsidRDefault="004365A3" w:rsidP="004365A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4365A3">
              <w:rPr>
                <w:rFonts w:ascii="Times New Roman" w:hAnsi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1701" w:type="dxa"/>
          </w:tcPr>
          <w:p w:rsidR="004365A3" w:rsidRPr="004365A3" w:rsidRDefault="004365A3" w:rsidP="000101F2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5A3">
              <w:rPr>
                <w:rFonts w:ascii="Times New Roman" w:hAnsi="Times New Roman"/>
                <w:b/>
                <w:sz w:val="24"/>
                <w:szCs w:val="24"/>
              </w:rPr>
              <w:t>0700</w:t>
            </w:r>
          </w:p>
        </w:tc>
        <w:tc>
          <w:tcPr>
            <w:tcW w:w="2126" w:type="dxa"/>
          </w:tcPr>
          <w:p w:rsidR="004365A3" w:rsidRDefault="005212E3" w:rsidP="0091128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2 488 167 251,01</w:t>
            </w:r>
          </w:p>
          <w:p w:rsidR="00502A20" w:rsidRPr="004365A3" w:rsidRDefault="00502A20" w:rsidP="0091128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5A3" w:rsidRPr="004365A3" w:rsidTr="00B447D0">
        <w:tc>
          <w:tcPr>
            <w:tcW w:w="6062" w:type="dxa"/>
          </w:tcPr>
          <w:p w:rsidR="004365A3" w:rsidRPr="004365A3" w:rsidRDefault="004365A3" w:rsidP="004365A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 xml:space="preserve">Дошкольное образование </w:t>
            </w:r>
          </w:p>
        </w:tc>
        <w:tc>
          <w:tcPr>
            <w:tcW w:w="1701" w:type="dxa"/>
          </w:tcPr>
          <w:p w:rsidR="004365A3" w:rsidRPr="004365A3" w:rsidRDefault="004365A3" w:rsidP="000101F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2126" w:type="dxa"/>
          </w:tcPr>
          <w:p w:rsidR="004365A3" w:rsidRPr="004365A3" w:rsidRDefault="005212E3" w:rsidP="0091128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623 827 239,34</w:t>
            </w:r>
          </w:p>
        </w:tc>
      </w:tr>
      <w:tr w:rsidR="004365A3" w:rsidRPr="004365A3" w:rsidTr="00B447D0">
        <w:tc>
          <w:tcPr>
            <w:tcW w:w="6062" w:type="dxa"/>
          </w:tcPr>
          <w:p w:rsidR="004365A3" w:rsidRPr="004365A3" w:rsidRDefault="004365A3" w:rsidP="004365A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1701" w:type="dxa"/>
          </w:tcPr>
          <w:p w:rsidR="004365A3" w:rsidRPr="004365A3" w:rsidRDefault="004365A3" w:rsidP="000101F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2126" w:type="dxa"/>
          </w:tcPr>
          <w:p w:rsidR="004365A3" w:rsidRPr="004365A3" w:rsidRDefault="005212E3" w:rsidP="0091128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1 692 921 705,78</w:t>
            </w:r>
          </w:p>
        </w:tc>
      </w:tr>
      <w:tr w:rsidR="009E3FF4" w:rsidRPr="004365A3" w:rsidTr="00B447D0">
        <w:tc>
          <w:tcPr>
            <w:tcW w:w="6062" w:type="dxa"/>
          </w:tcPr>
          <w:p w:rsidR="009E3FF4" w:rsidRPr="004365A3" w:rsidRDefault="009E3FF4" w:rsidP="004365A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01" w:type="dxa"/>
          </w:tcPr>
          <w:p w:rsidR="009E3FF4" w:rsidRPr="004365A3" w:rsidRDefault="009E3FF4" w:rsidP="000101F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2126" w:type="dxa"/>
          </w:tcPr>
          <w:p w:rsidR="009E3FF4" w:rsidRPr="004365A3" w:rsidRDefault="005212E3" w:rsidP="0039227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133 792 738,14</w:t>
            </w:r>
          </w:p>
        </w:tc>
      </w:tr>
      <w:tr w:rsidR="004365A3" w:rsidRPr="004365A3" w:rsidTr="00B447D0">
        <w:tc>
          <w:tcPr>
            <w:tcW w:w="6062" w:type="dxa"/>
          </w:tcPr>
          <w:p w:rsidR="004365A3" w:rsidRPr="00972731" w:rsidRDefault="004365A3" w:rsidP="00972731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701" w:type="dxa"/>
          </w:tcPr>
          <w:p w:rsidR="004365A3" w:rsidRPr="004365A3" w:rsidRDefault="004365A3" w:rsidP="000101F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2126" w:type="dxa"/>
          </w:tcPr>
          <w:p w:rsidR="004365A3" w:rsidRPr="004365A3" w:rsidRDefault="005212E3" w:rsidP="0039227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6 548 370,62</w:t>
            </w:r>
          </w:p>
        </w:tc>
      </w:tr>
      <w:tr w:rsidR="004365A3" w:rsidRPr="004365A3" w:rsidTr="00B447D0">
        <w:tc>
          <w:tcPr>
            <w:tcW w:w="6062" w:type="dxa"/>
          </w:tcPr>
          <w:p w:rsidR="004365A3" w:rsidRPr="004365A3" w:rsidRDefault="004365A3" w:rsidP="004365A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01" w:type="dxa"/>
          </w:tcPr>
          <w:p w:rsidR="004365A3" w:rsidRPr="004365A3" w:rsidRDefault="004365A3" w:rsidP="000101F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2126" w:type="dxa"/>
          </w:tcPr>
          <w:p w:rsidR="004365A3" w:rsidRPr="004365A3" w:rsidRDefault="005212E3" w:rsidP="0091128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31 077 197,13</w:t>
            </w:r>
          </w:p>
        </w:tc>
      </w:tr>
      <w:tr w:rsidR="004365A3" w:rsidRPr="004365A3" w:rsidTr="00B447D0">
        <w:tc>
          <w:tcPr>
            <w:tcW w:w="6062" w:type="dxa"/>
          </w:tcPr>
          <w:p w:rsidR="004365A3" w:rsidRPr="004365A3" w:rsidRDefault="004365A3" w:rsidP="004365A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4365A3"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</w:tcPr>
          <w:p w:rsidR="004365A3" w:rsidRPr="004365A3" w:rsidRDefault="004365A3" w:rsidP="000101F2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5A3">
              <w:rPr>
                <w:rFonts w:ascii="Times New Roman" w:hAnsi="Times New Roman"/>
                <w:b/>
                <w:sz w:val="24"/>
                <w:szCs w:val="24"/>
              </w:rPr>
              <w:t>0800</w:t>
            </w:r>
          </w:p>
        </w:tc>
        <w:tc>
          <w:tcPr>
            <w:tcW w:w="2126" w:type="dxa"/>
          </w:tcPr>
          <w:p w:rsidR="004365A3" w:rsidRPr="004365A3" w:rsidRDefault="00635A1D" w:rsidP="0091128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120 372 606,52</w:t>
            </w:r>
          </w:p>
        </w:tc>
      </w:tr>
      <w:tr w:rsidR="004365A3" w:rsidRPr="004365A3" w:rsidTr="00B447D0">
        <w:tc>
          <w:tcPr>
            <w:tcW w:w="6062" w:type="dxa"/>
          </w:tcPr>
          <w:p w:rsidR="004365A3" w:rsidRPr="004365A3" w:rsidRDefault="004365A3" w:rsidP="004365A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</w:tcPr>
          <w:p w:rsidR="004365A3" w:rsidRPr="004365A3" w:rsidRDefault="004365A3" w:rsidP="000101F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2126" w:type="dxa"/>
          </w:tcPr>
          <w:p w:rsidR="004365A3" w:rsidRPr="004365A3" w:rsidRDefault="00635A1D" w:rsidP="0091128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105 269 302,96</w:t>
            </w:r>
          </w:p>
        </w:tc>
      </w:tr>
      <w:tr w:rsidR="004365A3" w:rsidRPr="004365A3" w:rsidTr="00B447D0">
        <w:tc>
          <w:tcPr>
            <w:tcW w:w="6062" w:type="dxa"/>
          </w:tcPr>
          <w:p w:rsidR="004365A3" w:rsidRPr="004365A3" w:rsidRDefault="004365A3" w:rsidP="004365A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</w:tcPr>
          <w:p w:rsidR="004365A3" w:rsidRPr="004365A3" w:rsidRDefault="004365A3" w:rsidP="000101F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2126" w:type="dxa"/>
          </w:tcPr>
          <w:p w:rsidR="004365A3" w:rsidRPr="004365A3" w:rsidRDefault="00635A1D" w:rsidP="0091128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15 103 303,56</w:t>
            </w:r>
          </w:p>
        </w:tc>
      </w:tr>
      <w:tr w:rsidR="004365A3" w:rsidRPr="004365A3" w:rsidTr="00B447D0">
        <w:tc>
          <w:tcPr>
            <w:tcW w:w="6062" w:type="dxa"/>
          </w:tcPr>
          <w:p w:rsidR="004365A3" w:rsidRPr="004365A3" w:rsidRDefault="004365A3" w:rsidP="004365A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4365A3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1701" w:type="dxa"/>
          </w:tcPr>
          <w:p w:rsidR="004365A3" w:rsidRPr="004365A3" w:rsidRDefault="004365A3" w:rsidP="000101F2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5A3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2126" w:type="dxa"/>
          </w:tcPr>
          <w:p w:rsidR="004365A3" w:rsidRPr="004365A3" w:rsidRDefault="00635A1D" w:rsidP="0091128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58 008 196,98</w:t>
            </w:r>
          </w:p>
        </w:tc>
      </w:tr>
      <w:tr w:rsidR="004365A3" w:rsidRPr="004365A3" w:rsidTr="00B447D0">
        <w:tc>
          <w:tcPr>
            <w:tcW w:w="6062" w:type="dxa"/>
          </w:tcPr>
          <w:p w:rsidR="004365A3" w:rsidRPr="004365A3" w:rsidRDefault="004365A3" w:rsidP="004365A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1701" w:type="dxa"/>
          </w:tcPr>
          <w:p w:rsidR="004365A3" w:rsidRPr="004365A3" w:rsidRDefault="004365A3" w:rsidP="000101F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2126" w:type="dxa"/>
          </w:tcPr>
          <w:p w:rsidR="004365A3" w:rsidRPr="004365A3" w:rsidRDefault="00635A1D" w:rsidP="004365A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3 954 917,00</w:t>
            </w:r>
          </w:p>
        </w:tc>
      </w:tr>
      <w:tr w:rsidR="00635A1D" w:rsidRPr="004365A3" w:rsidTr="00B447D0">
        <w:tc>
          <w:tcPr>
            <w:tcW w:w="6062" w:type="dxa"/>
          </w:tcPr>
          <w:p w:rsidR="00635A1D" w:rsidRPr="004365A3" w:rsidRDefault="00635A1D" w:rsidP="004365A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01" w:type="dxa"/>
          </w:tcPr>
          <w:p w:rsidR="00635A1D" w:rsidRPr="004365A3" w:rsidRDefault="00635A1D" w:rsidP="000101F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2126" w:type="dxa"/>
          </w:tcPr>
          <w:p w:rsidR="00635A1D" w:rsidRDefault="00635A1D" w:rsidP="004365A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</w:tr>
      <w:tr w:rsidR="004365A3" w:rsidRPr="004365A3" w:rsidTr="00B447D0">
        <w:tc>
          <w:tcPr>
            <w:tcW w:w="6062" w:type="dxa"/>
          </w:tcPr>
          <w:p w:rsidR="004365A3" w:rsidRPr="004365A3" w:rsidRDefault="004365A3" w:rsidP="004365A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701" w:type="dxa"/>
          </w:tcPr>
          <w:p w:rsidR="004365A3" w:rsidRPr="004365A3" w:rsidRDefault="004365A3" w:rsidP="000101F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2126" w:type="dxa"/>
          </w:tcPr>
          <w:p w:rsidR="004365A3" w:rsidRPr="004365A3" w:rsidRDefault="00635A1D" w:rsidP="004365A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54 013 279,98</w:t>
            </w:r>
          </w:p>
        </w:tc>
      </w:tr>
      <w:tr w:rsidR="004365A3" w:rsidRPr="004365A3" w:rsidTr="00B447D0">
        <w:tc>
          <w:tcPr>
            <w:tcW w:w="6062" w:type="dxa"/>
          </w:tcPr>
          <w:p w:rsidR="004365A3" w:rsidRPr="004365A3" w:rsidRDefault="004365A3" w:rsidP="004365A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4365A3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1701" w:type="dxa"/>
          </w:tcPr>
          <w:p w:rsidR="004365A3" w:rsidRPr="004365A3" w:rsidRDefault="004365A3" w:rsidP="000101F2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5A3">
              <w:rPr>
                <w:rFonts w:ascii="Times New Roman" w:hAnsi="Times New Roman"/>
                <w:b/>
                <w:sz w:val="24"/>
                <w:szCs w:val="24"/>
              </w:rPr>
              <w:t>1100</w:t>
            </w:r>
          </w:p>
        </w:tc>
        <w:tc>
          <w:tcPr>
            <w:tcW w:w="2126" w:type="dxa"/>
          </w:tcPr>
          <w:p w:rsidR="004365A3" w:rsidRPr="004365A3" w:rsidRDefault="00635A1D" w:rsidP="004365A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162 856 226,69</w:t>
            </w:r>
          </w:p>
        </w:tc>
      </w:tr>
      <w:tr w:rsidR="004365A3" w:rsidRPr="004365A3" w:rsidTr="00B447D0">
        <w:tc>
          <w:tcPr>
            <w:tcW w:w="6062" w:type="dxa"/>
          </w:tcPr>
          <w:p w:rsidR="004365A3" w:rsidRPr="004365A3" w:rsidRDefault="004365A3" w:rsidP="004365A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4365A3" w:rsidRPr="004365A3" w:rsidRDefault="004365A3" w:rsidP="000101F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2126" w:type="dxa"/>
          </w:tcPr>
          <w:p w:rsidR="004365A3" w:rsidRPr="004365A3" w:rsidRDefault="00635A1D" w:rsidP="004365A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4 234 296,64</w:t>
            </w:r>
          </w:p>
        </w:tc>
      </w:tr>
      <w:tr w:rsidR="00580CCA" w:rsidRPr="004365A3" w:rsidTr="00B447D0">
        <w:tc>
          <w:tcPr>
            <w:tcW w:w="6062" w:type="dxa"/>
          </w:tcPr>
          <w:p w:rsidR="00580CCA" w:rsidRPr="004365A3" w:rsidRDefault="00580CCA" w:rsidP="004365A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701" w:type="dxa"/>
          </w:tcPr>
          <w:p w:rsidR="00580CCA" w:rsidRPr="004365A3" w:rsidRDefault="00580CCA" w:rsidP="000101F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2126" w:type="dxa"/>
          </w:tcPr>
          <w:p w:rsidR="00580CCA" w:rsidRDefault="00635A1D" w:rsidP="004365A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157 500 000,00</w:t>
            </w:r>
          </w:p>
        </w:tc>
      </w:tr>
      <w:tr w:rsidR="009E3FF4" w:rsidRPr="004365A3" w:rsidTr="00B447D0">
        <w:tc>
          <w:tcPr>
            <w:tcW w:w="6062" w:type="dxa"/>
          </w:tcPr>
          <w:p w:rsidR="009E3FF4" w:rsidRPr="004365A3" w:rsidRDefault="009E3FF4" w:rsidP="009E3FF4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 xml:space="preserve">Другие вопросы в области </w:t>
            </w:r>
            <w:r>
              <w:rPr>
                <w:rFonts w:ascii="Times New Roman" w:hAnsi="Times New Roman"/>
                <w:sz w:val="24"/>
                <w:szCs w:val="24"/>
              </w:rPr>
              <w:t>физической культуры и спорта</w:t>
            </w:r>
          </w:p>
        </w:tc>
        <w:tc>
          <w:tcPr>
            <w:tcW w:w="1701" w:type="dxa"/>
          </w:tcPr>
          <w:p w:rsidR="009E3FF4" w:rsidRPr="009E3FF4" w:rsidRDefault="009E3FF4" w:rsidP="000101F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FF4"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2126" w:type="dxa"/>
          </w:tcPr>
          <w:p w:rsidR="009E3FF4" w:rsidRPr="009E3FF4" w:rsidRDefault="00635A1D" w:rsidP="004365A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1 121 930,05</w:t>
            </w:r>
          </w:p>
        </w:tc>
      </w:tr>
      <w:tr w:rsidR="004365A3" w:rsidRPr="004365A3" w:rsidTr="00B447D0">
        <w:tc>
          <w:tcPr>
            <w:tcW w:w="6062" w:type="dxa"/>
          </w:tcPr>
          <w:p w:rsidR="004365A3" w:rsidRPr="004365A3" w:rsidRDefault="004365A3" w:rsidP="004365A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4365A3">
              <w:rPr>
                <w:rFonts w:ascii="Times New Roman" w:hAnsi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701" w:type="dxa"/>
          </w:tcPr>
          <w:p w:rsidR="004365A3" w:rsidRPr="004365A3" w:rsidRDefault="004365A3" w:rsidP="000101F2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5A3">
              <w:rPr>
                <w:rFonts w:ascii="Times New Roman" w:hAnsi="Times New Roman"/>
                <w:b/>
                <w:sz w:val="24"/>
                <w:szCs w:val="24"/>
              </w:rPr>
              <w:t>1200</w:t>
            </w:r>
          </w:p>
        </w:tc>
        <w:tc>
          <w:tcPr>
            <w:tcW w:w="2126" w:type="dxa"/>
          </w:tcPr>
          <w:p w:rsidR="004365A3" w:rsidRPr="004365A3" w:rsidRDefault="00635A1D" w:rsidP="004365A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9 397 151,62</w:t>
            </w:r>
          </w:p>
        </w:tc>
      </w:tr>
      <w:tr w:rsidR="004365A3" w:rsidRPr="004365A3" w:rsidTr="00B447D0">
        <w:tc>
          <w:tcPr>
            <w:tcW w:w="6062" w:type="dxa"/>
          </w:tcPr>
          <w:p w:rsidR="004365A3" w:rsidRPr="004365A3" w:rsidRDefault="004365A3" w:rsidP="004365A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 xml:space="preserve">Периодическая печать и издательство  </w:t>
            </w:r>
          </w:p>
        </w:tc>
        <w:tc>
          <w:tcPr>
            <w:tcW w:w="1701" w:type="dxa"/>
          </w:tcPr>
          <w:p w:rsidR="004365A3" w:rsidRPr="004365A3" w:rsidRDefault="004365A3" w:rsidP="000101F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2126" w:type="dxa"/>
          </w:tcPr>
          <w:p w:rsidR="004365A3" w:rsidRPr="004365A3" w:rsidRDefault="00635A1D" w:rsidP="004365A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9 397 151,62</w:t>
            </w:r>
          </w:p>
        </w:tc>
      </w:tr>
      <w:tr w:rsidR="004365A3" w:rsidRPr="004365A3" w:rsidTr="00B447D0">
        <w:tc>
          <w:tcPr>
            <w:tcW w:w="6062" w:type="dxa"/>
          </w:tcPr>
          <w:p w:rsidR="004365A3" w:rsidRPr="004365A3" w:rsidRDefault="004365A3" w:rsidP="004365A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4365A3">
              <w:rPr>
                <w:rFonts w:ascii="Times New Roman" w:hAnsi="Times New Roman"/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</w:tcPr>
          <w:p w:rsidR="004365A3" w:rsidRPr="004365A3" w:rsidRDefault="004365A3" w:rsidP="000101F2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5A3">
              <w:rPr>
                <w:rFonts w:ascii="Times New Roman" w:hAnsi="Times New Roman"/>
                <w:b/>
                <w:sz w:val="24"/>
                <w:szCs w:val="24"/>
              </w:rPr>
              <w:t>1300</w:t>
            </w:r>
          </w:p>
        </w:tc>
        <w:tc>
          <w:tcPr>
            <w:tcW w:w="2126" w:type="dxa"/>
          </w:tcPr>
          <w:p w:rsidR="004365A3" w:rsidRPr="004365A3" w:rsidRDefault="00635A1D" w:rsidP="0091128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117 200,00</w:t>
            </w:r>
          </w:p>
        </w:tc>
      </w:tr>
      <w:tr w:rsidR="004365A3" w:rsidRPr="004365A3" w:rsidTr="00B447D0">
        <w:tc>
          <w:tcPr>
            <w:tcW w:w="6062" w:type="dxa"/>
          </w:tcPr>
          <w:p w:rsidR="004365A3" w:rsidRPr="004365A3" w:rsidRDefault="004365A3" w:rsidP="004365A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01" w:type="dxa"/>
          </w:tcPr>
          <w:p w:rsidR="004365A3" w:rsidRPr="004365A3" w:rsidRDefault="004365A3" w:rsidP="000101F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5A3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2126" w:type="dxa"/>
          </w:tcPr>
          <w:p w:rsidR="00277416" w:rsidRPr="004365A3" w:rsidRDefault="00635A1D" w:rsidP="004365A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117 200,00</w:t>
            </w:r>
          </w:p>
        </w:tc>
      </w:tr>
    </w:tbl>
    <w:p w:rsidR="00CC1DEF" w:rsidRDefault="00CC1DEF" w:rsidP="00250644">
      <w:pPr>
        <w:pStyle w:val="af"/>
        <w:jc w:val="right"/>
        <w:rPr>
          <w:rFonts w:ascii="Times New Roman" w:hAnsi="Times New Roman"/>
          <w:b/>
          <w:sz w:val="24"/>
          <w:szCs w:val="24"/>
        </w:rPr>
      </w:pPr>
    </w:p>
    <w:p w:rsidR="00BF1B05" w:rsidRDefault="00BF1B05" w:rsidP="00250644">
      <w:pPr>
        <w:pStyle w:val="af"/>
        <w:jc w:val="right"/>
        <w:rPr>
          <w:rFonts w:ascii="Times New Roman" w:hAnsi="Times New Roman"/>
          <w:b/>
          <w:sz w:val="24"/>
          <w:szCs w:val="24"/>
        </w:rPr>
      </w:pPr>
    </w:p>
    <w:p w:rsidR="00BF1B05" w:rsidRDefault="00BF1B05" w:rsidP="00250644">
      <w:pPr>
        <w:pStyle w:val="af"/>
        <w:jc w:val="right"/>
        <w:rPr>
          <w:rFonts w:ascii="Times New Roman" w:hAnsi="Times New Roman"/>
          <w:b/>
          <w:sz w:val="24"/>
          <w:szCs w:val="24"/>
        </w:rPr>
      </w:pPr>
    </w:p>
    <w:p w:rsidR="00BF1B05" w:rsidRDefault="00BF1B05" w:rsidP="00250644">
      <w:pPr>
        <w:pStyle w:val="af"/>
        <w:jc w:val="right"/>
        <w:rPr>
          <w:rFonts w:ascii="Times New Roman" w:hAnsi="Times New Roman"/>
          <w:b/>
          <w:sz w:val="24"/>
          <w:szCs w:val="24"/>
        </w:rPr>
      </w:pPr>
    </w:p>
    <w:p w:rsidR="00BF1B05" w:rsidRDefault="00BF1B05" w:rsidP="00250644">
      <w:pPr>
        <w:pStyle w:val="af"/>
        <w:jc w:val="right"/>
        <w:rPr>
          <w:rFonts w:ascii="Times New Roman" w:hAnsi="Times New Roman"/>
          <w:b/>
          <w:sz w:val="24"/>
          <w:szCs w:val="24"/>
        </w:rPr>
      </w:pPr>
    </w:p>
    <w:p w:rsidR="00BF1B05" w:rsidRDefault="00BF1B05" w:rsidP="00250644">
      <w:pPr>
        <w:pStyle w:val="af"/>
        <w:jc w:val="right"/>
        <w:rPr>
          <w:rFonts w:ascii="Times New Roman" w:hAnsi="Times New Roman"/>
          <w:b/>
          <w:sz w:val="24"/>
          <w:szCs w:val="24"/>
        </w:rPr>
      </w:pPr>
    </w:p>
    <w:p w:rsidR="00BF1B05" w:rsidRDefault="00BF1B05" w:rsidP="00250644">
      <w:pPr>
        <w:pStyle w:val="af"/>
        <w:jc w:val="right"/>
        <w:rPr>
          <w:rFonts w:ascii="Times New Roman" w:hAnsi="Times New Roman"/>
          <w:b/>
          <w:sz w:val="24"/>
          <w:szCs w:val="24"/>
        </w:rPr>
      </w:pPr>
    </w:p>
    <w:p w:rsidR="004365A3" w:rsidRDefault="004365A3" w:rsidP="00250644">
      <w:pPr>
        <w:pStyle w:val="af"/>
        <w:jc w:val="right"/>
        <w:rPr>
          <w:rFonts w:ascii="Times New Roman" w:hAnsi="Times New Roman"/>
          <w:b/>
          <w:sz w:val="18"/>
          <w:szCs w:val="18"/>
        </w:rPr>
      </w:pPr>
      <w:r w:rsidRPr="004365A3">
        <w:rPr>
          <w:rFonts w:ascii="Times New Roman" w:hAnsi="Times New Roman"/>
          <w:b/>
          <w:sz w:val="24"/>
          <w:szCs w:val="24"/>
        </w:rPr>
        <w:lastRenderedPageBreak/>
        <w:tab/>
      </w:r>
      <w:r w:rsidRPr="00551D04">
        <w:rPr>
          <w:rFonts w:ascii="Times New Roman" w:hAnsi="Times New Roman"/>
          <w:b/>
          <w:sz w:val="18"/>
          <w:szCs w:val="18"/>
        </w:rPr>
        <w:t>Приложение №3</w:t>
      </w:r>
    </w:p>
    <w:p w:rsidR="00B4500D" w:rsidRPr="00217B12" w:rsidRDefault="00B4500D" w:rsidP="00B4500D">
      <w:pPr>
        <w:pStyle w:val="af"/>
        <w:jc w:val="right"/>
        <w:rPr>
          <w:rFonts w:ascii="Times New Roman" w:hAnsi="Times New Roman"/>
          <w:sz w:val="18"/>
          <w:szCs w:val="18"/>
        </w:rPr>
      </w:pPr>
      <w:r w:rsidRPr="00217B12">
        <w:rPr>
          <w:rFonts w:ascii="Times New Roman" w:hAnsi="Times New Roman"/>
          <w:sz w:val="18"/>
          <w:szCs w:val="18"/>
        </w:rPr>
        <w:t xml:space="preserve">к Решению Собрания депутатов </w:t>
      </w:r>
    </w:p>
    <w:p w:rsidR="00B4500D" w:rsidRPr="00217B12" w:rsidRDefault="00B4500D" w:rsidP="00B4500D">
      <w:pPr>
        <w:pStyle w:val="af"/>
        <w:jc w:val="right"/>
        <w:rPr>
          <w:rFonts w:ascii="Times New Roman" w:hAnsi="Times New Roman"/>
          <w:sz w:val="18"/>
          <w:szCs w:val="18"/>
        </w:rPr>
      </w:pPr>
      <w:r w:rsidRPr="00217B12">
        <w:rPr>
          <w:rFonts w:ascii="Times New Roman" w:hAnsi="Times New Roman"/>
          <w:sz w:val="18"/>
          <w:szCs w:val="18"/>
        </w:rPr>
        <w:t>городского округа "город Дербент"</w:t>
      </w:r>
    </w:p>
    <w:p w:rsidR="00B4500D" w:rsidRPr="00217B12" w:rsidRDefault="00B4500D" w:rsidP="00B4500D">
      <w:pPr>
        <w:pStyle w:val="af"/>
        <w:jc w:val="right"/>
        <w:rPr>
          <w:rFonts w:ascii="Times New Roman" w:hAnsi="Times New Roman"/>
          <w:sz w:val="18"/>
          <w:szCs w:val="18"/>
        </w:rPr>
      </w:pPr>
      <w:r w:rsidRPr="00217B12">
        <w:rPr>
          <w:rFonts w:ascii="Times New Roman" w:hAnsi="Times New Roman"/>
          <w:sz w:val="18"/>
          <w:szCs w:val="18"/>
        </w:rPr>
        <w:t xml:space="preserve">"Об исполнении бюджета городского округа </w:t>
      </w:r>
    </w:p>
    <w:p w:rsidR="00B4500D" w:rsidRDefault="00B4500D" w:rsidP="00B4500D">
      <w:pPr>
        <w:pStyle w:val="af"/>
        <w:jc w:val="right"/>
        <w:rPr>
          <w:rFonts w:ascii="Times New Roman" w:hAnsi="Times New Roman"/>
          <w:sz w:val="18"/>
          <w:szCs w:val="18"/>
        </w:rPr>
      </w:pPr>
      <w:r w:rsidRPr="00217B12">
        <w:rPr>
          <w:rFonts w:ascii="Times New Roman" w:hAnsi="Times New Roman"/>
          <w:sz w:val="18"/>
          <w:szCs w:val="18"/>
        </w:rPr>
        <w:t>"город Дербент" за 20</w:t>
      </w:r>
      <w:r w:rsidR="00A247C8">
        <w:rPr>
          <w:rFonts w:ascii="Times New Roman" w:hAnsi="Times New Roman"/>
          <w:sz w:val="18"/>
          <w:szCs w:val="18"/>
        </w:rPr>
        <w:t>2</w:t>
      </w:r>
      <w:r w:rsidR="006E376F">
        <w:rPr>
          <w:rFonts w:ascii="Times New Roman" w:hAnsi="Times New Roman"/>
          <w:sz w:val="18"/>
          <w:szCs w:val="18"/>
        </w:rPr>
        <w:t>1</w:t>
      </w:r>
      <w:r w:rsidR="006656BF">
        <w:rPr>
          <w:rFonts w:ascii="Times New Roman" w:hAnsi="Times New Roman"/>
          <w:sz w:val="18"/>
          <w:szCs w:val="18"/>
        </w:rPr>
        <w:t xml:space="preserve"> год» </w:t>
      </w:r>
    </w:p>
    <w:p w:rsidR="006A126B" w:rsidRDefault="006A126B" w:rsidP="00B4500D">
      <w:pPr>
        <w:pStyle w:val="af"/>
        <w:jc w:val="right"/>
        <w:rPr>
          <w:rFonts w:ascii="Times New Roman" w:hAnsi="Times New Roman"/>
          <w:sz w:val="18"/>
          <w:szCs w:val="18"/>
        </w:rPr>
      </w:pPr>
    </w:p>
    <w:p w:rsidR="007928D0" w:rsidRDefault="007928D0" w:rsidP="007928D0">
      <w:pPr>
        <w:jc w:val="center"/>
        <w:rPr>
          <w:b/>
          <w:bCs/>
          <w:sz w:val="28"/>
          <w:szCs w:val="28"/>
        </w:rPr>
      </w:pPr>
      <w:r w:rsidRPr="002A2533">
        <w:rPr>
          <w:b/>
          <w:bCs/>
          <w:sz w:val="28"/>
          <w:szCs w:val="28"/>
        </w:rPr>
        <w:t>Ведомственная структура расходов городского бюджета на 20</w:t>
      </w:r>
      <w:r>
        <w:rPr>
          <w:b/>
          <w:bCs/>
          <w:sz w:val="28"/>
          <w:szCs w:val="28"/>
        </w:rPr>
        <w:t>2</w:t>
      </w:r>
      <w:r w:rsidR="006E376F">
        <w:rPr>
          <w:b/>
          <w:bCs/>
          <w:sz w:val="28"/>
          <w:szCs w:val="28"/>
        </w:rPr>
        <w:t>1</w:t>
      </w:r>
      <w:r w:rsidRPr="002A2533">
        <w:rPr>
          <w:b/>
          <w:bCs/>
          <w:sz w:val="28"/>
          <w:szCs w:val="28"/>
        </w:rPr>
        <w:t xml:space="preserve"> год</w:t>
      </w:r>
    </w:p>
    <w:p w:rsidR="004758F8" w:rsidRDefault="004758F8" w:rsidP="007928D0">
      <w:pPr>
        <w:jc w:val="center"/>
        <w:rPr>
          <w:b/>
          <w:bCs/>
          <w:sz w:val="28"/>
          <w:szCs w:val="28"/>
        </w:rPr>
      </w:pPr>
    </w:p>
    <w:tbl>
      <w:tblPr>
        <w:tblW w:w="109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708"/>
        <w:gridCol w:w="567"/>
        <w:gridCol w:w="426"/>
        <w:gridCol w:w="1559"/>
        <w:gridCol w:w="567"/>
        <w:gridCol w:w="2125"/>
      </w:tblGrid>
      <w:tr w:rsidR="006E376F" w:rsidRPr="002A2533" w:rsidTr="006E376F">
        <w:trPr>
          <w:trHeight w:val="264"/>
        </w:trPr>
        <w:tc>
          <w:tcPr>
            <w:tcW w:w="4962" w:type="dxa"/>
            <w:shd w:val="clear" w:color="000000" w:fill="FFFFFF"/>
            <w:hideMark/>
          </w:tcPr>
          <w:p w:rsidR="006E376F" w:rsidRPr="002A2533" w:rsidRDefault="006E376F" w:rsidP="006E376F">
            <w:pPr>
              <w:ind w:left="-96" w:right="-108"/>
              <w:jc w:val="center"/>
              <w:rPr>
                <w:b/>
                <w:bCs/>
              </w:rPr>
            </w:pPr>
            <w:r w:rsidRPr="002A2533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shd w:val="clear" w:color="000000" w:fill="FFFFFF"/>
            <w:hideMark/>
          </w:tcPr>
          <w:p w:rsidR="006E376F" w:rsidRPr="002A2533" w:rsidRDefault="006E376F" w:rsidP="006E376F">
            <w:pPr>
              <w:ind w:left="-108" w:right="-109"/>
              <w:jc w:val="center"/>
              <w:rPr>
                <w:b/>
                <w:bCs/>
              </w:rPr>
            </w:pPr>
            <w:r w:rsidRPr="002A2533">
              <w:rPr>
                <w:b/>
                <w:bCs/>
              </w:rPr>
              <w:t>Мин.</w:t>
            </w:r>
          </w:p>
        </w:tc>
        <w:tc>
          <w:tcPr>
            <w:tcW w:w="567" w:type="dxa"/>
            <w:shd w:val="clear" w:color="000000" w:fill="FFFFFF"/>
            <w:hideMark/>
          </w:tcPr>
          <w:p w:rsidR="006E376F" w:rsidRPr="002A2533" w:rsidRDefault="006E376F" w:rsidP="006E376F">
            <w:pPr>
              <w:jc w:val="center"/>
              <w:rPr>
                <w:b/>
                <w:bCs/>
              </w:rPr>
            </w:pPr>
            <w:r w:rsidRPr="002A2533">
              <w:rPr>
                <w:b/>
                <w:bCs/>
              </w:rPr>
              <w:t>РЗ</w:t>
            </w:r>
          </w:p>
        </w:tc>
        <w:tc>
          <w:tcPr>
            <w:tcW w:w="426" w:type="dxa"/>
            <w:shd w:val="clear" w:color="000000" w:fill="FFFFFF"/>
            <w:hideMark/>
          </w:tcPr>
          <w:p w:rsidR="006E376F" w:rsidRPr="002A2533" w:rsidRDefault="006E376F" w:rsidP="006E376F">
            <w:pPr>
              <w:ind w:left="-108" w:right="-108" w:firstLine="108"/>
              <w:jc w:val="center"/>
              <w:rPr>
                <w:b/>
                <w:bCs/>
              </w:rPr>
            </w:pPr>
            <w:r w:rsidRPr="002A2533">
              <w:rPr>
                <w:b/>
                <w:bCs/>
              </w:rPr>
              <w:t>ПР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6E376F" w:rsidRPr="002A2533" w:rsidRDefault="006E376F" w:rsidP="006E376F">
            <w:pPr>
              <w:jc w:val="center"/>
              <w:rPr>
                <w:b/>
                <w:bCs/>
              </w:rPr>
            </w:pPr>
            <w:r w:rsidRPr="002A2533">
              <w:rPr>
                <w:b/>
                <w:bCs/>
              </w:rPr>
              <w:t>ЦСР</w:t>
            </w:r>
          </w:p>
        </w:tc>
        <w:tc>
          <w:tcPr>
            <w:tcW w:w="567" w:type="dxa"/>
            <w:shd w:val="clear" w:color="000000" w:fill="FFFFFF"/>
            <w:hideMark/>
          </w:tcPr>
          <w:p w:rsidR="006E376F" w:rsidRPr="002A2533" w:rsidRDefault="006E376F" w:rsidP="006E376F">
            <w:pPr>
              <w:ind w:left="-108" w:right="-108"/>
              <w:jc w:val="center"/>
              <w:rPr>
                <w:b/>
                <w:bCs/>
              </w:rPr>
            </w:pPr>
            <w:r w:rsidRPr="002A2533">
              <w:rPr>
                <w:b/>
                <w:bCs/>
              </w:rPr>
              <w:t>ВР</w:t>
            </w:r>
          </w:p>
        </w:tc>
        <w:tc>
          <w:tcPr>
            <w:tcW w:w="2125" w:type="dxa"/>
            <w:shd w:val="clear" w:color="000000" w:fill="FFFFFF"/>
            <w:hideMark/>
          </w:tcPr>
          <w:p w:rsidR="006E376F" w:rsidRPr="002A2533" w:rsidRDefault="006E376F" w:rsidP="006E376F">
            <w:pPr>
              <w:jc w:val="center"/>
              <w:rPr>
                <w:b/>
                <w:bCs/>
              </w:rPr>
            </w:pPr>
            <w:r w:rsidRPr="002A2533">
              <w:rPr>
                <w:b/>
                <w:bCs/>
              </w:rPr>
              <w:t>Сумма</w:t>
            </w:r>
          </w:p>
        </w:tc>
      </w:tr>
      <w:tr w:rsidR="006E376F" w:rsidRPr="00F27E73" w:rsidTr="006E376F">
        <w:trPr>
          <w:trHeight w:val="322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6E376F" w:rsidRPr="005935BA" w:rsidRDefault="006E376F" w:rsidP="006E376F">
            <w:pPr>
              <w:ind w:left="-96" w:right="-108"/>
              <w:jc w:val="center"/>
              <w:rPr>
                <w:b/>
                <w:bCs/>
                <w:sz w:val="24"/>
                <w:szCs w:val="24"/>
              </w:rPr>
            </w:pPr>
            <w:r w:rsidRPr="005935BA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E376F" w:rsidRPr="002A2533" w:rsidRDefault="006E376F" w:rsidP="006E376F">
            <w:pPr>
              <w:ind w:left="-108" w:right="-109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376F" w:rsidRPr="002A2533" w:rsidRDefault="006E376F" w:rsidP="006E376F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000000" w:fill="FFFFFF"/>
            <w:noWrap/>
            <w:vAlign w:val="bottom"/>
            <w:hideMark/>
          </w:tcPr>
          <w:p w:rsidR="006E376F" w:rsidRPr="002A2533" w:rsidRDefault="006E376F" w:rsidP="006E376F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E376F" w:rsidRPr="002A2533" w:rsidRDefault="006E376F" w:rsidP="006E376F">
            <w:pPr>
              <w:rPr>
                <w:b/>
                <w:bCs/>
              </w:rPr>
            </w:pPr>
            <w:r w:rsidRPr="002A2533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376F" w:rsidRPr="002A2533" w:rsidRDefault="006E376F" w:rsidP="006E376F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2125" w:type="dxa"/>
            <w:shd w:val="clear" w:color="000000" w:fill="FFFFFF"/>
            <w:noWrap/>
            <w:vAlign w:val="bottom"/>
          </w:tcPr>
          <w:p w:rsidR="0008177F" w:rsidRPr="0008177F" w:rsidRDefault="0008177F" w:rsidP="0008177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6 776 833 683,91</w:t>
            </w:r>
          </w:p>
        </w:tc>
      </w:tr>
      <w:tr w:rsidR="006E376F" w:rsidRPr="00EF2DB1" w:rsidTr="006E376F">
        <w:trPr>
          <w:trHeight w:val="465"/>
        </w:trPr>
        <w:tc>
          <w:tcPr>
            <w:tcW w:w="4962" w:type="dxa"/>
            <w:shd w:val="clear" w:color="000000" w:fill="FFFFFF"/>
            <w:hideMark/>
          </w:tcPr>
          <w:p w:rsidR="006E376F" w:rsidRPr="005935BA" w:rsidRDefault="006E376F" w:rsidP="006E376F">
            <w:pPr>
              <w:ind w:left="-96" w:right="-108"/>
              <w:rPr>
                <w:b/>
                <w:sz w:val="24"/>
                <w:szCs w:val="24"/>
              </w:rPr>
            </w:pPr>
            <w:r w:rsidRPr="005935BA">
              <w:rPr>
                <w:b/>
                <w:sz w:val="24"/>
                <w:szCs w:val="24"/>
              </w:rPr>
              <w:t>Администр</w:t>
            </w:r>
            <w:r>
              <w:rPr>
                <w:b/>
                <w:sz w:val="24"/>
                <w:szCs w:val="24"/>
              </w:rPr>
              <w:t>ация городского округа «</w:t>
            </w:r>
            <w:r w:rsidRPr="005935BA">
              <w:rPr>
                <w:b/>
                <w:sz w:val="24"/>
                <w:szCs w:val="24"/>
              </w:rPr>
              <w:t>город Дербент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E376F" w:rsidRPr="005935BA" w:rsidRDefault="006E376F" w:rsidP="006E376F">
            <w:pPr>
              <w:ind w:left="-108" w:right="-109"/>
              <w:jc w:val="center"/>
              <w:rPr>
                <w:b/>
                <w:sz w:val="24"/>
                <w:szCs w:val="24"/>
              </w:rPr>
            </w:pPr>
            <w:r w:rsidRPr="005935BA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5935BA" w:rsidRDefault="006E376F" w:rsidP="006E37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000000" w:fill="FFFFFF"/>
            <w:noWrap/>
            <w:hideMark/>
          </w:tcPr>
          <w:p w:rsidR="006E376F" w:rsidRPr="005935BA" w:rsidRDefault="006E376F" w:rsidP="006E376F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E376F" w:rsidRPr="005935BA" w:rsidRDefault="006E376F" w:rsidP="006E376F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5935BA" w:rsidRDefault="006E376F" w:rsidP="006E376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E376F" w:rsidRPr="00EF2DB1" w:rsidRDefault="0008177F" w:rsidP="006E37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1 930 475 975,21</w:t>
            </w:r>
          </w:p>
        </w:tc>
      </w:tr>
      <w:tr w:rsidR="006E376F" w:rsidRPr="00FB38CF" w:rsidTr="006E376F">
        <w:trPr>
          <w:trHeight w:val="274"/>
        </w:trPr>
        <w:tc>
          <w:tcPr>
            <w:tcW w:w="4962" w:type="dxa"/>
            <w:shd w:val="clear" w:color="000000" w:fill="FFFFFF"/>
            <w:hideMark/>
          </w:tcPr>
          <w:p w:rsidR="006E376F" w:rsidRPr="00FB38CF" w:rsidRDefault="006E376F" w:rsidP="006E376F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E376F" w:rsidRDefault="0008177F" w:rsidP="006E37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3 594 738,81</w:t>
            </w:r>
          </w:p>
          <w:p w:rsidR="0008177F" w:rsidRPr="00FB38CF" w:rsidRDefault="0008177F" w:rsidP="006E376F">
            <w:pPr>
              <w:jc w:val="right"/>
              <w:rPr>
                <w:sz w:val="24"/>
                <w:szCs w:val="24"/>
              </w:rPr>
            </w:pPr>
          </w:p>
        </w:tc>
      </w:tr>
      <w:tr w:rsidR="006E376F" w:rsidTr="006E376F">
        <w:trPr>
          <w:trHeight w:val="264"/>
        </w:trPr>
        <w:tc>
          <w:tcPr>
            <w:tcW w:w="4962" w:type="dxa"/>
            <w:shd w:val="clear" w:color="000000" w:fill="FFFFFF"/>
            <w:hideMark/>
          </w:tcPr>
          <w:p w:rsidR="006E376F" w:rsidRPr="00FB38CF" w:rsidRDefault="006E376F" w:rsidP="006E376F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E376F" w:rsidRDefault="0008177F" w:rsidP="006E376F">
            <w:pPr>
              <w:jc w:val="right"/>
            </w:pPr>
            <w:r>
              <w:rPr>
                <w:sz w:val="24"/>
                <w:szCs w:val="24"/>
              </w:rPr>
              <w:t>2 094 738,81</w:t>
            </w:r>
          </w:p>
        </w:tc>
      </w:tr>
      <w:tr w:rsidR="006E376F" w:rsidTr="006E376F">
        <w:trPr>
          <w:trHeight w:val="1231"/>
        </w:trPr>
        <w:tc>
          <w:tcPr>
            <w:tcW w:w="4962" w:type="dxa"/>
            <w:shd w:val="clear" w:color="000000" w:fill="FFFFFF"/>
            <w:hideMark/>
          </w:tcPr>
          <w:p w:rsidR="006E376F" w:rsidRPr="00FB38CF" w:rsidRDefault="006E376F" w:rsidP="006E376F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Расходы на выплаты персоналу в целях обеспе</w:t>
            </w:r>
            <w:r>
              <w:rPr>
                <w:sz w:val="24"/>
                <w:szCs w:val="24"/>
              </w:rPr>
              <w:t>-</w:t>
            </w:r>
            <w:r w:rsidRPr="00FB38CF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6E376F" w:rsidRDefault="0008177F" w:rsidP="006E376F">
            <w:pPr>
              <w:jc w:val="right"/>
            </w:pPr>
            <w:r>
              <w:rPr>
                <w:sz w:val="24"/>
                <w:szCs w:val="24"/>
              </w:rPr>
              <w:t>2 094 738,81</w:t>
            </w:r>
          </w:p>
        </w:tc>
      </w:tr>
      <w:tr w:rsidR="006E376F" w:rsidRPr="00EF2DB1" w:rsidTr="006E376F">
        <w:trPr>
          <w:trHeight w:val="1231"/>
        </w:trPr>
        <w:tc>
          <w:tcPr>
            <w:tcW w:w="4962" w:type="dxa"/>
            <w:shd w:val="clear" w:color="000000" w:fill="FFFFFF"/>
          </w:tcPr>
          <w:p w:rsidR="006E376F" w:rsidRPr="00FB38CF" w:rsidRDefault="006E376F" w:rsidP="006E376F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Расходы на выплаты персоналу в целях обеспе</w:t>
            </w:r>
            <w:r>
              <w:rPr>
                <w:sz w:val="24"/>
                <w:szCs w:val="24"/>
              </w:rPr>
              <w:t>-</w:t>
            </w:r>
            <w:r w:rsidRPr="00FB38CF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учреждениями, органами управления государ</w:t>
            </w:r>
            <w:r>
              <w:rPr>
                <w:sz w:val="24"/>
                <w:szCs w:val="24"/>
              </w:rPr>
              <w:t>-</w:t>
            </w:r>
            <w:r w:rsidRPr="00FB38CF">
              <w:rPr>
                <w:sz w:val="24"/>
                <w:szCs w:val="24"/>
              </w:rPr>
              <w:t>ственными внебюджетными фондами</w:t>
            </w:r>
            <w:r>
              <w:rPr>
                <w:sz w:val="24"/>
                <w:szCs w:val="24"/>
              </w:rPr>
              <w:t xml:space="preserve"> (грант)</w:t>
            </w:r>
          </w:p>
        </w:tc>
        <w:tc>
          <w:tcPr>
            <w:tcW w:w="708" w:type="dxa"/>
            <w:shd w:val="clear" w:color="000000" w:fill="FFFFFF"/>
            <w:noWrap/>
          </w:tcPr>
          <w:p w:rsidR="006E376F" w:rsidRPr="00EF2DB1" w:rsidRDefault="006E376F" w:rsidP="006E376F">
            <w:pPr>
              <w:ind w:left="-108" w:right="-10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Pr="00EF2DB1" w:rsidRDefault="006E376F" w:rsidP="006E376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</w:tcPr>
          <w:p w:rsidR="006E376F" w:rsidRPr="00EF2DB1" w:rsidRDefault="006E376F" w:rsidP="006E376F">
            <w:pPr>
              <w:ind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6E376F" w:rsidRPr="00EF2DB1" w:rsidRDefault="006E376F" w:rsidP="006E37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999005549F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Pr="00EF2DB1" w:rsidRDefault="006E376F" w:rsidP="006E376F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6E376F" w:rsidRPr="00EF2DB1" w:rsidRDefault="006E376F" w:rsidP="006E376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1 000 000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 w:rsidR="006E376F" w:rsidRPr="009E7604" w:rsidTr="006E376F">
        <w:trPr>
          <w:trHeight w:val="1231"/>
        </w:trPr>
        <w:tc>
          <w:tcPr>
            <w:tcW w:w="4962" w:type="dxa"/>
            <w:shd w:val="clear" w:color="000000" w:fill="FFFFFF"/>
          </w:tcPr>
          <w:p w:rsidR="006E376F" w:rsidRPr="00FB38CF" w:rsidRDefault="006E376F" w:rsidP="006E376F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Расходы на выплаты персоналу в целях обеспе</w:t>
            </w:r>
            <w:r>
              <w:rPr>
                <w:sz w:val="24"/>
                <w:szCs w:val="24"/>
              </w:rPr>
              <w:t>-</w:t>
            </w:r>
            <w:r w:rsidRPr="00FB38CF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учреждениями, органами управления государ</w:t>
            </w:r>
            <w:r>
              <w:rPr>
                <w:sz w:val="24"/>
                <w:szCs w:val="24"/>
              </w:rPr>
              <w:t>-</w:t>
            </w:r>
            <w:r w:rsidRPr="00FB38CF">
              <w:rPr>
                <w:sz w:val="24"/>
                <w:szCs w:val="24"/>
              </w:rPr>
              <w:t>ственными внебюджетными фондами</w:t>
            </w:r>
            <w:r>
              <w:rPr>
                <w:sz w:val="24"/>
                <w:szCs w:val="24"/>
              </w:rPr>
              <w:t xml:space="preserve"> (грант)</w:t>
            </w:r>
          </w:p>
        </w:tc>
        <w:tc>
          <w:tcPr>
            <w:tcW w:w="708" w:type="dxa"/>
            <w:shd w:val="clear" w:color="000000" w:fill="FFFFFF"/>
            <w:noWrap/>
          </w:tcPr>
          <w:p w:rsidR="006E376F" w:rsidRPr="00EF2DB1" w:rsidRDefault="006E376F" w:rsidP="006E376F">
            <w:pPr>
              <w:ind w:left="-108" w:right="-10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Pr="00EF2DB1" w:rsidRDefault="006E376F" w:rsidP="006E376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</w:tcPr>
          <w:p w:rsidR="006E376F" w:rsidRPr="00EF2DB1" w:rsidRDefault="006E376F" w:rsidP="006E376F">
            <w:pPr>
              <w:ind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6E376F" w:rsidRPr="009E7604" w:rsidRDefault="006E376F" w:rsidP="006E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999005549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Pr="00EF2DB1" w:rsidRDefault="006E376F" w:rsidP="006E376F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6E376F" w:rsidRPr="009E7604" w:rsidRDefault="006E376F" w:rsidP="006E37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500 000,00</w:t>
            </w:r>
          </w:p>
        </w:tc>
      </w:tr>
      <w:tr w:rsidR="006E376F" w:rsidRPr="00FB38CF" w:rsidTr="006E376F">
        <w:trPr>
          <w:trHeight w:val="758"/>
        </w:trPr>
        <w:tc>
          <w:tcPr>
            <w:tcW w:w="4962" w:type="dxa"/>
            <w:shd w:val="clear" w:color="000000" w:fill="FFFFFF"/>
            <w:hideMark/>
          </w:tcPr>
          <w:p w:rsidR="006E376F" w:rsidRPr="00FB38CF" w:rsidRDefault="006E376F" w:rsidP="006E376F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E376F" w:rsidRPr="00FB38CF" w:rsidRDefault="005539D4" w:rsidP="006E37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57 342 443,59</w:t>
            </w:r>
          </w:p>
        </w:tc>
      </w:tr>
      <w:tr w:rsidR="006E376F" w:rsidRPr="00FB38CF" w:rsidTr="006E376F">
        <w:trPr>
          <w:trHeight w:val="196"/>
        </w:trPr>
        <w:tc>
          <w:tcPr>
            <w:tcW w:w="4962" w:type="dxa"/>
            <w:shd w:val="clear" w:color="000000" w:fill="FFFFFF"/>
            <w:hideMark/>
          </w:tcPr>
          <w:p w:rsidR="006E376F" w:rsidRPr="00FB38CF" w:rsidRDefault="006E376F" w:rsidP="006E376F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9980020005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E376F" w:rsidRPr="00FB38CF" w:rsidRDefault="0008177F" w:rsidP="006E37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54 926 481,04</w:t>
            </w:r>
          </w:p>
        </w:tc>
      </w:tr>
      <w:tr w:rsidR="006E376F" w:rsidRPr="00FB38CF" w:rsidTr="006E376F">
        <w:trPr>
          <w:trHeight w:val="1259"/>
        </w:trPr>
        <w:tc>
          <w:tcPr>
            <w:tcW w:w="4962" w:type="dxa"/>
            <w:shd w:val="clear" w:color="000000" w:fill="FFFFFF"/>
            <w:hideMark/>
          </w:tcPr>
          <w:p w:rsidR="006E376F" w:rsidRPr="00FB38CF" w:rsidRDefault="006E376F" w:rsidP="006E376F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Расходы на выплаты персоналу в целях обеспе</w:t>
            </w:r>
            <w:r>
              <w:rPr>
                <w:sz w:val="24"/>
                <w:szCs w:val="24"/>
              </w:rPr>
              <w:t>-</w:t>
            </w:r>
            <w:r w:rsidRPr="00FB38CF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9980020005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6E376F" w:rsidRPr="00FB38CF" w:rsidRDefault="0008177F" w:rsidP="006E37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34 584 757,60</w:t>
            </w:r>
          </w:p>
        </w:tc>
      </w:tr>
      <w:tr w:rsidR="006E376F" w:rsidRPr="00FB38CF" w:rsidTr="006E376F">
        <w:trPr>
          <w:trHeight w:val="528"/>
        </w:trPr>
        <w:tc>
          <w:tcPr>
            <w:tcW w:w="4962" w:type="dxa"/>
            <w:shd w:val="clear" w:color="000000" w:fill="FFFFFF"/>
            <w:hideMark/>
          </w:tcPr>
          <w:p w:rsidR="006E376F" w:rsidRDefault="006E376F" w:rsidP="006E376F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 xml:space="preserve">Закупка товаров, работ и услуг для </w:t>
            </w:r>
          </w:p>
          <w:p w:rsidR="006E376F" w:rsidRPr="00FB38CF" w:rsidRDefault="006E376F" w:rsidP="006E376F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9980020005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6E376F" w:rsidRPr="00FB38CF" w:rsidRDefault="00447019" w:rsidP="006E37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14 183 462,47</w:t>
            </w:r>
          </w:p>
        </w:tc>
      </w:tr>
      <w:tr w:rsidR="006E376F" w:rsidRPr="00FB38CF" w:rsidTr="006E376F">
        <w:trPr>
          <w:trHeight w:val="278"/>
        </w:trPr>
        <w:tc>
          <w:tcPr>
            <w:tcW w:w="4962" w:type="dxa"/>
            <w:shd w:val="clear" w:color="000000" w:fill="FFFFFF"/>
            <w:hideMark/>
          </w:tcPr>
          <w:p w:rsidR="006E376F" w:rsidRPr="00FB38CF" w:rsidRDefault="006E376F" w:rsidP="006E376F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9980020005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800</w:t>
            </w:r>
          </w:p>
        </w:tc>
        <w:tc>
          <w:tcPr>
            <w:tcW w:w="2125" w:type="dxa"/>
            <w:shd w:val="clear" w:color="000000" w:fill="FFFFFF"/>
            <w:noWrap/>
          </w:tcPr>
          <w:p w:rsidR="006E376F" w:rsidRPr="00FB38CF" w:rsidRDefault="00447019" w:rsidP="006E37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6 158 260,97</w:t>
            </w:r>
          </w:p>
        </w:tc>
      </w:tr>
      <w:tr w:rsidR="006E376F" w:rsidRPr="00FB38CF" w:rsidTr="006E376F">
        <w:trPr>
          <w:trHeight w:val="264"/>
        </w:trPr>
        <w:tc>
          <w:tcPr>
            <w:tcW w:w="4962" w:type="dxa"/>
            <w:shd w:val="clear" w:color="000000" w:fill="FFFFFF"/>
            <w:hideMark/>
          </w:tcPr>
          <w:p w:rsidR="006E376F" w:rsidRPr="00FB38CF" w:rsidRDefault="006E376F" w:rsidP="006E376F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На осуществление переданных полномочий РД по образован</w:t>
            </w:r>
            <w:r>
              <w:rPr>
                <w:sz w:val="24"/>
                <w:szCs w:val="24"/>
              </w:rPr>
              <w:t>ию и осуществлению деятельности</w:t>
            </w:r>
            <w:r w:rsidRPr="00FB38CF">
              <w:rPr>
                <w:sz w:val="24"/>
                <w:szCs w:val="24"/>
              </w:rPr>
              <w:t xml:space="preserve"> административных комиссий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9980077710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E376F" w:rsidRPr="00FB38CF" w:rsidRDefault="00447019" w:rsidP="006E37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982 645,09</w:t>
            </w:r>
          </w:p>
        </w:tc>
      </w:tr>
      <w:tr w:rsidR="006E376F" w:rsidRPr="00FB38CF" w:rsidTr="006E376F">
        <w:trPr>
          <w:trHeight w:val="372"/>
        </w:trPr>
        <w:tc>
          <w:tcPr>
            <w:tcW w:w="4962" w:type="dxa"/>
            <w:shd w:val="clear" w:color="000000" w:fill="FFFFFF"/>
            <w:hideMark/>
          </w:tcPr>
          <w:p w:rsidR="006E376F" w:rsidRPr="00FB38CF" w:rsidRDefault="006E376F" w:rsidP="006E376F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Расходы на выплаты персоналу в целях обес</w:t>
            </w:r>
            <w:r>
              <w:rPr>
                <w:sz w:val="24"/>
                <w:szCs w:val="24"/>
              </w:rPr>
              <w:t>пе-</w:t>
            </w:r>
            <w:r w:rsidRPr="00FB38CF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9980077710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6E376F" w:rsidRPr="00FB38CF" w:rsidRDefault="00447019" w:rsidP="004470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944 637,14</w:t>
            </w:r>
          </w:p>
        </w:tc>
      </w:tr>
      <w:tr w:rsidR="006E376F" w:rsidRPr="00FB38CF" w:rsidTr="006E376F">
        <w:trPr>
          <w:trHeight w:val="488"/>
        </w:trPr>
        <w:tc>
          <w:tcPr>
            <w:tcW w:w="4962" w:type="dxa"/>
            <w:shd w:val="clear" w:color="000000" w:fill="FFFFFF"/>
            <w:hideMark/>
          </w:tcPr>
          <w:p w:rsidR="006E376F" w:rsidRPr="00FB38CF" w:rsidRDefault="006E376F" w:rsidP="006E376F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9980077710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6E376F" w:rsidRPr="00FB38CF" w:rsidRDefault="00447019" w:rsidP="004470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38 007,95</w:t>
            </w:r>
          </w:p>
        </w:tc>
      </w:tr>
      <w:tr w:rsidR="006E376F" w:rsidRPr="00FB38CF" w:rsidTr="006E376F">
        <w:trPr>
          <w:trHeight w:val="244"/>
        </w:trPr>
        <w:tc>
          <w:tcPr>
            <w:tcW w:w="4962" w:type="dxa"/>
            <w:shd w:val="clear" w:color="000000" w:fill="FFFFFF"/>
            <w:hideMark/>
          </w:tcPr>
          <w:p w:rsidR="006E376F" w:rsidRPr="00FB38CF" w:rsidRDefault="006E376F" w:rsidP="006E376F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 xml:space="preserve">На осуществление переданных полномочий РД </w:t>
            </w:r>
            <w:r w:rsidRPr="00FB38CF">
              <w:rPr>
                <w:sz w:val="24"/>
                <w:szCs w:val="24"/>
              </w:rPr>
              <w:lastRenderedPageBreak/>
              <w:t xml:space="preserve">по образованию и осуществлению деятельности комиссии по делам </w:t>
            </w:r>
            <w:r>
              <w:rPr>
                <w:sz w:val="24"/>
                <w:szCs w:val="24"/>
              </w:rPr>
              <w:t xml:space="preserve">несовершеннолетних и защите их </w:t>
            </w:r>
            <w:r w:rsidRPr="00FB38CF">
              <w:rPr>
                <w:sz w:val="24"/>
                <w:szCs w:val="24"/>
              </w:rPr>
              <w:t>прав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9980077720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E376F" w:rsidRPr="00FB38CF" w:rsidRDefault="000C4F92" w:rsidP="006E37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1 433 317,46</w:t>
            </w:r>
          </w:p>
        </w:tc>
      </w:tr>
      <w:tr w:rsidR="006E376F" w:rsidRPr="00FB38CF" w:rsidTr="006E376F">
        <w:trPr>
          <w:trHeight w:val="1056"/>
        </w:trPr>
        <w:tc>
          <w:tcPr>
            <w:tcW w:w="4962" w:type="dxa"/>
            <w:shd w:val="clear" w:color="000000" w:fill="FFFFFF"/>
            <w:hideMark/>
          </w:tcPr>
          <w:p w:rsidR="006E376F" w:rsidRPr="00FB38CF" w:rsidRDefault="006E376F" w:rsidP="006E376F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Расходы на выплаты персоналу в целях обеспе</w:t>
            </w:r>
            <w:r>
              <w:rPr>
                <w:sz w:val="24"/>
                <w:szCs w:val="24"/>
              </w:rPr>
              <w:t>-</w:t>
            </w:r>
            <w:r w:rsidRPr="00FB38CF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9980077720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6E376F" w:rsidRPr="00FB38CF" w:rsidRDefault="000C4F92" w:rsidP="006D1D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1 276 780,01</w:t>
            </w:r>
          </w:p>
        </w:tc>
      </w:tr>
      <w:tr w:rsidR="006E376F" w:rsidRPr="00FB38CF" w:rsidTr="006E376F">
        <w:trPr>
          <w:trHeight w:val="467"/>
        </w:trPr>
        <w:tc>
          <w:tcPr>
            <w:tcW w:w="4962" w:type="dxa"/>
            <w:shd w:val="clear" w:color="000000" w:fill="FFFFFF"/>
            <w:hideMark/>
          </w:tcPr>
          <w:p w:rsidR="006E376F" w:rsidRPr="00FB38CF" w:rsidRDefault="006E376F" w:rsidP="006E376F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9980077720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6E376F" w:rsidRPr="00FB38CF" w:rsidRDefault="000C4F92" w:rsidP="006E37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156 537,45</w:t>
            </w:r>
          </w:p>
        </w:tc>
      </w:tr>
      <w:tr w:rsidR="006E376F" w:rsidRPr="00FB38CF" w:rsidTr="006E376F">
        <w:trPr>
          <w:trHeight w:val="264"/>
        </w:trPr>
        <w:tc>
          <w:tcPr>
            <w:tcW w:w="4962" w:type="dxa"/>
            <w:shd w:val="clear" w:color="000000" w:fill="FFFFFF"/>
          </w:tcPr>
          <w:p w:rsidR="006E376F" w:rsidRPr="00FB38CF" w:rsidRDefault="006E376F" w:rsidP="006E376F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000000" w:fill="FFFFFF"/>
            <w:noWrap/>
          </w:tcPr>
          <w:p w:rsidR="006E376F" w:rsidRPr="00FB38C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Pr="00FB38CF" w:rsidRDefault="006E376F" w:rsidP="006E376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</w:tcPr>
          <w:p w:rsidR="006E376F" w:rsidRPr="00FB38C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</w:tcPr>
          <w:p w:rsidR="006E376F" w:rsidRPr="00FB38CF" w:rsidRDefault="006E376F" w:rsidP="006E37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6E376F" w:rsidRPr="00FB38C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E376F" w:rsidRPr="00FB38CF" w:rsidRDefault="006D1D52" w:rsidP="006E37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6 715 225,73</w:t>
            </w:r>
          </w:p>
        </w:tc>
      </w:tr>
      <w:tr w:rsidR="000C4F92" w:rsidRPr="00FB38CF" w:rsidTr="006E376F">
        <w:trPr>
          <w:trHeight w:val="264"/>
        </w:trPr>
        <w:tc>
          <w:tcPr>
            <w:tcW w:w="4962" w:type="dxa"/>
            <w:shd w:val="clear" w:color="000000" w:fill="FFFFFF"/>
          </w:tcPr>
          <w:p w:rsidR="000C4F92" w:rsidRPr="00FB38CF" w:rsidRDefault="000C4F92" w:rsidP="006E376F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поддержка развития муниципальной службы в РД</w:t>
            </w:r>
          </w:p>
        </w:tc>
        <w:tc>
          <w:tcPr>
            <w:tcW w:w="708" w:type="dxa"/>
            <w:shd w:val="clear" w:color="000000" w:fill="FFFFFF"/>
            <w:noWrap/>
          </w:tcPr>
          <w:p w:rsidR="000C4F92" w:rsidRPr="00FB38CF" w:rsidRDefault="000C4F92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0C4F92" w:rsidRPr="00FB38CF" w:rsidRDefault="000C4F92" w:rsidP="006E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</w:tcPr>
          <w:p w:rsidR="000C4F92" w:rsidRPr="00FB38CF" w:rsidRDefault="000C4F92" w:rsidP="006E376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</w:tcPr>
          <w:p w:rsidR="000C4F92" w:rsidRPr="00FB38CF" w:rsidRDefault="000C4F92" w:rsidP="006E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0100199590</w:t>
            </w:r>
          </w:p>
        </w:tc>
        <w:tc>
          <w:tcPr>
            <w:tcW w:w="567" w:type="dxa"/>
            <w:shd w:val="clear" w:color="000000" w:fill="FFFFFF"/>
            <w:noWrap/>
          </w:tcPr>
          <w:p w:rsidR="000C4F92" w:rsidRPr="00FB38CF" w:rsidRDefault="000C4F92" w:rsidP="006E376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0C4F92" w:rsidRPr="00FB38CF" w:rsidRDefault="000C4F92" w:rsidP="006E37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158 175,00</w:t>
            </w:r>
          </w:p>
        </w:tc>
      </w:tr>
      <w:tr w:rsidR="006E376F" w:rsidTr="006E376F">
        <w:trPr>
          <w:trHeight w:val="264"/>
        </w:trPr>
        <w:tc>
          <w:tcPr>
            <w:tcW w:w="4962" w:type="dxa"/>
            <w:shd w:val="clear" w:color="000000" w:fill="FFFFFF"/>
          </w:tcPr>
          <w:p w:rsidR="006E376F" w:rsidRPr="00FB38CF" w:rsidRDefault="006E376F" w:rsidP="006E376F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На осуществление переданных полномочий РД по хранению, комплектованию, учету и использованию архивных документов</w:t>
            </w:r>
          </w:p>
        </w:tc>
        <w:tc>
          <w:tcPr>
            <w:tcW w:w="708" w:type="dxa"/>
            <w:shd w:val="clear" w:color="000000" w:fill="FFFFFF"/>
            <w:noWrap/>
          </w:tcPr>
          <w:p w:rsidR="006E376F" w:rsidRPr="00FB38C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Pr="00FB38CF" w:rsidRDefault="006E376F" w:rsidP="006E376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</w:tcPr>
          <w:p w:rsidR="006E376F" w:rsidRPr="00FB38C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</w:tcPr>
          <w:p w:rsidR="006E376F" w:rsidRPr="00FB38CF" w:rsidRDefault="006E376F" w:rsidP="006E376F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9980077730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Pr="00FB38C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E376F" w:rsidRPr="000C4F92" w:rsidRDefault="000C4F92" w:rsidP="006E376F">
            <w:pPr>
              <w:jc w:val="right"/>
              <w:rPr>
                <w:sz w:val="24"/>
                <w:szCs w:val="24"/>
              </w:rPr>
            </w:pPr>
            <w:r w:rsidRPr="000C4F92">
              <w:rPr>
                <w:sz w:val="24"/>
                <w:szCs w:val="24"/>
              </w:rPr>
              <w:t>370 600,00</w:t>
            </w:r>
          </w:p>
        </w:tc>
      </w:tr>
      <w:tr w:rsidR="006E376F" w:rsidTr="006E376F">
        <w:trPr>
          <w:trHeight w:val="264"/>
        </w:trPr>
        <w:tc>
          <w:tcPr>
            <w:tcW w:w="4962" w:type="dxa"/>
            <w:shd w:val="clear" w:color="000000" w:fill="FFFFFF"/>
          </w:tcPr>
          <w:p w:rsidR="006E376F" w:rsidRPr="00FB38CF" w:rsidRDefault="006E376F" w:rsidP="006E376F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</w:tcPr>
          <w:p w:rsidR="006E376F" w:rsidRPr="00FB38C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Pr="00FB38CF" w:rsidRDefault="006E376F" w:rsidP="006E376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</w:tcPr>
          <w:p w:rsidR="006E376F" w:rsidRPr="00FB38C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</w:tcPr>
          <w:p w:rsidR="006E376F" w:rsidRPr="00FB38CF" w:rsidRDefault="006E376F" w:rsidP="006E376F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9980077730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Pr="00FB38C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6E376F" w:rsidRPr="000C4F92" w:rsidRDefault="000C4F92" w:rsidP="006E376F">
            <w:pPr>
              <w:jc w:val="right"/>
              <w:rPr>
                <w:sz w:val="24"/>
                <w:szCs w:val="24"/>
              </w:rPr>
            </w:pPr>
            <w:r w:rsidRPr="000C4F92">
              <w:rPr>
                <w:sz w:val="24"/>
                <w:szCs w:val="24"/>
              </w:rPr>
              <w:t>370 600,00</w:t>
            </w:r>
          </w:p>
        </w:tc>
      </w:tr>
      <w:tr w:rsidR="006E376F" w:rsidTr="006E376F">
        <w:trPr>
          <w:trHeight w:val="264"/>
        </w:trPr>
        <w:tc>
          <w:tcPr>
            <w:tcW w:w="4962" w:type="dxa"/>
            <w:shd w:val="clear" w:color="000000" w:fill="FFFFFF"/>
          </w:tcPr>
          <w:p w:rsidR="006E376F" w:rsidRPr="00FB38CF" w:rsidRDefault="006E376F" w:rsidP="006E376F">
            <w:pPr>
              <w:ind w:left="-96" w:right="-108"/>
              <w:rPr>
                <w:sz w:val="24"/>
                <w:szCs w:val="24"/>
              </w:rPr>
            </w:pPr>
            <w:r w:rsidRPr="000C7D1F">
              <w:rPr>
                <w:color w:val="000000"/>
                <w:sz w:val="24"/>
                <w:szCs w:val="24"/>
              </w:rPr>
              <w:t xml:space="preserve">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C7D1F">
              <w:rPr>
                <w:color w:val="000000"/>
                <w:sz w:val="24"/>
                <w:szCs w:val="24"/>
              </w:rPr>
              <w:t xml:space="preserve">Комплексное территориальное развитие МО ГО </w:t>
            </w:r>
            <w:r w:rsidRPr="009B7A41">
              <w:rPr>
                <w:sz w:val="24"/>
                <w:szCs w:val="24"/>
              </w:rPr>
              <w:t>"</w:t>
            </w:r>
            <w:r w:rsidRPr="000C7D1F">
              <w:rPr>
                <w:color w:val="000000"/>
                <w:sz w:val="24"/>
                <w:szCs w:val="24"/>
              </w:rPr>
              <w:t>город Дербент</w:t>
            </w:r>
            <w:r w:rsidRPr="009B7A41">
              <w:rPr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000000" w:fill="FFFFFF"/>
            <w:noWrap/>
          </w:tcPr>
          <w:p w:rsidR="006E376F" w:rsidRPr="00FB38C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Pr="00FB38CF" w:rsidRDefault="006E376F" w:rsidP="006E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</w:tcPr>
          <w:p w:rsidR="006E376F" w:rsidRPr="00FB38C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</w:tcPr>
          <w:p w:rsidR="006E376F" w:rsidRPr="00FB38CF" w:rsidRDefault="006E376F" w:rsidP="006E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Pr="00FB38C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6E376F" w:rsidRDefault="000C4F92" w:rsidP="006E37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4 441 798,33</w:t>
            </w:r>
          </w:p>
        </w:tc>
      </w:tr>
      <w:tr w:rsidR="006E376F" w:rsidRPr="00FB38CF" w:rsidTr="006E376F">
        <w:trPr>
          <w:trHeight w:val="264"/>
        </w:trPr>
        <w:tc>
          <w:tcPr>
            <w:tcW w:w="4962" w:type="dxa"/>
            <w:shd w:val="clear" w:color="000000" w:fill="FFFFFF"/>
            <w:noWrap/>
          </w:tcPr>
          <w:p w:rsidR="006E376F" w:rsidRPr="00FB38CF" w:rsidRDefault="006E376F" w:rsidP="006E376F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Всероссийской переписи населения</w:t>
            </w:r>
          </w:p>
        </w:tc>
        <w:tc>
          <w:tcPr>
            <w:tcW w:w="708" w:type="dxa"/>
            <w:shd w:val="clear" w:color="000000" w:fill="FFFFFF"/>
            <w:noWrap/>
          </w:tcPr>
          <w:p w:rsidR="006E376F" w:rsidRPr="00FB38C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Pr="00FB38CF" w:rsidRDefault="006E376F" w:rsidP="006E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</w:tcPr>
          <w:p w:rsidR="006E376F" w:rsidRPr="00FB38C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</w:tcPr>
          <w:p w:rsidR="006E376F" w:rsidRPr="00FB38CF" w:rsidRDefault="006E376F" w:rsidP="006E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9980054690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Pr="00FB38C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E376F" w:rsidRPr="00FB38CF" w:rsidRDefault="000C4F92" w:rsidP="006E37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1 744 652,40</w:t>
            </w:r>
          </w:p>
        </w:tc>
      </w:tr>
      <w:tr w:rsidR="006E376F" w:rsidRPr="00ED2BA2" w:rsidTr="006E376F">
        <w:trPr>
          <w:trHeight w:val="264"/>
        </w:trPr>
        <w:tc>
          <w:tcPr>
            <w:tcW w:w="4962" w:type="dxa"/>
            <w:shd w:val="clear" w:color="000000" w:fill="FFFFFF"/>
            <w:noWrap/>
          </w:tcPr>
          <w:p w:rsidR="006E376F" w:rsidRPr="00FB38CF" w:rsidRDefault="006E376F" w:rsidP="006E376F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</w:tcPr>
          <w:p w:rsidR="006E376F" w:rsidRPr="00FB38C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Pr="00FB38CF" w:rsidRDefault="006E376F" w:rsidP="006E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</w:tcPr>
          <w:p w:rsidR="006E376F" w:rsidRPr="00FB38C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</w:tcPr>
          <w:p w:rsidR="006E376F" w:rsidRPr="00FB38CF" w:rsidRDefault="006E376F" w:rsidP="006E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9980054690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Pr="00FB38C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6E376F" w:rsidRPr="00ED2BA2" w:rsidRDefault="000C4F92" w:rsidP="006E37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1 744 652,40</w:t>
            </w:r>
          </w:p>
        </w:tc>
      </w:tr>
      <w:tr w:rsidR="006E376F" w:rsidTr="006E376F">
        <w:trPr>
          <w:trHeight w:val="264"/>
        </w:trPr>
        <w:tc>
          <w:tcPr>
            <w:tcW w:w="4962" w:type="dxa"/>
            <w:shd w:val="clear" w:color="000000" w:fill="FFFFFF"/>
            <w:noWrap/>
          </w:tcPr>
          <w:p w:rsidR="006E376F" w:rsidRPr="00FB38CF" w:rsidRDefault="006E376F" w:rsidP="006E376F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бренда города и мобильного приложения</w:t>
            </w:r>
          </w:p>
        </w:tc>
        <w:tc>
          <w:tcPr>
            <w:tcW w:w="708" w:type="dxa"/>
            <w:shd w:val="clear" w:color="000000" w:fill="FFFFFF"/>
            <w:noWrap/>
          </w:tcPr>
          <w:p w:rsidR="006E376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Default="006E376F" w:rsidP="006E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shd w:val="clear" w:color="000000" w:fill="FFFFFF"/>
            <w:noWrap/>
          </w:tcPr>
          <w:p w:rsidR="006E376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</w:tcPr>
          <w:p w:rsidR="006E376F" w:rsidRDefault="006E376F" w:rsidP="006E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9980040007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E376F" w:rsidRDefault="000C4F92" w:rsidP="006E37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999 000,00</w:t>
            </w:r>
          </w:p>
        </w:tc>
      </w:tr>
      <w:tr w:rsidR="006E376F" w:rsidTr="006E376F">
        <w:trPr>
          <w:trHeight w:val="264"/>
        </w:trPr>
        <w:tc>
          <w:tcPr>
            <w:tcW w:w="4962" w:type="dxa"/>
            <w:shd w:val="clear" w:color="000000" w:fill="FFFFFF"/>
            <w:noWrap/>
          </w:tcPr>
          <w:p w:rsidR="006E376F" w:rsidRPr="00FB38CF" w:rsidRDefault="006E376F" w:rsidP="006E376F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</w:tcPr>
          <w:p w:rsidR="006E376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Default="006E376F" w:rsidP="006E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shd w:val="clear" w:color="000000" w:fill="FFFFFF"/>
            <w:noWrap/>
          </w:tcPr>
          <w:p w:rsidR="006E376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</w:tcPr>
          <w:p w:rsidR="006E376F" w:rsidRDefault="006E376F" w:rsidP="006E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9980040007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6E376F" w:rsidRDefault="000C4F92" w:rsidP="006E37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999 000,00</w:t>
            </w:r>
          </w:p>
        </w:tc>
      </w:tr>
      <w:tr w:rsidR="006E376F" w:rsidRPr="00FB38CF" w:rsidTr="006E376F">
        <w:trPr>
          <w:trHeight w:val="259"/>
        </w:trPr>
        <w:tc>
          <w:tcPr>
            <w:tcW w:w="4962" w:type="dxa"/>
            <w:shd w:val="clear" w:color="000000" w:fill="FFFFFF"/>
            <w:hideMark/>
          </w:tcPr>
          <w:p w:rsidR="006E376F" w:rsidRPr="00FB38CF" w:rsidRDefault="006E376F" w:rsidP="006E376F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E376F" w:rsidRPr="00FB38CF" w:rsidRDefault="006D1D52" w:rsidP="006E37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2 005 554,02</w:t>
            </w:r>
          </w:p>
        </w:tc>
      </w:tr>
      <w:tr w:rsidR="006E376F" w:rsidRPr="00FB38CF" w:rsidTr="006E376F">
        <w:trPr>
          <w:trHeight w:val="270"/>
        </w:trPr>
        <w:tc>
          <w:tcPr>
            <w:tcW w:w="4962" w:type="dxa"/>
            <w:shd w:val="clear" w:color="000000" w:fill="FFFFFF"/>
            <w:hideMark/>
          </w:tcPr>
          <w:p w:rsidR="006E376F" w:rsidRPr="00FB38CF" w:rsidRDefault="006E376F" w:rsidP="006E376F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Иные внепрограммные мероприятия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9980077740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E376F" w:rsidRPr="00FB38CF" w:rsidRDefault="000C4F92" w:rsidP="006E37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2 005 554,02</w:t>
            </w:r>
          </w:p>
        </w:tc>
      </w:tr>
      <w:tr w:rsidR="006E376F" w:rsidRPr="00FB38CF" w:rsidTr="006E376F">
        <w:trPr>
          <w:trHeight w:val="264"/>
        </w:trPr>
        <w:tc>
          <w:tcPr>
            <w:tcW w:w="4962" w:type="dxa"/>
            <w:shd w:val="clear" w:color="000000" w:fill="FFFFFF"/>
            <w:hideMark/>
          </w:tcPr>
          <w:p w:rsidR="006E376F" w:rsidRPr="00FB38CF" w:rsidRDefault="006E376F" w:rsidP="006E376F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9980077740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E376F" w:rsidRPr="00FB38CF" w:rsidRDefault="000C4F92" w:rsidP="006E37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2 005 554,02</w:t>
            </w:r>
          </w:p>
        </w:tc>
      </w:tr>
      <w:tr w:rsidR="006E376F" w:rsidTr="006E376F">
        <w:trPr>
          <w:trHeight w:val="276"/>
        </w:trPr>
        <w:tc>
          <w:tcPr>
            <w:tcW w:w="4962" w:type="dxa"/>
            <w:shd w:val="clear" w:color="000000" w:fill="FFFFFF"/>
            <w:hideMark/>
          </w:tcPr>
          <w:p w:rsidR="006E376F" w:rsidRPr="00FB38CF" w:rsidRDefault="006E376F" w:rsidP="006E376F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Расходы на выплаты персоналу в целях обеспе</w:t>
            </w:r>
            <w:r>
              <w:rPr>
                <w:sz w:val="24"/>
                <w:szCs w:val="24"/>
              </w:rPr>
              <w:t xml:space="preserve">- </w:t>
            </w:r>
            <w:r w:rsidRPr="00FB38CF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9980077740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6E376F" w:rsidRPr="000C4F92" w:rsidRDefault="006D1D52" w:rsidP="006E37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1 923 146,46</w:t>
            </w:r>
          </w:p>
        </w:tc>
      </w:tr>
      <w:tr w:rsidR="006E376F" w:rsidTr="006E376F">
        <w:trPr>
          <w:trHeight w:val="276"/>
        </w:trPr>
        <w:tc>
          <w:tcPr>
            <w:tcW w:w="4962" w:type="dxa"/>
            <w:shd w:val="clear" w:color="000000" w:fill="FFFFFF"/>
          </w:tcPr>
          <w:p w:rsidR="006E376F" w:rsidRPr="00FB38CF" w:rsidRDefault="006E376F" w:rsidP="006E376F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</w:tcPr>
          <w:p w:rsidR="006E376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Pr="00FB38CF" w:rsidRDefault="006E376F" w:rsidP="006E376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6E376F" w:rsidRPr="00FB38C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6E376F" w:rsidRPr="00FB38CF" w:rsidRDefault="006E376F" w:rsidP="006E376F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9980077740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Pr="00FB38C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B38CF">
              <w:rPr>
                <w:sz w:val="24"/>
                <w:szCs w:val="24"/>
              </w:rPr>
              <w:t>00</w:t>
            </w:r>
          </w:p>
        </w:tc>
        <w:tc>
          <w:tcPr>
            <w:tcW w:w="2125" w:type="dxa"/>
            <w:shd w:val="clear" w:color="000000" w:fill="FFFFFF"/>
            <w:noWrap/>
          </w:tcPr>
          <w:p w:rsidR="006E376F" w:rsidRDefault="000C4F92" w:rsidP="006E37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82 407,56</w:t>
            </w:r>
          </w:p>
        </w:tc>
      </w:tr>
      <w:tr w:rsidR="006E376F" w:rsidRPr="00FB38CF" w:rsidTr="006E376F">
        <w:trPr>
          <w:trHeight w:val="318"/>
        </w:trPr>
        <w:tc>
          <w:tcPr>
            <w:tcW w:w="4962" w:type="dxa"/>
            <w:shd w:val="clear" w:color="000000" w:fill="FFFFFF"/>
            <w:hideMark/>
          </w:tcPr>
          <w:p w:rsidR="006E376F" w:rsidRPr="00FB38CF" w:rsidRDefault="006E376F" w:rsidP="006E376F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E376F" w:rsidRPr="00FB38CF" w:rsidRDefault="006D1D52" w:rsidP="006E37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15 499 999,08</w:t>
            </w:r>
          </w:p>
        </w:tc>
      </w:tr>
      <w:tr w:rsidR="006E376F" w:rsidRPr="00FB38CF" w:rsidTr="006E376F">
        <w:trPr>
          <w:trHeight w:val="267"/>
        </w:trPr>
        <w:tc>
          <w:tcPr>
            <w:tcW w:w="4962" w:type="dxa"/>
            <w:shd w:val="clear" w:color="000000" w:fill="FFFFFF"/>
            <w:hideMark/>
          </w:tcPr>
          <w:p w:rsidR="006E376F" w:rsidRPr="00FB38CF" w:rsidRDefault="006E376F" w:rsidP="006E376F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Доплата к пенсии муниципальных служащих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9980010000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300</w:t>
            </w:r>
          </w:p>
        </w:tc>
        <w:tc>
          <w:tcPr>
            <w:tcW w:w="2125" w:type="dxa"/>
            <w:shd w:val="clear" w:color="000000" w:fill="FFFFFF"/>
            <w:noWrap/>
          </w:tcPr>
          <w:p w:rsidR="006E376F" w:rsidRPr="00FB38CF" w:rsidRDefault="006D1D52" w:rsidP="006E37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3 954 917,00</w:t>
            </w:r>
          </w:p>
        </w:tc>
      </w:tr>
      <w:tr w:rsidR="006E376F" w:rsidTr="006E376F">
        <w:trPr>
          <w:trHeight w:val="267"/>
        </w:trPr>
        <w:tc>
          <w:tcPr>
            <w:tcW w:w="4962" w:type="dxa"/>
            <w:shd w:val="clear" w:color="000000" w:fill="FFFFFF"/>
          </w:tcPr>
          <w:p w:rsidR="006E376F" w:rsidRPr="00FB38CF" w:rsidRDefault="006E376F" w:rsidP="006E376F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ФСПН</w:t>
            </w:r>
          </w:p>
        </w:tc>
        <w:tc>
          <w:tcPr>
            <w:tcW w:w="708" w:type="dxa"/>
            <w:shd w:val="clear" w:color="000000" w:fill="FFFFFF"/>
            <w:noWrap/>
          </w:tcPr>
          <w:p w:rsidR="006E376F" w:rsidRPr="00FB38C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Pr="00FB38CF" w:rsidRDefault="006E376F" w:rsidP="006E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shd w:val="clear" w:color="000000" w:fill="FFFFFF"/>
            <w:noWrap/>
          </w:tcPr>
          <w:p w:rsidR="006E376F" w:rsidRPr="00FB38C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6E376F" w:rsidRPr="00FB38CF" w:rsidRDefault="006E376F" w:rsidP="006E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9980010001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Pr="00FB38C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125" w:type="dxa"/>
            <w:shd w:val="clear" w:color="000000" w:fill="FFFFFF"/>
            <w:noWrap/>
          </w:tcPr>
          <w:p w:rsidR="006E376F" w:rsidRDefault="006D1D52" w:rsidP="006E37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40 000,00</w:t>
            </w:r>
          </w:p>
        </w:tc>
      </w:tr>
      <w:tr w:rsidR="006E376F" w:rsidRPr="00FB38CF" w:rsidTr="006E376F">
        <w:trPr>
          <w:trHeight w:val="270"/>
        </w:trPr>
        <w:tc>
          <w:tcPr>
            <w:tcW w:w="4962" w:type="dxa"/>
            <w:shd w:val="clear" w:color="000000" w:fill="FFFFFF"/>
            <w:hideMark/>
          </w:tcPr>
          <w:p w:rsidR="006E376F" w:rsidRPr="00FB38CF" w:rsidRDefault="006E376F" w:rsidP="006E376F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E376F" w:rsidRPr="00FB38CF" w:rsidRDefault="006D1D52" w:rsidP="006E37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11 505 082,08</w:t>
            </w:r>
          </w:p>
        </w:tc>
      </w:tr>
      <w:tr w:rsidR="006E376F" w:rsidRPr="00FB38CF" w:rsidTr="006E376F">
        <w:trPr>
          <w:trHeight w:val="264"/>
        </w:trPr>
        <w:tc>
          <w:tcPr>
            <w:tcW w:w="4962" w:type="dxa"/>
            <w:shd w:val="clear" w:color="000000" w:fill="FFFFFF"/>
            <w:hideMark/>
          </w:tcPr>
          <w:p w:rsidR="006E376F" w:rsidRPr="00FB38CF" w:rsidRDefault="006E376F" w:rsidP="006E376F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Дети-сироты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2230781520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300</w:t>
            </w:r>
          </w:p>
        </w:tc>
        <w:tc>
          <w:tcPr>
            <w:tcW w:w="2125" w:type="dxa"/>
            <w:shd w:val="clear" w:color="000000" w:fill="FFFFFF"/>
            <w:noWrap/>
          </w:tcPr>
          <w:p w:rsidR="006E376F" w:rsidRPr="00FB38CF" w:rsidRDefault="006D1D52" w:rsidP="006E37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11 150 653,00</w:t>
            </w:r>
          </w:p>
        </w:tc>
      </w:tr>
      <w:tr w:rsidR="006E376F" w:rsidRPr="00FB38CF" w:rsidTr="006E376F">
        <w:trPr>
          <w:trHeight w:val="265"/>
        </w:trPr>
        <w:tc>
          <w:tcPr>
            <w:tcW w:w="4962" w:type="dxa"/>
            <w:shd w:val="clear" w:color="000000" w:fill="FFFFFF"/>
            <w:hideMark/>
          </w:tcPr>
          <w:p w:rsidR="006E376F" w:rsidRPr="00FB38CF" w:rsidRDefault="006E376F" w:rsidP="006E376F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Единовременные выплаты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2230752600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300</w:t>
            </w:r>
          </w:p>
        </w:tc>
        <w:tc>
          <w:tcPr>
            <w:tcW w:w="2125" w:type="dxa"/>
            <w:shd w:val="clear" w:color="000000" w:fill="FFFFFF"/>
            <w:noWrap/>
          </w:tcPr>
          <w:p w:rsidR="006E376F" w:rsidRPr="00FB38CF" w:rsidRDefault="006D1D52" w:rsidP="006E37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354 429,08</w:t>
            </w:r>
          </w:p>
        </w:tc>
      </w:tr>
      <w:tr w:rsidR="006E376F" w:rsidRPr="00FB38CF" w:rsidTr="006E376F">
        <w:trPr>
          <w:trHeight w:val="264"/>
        </w:trPr>
        <w:tc>
          <w:tcPr>
            <w:tcW w:w="4962" w:type="dxa"/>
            <w:shd w:val="clear" w:color="000000" w:fill="FFFFFF"/>
            <w:hideMark/>
          </w:tcPr>
          <w:p w:rsidR="006E376F" w:rsidRPr="00FB38CF" w:rsidRDefault="006E376F" w:rsidP="006E376F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13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E376F" w:rsidRPr="00FB38CF" w:rsidRDefault="006D1D52" w:rsidP="006E37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117 200,00</w:t>
            </w:r>
          </w:p>
        </w:tc>
      </w:tr>
      <w:tr w:rsidR="006E376F" w:rsidRPr="00FB38CF" w:rsidTr="006E376F">
        <w:trPr>
          <w:trHeight w:val="347"/>
        </w:trPr>
        <w:tc>
          <w:tcPr>
            <w:tcW w:w="4962" w:type="dxa"/>
            <w:shd w:val="clear" w:color="000000" w:fill="FFFFFF"/>
            <w:hideMark/>
          </w:tcPr>
          <w:p w:rsidR="006E376F" w:rsidRPr="00FB38CF" w:rsidRDefault="006E376F" w:rsidP="006E376F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Процентные платежи по государственному долгу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13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9980013000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700</w:t>
            </w:r>
          </w:p>
        </w:tc>
        <w:tc>
          <w:tcPr>
            <w:tcW w:w="2125" w:type="dxa"/>
            <w:shd w:val="clear" w:color="000000" w:fill="FFFFFF"/>
            <w:noWrap/>
          </w:tcPr>
          <w:p w:rsidR="006E376F" w:rsidRPr="00FB38CF" w:rsidRDefault="006D1D52" w:rsidP="006E37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117 200,00</w:t>
            </w:r>
          </w:p>
        </w:tc>
      </w:tr>
      <w:tr w:rsidR="006E376F" w:rsidRPr="00EF2DB1" w:rsidTr="006E376F">
        <w:trPr>
          <w:trHeight w:val="253"/>
        </w:trPr>
        <w:tc>
          <w:tcPr>
            <w:tcW w:w="4962" w:type="dxa"/>
            <w:shd w:val="clear" w:color="000000" w:fill="FFFFFF"/>
            <w:hideMark/>
          </w:tcPr>
          <w:p w:rsidR="006E376F" w:rsidRPr="005935BA" w:rsidRDefault="006E376F" w:rsidP="006E376F">
            <w:pPr>
              <w:ind w:left="-96" w:right="-10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МБУ «Управление ЖКХ»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E376F" w:rsidRPr="005935BA" w:rsidRDefault="006E376F" w:rsidP="006E376F">
            <w:pPr>
              <w:ind w:left="-108" w:right="-109"/>
              <w:jc w:val="center"/>
              <w:rPr>
                <w:i/>
                <w:sz w:val="24"/>
                <w:szCs w:val="24"/>
              </w:rPr>
            </w:pPr>
            <w:r w:rsidRPr="005935BA">
              <w:rPr>
                <w:i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5935BA" w:rsidRDefault="006E376F" w:rsidP="006E376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  <w:shd w:val="clear" w:color="000000" w:fill="FFFFFF"/>
            <w:noWrap/>
            <w:hideMark/>
          </w:tcPr>
          <w:p w:rsidR="006E376F" w:rsidRPr="005935BA" w:rsidRDefault="006E376F" w:rsidP="006E376F">
            <w:pPr>
              <w:ind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E376F" w:rsidRPr="005935BA" w:rsidRDefault="006E376F" w:rsidP="006E376F">
            <w:pPr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5935BA" w:rsidRDefault="006E376F" w:rsidP="006E376F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E376F" w:rsidRPr="00EF2DB1" w:rsidRDefault="006D1D52" w:rsidP="006E376F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1 544 567 135,85</w:t>
            </w:r>
          </w:p>
        </w:tc>
      </w:tr>
      <w:tr w:rsidR="006E376F" w:rsidRPr="00FB38CF" w:rsidTr="006E376F">
        <w:trPr>
          <w:trHeight w:val="264"/>
        </w:trPr>
        <w:tc>
          <w:tcPr>
            <w:tcW w:w="4962" w:type="dxa"/>
            <w:shd w:val="clear" w:color="000000" w:fill="FFFFFF"/>
            <w:hideMark/>
          </w:tcPr>
          <w:p w:rsidR="006E376F" w:rsidRPr="00FB38CF" w:rsidRDefault="006E376F" w:rsidP="006E376F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Дорожное хозяйство (дорожный фонд)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E376F" w:rsidRPr="00FB38CF" w:rsidRDefault="005539D4" w:rsidP="006E37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182 185 590,30</w:t>
            </w:r>
          </w:p>
        </w:tc>
      </w:tr>
      <w:tr w:rsidR="006E376F" w:rsidTr="006E376F">
        <w:trPr>
          <w:trHeight w:val="512"/>
        </w:trPr>
        <w:tc>
          <w:tcPr>
            <w:tcW w:w="4962" w:type="dxa"/>
            <w:shd w:val="clear" w:color="000000" w:fill="FFFFFF"/>
            <w:hideMark/>
          </w:tcPr>
          <w:p w:rsidR="006E376F" w:rsidRPr="00FB38CF" w:rsidRDefault="006E376F" w:rsidP="006E376F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9980040000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E376F" w:rsidRPr="006D1D52" w:rsidRDefault="006E376F" w:rsidP="006E376F">
            <w:pPr>
              <w:jc w:val="right"/>
              <w:rPr>
                <w:sz w:val="24"/>
                <w:szCs w:val="24"/>
              </w:rPr>
            </w:pPr>
          </w:p>
        </w:tc>
      </w:tr>
      <w:tr w:rsidR="006E376F" w:rsidTr="006E376F">
        <w:trPr>
          <w:trHeight w:val="265"/>
        </w:trPr>
        <w:tc>
          <w:tcPr>
            <w:tcW w:w="4962" w:type="dxa"/>
            <w:shd w:val="clear" w:color="000000" w:fill="FFFFFF"/>
            <w:hideMark/>
          </w:tcPr>
          <w:p w:rsidR="006E376F" w:rsidRPr="00FB38CF" w:rsidRDefault="006E376F" w:rsidP="006E376F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9980040000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6E376F" w:rsidRPr="006D1D52" w:rsidRDefault="006D1D52" w:rsidP="006E376F">
            <w:pPr>
              <w:jc w:val="right"/>
              <w:rPr>
                <w:sz w:val="24"/>
                <w:szCs w:val="24"/>
              </w:rPr>
            </w:pPr>
            <w:r w:rsidRPr="006D1D52">
              <w:rPr>
                <w:sz w:val="24"/>
                <w:szCs w:val="24"/>
              </w:rPr>
              <w:t>5 903 030,46</w:t>
            </w:r>
          </w:p>
        </w:tc>
      </w:tr>
      <w:tr w:rsidR="006E376F" w:rsidRPr="00801E06" w:rsidTr="006E376F">
        <w:trPr>
          <w:trHeight w:val="265"/>
        </w:trPr>
        <w:tc>
          <w:tcPr>
            <w:tcW w:w="4962" w:type="dxa"/>
            <w:shd w:val="clear" w:color="000000" w:fill="FFFFFF"/>
          </w:tcPr>
          <w:p w:rsidR="006E376F" w:rsidRPr="00FB38CF" w:rsidRDefault="006E376F" w:rsidP="006E376F">
            <w:pPr>
              <w:ind w:left="-96" w:right="-108"/>
              <w:rPr>
                <w:sz w:val="24"/>
                <w:szCs w:val="24"/>
              </w:rPr>
            </w:pPr>
            <w:r w:rsidRPr="009B7A41">
              <w:rPr>
                <w:sz w:val="24"/>
                <w:szCs w:val="24"/>
              </w:rPr>
              <w:t xml:space="preserve">Программа </w:t>
            </w:r>
            <w:r>
              <w:rPr>
                <w:sz w:val="24"/>
                <w:szCs w:val="24"/>
              </w:rPr>
              <w:t>«</w:t>
            </w:r>
            <w:r w:rsidRPr="009B7A41">
              <w:rPr>
                <w:sz w:val="24"/>
                <w:szCs w:val="24"/>
              </w:rPr>
              <w:t>Комплексное территориальное развитие МО ГО "город Дербент"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000000" w:fill="FFFFFF"/>
            <w:noWrap/>
          </w:tcPr>
          <w:p w:rsidR="006E376F" w:rsidRPr="00FB38C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Pr="00FB38CF" w:rsidRDefault="006E376F" w:rsidP="006E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shd w:val="clear" w:color="000000" w:fill="FFFFFF"/>
            <w:noWrap/>
          </w:tcPr>
          <w:p w:rsidR="006E376F" w:rsidRPr="00FB38C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6E376F" w:rsidRPr="00FB38CF" w:rsidRDefault="006E376F" w:rsidP="006E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Pr="00FB38C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6E376F" w:rsidRPr="00801E06" w:rsidRDefault="006D1D52" w:rsidP="006E37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176 282 559,84</w:t>
            </w:r>
          </w:p>
        </w:tc>
      </w:tr>
      <w:tr w:rsidR="006E376F" w:rsidRPr="00801E06" w:rsidTr="006E376F">
        <w:trPr>
          <w:trHeight w:val="265"/>
        </w:trPr>
        <w:tc>
          <w:tcPr>
            <w:tcW w:w="4962" w:type="dxa"/>
            <w:shd w:val="clear" w:color="000000" w:fill="FFFFFF"/>
          </w:tcPr>
          <w:p w:rsidR="006E376F" w:rsidRPr="00FB38CF" w:rsidRDefault="006E376F" w:rsidP="006E376F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shd w:val="clear" w:color="000000" w:fill="FFFFFF"/>
            <w:noWrap/>
          </w:tcPr>
          <w:p w:rsidR="006E376F" w:rsidRPr="00FB38C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Pr="00FB38CF" w:rsidRDefault="006E376F" w:rsidP="006E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shd w:val="clear" w:color="000000" w:fill="FFFFFF"/>
            <w:noWrap/>
          </w:tcPr>
          <w:p w:rsidR="006E376F" w:rsidRPr="00FB38C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</w:tcPr>
          <w:p w:rsidR="006E376F" w:rsidRPr="00FB38CF" w:rsidRDefault="006E376F" w:rsidP="006E37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6E376F" w:rsidRPr="00FB38C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E376F" w:rsidRPr="00801E06" w:rsidRDefault="006D1D52" w:rsidP="006E37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22 633 802,00</w:t>
            </w:r>
          </w:p>
        </w:tc>
      </w:tr>
      <w:tr w:rsidR="006E376F" w:rsidRPr="00801E06" w:rsidTr="006E376F">
        <w:trPr>
          <w:trHeight w:val="265"/>
        </w:trPr>
        <w:tc>
          <w:tcPr>
            <w:tcW w:w="4962" w:type="dxa"/>
            <w:shd w:val="clear" w:color="000000" w:fill="FFFFFF"/>
          </w:tcPr>
          <w:p w:rsidR="006E376F" w:rsidRPr="00FB38CF" w:rsidRDefault="006E376F" w:rsidP="006E376F">
            <w:pPr>
              <w:ind w:left="-96" w:right="-108"/>
              <w:rPr>
                <w:sz w:val="24"/>
                <w:szCs w:val="24"/>
              </w:rPr>
            </w:pPr>
            <w:r w:rsidRPr="009B7A41">
              <w:rPr>
                <w:sz w:val="24"/>
                <w:szCs w:val="24"/>
              </w:rPr>
              <w:t xml:space="preserve">Программа </w:t>
            </w:r>
            <w:r>
              <w:rPr>
                <w:sz w:val="24"/>
                <w:szCs w:val="24"/>
              </w:rPr>
              <w:t>«</w:t>
            </w:r>
            <w:r w:rsidRPr="009B7A41">
              <w:rPr>
                <w:sz w:val="24"/>
                <w:szCs w:val="24"/>
              </w:rPr>
              <w:t>Комплексное территориальное развитие МО ГО "город Дербент"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000000" w:fill="FFFFFF"/>
            <w:noWrap/>
          </w:tcPr>
          <w:p w:rsidR="006E376F" w:rsidRPr="00FB38C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Pr="00FB38CF" w:rsidRDefault="006E376F" w:rsidP="006E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shd w:val="clear" w:color="000000" w:fill="FFFFFF"/>
            <w:noWrap/>
          </w:tcPr>
          <w:p w:rsidR="006E376F" w:rsidRPr="00FB38C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</w:tcPr>
          <w:p w:rsidR="006E376F" w:rsidRPr="00FB38CF" w:rsidRDefault="006E376F" w:rsidP="006E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Pr="00FB38C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6E376F" w:rsidRPr="00801E06" w:rsidRDefault="006D1D52" w:rsidP="006E37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18 533 802,00</w:t>
            </w:r>
          </w:p>
        </w:tc>
      </w:tr>
      <w:tr w:rsidR="006E376F" w:rsidRPr="00FB38CF" w:rsidTr="006E376F">
        <w:trPr>
          <w:trHeight w:val="265"/>
        </w:trPr>
        <w:tc>
          <w:tcPr>
            <w:tcW w:w="4962" w:type="dxa"/>
            <w:shd w:val="clear" w:color="000000" w:fill="FFFFFF"/>
          </w:tcPr>
          <w:p w:rsidR="006E376F" w:rsidRPr="00FB38CF" w:rsidRDefault="006E376F" w:rsidP="006E376F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Отлов и содержание безнадзорных животных</w:t>
            </w:r>
          </w:p>
        </w:tc>
        <w:tc>
          <w:tcPr>
            <w:tcW w:w="708" w:type="dxa"/>
            <w:shd w:val="clear" w:color="000000" w:fill="FFFFFF"/>
            <w:noWrap/>
          </w:tcPr>
          <w:p w:rsidR="006E376F" w:rsidRPr="00FB38C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Pr="00FB38CF" w:rsidRDefault="006E376F" w:rsidP="006E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shd w:val="clear" w:color="000000" w:fill="FFFFFF"/>
            <w:noWrap/>
          </w:tcPr>
          <w:p w:rsidR="006E376F" w:rsidRPr="00FB38C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</w:tcPr>
          <w:p w:rsidR="006E376F" w:rsidRPr="00FB38CF" w:rsidRDefault="006E376F" w:rsidP="006E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14В0664600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Pr="00FB38C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6E376F" w:rsidRPr="00FB38CF" w:rsidRDefault="006D1D52" w:rsidP="006E37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4 100 000,00</w:t>
            </w:r>
          </w:p>
        </w:tc>
      </w:tr>
      <w:tr w:rsidR="006E376F" w:rsidRPr="005E177A" w:rsidTr="006E376F">
        <w:trPr>
          <w:trHeight w:val="265"/>
        </w:trPr>
        <w:tc>
          <w:tcPr>
            <w:tcW w:w="4962" w:type="dxa"/>
            <w:shd w:val="clear" w:color="000000" w:fill="FFFFFF"/>
          </w:tcPr>
          <w:p w:rsidR="006E376F" w:rsidRPr="005E177A" w:rsidRDefault="006E376F" w:rsidP="006E376F">
            <w:pPr>
              <w:ind w:left="-96" w:right="-108"/>
              <w:rPr>
                <w:color w:val="000000" w:themeColor="text1"/>
                <w:sz w:val="24"/>
                <w:szCs w:val="24"/>
              </w:rPr>
            </w:pPr>
            <w:r w:rsidRPr="005E177A">
              <w:rPr>
                <w:color w:val="000000" w:themeColor="text1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shd w:val="clear" w:color="000000" w:fill="FFFFFF"/>
            <w:noWrap/>
          </w:tcPr>
          <w:p w:rsidR="006E376F" w:rsidRPr="005E177A" w:rsidRDefault="006E376F" w:rsidP="006E376F">
            <w:pPr>
              <w:ind w:left="-108" w:right="-109"/>
              <w:jc w:val="center"/>
              <w:rPr>
                <w:color w:val="000000" w:themeColor="text1"/>
                <w:sz w:val="24"/>
                <w:szCs w:val="24"/>
              </w:rPr>
            </w:pPr>
            <w:r w:rsidRPr="005E177A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Pr="005E177A" w:rsidRDefault="006E376F" w:rsidP="006E37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177A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</w:tcPr>
          <w:p w:rsidR="006E376F" w:rsidRPr="005E177A" w:rsidRDefault="006E376F" w:rsidP="006E376F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5E177A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6E376F" w:rsidRPr="005E177A" w:rsidRDefault="006E376F" w:rsidP="006E376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6E376F" w:rsidRPr="005E177A" w:rsidRDefault="006E376F" w:rsidP="006E376F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E376F" w:rsidRPr="005E177A" w:rsidRDefault="00286511" w:rsidP="006E376F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160 554 603,05</w:t>
            </w:r>
          </w:p>
        </w:tc>
      </w:tr>
      <w:tr w:rsidR="006E376F" w:rsidRPr="007514BD" w:rsidTr="006E376F">
        <w:trPr>
          <w:trHeight w:val="265"/>
        </w:trPr>
        <w:tc>
          <w:tcPr>
            <w:tcW w:w="4962" w:type="dxa"/>
            <w:shd w:val="clear" w:color="000000" w:fill="FFFFFF"/>
          </w:tcPr>
          <w:p w:rsidR="006E376F" w:rsidRPr="00FB38CF" w:rsidRDefault="006E376F" w:rsidP="006E376F">
            <w:pPr>
              <w:ind w:left="-96" w:right="-108"/>
              <w:rPr>
                <w:sz w:val="24"/>
                <w:szCs w:val="24"/>
              </w:rPr>
            </w:pPr>
            <w:r w:rsidRPr="009B7A41">
              <w:rPr>
                <w:sz w:val="24"/>
                <w:szCs w:val="24"/>
              </w:rPr>
              <w:t xml:space="preserve">Программа </w:t>
            </w:r>
            <w:r>
              <w:rPr>
                <w:sz w:val="24"/>
                <w:szCs w:val="24"/>
              </w:rPr>
              <w:t>«</w:t>
            </w:r>
            <w:r w:rsidRPr="009B7A41">
              <w:rPr>
                <w:sz w:val="24"/>
                <w:szCs w:val="24"/>
              </w:rPr>
              <w:t>Комплексное территориальное развитие МО ГО "город Дербент"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000000" w:fill="FFFFFF"/>
            <w:noWrap/>
          </w:tcPr>
          <w:p w:rsidR="006E376F" w:rsidRPr="00FB38C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Pr="00FB38CF" w:rsidRDefault="006E376F" w:rsidP="006E376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</w:tcPr>
          <w:p w:rsidR="006E376F" w:rsidRPr="00FB38C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000000" w:fill="FFFFFF"/>
            <w:noWrap/>
          </w:tcPr>
          <w:p w:rsidR="006E376F" w:rsidRPr="00FB38CF" w:rsidRDefault="006E376F" w:rsidP="006E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490009994</w:t>
            </w:r>
            <w:r w:rsidRPr="009B7A4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Pr="00FB38C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B7A41">
              <w:rPr>
                <w:sz w:val="24"/>
                <w:szCs w:val="24"/>
              </w:rPr>
              <w:t>00</w:t>
            </w:r>
          </w:p>
        </w:tc>
        <w:tc>
          <w:tcPr>
            <w:tcW w:w="2125" w:type="dxa"/>
            <w:shd w:val="clear" w:color="000000" w:fill="FFFFFF"/>
            <w:noWrap/>
          </w:tcPr>
          <w:p w:rsidR="006E376F" w:rsidRPr="007514BD" w:rsidRDefault="006D1D52" w:rsidP="006E37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133 877 168,00</w:t>
            </w:r>
          </w:p>
        </w:tc>
      </w:tr>
      <w:tr w:rsidR="006E376F" w:rsidTr="006E376F">
        <w:trPr>
          <w:trHeight w:val="265"/>
        </w:trPr>
        <w:tc>
          <w:tcPr>
            <w:tcW w:w="4962" w:type="dxa"/>
            <w:shd w:val="clear" w:color="000000" w:fill="FFFFFF"/>
          </w:tcPr>
          <w:p w:rsidR="006E376F" w:rsidRPr="009B7A41" w:rsidRDefault="006E376F" w:rsidP="006E376F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8" w:type="dxa"/>
            <w:shd w:val="clear" w:color="000000" w:fill="FFFFFF"/>
            <w:noWrap/>
          </w:tcPr>
          <w:p w:rsidR="006E376F" w:rsidRPr="00FB38C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Pr="00FB38CF" w:rsidRDefault="006E376F" w:rsidP="006E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</w:tcPr>
          <w:p w:rsidR="006E376F" w:rsidRPr="00FB38C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6E376F" w:rsidRPr="009B7A41" w:rsidRDefault="006E376F" w:rsidP="006E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9980051030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6E376F" w:rsidRDefault="006D1D52" w:rsidP="006E37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26 677 435,05</w:t>
            </w:r>
          </w:p>
        </w:tc>
      </w:tr>
      <w:tr w:rsidR="006E376F" w:rsidRPr="001F567A" w:rsidTr="006E376F">
        <w:trPr>
          <w:trHeight w:val="276"/>
        </w:trPr>
        <w:tc>
          <w:tcPr>
            <w:tcW w:w="4962" w:type="dxa"/>
            <w:shd w:val="clear" w:color="000000" w:fill="FFFFFF"/>
          </w:tcPr>
          <w:p w:rsidR="006E376F" w:rsidRPr="009B7A41" w:rsidRDefault="006E376F" w:rsidP="006E376F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shd w:val="clear" w:color="000000" w:fill="FFFFFF"/>
            <w:noWrap/>
          </w:tcPr>
          <w:p w:rsidR="006E376F" w:rsidRPr="00FB38C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Pr="00FB38CF" w:rsidRDefault="006E376F" w:rsidP="006E376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</w:tcPr>
          <w:p w:rsidR="006E376F" w:rsidRPr="00FB38C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6E376F" w:rsidRPr="009B7A41" w:rsidRDefault="006E376F" w:rsidP="006E37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6E376F" w:rsidRPr="009B7A41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E376F" w:rsidRPr="001F567A" w:rsidRDefault="00286511" w:rsidP="006E37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1 141 689 396,28</w:t>
            </w:r>
          </w:p>
        </w:tc>
      </w:tr>
      <w:tr w:rsidR="006E376F" w:rsidRPr="00FB38CF" w:rsidTr="006E376F">
        <w:trPr>
          <w:trHeight w:val="292"/>
        </w:trPr>
        <w:tc>
          <w:tcPr>
            <w:tcW w:w="4962" w:type="dxa"/>
            <w:shd w:val="clear" w:color="000000" w:fill="FFFFFF"/>
            <w:hideMark/>
          </w:tcPr>
          <w:p w:rsidR="006E376F" w:rsidRPr="00FB38CF" w:rsidRDefault="006E376F" w:rsidP="006E376F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Обеспечение деятельности подведомственных учреждений (</w:t>
            </w:r>
            <w:r>
              <w:rPr>
                <w:sz w:val="24"/>
                <w:szCs w:val="24"/>
              </w:rPr>
              <w:t>у</w:t>
            </w:r>
            <w:r w:rsidRPr="00FB38CF">
              <w:rPr>
                <w:sz w:val="24"/>
                <w:szCs w:val="24"/>
              </w:rPr>
              <w:t>личное освещение)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9980051004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E376F" w:rsidRPr="00FB38CF" w:rsidRDefault="004758F8" w:rsidP="006E37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16 999 898,98</w:t>
            </w:r>
          </w:p>
        </w:tc>
      </w:tr>
      <w:tr w:rsidR="006E376F" w:rsidRPr="00FB38CF" w:rsidTr="006E376F">
        <w:trPr>
          <w:trHeight w:val="264"/>
        </w:trPr>
        <w:tc>
          <w:tcPr>
            <w:tcW w:w="4962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9980051004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6E376F" w:rsidRPr="00FB38CF" w:rsidRDefault="004758F8" w:rsidP="006E37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16 999 898,98</w:t>
            </w:r>
          </w:p>
        </w:tc>
      </w:tr>
      <w:tr w:rsidR="006E376F" w:rsidRPr="00FB38CF" w:rsidTr="006E376F">
        <w:trPr>
          <w:trHeight w:val="264"/>
        </w:trPr>
        <w:tc>
          <w:tcPr>
            <w:tcW w:w="4962" w:type="dxa"/>
            <w:shd w:val="clear" w:color="000000" w:fill="FFFFFF"/>
            <w:hideMark/>
          </w:tcPr>
          <w:p w:rsidR="006E376F" w:rsidRPr="00FB38CF" w:rsidRDefault="006E376F" w:rsidP="006E376F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Обеспечение деятельности подведомственных учреждений (</w:t>
            </w:r>
            <w:r>
              <w:rPr>
                <w:sz w:val="24"/>
                <w:szCs w:val="24"/>
              </w:rPr>
              <w:t>в</w:t>
            </w:r>
            <w:r w:rsidRPr="00FB38CF">
              <w:rPr>
                <w:sz w:val="24"/>
                <w:szCs w:val="24"/>
              </w:rPr>
              <w:t>нешнее благоустройство)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9980051006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E376F" w:rsidRPr="00FB38CF" w:rsidRDefault="004758F8" w:rsidP="006E37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247 558 365,86</w:t>
            </w:r>
          </w:p>
        </w:tc>
      </w:tr>
      <w:tr w:rsidR="006E376F" w:rsidRPr="00FB38CF" w:rsidTr="006E376F">
        <w:trPr>
          <w:trHeight w:val="528"/>
        </w:trPr>
        <w:tc>
          <w:tcPr>
            <w:tcW w:w="4962" w:type="dxa"/>
            <w:shd w:val="clear" w:color="000000" w:fill="FFFFFF"/>
            <w:hideMark/>
          </w:tcPr>
          <w:p w:rsidR="006E376F" w:rsidRPr="00FB38CF" w:rsidRDefault="006E376F" w:rsidP="006E376F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9980051006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6E376F" w:rsidRPr="00FB38CF" w:rsidRDefault="004758F8" w:rsidP="006E37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247 558 365,86</w:t>
            </w:r>
          </w:p>
        </w:tc>
      </w:tr>
      <w:tr w:rsidR="006E376F" w:rsidRPr="00FB38CF" w:rsidTr="006E376F">
        <w:trPr>
          <w:trHeight w:val="264"/>
        </w:trPr>
        <w:tc>
          <w:tcPr>
            <w:tcW w:w="4962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96" w:right="-108"/>
              <w:rPr>
                <w:sz w:val="24"/>
                <w:szCs w:val="24"/>
              </w:rPr>
            </w:pPr>
            <w:r w:rsidRPr="00D37E37">
              <w:rPr>
                <w:sz w:val="24"/>
                <w:szCs w:val="24"/>
              </w:rPr>
              <w:t>Программа «Комплексное территориальное развитие МО ГО "город Дербент"»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4900099940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6E376F" w:rsidRPr="00FB38CF" w:rsidRDefault="004758F8" w:rsidP="006E37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774 498 710,44</w:t>
            </w:r>
          </w:p>
        </w:tc>
      </w:tr>
      <w:tr w:rsidR="006E376F" w:rsidRPr="008E3182" w:rsidTr="006E376F">
        <w:trPr>
          <w:trHeight w:val="264"/>
        </w:trPr>
        <w:tc>
          <w:tcPr>
            <w:tcW w:w="4962" w:type="dxa"/>
            <w:shd w:val="clear" w:color="000000" w:fill="FFFFFF"/>
            <w:noWrap/>
          </w:tcPr>
          <w:p w:rsidR="006E376F" w:rsidRPr="00FB38CF" w:rsidRDefault="006E376F" w:rsidP="006E376F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«Формирование современной городской среды» </w:t>
            </w:r>
          </w:p>
        </w:tc>
        <w:tc>
          <w:tcPr>
            <w:tcW w:w="708" w:type="dxa"/>
            <w:shd w:val="clear" w:color="000000" w:fill="FFFFFF"/>
            <w:noWrap/>
          </w:tcPr>
          <w:p w:rsidR="006E376F" w:rsidRPr="00FB38C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Pr="00FB38CF" w:rsidRDefault="006E376F" w:rsidP="006E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</w:tcPr>
          <w:p w:rsidR="006E376F" w:rsidRPr="00FB38C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6E376F" w:rsidRPr="00FB38CF" w:rsidRDefault="006E376F" w:rsidP="006E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  <w:r>
              <w:rPr>
                <w:sz w:val="24"/>
                <w:szCs w:val="24"/>
                <w:lang w:val="en-US"/>
              </w:rPr>
              <w:t>F2</w:t>
            </w:r>
            <w:r>
              <w:rPr>
                <w:sz w:val="24"/>
                <w:szCs w:val="24"/>
              </w:rPr>
              <w:t>555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Pr="00FB38C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6E376F" w:rsidRPr="008E3182" w:rsidRDefault="004758F8" w:rsidP="006E37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102 632 421,00</w:t>
            </w:r>
          </w:p>
        </w:tc>
      </w:tr>
      <w:tr w:rsidR="006E376F" w:rsidTr="006E376F">
        <w:trPr>
          <w:trHeight w:val="264"/>
        </w:trPr>
        <w:tc>
          <w:tcPr>
            <w:tcW w:w="4962" w:type="dxa"/>
            <w:shd w:val="clear" w:color="000000" w:fill="FFFFFF"/>
            <w:noWrap/>
          </w:tcPr>
          <w:p w:rsidR="006E376F" w:rsidRPr="00FB38CF" w:rsidRDefault="006E376F" w:rsidP="006E376F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shd w:val="clear" w:color="000000" w:fill="FFFFFF"/>
            <w:noWrap/>
          </w:tcPr>
          <w:p w:rsidR="006E376F" w:rsidRPr="00FB38C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Pr="00FB38CF" w:rsidRDefault="006E376F" w:rsidP="006E376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</w:tcPr>
          <w:p w:rsidR="006E376F" w:rsidRPr="00FB38C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</w:tcPr>
          <w:p w:rsidR="006E376F" w:rsidRPr="00CE051B" w:rsidRDefault="006E376F" w:rsidP="006E37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6E376F" w:rsidRPr="00FB38C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E376F" w:rsidRDefault="004758F8" w:rsidP="006E37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37 503 744,22</w:t>
            </w:r>
          </w:p>
        </w:tc>
      </w:tr>
      <w:tr w:rsidR="006E376F" w:rsidRPr="00FB38CF" w:rsidTr="006E376F">
        <w:trPr>
          <w:trHeight w:val="264"/>
        </w:trPr>
        <w:tc>
          <w:tcPr>
            <w:tcW w:w="4962" w:type="dxa"/>
            <w:shd w:val="clear" w:color="000000" w:fill="FFFFFF"/>
            <w:noWrap/>
          </w:tcPr>
          <w:p w:rsidR="006E376F" w:rsidRPr="00FB38CF" w:rsidRDefault="006E376F" w:rsidP="006E376F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shd w:val="clear" w:color="000000" w:fill="FFFFFF"/>
            <w:noWrap/>
          </w:tcPr>
          <w:p w:rsidR="006E376F" w:rsidRPr="00FB38C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Pr="00FB38CF" w:rsidRDefault="006E376F" w:rsidP="006E376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</w:tcPr>
          <w:p w:rsidR="006E376F" w:rsidRPr="00FB38C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</w:tcPr>
          <w:p w:rsidR="006E376F" w:rsidRPr="00FB38CF" w:rsidRDefault="006E376F" w:rsidP="006E376F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9980051003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Pr="00FB38C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6E376F" w:rsidRPr="00FB38CF" w:rsidRDefault="004758F8" w:rsidP="006E37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37 503 744,22</w:t>
            </w:r>
          </w:p>
        </w:tc>
      </w:tr>
      <w:tr w:rsidR="006E376F" w:rsidRPr="005C6D66" w:rsidTr="006E376F">
        <w:trPr>
          <w:trHeight w:val="264"/>
        </w:trPr>
        <w:tc>
          <w:tcPr>
            <w:tcW w:w="4962" w:type="dxa"/>
            <w:shd w:val="clear" w:color="000000" w:fill="FFFFFF"/>
            <w:noWrap/>
          </w:tcPr>
          <w:p w:rsidR="006E376F" w:rsidRPr="00FB38CF" w:rsidRDefault="006E376F" w:rsidP="006E376F">
            <w:pPr>
              <w:ind w:left="-96" w:right="-108"/>
              <w:rPr>
                <w:sz w:val="24"/>
                <w:szCs w:val="24"/>
              </w:rPr>
            </w:pPr>
            <w:r w:rsidRPr="006604A3">
              <w:rPr>
                <w:i/>
                <w:sz w:val="24"/>
                <w:szCs w:val="24"/>
              </w:rPr>
              <w:t>МБУ «Горзеленхоз»</w:t>
            </w:r>
          </w:p>
        </w:tc>
        <w:tc>
          <w:tcPr>
            <w:tcW w:w="708" w:type="dxa"/>
            <w:shd w:val="clear" w:color="000000" w:fill="FFFFFF"/>
            <w:noWrap/>
          </w:tcPr>
          <w:p w:rsidR="006E376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6604A3">
              <w:rPr>
                <w:i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Default="006E376F" w:rsidP="006E376F">
            <w:pPr>
              <w:jc w:val="center"/>
              <w:rPr>
                <w:sz w:val="24"/>
                <w:szCs w:val="24"/>
              </w:rPr>
            </w:pPr>
            <w:r w:rsidRPr="006604A3"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</w:tcPr>
          <w:p w:rsidR="006E376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 w:rsidRPr="006604A3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6E376F" w:rsidRDefault="006E376F" w:rsidP="006E37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6E376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E376F" w:rsidRPr="004758F8" w:rsidRDefault="004758F8" w:rsidP="006E376F">
            <w:pPr>
              <w:jc w:val="right"/>
              <w:rPr>
                <w:i/>
                <w:sz w:val="24"/>
                <w:szCs w:val="24"/>
              </w:rPr>
            </w:pPr>
            <w:r w:rsidRPr="004758F8">
              <w:rPr>
                <w:i/>
                <w:sz w:val="24"/>
                <w:szCs w:val="24"/>
              </w:rPr>
              <w:t>40 933 305,27</w:t>
            </w:r>
          </w:p>
        </w:tc>
      </w:tr>
      <w:tr w:rsidR="006E376F" w:rsidRPr="00ED2709" w:rsidTr="006E376F">
        <w:trPr>
          <w:trHeight w:val="264"/>
        </w:trPr>
        <w:tc>
          <w:tcPr>
            <w:tcW w:w="4962" w:type="dxa"/>
            <w:shd w:val="clear" w:color="000000" w:fill="FFFFFF"/>
            <w:noWrap/>
          </w:tcPr>
          <w:p w:rsidR="006E376F" w:rsidRPr="006604A3" w:rsidRDefault="006E376F" w:rsidP="006E376F">
            <w:pPr>
              <w:ind w:left="-96" w:right="-108"/>
              <w:rPr>
                <w:i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Обеспечение деятельности подведомственных учре</w:t>
            </w:r>
            <w:r>
              <w:rPr>
                <w:sz w:val="24"/>
                <w:szCs w:val="24"/>
              </w:rPr>
              <w:t>ждений</w:t>
            </w:r>
          </w:p>
        </w:tc>
        <w:tc>
          <w:tcPr>
            <w:tcW w:w="708" w:type="dxa"/>
            <w:shd w:val="clear" w:color="000000" w:fill="FFFFFF"/>
            <w:noWrap/>
          </w:tcPr>
          <w:p w:rsidR="006E376F" w:rsidRPr="006604A3" w:rsidRDefault="006E376F" w:rsidP="006E376F">
            <w:pPr>
              <w:ind w:left="-108" w:right="-109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Pr="006604A3" w:rsidRDefault="006E376F" w:rsidP="006E376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</w:tcPr>
          <w:p w:rsidR="006E376F" w:rsidRPr="006604A3" w:rsidRDefault="006E376F" w:rsidP="006E376F">
            <w:pPr>
              <w:ind w:right="-108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6E376F" w:rsidRPr="006604A3" w:rsidRDefault="006E376F" w:rsidP="006E376F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9980051010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Pr="006604A3" w:rsidRDefault="006E376F" w:rsidP="006E376F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E376F" w:rsidRDefault="004758F8" w:rsidP="006E376F">
            <w:pPr>
              <w:jc w:val="right"/>
              <w:rPr>
                <w:sz w:val="24"/>
                <w:szCs w:val="24"/>
              </w:rPr>
            </w:pPr>
            <w:r w:rsidRPr="004758F8">
              <w:rPr>
                <w:sz w:val="24"/>
                <w:szCs w:val="24"/>
              </w:rPr>
              <w:t>40 933 305,27</w:t>
            </w:r>
          </w:p>
          <w:p w:rsidR="005539D4" w:rsidRPr="004758F8" w:rsidRDefault="005539D4" w:rsidP="006E376F">
            <w:pPr>
              <w:jc w:val="right"/>
              <w:rPr>
                <w:sz w:val="24"/>
                <w:szCs w:val="24"/>
              </w:rPr>
            </w:pPr>
          </w:p>
        </w:tc>
      </w:tr>
      <w:tr w:rsidR="006E376F" w:rsidRPr="00ED2709" w:rsidTr="006E376F">
        <w:trPr>
          <w:trHeight w:val="264"/>
        </w:trPr>
        <w:tc>
          <w:tcPr>
            <w:tcW w:w="4962" w:type="dxa"/>
            <w:shd w:val="clear" w:color="000000" w:fill="FFFFFF"/>
            <w:noWrap/>
          </w:tcPr>
          <w:p w:rsidR="006E376F" w:rsidRPr="00FB38CF" w:rsidRDefault="006E376F" w:rsidP="006E376F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8" w:type="dxa"/>
            <w:shd w:val="clear" w:color="000000" w:fill="FFFFFF"/>
            <w:noWrap/>
          </w:tcPr>
          <w:p w:rsidR="006E376F" w:rsidRPr="00FB38C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Pr="00FB38CF" w:rsidRDefault="006E376F" w:rsidP="006E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</w:tcPr>
          <w:p w:rsidR="006E376F" w:rsidRPr="00FB38C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6E376F" w:rsidRPr="00FB38CF" w:rsidRDefault="006E376F" w:rsidP="006E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9980051010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Pr="00FB38C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6E376F" w:rsidRPr="004758F8" w:rsidRDefault="004758F8" w:rsidP="006E376F">
            <w:pPr>
              <w:jc w:val="right"/>
              <w:rPr>
                <w:sz w:val="24"/>
                <w:szCs w:val="24"/>
              </w:rPr>
            </w:pPr>
            <w:r w:rsidRPr="004758F8">
              <w:rPr>
                <w:sz w:val="24"/>
                <w:szCs w:val="24"/>
              </w:rPr>
              <w:t>40 933 305,27</w:t>
            </w:r>
          </w:p>
        </w:tc>
      </w:tr>
      <w:tr w:rsidR="006E376F" w:rsidRPr="00136651" w:rsidTr="006E376F">
        <w:trPr>
          <w:trHeight w:val="264"/>
        </w:trPr>
        <w:tc>
          <w:tcPr>
            <w:tcW w:w="4962" w:type="dxa"/>
            <w:shd w:val="clear" w:color="000000" w:fill="FFFFFF"/>
            <w:noWrap/>
          </w:tcPr>
          <w:p w:rsidR="006E376F" w:rsidRPr="00FB38CF" w:rsidRDefault="006E376F" w:rsidP="006E376F">
            <w:pPr>
              <w:ind w:left="-96" w:right="-108"/>
              <w:rPr>
                <w:sz w:val="24"/>
                <w:szCs w:val="24"/>
              </w:rPr>
            </w:pPr>
            <w:r w:rsidRPr="006604A3">
              <w:rPr>
                <w:i/>
                <w:sz w:val="24"/>
                <w:szCs w:val="24"/>
              </w:rPr>
              <w:t>МБУ «Горсервис»</w:t>
            </w:r>
          </w:p>
        </w:tc>
        <w:tc>
          <w:tcPr>
            <w:tcW w:w="708" w:type="dxa"/>
            <w:shd w:val="clear" w:color="000000" w:fill="FFFFFF"/>
            <w:noWrap/>
          </w:tcPr>
          <w:p w:rsidR="006E376F" w:rsidRPr="00FB38C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6E376F" w:rsidRPr="00FB38CF" w:rsidRDefault="006E376F" w:rsidP="006E37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000000" w:fill="FFFFFF"/>
            <w:noWrap/>
          </w:tcPr>
          <w:p w:rsidR="006E376F" w:rsidRPr="00FB38C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6E376F" w:rsidRPr="00FB38CF" w:rsidRDefault="006E376F" w:rsidP="006E37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6E376F" w:rsidRPr="00FB38C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E376F" w:rsidRPr="004758F8" w:rsidRDefault="004758F8" w:rsidP="006E376F">
            <w:pPr>
              <w:jc w:val="right"/>
              <w:rPr>
                <w:i/>
                <w:sz w:val="24"/>
                <w:szCs w:val="24"/>
              </w:rPr>
            </w:pPr>
            <w:r w:rsidRPr="004758F8">
              <w:rPr>
                <w:i/>
                <w:sz w:val="24"/>
                <w:szCs w:val="24"/>
              </w:rPr>
              <w:t>14 158 952,64</w:t>
            </w:r>
          </w:p>
        </w:tc>
      </w:tr>
      <w:tr w:rsidR="004758F8" w:rsidRPr="00892A0C" w:rsidTr="006E376F">
        <w:trPr>
          <w:trHeight w:val="264"/>
        </w:trPr>
        <w:tc>
          <w:tcPr>
            <w:tcW w:w="4962" w:type="dxa"/>
            <w:shd w:val="clear" w:color="000000" w:fill="FFFFFF"/>
            <w:noWrap/>
          </w:tcPr>
          <w:p w:rsidR="004758F8" w:rsidRPr="006604A3" w:rsidRDefault="004758F8" w:rsidP="004758F8">
            <w:pPr>
              <w:ind w:left="-96" w:right="-108"/>
              <w:rPr>
                <w:i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Обеспечение деятельности подведомственных учре</w:t>
            </w:r>
            <w:r>
              <w:rPr>
                <w:sz w:val="24"/>
                <w:szCs w:val="24"/>
              </w:rPr>
              <w:t>ждений</w:t>
            </w:r>
          </w:p>
        </w:tc>
        <w:tc>
          <w:tcPr>
            <w:tcW w:w="708" w:type="dxa"/>
            <w:shd w:val="clear" w:color="000000" w:fill="FFFFFF"/>
            <w:noWrap/>
          </w:tcPr>
          <w:p w:rsidR="004758F8" w:rsidRPr="006604A3" w:rsidRDefault="004758F8" w:rsidP="004758F8">
            <w:pPr>
              <w:ind w:left="-108" w:right="-109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4758F8" w:rsidRPr="006604A3" w:rsidRDefault="004758F8" w:rsidP="004758F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</w:tcPr>
          <w:p w:rsidR="004758F8" w:rsidRPr="006604A3" w:rsidRDefault="004758F8" w:rsidP="004758F8">
            <w:pPr>
              <w:ind w:right="-108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4758F8" w:rsidRPr="006604A3" w:rsidRDefault="004758F8" w:rsidP="004758F8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9980051011</w:t>
            </w:r>
          </w:p>
        </w:tc>
        <w:tc>
          <w:tcPr>
            <w:tcW w:w="567" w:type="dxa"/>
            <w:shd w:val="clear" w:color="000000" w:fill="FFFFFF"/>
            <w:noWrap/>
          </w:tcPr>
          <w:p w:rsidR="004758F8" w:rsidRPr="006604A3" w:rsidRDefault="004758F8" w:rsidP="004758F8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4758F8" w:rsidRPr="004758F8" w:rsidRDefault="004758F8" w:rsidP="004758F8">
            <w:pPr>
              <w:jc w:val="right"/>
            </w:pPr>
            <w:r w:rsidRPr="004758F8">
              <w:rPr>
                <w:sz w:val="24"/>
                <w:szCs w:val="24"/>
              </w:rPr>
              <w:t>14 158 952,64</w:t>
            </w:r>
          </w:p>
        </w:tc>
      </w:tr>
      <w:tr w:rsidR="004758F8" w:rsidRPr="00892A0C" w:rsidTr="006E376F">
        <w:trPr>
          <w:trHeight w:val="264"/>
        </w:trPr>
        <w:tc>
          <w:tcPr>
            <w:tcW w:w="4962" w:type="dxa"/>
            <w:shd w:val="clear" w:color="000000" w:fill="FFFFFF"/>
            <w:noWrap/>
          </w:tcPr>
          <w:p w:rsidR="004758F8" w:rsidRPr="00FB38CF" w:rsidRDefault="004758F8" w:rsidP="004758F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8" w:type="dxa"/>
            <w:shd w:val="clear" w:color="000000" w:fill="FFFFFF"/>
            <w:noWrap/>
          </w:tcPr>
          <w:p w:rsidR="004758F8" w:rsidRPr="00FB38CF" w:rsidRDefault="004758F8" w:rsidP="004758F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4758F8" w:rsidRPr="00FB38CF" w:rsidRDefault="004758F8" w:rsidP="00475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</w:tcPr>
          <w:p w:rsidR="004758F8" w:rsidRPr="00FB38CF" w:rsidRDefault="004758F8" w:rsidP="004758F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4758F8" w:rsidRPr="00FB38CF" w:rsidRDefault="004758F8" w:rsidP="00475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9980051011</w:t>
            </w:r>
          </w:p>
        </w:tc>
        <w:tc>
          <w:tcPr>
            <w:tcW w:w="567" w:type="dxa"/>
            <w:shd w:val="clear" w:color="000000" w:fill="FFFFFF"/>
            <w:noWrap/>
          </w:tcPr>
          <w:p w:rsidR="004758F8" w:rsidRPr="00FB38CF" w:rsidRDefault="004758F8" w:rsidP="004758F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4758F8" w:rsidRPr="004758F8" w:rsidRDefault="004758F8" w:rsidP="004758F8">
            <w:pPr>
              <w:jc w:val="right"/>
            </w:pPr>
            <w:r w:rsidRPr="004758F8">
              <w:rPr>
                <w:sz w:val="24"/>
                <w:szCs w:val="24"/>
              </w:rPr>
              <w:t>14 158 952,64</w:t>
            </w:r>
          </w:p>
        </w:tc>
      </w:tr>
      <w:tr w:rsidR="006E376F" w:rsidRPr="005C6D66" w:rsidTr="006E376F">
        <w:trPr>
          <w:trHeight w:val="264"/>
        </w:trPr>
        <w:tc>
          <w:tcPr>
            <w:tcW w:w="4962" w:type="dxa"/>
            <w:shd w:val="clear" w:color="000000" w:fill="FFFFFF"/>
            <w:noWrap/>
          </w:tcPr>
          <w:p w:rsidR="006E376F" w:rsidRPr="00824C06" w:rsidRDefault="006E376F" w:rsidP="006E376F">
            <w:pPr>
              <w:ind w:left="-96" w:right="-108"/>
              <w:rPr>
                <w:i/>
                <w:sz w:val="24"/>
                <w:szCs w:val="24"/>
              </w:rPr>
            </w:pPr>
            <w:r w:rsidRPr="00824C06">
              <w:rPr>
                <w:i/>
                <w:sz w:val="24"/>
                <w:szCs w:val="24"/>
              </w:rPr>
              <w:t xml:space="preserve">МАУ </w:t>
            </w:r>
            <w:r w:rsidRPr="006604A3">
              <w:rPr>
                <w:i/>
                <w:sz w:val="24"/>
                <w:szCs w:val="24"/>
              </w:rPr>
              <w:t>«Горсервис»</w:t>
            </w:r>
          </w:p>
        </w:tc>
        <w:tc>
          <w:tcPr>
            <w:tcW w:w="708" w:type="dxa"/>
            <w:shd w:val="clear" w:color="000000" w:fill="FFFFFF"/>
            <w:noWrap/>
          </w:tcPr>
          <w:p w:rsidR="006E376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6E376F" w:rsidRDefault="006E376F" w:rsidP="006E37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000000" w:fill="FFFFFF"/>
            <w:noWrap/>
          </w:tcPr>
          <w:p w:rsidR="006E376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6E376F" w:rsidRDefault="006E376F" w:rsidP="006E37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6E376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E376F" w:rsidRPr="004758F8" w:rsidRDefault="004758F8" w:rsidP="006E376F">
            <w:pPr>
              <w:jc w:val="right"/>
              <w:rPr>
                <w:i/>
                <w:sz w:val="24"/>
                <w:szCs w:val="24"/>
              </w:rPr>
            </w:pPr>
            <w:r w:rsidRPr="004758F8">
              <w:rPr>
                <w:i/>
                <w:sz w:val="24"/>
                <w:szCs w:val="24"/>
              </w:rPr>
              <w:t>91 135 163,84</w:t>
            </w:r>
          </w:p>
        </w:tc>
      </w:tr>
      <w:tr w:rsidR="004758F8" w:rsidTr="006E376F">
        <w:trPr>
          <w:trHeight w:val="264"/>
        </w:trPr>
        <w:tc>
          <w:tcPr>
            <w:tcW w:w="4962" w:type="dxa"/>
            <w:shd w:val="clear" w:color="000000" w:fill="FFFFFF"/>
            <w:noWrap/>
          </w:tcPr>
          <w:p w:rsidR="004758F8" w:rsidRPr="00FB38CF" w:rsidRDefault="004758F8" w:rsidP="004758F8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shd w:val="clear" w:color="000000" w:fill="FFFFFF"/>
            <w:noWrap/>
          </w:tcPr>
          <w:p w:rsidR="004758F8" w:rsidRPr="006604A3" w:rsidRDefault="004758F8" w:rsidP="004758F8">
            <w:pPr>
              <w:ind w:left="-108" w:right="-109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4758F8" w:rsidRPr="006604A3" w:rsidRDefault="004758F8" w:rsidP="004758F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</w:tcPr>
          <w:p w:rsidR="004758F8" w:rsidRPr="006604A3" w:rsidRDefault="004758F8" w:rsidP="004758F8">
            <w:pPr>
              <w:ind w:right="-108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4758F8" w:rsidRPr="006604A3" w:rsidRDefault="004758F8" w:rsidP="004758F8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9980051011</w:t>
            </w:r>
          </w:p>
        </w:tc>
        <w:tc>
          <w:tcPr>
            <w:tcW w:w="567" w:type="dxa"/>
            <w:shd w:val="clear" w:color="000000" w:fill="FFFFFF"/>
            <w:noWrap/>
          </w:tcPr>
          <w:p w:rsidR="004758F8" w:rsidRDefault="004758F8" w:rsidP="004758F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4758F8" w:rsidRPr="004758F8" w:rsidRDefault="004758F8" w:rsidP="004758F8">
            <w:pPr>
              <w:jc w:val="right"/>
            </w:pPr>
            <w:r w:rsidRPr="004758F8">
              <w:rPr>
                <w:sz w:val="24"/>
                <w:szCs w:val="24"/>
              </w:rPr>
              <w:t>91 135 163,84</w:t>
            </w:r>
          </w:p>
        </w:tc>
      </w:tr>
      <w:tr w:rsidR="004758F8" w:rsidRPr="00892A0C" w:rsidTr="006E376F">
        <w:trPr>
          <w:trHeight w:val="264"/>
        </w:trPr>
        <w:tc>
          <w:tcPr>
            <w:tcW w:w="4962" w:type="dxa"/>
            <w:shd w:val="clear" w:color="000000" w:fill="FFFFFF"/>
            <w:noWrap/>
          </w:tcPr>
          <w:p w:rsidR="004758F8" w:rsidRDefault="004758F8" w:rsidP="004758F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автономным учреждениям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000000" w:fill="FFFFFF"/>
            <w:noWrap/>
          </w:tcPr>
          <w:p w:rsidR="004758F8" w:rsidRPr="00FB38CF" w:rsidRDefault="004758F8" w:rsidP="004758F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4758F8" w:rsidRPr="00FB38CF" w:rsidRDefault="004758F8" w:rsidP="00475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</w:tcPr>
          <w:p w:rsidR="004758F8" w:rsidRPr="00FB38CF" w:rsidRDefault="004758F8" w:rsidP="004758F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4758F8" w:rsidRPr="00FB38CF" w:rsidRDefault="004758F8" w:rsidP="00475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9980051011</w:t>
            </w:r>
          </w:p>
        </w:tc>
        <w:tc>
          <w:tcPr>
            <w:tcW w:w="567" w:type="dxa"/>
            <w:shd w:val="clear" w:color="000000" w:fill="FFFFFF"/>
            <w:noWrap/>
          </w:tcPr>
          <w:p w:rsidR="004758F8" w:rsidRDefault="004758F8" w:rsidP="004758F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4758F8" w:rsidRPr="004758F8" w:rsidRDefault="004758F8" w:rsidP="004758F8">
            <w:pPr>
              <w:jc w:val="right"/>
            </w:pPr>
            <w:r w:rsidRPr="004758F8">
              <w:rPr>
                <w:sz w:val="24"/>
                <w:szCs w:val="24"/>
              </w:rPr>
              <w:t>91 135 163,84</w:t>
            </w:r>
          </w:p>
        </w:tc>
      </w:tr>
      <w:tr w:rsidR="006E376F" w:rsidTr="006E376F">
        <w:trPr>
          <w:trHeight w:val="264"/>
        </w:trPr>
        <w:tc>
          <w:tcPr>
            <w:tcW w:w="4962" w:type="dxa"/>
            <w:shd w:val="clear" w:color="000000" w:fill="FFFFFF"/>
            <w:noWrap/>
          </w:tcPr>
          <w:p w:rsidR="006E376F" w:rsidRDefault="006E376F" w:rsidP="006E376F">
            <w:pPr>
              <w:ind w:left="-96" w:right="-108"/>
              <w:rPr>
                <w:sz w:val="24"/>
                <w:szCs w:val="24"/>
              </w:rPr>
            </w:pPr>
            <w:r w:rsidRPr="00851C67">
              <w:rPr>
                <w:i/>
                <w:sz w:val="24"/>
                <w:szCs w:val="24"/>
              </w:rPr>
              <w:t>МБУ «Отдел по учету, распределению и приватизации жилья»</w:t>
            </w:r>
          </w:p>
        </w:tc>
        <w:tc>
          <w:tcPr>
            <w:tcW w:w="708" w:type="dxa"/>
            <w:shd w:val="clear" w:color="000000" w:fill="FFFFFF"/>
            <w:noWrap/>
          </w:tcPr>
          <w:p w:rsidR="006E376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851C67">
              <w:rPr>
                <w:i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Default="006E376F" w:rsidP="006E376F">
            <w:pPr>
              <w:jc w:val="center"/>
              <w:rPr>
                <w:sz w:val="24"/>
                <w:szCs w:val="24"/>
              </w:rPr>
            </w:pPr>
            <w:r w:rsidRPr="00851C67"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</w:tcPr>
          <w:p w:rsidR="006E376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 w:rsidRPr="00851C67"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</w:tcPr>
          <w:p w:rsidR="006E376F" w:rsidRDefault="006E376F" w:rsidP="006E37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6E376F" w:rsidRPr="00FB38C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E376F" w:rsidRPr="004758F8" w:rsidRDefault="004758F8" w:rsidP="006E376F">
            <w:pPr>
              <w:jc w:val="right"/>
              <w:rPr>
                <w:sz w:val="24"/>
                <w:szCs w:val="24"/>
              </w:rPr>
            </w:pPr>
            <w:r w:rsidRPr="004758F8">
              <w:rPr>
                <w:sz w:val="24"/>
                <w:szCs w:val="24"/>
              </w:rPr>
              <w:t>6 869 876,91</w:t>
            </w:r>
          </w:p>
        </w:tc>
      </w:tr>
      <w:tr w:rsidR="006E376F" w:rsidRPr="00F37C98" w:rsidTr="006E376F">
        <w:trPr>
          <w:trHeight w:val="264"/>
        </w:trPr>
        <w:tc>
          <w:tcPr>
            <w:tcW w:w="4962" w:type="dxa"/>
            <w:shd w:val="clear" w:color="000000" w:fill="FFFFFF"/>
            <w:noWrap/>
          </w:tcPr>
          <w:p w:rsidR="006E376F" w:rsidRPr="00851C67" w:rsidRDefault="006E376F" w:rsidP="006E376F">
            <w:pPr>
              <w:ind w:left="-96" w:right="-108"/>
              <w:rPr>
                <w:i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shd w:val="clear" w:color="000000" w:fill="FFFFFF"/>
            <w:noWrap/>
          </w:tcPr>
          <w:p w:rsidR="006E376F" w:rsidRPr="00851C67" w:rsidRDefault="006E376F" w:rsidP="006E376F">
            <w:pPr>
              <w:ind w:left="-108" w:right="-109"/>
              <w:jc w:val="center"/>
              <w:rPr>
                <w:i/>
                <w:sz w:val="24"/>
                <w:szCs w:val="24"/>
              </w:rPr>
            </w:pPr>
            <w:r w:rsidRPr="00513A33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Pr="00851C67" w:rsidRDefault="006E376F" w:rsidP="006E376F">
            <w:pPr>
              <w:jc w:val="center"/>
              <w:rPr>
                <w:i/>
                <w:sz w:val="24"/>
                <w:szCs w:val="24"/>
              </w:rPr>
            </w:pPr>
            <w:r w:rsidRPr="00513A33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</w:tcPr>
          <w:p w:rsidR="006E376F" w:rsidRPr="00851C67" w:rsidRDefault="006E376F" w:rsidP="006E376F">
            <w:pPr>
              <w:ind w:right="-108"/>
              <w:jc w:val="center"/>
              <w:rPr>
                <w:i/>
                <w:sz w:val="24"/>
                <w:szCs w:val="24"/>
              </w:rPr>
            </w:pPr>
            <w:r w:rsidRPr="00513A33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</w:tcPr>
          <w:p w:rsidR="006E376F" w:rsidRPr="00851C67" w:rsidRDefault="006E376F" w:rsidP="006E376F">
            <w:pPr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6E376F" w:rsidRPr="00851C67" w:rsidRDefault="006E376F" w:rsidP="006E376F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E376F" w:rsidRPr="004758F8" w:rsidRDefault="004758F8" w:rsidP="006E376F">
            <w:pPr>
              <w:jc w:val="right"/>
              <w:rPr>
                <w:sz w:val="24"/>
                <w:szCs w:val="24"/>
              </w:rPr>
            </w:pPr>
            <w:r w:rsidRPr="004758F8">
              <w:rPr>
                <w:sz w:val="24"/>
                <w:szCs w:val="24"/>
              </w:rPr>
              <w:t>6 869 876,91</w:t>
            </w:r>
          </w:p>
        </w:tc>
      </w:tr>
      <w:tr w:rsidR="006E376F" w:rsidRPr="00F37C98" w:rsidTr="006E376F">
        <w:trPr>
          <w:trHeight w:val="264"/>
        </w:trPr>
        <w:tc>
          <w:tcPr>
            <w:tcW w:w="4962" w:type="dxa"/>
            <w:shd w:val="clear" w:color="000000" w:fill="FFFFFF"/>
            <w:noWrap/>
          </w:tcPr>
          <w:p w:rsidR="006E376F" w:rsidRPr="00851C67" w:rsidRDefault="006E376F" w:rsidP="006E376F">
            <w:pPr>
              <w:ind w:left="-96" w:right="-108"/>
              <w:rPr>
                <w:i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Обеспечение деятельности подведомственных учре</w:t>
            </w:r>
            <w:r>
              <w:rPr>
                <w:sz w:val="24"/>
                <w:szCs w:val="24"/>
              </w:rPr>
              <w:t>ждений</w:t>
            </w:r>
          </w:p>
        </w:tc>
        <w:tc>
          <w:tcPr>
            <w:tcW w:w="708" w:type="dxa"/>
            <w:shd w:val="clear" w:color="000000" w:fill="FFFFFF"/>
            <w:noWrap/>
          </w:tcPr>
          <w:p w:rsidR="006E376F" w:rsidRPr="00513A33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Pr="00513A33" w:rsidRDefault="006E376F" w:rsidP="006E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</w:tcPr>
          <w:p w:rsidR="006E376F" w:rsidRPr="00513A33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</w:tcPr>
          <w:p w:rsidR="006E376F" w:rsidRPr="00513A33" w:rsidRDefault="006E376F" w:rsidP="006E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9980051015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Pr="00513A33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E376F" w:rsidRPr="004758F8" w:rsidRDefault="004758F8" w:rsidP="006E376F">
            <w:pPr>
              <w:jc w:val="right"/>
              <w:rPr>
                <w:sz w:val="24"/>
                <w:szCs w:val="24"/>
              </w:rPr>
            </w:pPr>
            <w:r w:rsidRPr="004758F8">
              <w:rPr>
                <w:sz w:val="24"/>
                <w:szCs w:val="24"/>
              </w:rPr>
              <w:t>6 869 876,91</w:t>
            </w:r>
          </w:p>
        </w:tc>
      </w:tr>
      <w:tr w:rsidR="006E376F" w:rsidRPr="00F37C98" w:rsidTr="006E376F">
        <w:trPr>
          <w:trHeight w:val="264"/>
        </w:trPr>
        <w:tc>
          <w:tcPr>
            <w:tcW w:w="4962" w:type="dxa"/>
            <w:shd w:val="clear" w:color="000000" w:fill="FFFFFF"/>
            <w:noWrap/>
          </w:tcPr>
          <w:p w:rsidR="006E376F" w:rsidRPr="00FB38CF" w:rsidRDefault="006E376F" w:rsidP="006E376F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 xml:space="preserve">Предоставление субсидий бюджетным </w:t>
            </w:r>
            <w:r w:rsidRPr="00FB38CF">
              <w:rPr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08" w:type="dxa"/>
            <w:shd w:val="clear" w:color="000000" w:fill="FFFFFF"/>
            <w:noWrap/>
          </w:tcPr>
          <w:p w:rsidR="006E376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Default="006E376F" w:rsidP="006E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</w:tcPr>
          <w:p w:rsidR="006E376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</w:tcPr>
          <w:p w:rsidR="006E376F" w:rsidRDefault="006E376F" w:rsidP="006E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9980051015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6E376F" w:rsidRPr="004758F8" w:rsidRDefault="004758F8" w:rsidP="006E376F">
            <w:pPr>
              <w:jc w:val="right"/>
              <w:rPr>
                <w:sz w:val="24"/>
                <w:szCs w:val="24"/>
              </w:rPr>
            </w:pPr>
            <w:r w:rsidRPr="004758F8">
              <w:rPr>
                <w:sz w:val="24"/>
                <w:szCs w:val="24"/>
              </w:rPr>
              <w:t>6 869 876,91</w:t>
            </w:r>
          </w:p>
        </w:tc>
      </w:tr>
      <w:tr w:rsidR="006E376F" w:rsidTr="006E376F">
        <w:trPr>
          <w:trHeight w:val="264"/>
        </w:trPr>
        <w:tc>
          <w:tcPr>
            <w:tcW w:w="4962" w:type="dxa"/>
            <w:shd w:val="clear" w:color="000000" w:fill="FFFFFF"/>
            <w:noWrap/>
          </w:tcPr>
          <w:p w:rsidR="006E376F" w:rsidRDefault="006E376F" w:rsidP="006E376F">
            <w:pPr>
              <w:ind w:left="-104" w:right="-108"/>
              <w:rPr>
                <w:sz w:val="24"/>
                <w:szCs w:val="24"/>
              </w:rPr>
            </w:pPr>
            <w:r w:rsidRPr="005935BA">
              <w:rPr>
                <w:i/>
                <w:sz w:val="24"/>
                <w:szCs w:val="24"/>
              </w:rPr>
              <w:t xml:space="preserve">МАУ </w:t>
            </w:r>
            <w:r>
              <w:rPr>
                <w:i/>
                <w:sz w:val="24"/>
                <w:szCs w:val="24"/>
              </w:rPr>
              <w:t xml:space="preserve">ИЦ «Дербентские новости» </w:t>
            </w:r>
          </w:p>
        </w:tc>
        <w:tc>
          <w:tcPr>
            <w:tcW w:w="708" w:type="dxa"/>
            <w:shd w:val="clear" w:color="000000" w:fill="FFFFFF"/>
            <w:noWrap/>
          </w:tcPr>
          <w:p w:rsidR="006E376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5935BA">
              <w:rPr>
                <w:i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Default="006E376F" w:rsidP="006E376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000000" w:fill="FFFFFF"/>
            <w:noWrap/>
          </w:tcPr>
          <w:p w:rsidR="006E376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6E376F" w:rsidRDefault="006E376F" w:rsidP="006E37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6E376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E376F" w:rsidRPr="004758F8" w:rsidRDefault="004758F8" w:rsidP="006E376F">
            <w:pPr>
              <w:jc w:val="right"/>
              <w:rPr>
                <w:i/>
                <w:sz w:val="24"/>
                <w:szCs w:val="24"/>
              </w:rPr>
            </w:pPr>
            <w:r w:rsidRPr="004758F8">
              <w:rPr>
                <w:i/>
                <w:sz w:val="24"/>
                <w:szCs w:val="24"/>
              </w:rPr>
              <w:t>9 397 151,62</w:t>
            </w:r>
          </w:p>
        </w:tc>
      </w:tr>
      <w:tr w:rsidR="004758F8" w:rsidRPr="00824C06" w:rsidTr="006E376F">
        <w:trPr>
          <w:trHeight w:val="327"/>
        </w:trPr>
        <w:tc>
          <w:tcPr>
            <w:tcW w:w="4962" w:type="dxa"/>
            <w:shd w:val="clear" w:color="000000" w:fill="FFFFFF"/>
          </w:tcPr>
          <w:p w:rsidR="004758F8" w:rsidRPr="005935BA" w:rsidRDefault="004758F8" w:rsidP="004758F8">
            <w:pPr>
              <w:ind w:left="-96" w:right="-108"/>
              <w:rPr>
                <w:i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Периодическая печать и издательств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708" w:type="dxa"/>
            <w:shd w:val="clear" w:color="000000" w:fill="FFFFFF"/>
            <w:noWrap/>
          </w:tcPr>
          <w:p w:rsidR="004758F8" w:rsidRPr="005935BA" w:rsidRDefault="004758F8" w:rsidP="004758F8">
            <w:pPr>
              <w:ind w:left="-108" w:right="-109"/>
              <w:jc w:val="center"/>
              <w:rPr>
                <w:i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4758F8" w:rsidRPr="005935BA" w:rsidRDefault="004758F8" w:rsidP="004758F8">
            <w:pPr>
              <w:jc w:val="center"/>
              <w:rPr>
                <w:i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12</w:t>
            </w:r>
          </w:p>
        </w:tc>
        <w:tc>
          <w:tcPr>
            <w:tcW w:w="426" w:type="dxa"/>
            <w:shd w:val="clear" w:color="000000" w:fill="FFFFFF"/>
            <w:noWrap/>
          </w:tcPr>
          <w:p w:rsidR="004758F8" w:rsidRPr="005935BA" w:rsidRDefault="004758F8" w:rsidP="004758F8">
            <w:pPr>
              <w:ind w:right="-108"/>
              <w:jc w:val="center"/>
              <w:rPr>
                <w:i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4758F8" w:rsidRPr="005935BA" w:rsidRDefault="004758F8" w:rsidP="004758F8">
            <w:pPr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4758F8" w:rsidRPr="005935BA" w:rsidRDefault="004758F8" w:rsidP="004758F8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4758F8" w:rsidRDefault="004758F8" w:rsidP="004758F8">
            <w:pPr>
              <w:jc w:val="right"/>
            </w:pPr>
            <w:r w:rsidRPr="008C692C">
              <w:rPr>
                <w:sz w:val="24"/>
                <w:szCs w:val="24"/>
              </w:rPr>
              <w:t>9 397 151,62</w:t>
            </w:r>
          </w:p>
        </w:tc>
      </w:tr>
      <w:tr w:rsidR="004758F8" w:rsidTr="006E376F">
        <w:trPr>
          <w:trHeight w:val="261"/>
        </w:trPr>
        <w:tc>
          <w:tcPr>
            <w:tcW w:w="4962" w:type="dxa"/>
            <w:shd w:val="clear" w:color="000000" w:fill="FFFFFF"/>
          </w:tcPr>
          <w:p w:rsidR="004758F8" w:rsidRPr="00FB38CF" w:rsidRDefault="004758F8" w:rsidP="004758F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Обеспечение населения информацией о деятельности органов власти</w:t>
            </w:r>
          </w:p>
        </w:tc>
        <w:tc>
          <w:tcPr>
            <w:tcW w:w="708" w:type="dxa"/>
            <w:shd w:val="clear" w:color="000000" w:fill="FFFFFF"/>
            <w:noWrap/>
          </w:tcPr>
          <w:p w:rsidR="004758F8" w:rsidRPr="00FB38CF" w:rsidRDefault="004758F8" w:rsidP="004758F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4758F8" w:rsidRPr="00FB38CF" w:rsidRDefault="004758F8" w:rsidP="004758F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12</w:t>
            </w:r>
          </w:p>
        </w:tc>
        <w:tc>
          <w:tcPr>
            <w:tcW w:w="426" w:type="dxa"/>
            <w:shd w:val="clear" w:color="000000" w:fill="FFFFFF"/>
            <w:noWrap/>
          </w:tcPr>
          <w:p w:rsidR="004758F8" w:rsidRPr="00FB38CF" w:rsidRDefault="004758F8" w:rsidP="004758F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4758F8" w:rsidRPr="00FB38CF" w:rsidRDefault="004758F8" w:rsidP="004758F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9980012000</w:t>
            </w:r>
          </w:p>
        </w:tc>
        <w:tc>
          <w:tcPr>
            <w:tcW w:w="567" w:type="dxa"/>
            <w:shd w:val="clear" w:color="000000" w:fill="FFFFFF"/>
            <w:noWrap/>
          </w:tcPr>
          <w:p w:rsidR="004758F8" w:rsidRPr="00FB38CF" w:rsidRDefault="004758F8" w:rsidP="004758F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4758F8" w:rsidRDefault="004758F8" w:rsidP="004758F8">
            <w:pPr>
              <w:jc w:val="right"/>
            </w:pPr>
            <w:r w:rsidRPr="008C692C">
              <w:rPr>
                <w:sz w:val="24"/>
                <w:szCs w:val="24"/>
              </w:rPr>
              <w:t>9 397 151,62</w:t>
            </w:r>
          </w:p>
        </w:tc>
      </w:tr>
      <w:tr w:rsidR="004758F8" w:rsidTr="006E376F">
        <w:trPr>
          <w:trHeight w:val="528"/>
        </w:trPr>
        <w:tc>
          <w:tcPr>
            <w:tcW w:w="4962" w:type="dxa"/>
            <w:shd w:val="clear" w:color="000000" w:fill="FFFFFF"/>
          </w:tcPr>
          <w:p w:rsidR="004758F8" w:rsidRPr="00FB38CF" w:rsidRDefault="004758F8" w:rsidP="004758F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автономным учреждениям</w:t>
            </w:r>
          </w:p>
        </w:tc>
        <w:tc>
          <w:tcPr>
            <w:tcW w:w="708" w:type="dxa"/>
            <w:shd w:val="clear" w:color="000000" w:fill="FFFFFF"/>
            <w:noWrap/>
          </w:tcPr>
          <w:p w:rsidR="004758F8" w:rsidRPr="00FB38CF" w:rsidRDefault="004758F8" w:rsidP="004758F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4758F8" w:rsidRPr="00FB38CF" w:rsidRDefault="004758F8" w:rsidP="004758F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12</w:t>
            </w:r>
          </w:p>
        </w:tc>
        <w:tc>
          <w:tcPr>
            <w:tcW w:w="426" w:type="dxa"/>
            <w:shd w:val="clear" w:color="000000" w:fill="FFFFFF"/>
            <w:noWrap/>
          </w:tcPr>
          <w:p w:rsidR="004758F8" w:rsidRPr="00FB38CF" w:rsidRDefault="004758F8" w:rsidP="004758F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4758F8" w:rsidRPr="00FB38CF" w:rsidRDefault="004758F8" w:rsidP="004758F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9980012000</w:t>
            </w:r>
          </w:p>
        </w:tc>
        <w:tc>
          <w:tcPr>
            <w:tcW w:w="567" w:type="dxa"/>
            <w:shd w:val="clear" w:color="000000" w:fill="FFFFFF"/>
            <w:noWrap/>
          </w:tcPr>
          <w:p w:rsidR="004758F8" w:rsidRPr="00FB38CF" w:rsidRDefault="004758F8" w:rsidP="004758F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4758F8" w:rsidRDefault="004758F8" w:rsidP="004758F8">
            <w:pPr>
              <w:jc w:val="right"/>
            </w:pPr>
            <w:r w:rsidRPr="008C692C">
              <w:rPr>
                <w:sz w:val="24"/>
                <w:szCs w:val="24"/>
              </w:rPr>
              <w:t>9 397 151,62</w:t>
            </w:r>
          </w:p>
        </w:tc>
      </w:tr>
      <w:tr w:rsidR="006E376F" w:rsidRPr="00F37C98" w:rsidTr="006E376F">
        <w:trPr>
          <w:trHeight w:val="528"/>
        </w:trPr>
        <w:tc>
          <w:tcPr>
            <w:tcW w:w="4962" w:type="dxa"/>
            <w:shd w:val="clear" w:color="000000" w:fill="FFFFFF"/>
            <w:vAlign w:val="center"/>
          </w:tcPr>
          <w:p w:rsidR="006E376F" w:rsidRPr="00FB38CF" w:rsidRDefault="006E376F" w:rsidP="006E376F">
            <w:pPr>
              <w:ind w:left="-96" w:right="-108"/>
              <w:rPr>
                <w:sz w:val="24"/>
                <w:szCs w:val="24"/>
              </w:rPr>
            </w:pPr>
            <w:r w:rsidRPr="00862065">
              <w:rPr>
                <w:i/>
                <w:sz w:val="24"/>
                <w:szCs w:val="24"/>
              </w:rPr>
              <w:t xml:space="preserve">МАУ «Городское автомобильно-техническое хозяйство» 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6E376F" w:rsidRPr="00FB38C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862065">
              <w:rPr>
                <w:i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6E376F" w:rsidRPr="00FB38CF" w:rsidRDefault="006E376F" w:rsidP="006E376F">
            <w:pPr>
              <w:jc w:val="center"/>
              <w:rPr>
                <w:sz w:val="24"/>
                <w:szCs w:val="24"/>
              </w:rPr>
            </w:pPr>
            <w:r w:rsidRPr="00862065"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6E376F" w:rsidRPr="00FB38C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 w:rsidRPr="00862065">
              <w:rPr>
                <w:i/>
                <w:sz w:val="24"/>
                <w:szCs w:val="24"/>
              </w:rPr>
              <w:t>08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6E376F" w:rsidRPr="00FB38CF" w:rsidRDefault="006E376F" w:rsidP="006E376F">
            <w:pPr>
              <w:rPr>
                <w:sz w:val="24"/>
                <w:szCs w:val="24"/>
              </w:rPr>
            </w:pPr>
            <w:r w:rsidRPr="00862065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6E376F" w:rsidRPr="00FB38C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E376F" w:rsidRPr="004758F8" w:rsidRDefault="004758F8" w:rsidP="006E376F">
            <w:pPr>
              <w:jc w:val="right"/>
              <w:rPr>
                <w:i/>
                <w:sz w:val="24"/>
                <w:szCs w:val="24"/>
              </w:rPr>
            </w:pPr>
            <w:r w:rsidRPr="004758F8">
              <w:rPr>
                <w:i/>
                <w:sz w:val="24"/>
                <w:szCs w:val="24"/>
              </w:rPr>
              <w:t>80 868 262,65</w:t>
            </w:r>
          </w:p>
        </w:tc>
      </w:tr>
      <w:tr w:rsidR="004758F8" w:rsidRPr="00F37C98" w:rsidTr="006E376F">
        <w:trPr>
          <w:trHeight w:val="253"/>
        </w:trPr>
        <w:tc>
          <w:tcPr>
            <w:tcW w:w="4962" w:type="dxa"/>
            <w:shd w:val="clear" w:color="000000" w:fill="FFFFFF"/>
            <w:vAlign w:val="center"/>
          </w:tcPr>
          <w:p w:rsidR="004758F8" w:rsidRPr="00862065" w:rsidRDefault="004758F8" w:rsidP="004758F8">
            <w:pPr>
              <w:ind w:left="-96" w:right="-108"/>
              <w:rPr>
                <w:i/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Транспорт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4758F8" w:rsidRPr="00862065" w:rsidRDefault="004758F8" w:rsidP="004758F8">
            <w:pPr>
              <w:ind w:left="-108" w:right="-109"/>
              <w:jc w:val="center"/>
              <w:rPr>
                <w:i/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4758F8" w:rsidRPr="00862065" w:rsidRDefault="004758F8" w:rsidP="004758F8">
            <w:pPr>
              <w:jc w:val="center"/>
              <w:rPr>
                <w:i/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4758F8" w:rsidRPr="00862065" w:rsidRDefault="004758F8" w:rsidP="004758F8">
            <w:pPr>
              <w:ind w:right="-108"/>
              <w:jc w:val="center"/>
              <w:rPr>
                <w:i/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08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758F8" w:rsidRPr="00862065" w:rsidRDefault="004758F8" w:rsidP="004758F8">
            <w:pPr>
              <w:rPr>
                <w:i/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9980040004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4758F8" w:rsidRPr="00862065" w:rsidRDefault="004758F8" w:rsidP="004758F8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4758F8" w:rsidRPr="004758F8" w:rsidRDefault="004758F8" w:rsidP="004758F8">
            <w:pPr>
              <w:jc w:val="right"/>
            </w:pPr>
            <w:r w:rsidRPr="004758F8">
              <w:rPr>
                <w:sz w:val="24"/>
                <w:szCs w:val="24"/>
              </w:rPr>
              <w:t>80 868 262,65</w:t>
            </w:r>
          </w:p>
        </w:tc>
      </w:tr>
      <w:tr w:rsidR="004758F8" w:rsidRPr="00F37C98" w:rsidTr="006E376F">
        <w:trPr>
          <w:trHeight w:val="384"/>
        </w:trPr>
        <w:tc>
          <w:tcPr>
            <w:tcW w:w="4962" w:type="dxa"/>
            <w:shd w:val="clear" w:color="000000" w:fill="FFFFFF"/>
            <w:vAlign w:val="center"/>
          </w:tcPr>
          <w:p w:rsidR="004758F8" w:rsidRPr="00862065" w:rsidRDefault="004758F8" w:rsidP="004758F8">
            <w:pPr>
              <w:ind w:left="-96" w:right="-108"/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Обеспечение деятельности государственной вл</w:t>
            </w:r>
            <w:r>
              <w:rPr>
                <w:sz w:val="24"/>
                <w:szCs w:val="24"/>
              </w:rPr>
              <w:t xml:space="preserve">асти и местного самоуправления </w:t>
            </w:r>
            <w:r w:rsidRPr="00862065">
              <w:rPr>
                <w:sz w:val="24"/>
                <w:szCs w:val="24"/>
              </w:rPr>
              <w:t>в сфере транспорта и дорожного хозяйства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4758F8" w:rsidRPr="00862065" w:rsidRDefault="004758F8" w:rsidP="004758F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4758F8" w:rsidRPr="00862065" w:rsidRDefault="004758F8" w:rsidP="004758F8">
            <w:pPr>
              <w:jc w:val="center"/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4758F8" w:rsidRPr="00862065" w:rsidRDefault="004758F8" w:rsidP="004758F8">
            <w:pPr>
              <w:ind w:right="-108"/>
              <w:jc w:val="center"/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08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758F8" w:rsidRPr="00862065" w:rsidRDefault="004758F8" w:rsidP="004758F8">
            <w:pPr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9980040004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4758F8" w:rsidRPr="00862065" w:rsidRDefault="004758F8" w:rsidP="004758F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4758F8" w:rsidRPr="004758F8" w:rsidRDefault="004758F8" w:rsidP="004758F8">
            <w:pPr>
              <w:jc w:val="right"/>
            </w:pPr>
            <w:r w:rsidRPr="004758F8">
              <w:rPr>
                <w:sz w:val="24"/>
                <w:szCs w:val="24"/>
              </w:rPr>
              <w:t>80 868 262,65</w:t>
            </w:r>
          </w:p>
        </w:tc>
      </w:tr>
      <w:tr w:rsidR="004758F8" w:rsidRPr="00F37C98" w:rsidTr="006E376F">
        <w:trPr>
          <w:trHeight w:val="255"/>
        </w:trPr>
        <w:tc>
          <w:tcPr>
            <w:tcW w:w="4962" w:type="dxa"/>
            <w:shd w:val="clear" w:color="000000" w:fill="FFFFFF"/>
            <w:vAlign w:val="center"/>
          </w:tcPr>
          <w:p w:rsidR="004758F8" w:rsidRPr="00862065" w:rsidRDefault="004758F8" w:rsidP="004758F8">
            <w:pPr>
              <w:ind w:left="-96" w:right="-108"/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Иные внепрограммные мероприятия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4758F8" w:rsidRPr="00862065" w:rsidRDefault="004758F8" w:rsidP="004758F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4758F8" w:rsidRPr="00862065" w:rsidRDefault="004758F8" w:rsidP="004758F8">
            <w:pPr>
              <w:jc w:val="center"/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4758F8" w:rsidRPr="00862065" w:rsidRDefault="004758F8" w:rsidP="004758F8">
            <w:pPr>
              <w:ind w:right="-108"/>
              <w:jc w:val="center"/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08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758F8" w:rsidRPr="00862065" w:rsidRDefault="004758F8" w:rsidP="004758F8">
            <w:pPr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9980040004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4758F8" w:rsidRPr="00862065" w:rsidRDefault="004758F8" w:rsidP="004758F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4758F8" w:rsidRPr="004758F8" w:rsidRDefault="004758F8" w:rsidP="004758F8">
            <w:pPr>
              <w:jc w:val="right"/>
            </w:pPr>
            <w:r w:rsidRPr="004758F8">
              <w:rPr>
                <w:sz w:val="24"/>
                <w:szCs w:val="24"/>
              </w:rPr>
              <w:t>80 868 262,65</w:t>
            </w:r>
          </w:p>
        </w:tc>
      </w:tr>
      <w:tr w:rsidR="004758F8" w:rsidRPr="00F37C98" w:rsidTr="006E376F">
        <w:trPr>
          <w:trHeight w:val="402"/>
        </w:trPr>
        <w:tc>
          <w:tcPr>
            <w:tcW w:w="4962" w:type="dxa"/>
            <w:shd w:val="clear" w:color="000000" w:fill="FFFFFF"/>
            <w:vAlign w:val="center"/>
          </w:tcPr>
          <w:p w:rsidR="004758F8" w:rsidRPr="00862065" w:rsidRDefault="004758F8" w:rsidP="004758F8">
            <w:pPr>
              <w:ind w:left="-96" w:right="-108"/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Предоставление субсидий автономным учреждениям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4758F8" w:rsidRPr="00862065" w:rsidRDefault="004758F8" w:rsidP="004758F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4758F8" w:rsidRPr="00862065" w:rsidRDefault="004758F8" w:rsidP="004758F8">
            <w:pPr>
              <w:jc w:val="center"/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4758F8" w:rsidRPr="00862065" w:rsidRDefault="004758F8" w:rsidP="004758F8">
            <w:pPr>
              <w:ind w:right="-108"/>
              <w:jc w:val="center"/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08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758F8" w:rsidRPr="00862065" w:rsidRDefault="004758F8" w:rsidP="004758F8">
            <w:pPr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9980040004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4758F8" w:rsidRPr="00862065" w:rsidRDefault="004758F8" w:rsidP="004758F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4758F8" w:rsidRPr="004758F8" w:rsidRDefault="004758F8" w:rsidP="004758F8">
            <w:pPr>
              <w:jc w:val="right"/>
            </w:pPr>
            <w:r w:rsidRPr="004758F8">
              <w:rPr>
                <w:sz w:val="24"/>
                <w:szCs w:val="24"/>
              </w:rPr>
              <w:t>80 868 262,65</w:t>
            </w:r>
          </w:p>
        </w:tc>
      </w:tr>
      <w:tr w:rsidR="006E376F" w:rsidRPr="004C5733" w:rsidTr="006E376F">
        <w:trPr>
          <w:trHeight w:val="112"/>
        </w:trPr>
        <w:tc>
          <w:tcPr>
            <w:tcW w:w="4962" w:type="dxa"/>
            <w:shd w:val="clear" w:color="000000" w:fill="FFFFFF"/>
          </w:tcPr>
          <w:p w:rsidR="006E376F" w:rsidRPr="00824C06" w:rsidRDefault="006E376F" w:rsidP="006E376F">
            <w:pPr>
              <w:ind w:left="-96" w:right="-108"/>
              <w:rPr>
                <w:i/>
                <w:sz w:val="24"/>
                <w:szCs w:val="24"/>
              </w:rPr>
            </w:pPr>
            <w:r w:rsidRPr="00824C06">
              <w:rPr>
                <w:i/>
                <w:sz w:val="24"/>
                <w:szCs w:val="24"/>
              </w:rPr>
              <w:t>МАУ «Дербентгорснаб»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000000" w:fill="FFFFFF"/>
            <w:noWrap/>
          </w:tcPr>
          <w:p w:rsidR="006E376F" w:rsidRPr="00824C06" w:rsidRDefault="006E376F" w:rsidP="006E376F">
            <w:pPr>
              <w:ind w:left="-108" w:right="-109"/>
              <w:jc w:val="center"/>
              <w:rPr>
                <w:i/>
                <w:sz w:val="24"/>
                <w:szCs w:val="24"/>
              </w:rPr>
            </w:pPr>
            <w:r w:rsidRPr="00824C06">
              <w:rPr>
                <w:i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Pr="00824C06" w:rsidRDefault="006E376F" w:rsidP="006E376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  <w:shd w:val="clear" w:color="000000" w:fill="FFFFFF"/>
            <w:noWrap/>
          </w:tcPr>
          <w:p w:rsidR="006E376F" w:rsidRPr="00824C06" w:rsidRDefault="006E376F" w:rsidP="006E376F">
            <w:pPr>
              <w:ind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6E376F" w:rsidRPr="00824C06" w:rsidRDefault="006E376F" w:rsidP="006E376F">
            <w:pPr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6E376F" w:rsidRPr="00824C06" w:rsidRDefault="006E376F" w:rsidP="006E376F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376F" w:rsidRPr="004C5733" w:rsidRDefault="004758F8" w:rsidP="006E37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56 271 965,20</w:t>
            </w:r>
          </w:p>
        </w:tc>
      </w:tr>
      <w:tr w:rsidR="006E376F" w:rsidRPr="004C5733" w:rsidTr="006E376F">
        <w:trPr>
          <w:trHeight w:val="260"/>
        </w:trPr>
        <w:tc>
          <w:tcPr>
            <w:tcW w:w="4962" w:type="dxa"/>
            <w:shd w:val="clear" w:color="000000" w:fill="FFFFFF"/>
          </w:tcPr>
          <w:p w:rsidR="006E376F" w:rsidRPr="00FB38CF" w:rsidRDefault="006E376F" w:rsidP="006E376F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708" w:type="dxa"/>
            <w:shd w:val="clear" w:color="000000" w:fill="FFFFFF"/>
            <w:noWrap/>
          </w:tcPr>
          <w:p w:rsidR="006E376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Default="006E376F" w:rsidP="006E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6E376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6E376F" w:rsidRPr="00824C06" w:rsidRDefault="006E376F" w:rsidP="006E37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6E376F" w:rsidRPr="00824C06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376F" w:rsidRPr="004C5733" w:rsidRDefault="004758F8" w:rsidP="006E37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50 636 333,20</w:t>
            </w:r>
          </w:p>
        </w:tc>
      </w:tr>
      <w:tr w:rsidR="006E376F" w:rsidRPr="004C5733" w:rsidTr="006E376F">
        <w:trPr>
          <w:trHeight w:val="402"/>
        </w:trPr>
        <w:tc>
          <w:tcPr>
            <w:tcW w:w="4962" w:type="dxa"/>
            <w:shd w:val="clear" w:color="000000" w:fill="FFFFFF"/>
          </w:tcPr>
          <w:p w:rsidR="006E376F" w:rsidRDefault="006E376F" w:rsidP="006E376F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автономным учреждениям</w:t>
            </w:r>
            <w:r>
              <w:rPr>
                <w:sz w:val="24"/>
                <w:szCs w:val="24"/>
              </w:rPr>
              <w:t xml:space="preserve"> (обеспечение бесплатным горячим питанием)</w:t>
            </w:r>
          </w:p>
        </w:tc>
        <w:tc>
          <w:tcPr>
            <w:tcW w:w="708" w:type="dxa"/>
            <w:shd w:val="clear" w:color="000000" w:fill="FFFFFF"/>
            <w:noWrap/>
          </w:tcPr>
          <w:p w:rsidR="006E376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Default="006E376F" w:rsidP="006E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6E376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6E376F" w:rsidRPr="0086281F" w:rsidRDefault="006E376F" w:rsidP="006E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19202</w:t>
            </w: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>3040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Pr="00824C06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376F" w:rsidRPr="004C5733" w:rsidRDefault="004758F8" w:rsidP="006E37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32 343 619,00</w:t>
            </w:r>
          </w:p>
        </w:tc>
      </w:tr>
      <w:tr w:rsidR="006E376F" w:rsidRPr="004C5733" w:rsidTr="006E376F">
        <w:trPr>
          <w:trHeight w:val="402"/>
        </w:trPr>
        <w:tc>
          <w:tcPr>
            <w:tcW w:w="4962" w:type="dxa"/>
            <w:shd w:val="clear" w:color="000000" w:fill="FFFFFF"/>
          </w:tcPr>
          <w:p w:rsidR="006E376F" w:rsidRDefault="006E376F" w:rsidP="006E376F">
            <w:pPr>
              <w:ind w:left="-104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автономным учреж</w:t>
            </w:r>
            <w:r>
              <w:rPr>
                <w:sz w:val="24"/>
                <w:szCs w:val="24"/>
              </w:rPr>
              <w:t>-</w:t>
            </w:r>
            <w:r w:rsidRPr="00FB38CF">
              <w:rPr>
                <w:sz w:val="24"/>
                <w:szCs w:val="24"/>
              </w:rPr>
              <w:t>дениям</w:t>
            </w:r>
            <w:r>
              <w:rPr>
                <w:sz w:val="24"/>
                <w:szCs w:val="24"/>
              </w:rPr>
              <w:t xml:space="preserve"> (содержание и материальные затраты)</w:t>
            </w:r>
          </w:p>
        </w:tc>
        <w:tc>
          <w:tcPr>
            <w:tcW w:w="708" w:type="dxa"/>
            <w:shd w:val="clear" w:color="000000" w:fill="FFFFFF"/>
            <w:noWrap/>
          </w:tcPr>
          <w:p w:rsidR="006E376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Default="006E376F" w:rsidP="006E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6E376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6E376F" w:rsidRDefault="006E376F" w:rsidP="006E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9980070001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376F" w:rsidRPr="004C5733" w:rsidRDefault="004758F8" w:rsidP="006E37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12 892 714,20</w:t>
            </w:r>
          </w:p>
        </w:tc>
      </w:tr>
      <w:tr w:rsidR="006E376F" w:rsidRPr="004C5733" w:rsidTr="006E376F">
        <w:trPr>
          <w:trHeight w:val="402"/>
        </w:trPr>
        <w:tc>
          <w:tcPr>
            <w:tcW w:w="4962" w:type="dxa"/>
            <w:shd w:val="clear" w:color="000000" w:fill="FFFFFF"/>
          </w:tcPr>
          <w:p w:rsidR="006E376F" w:rsidRDefault="006E376F" w:rsidP="006E376F">
            <w:pPr>
              <w:ind w:left="-10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B38CF">
              <w:rPr>
                <w:sz w:val="24"/>
                <w:szCs w:val="24"/>
              </w:rPr>
              <w:t>редоставление субсидий автономным учреждениям</w:t>
            </w:r>
            <w:r>
              <w:rPr>
                <w:sz w:val="24"/>
                <w:szCs w:val="24"/>
              </w:rPr>
              <w:t xml:space="preserve"> (питание по интернатам)</w:t>
            </w:r>
          </w:p>
        </w:tc>
        <w:tc>
          <w:tcPr>
            <w:tcW w:w="708" w:type="dxa"/>
            <w:shd w:val="clear" w:color="000000" w:fill="FFFFFF"/>
            <w:noWrap/>
          </w:tcPr>
          <w:p w:rsidR="006E376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Default="006E376F" w:rsidP="006E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6E376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6E376F" w:rsidRDefault="006E376F" w:rsidP="006E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9980070002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376F" w:rsidRPr="004C5733" w:rsidRDefault="004758F8" w:rsidP="006E37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5 400 000,00</w:t>
            </w:r>
          </w:p>
        </w:tc>
      </w:tr>
      <w:tr w:rsidR="006E376F" w:rsidRPr="004C5733" w:rsidTr="006E376F">
        <w:trPr>
          <w:trHeight w:val="275"/>
        </w:trPr>
        <w:tc>
          <w:tcPr>
            <w:tcW w:w="4962" w:type="dxa"/>
            <w:shd w:val="clear" w:color="000000" w:fill="FFFFFF"/>
          </w:tcPr>
          <w:p w:rsidR="006E376F" w:rsidRDefault="006E376F" w:rsidP="006E376F">
            <w:pPr>
              <w:ind w:left="-10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shd w:val="clear" w:color="000000" w:fill="FFFFFF"/>
            <w:noWrap/>
          </w:tcPr>
          <w:p w:rsidR="006E376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Default="006E376F" w:rsidP="006E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6E376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</w:tcPr>
          <w:p w:rsidR="006E376F" w:rsidRDefault="006E376F" w:rsidP="006E37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6E376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376F" w:rsidRPr="004C5733" w:rsidRDefault="004758F8" w:rsidP="006E37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1 008 000,00</w:t>
            </w:r>
          </w:p>
        </w:tc>
      </w:tr>
      <w:tr w:rsidR="006E376F" w:rsidRPr="004C5733" w:rsidTr="006E376F">
        <w:trPr>
          <w:trHeight w:val="402"/>
        </w:trPr>
        <w:tc>
          <w:tcPr>
            <w:tcW w:w="4962" w:type="dxa"/>
            <w:shd w:val="clear" w:color="000000" w:fill="FFFFFF"/>
          </w:tcPr>
          <w:p w:rsidR="006E376F" w:rsidRDefault="006E376F" w:rsidP="006E376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B38CF">
              <w:rPr>
                <w:sz w:val="24"/>
                <w:szCs w:val="24"/>
              </w:rPr>
              <w:t>редоставление субсидий автономным учреждениям</w:t>
            </w:r>
            <w:r>
              <w:rPr>
                <w:sz w:val="24"/>
                <w:szCs w:val="24"/>
              </w:rPr>
              <w:t xml:space="preserve"> (организация питания в лагерях)</w:t>
            </w:r>
          </w:p>
        </w:tc>
        <w:tc>
          <w:tcPr>
            <w:tcW w:w="708" w:type="dxa"/>
            <w:shd w:val="clear" w:color="000000" w:fill="FFFFFF"/>
            <w:noWrap/>
          </w:tcPr>
          <w:p w:rsidR="006E376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Default="006E376F" w:rsidP="006E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6E376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</w:tcPr>
          <w:p w:rsidR="006E376F" w:rsidRDefault="006E376F" w:rsidP="006E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1971099980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376F" w:rsidRPr="004C5733" w:rsidRDefault="004758F8" w:rsidP="006E37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1 008 000,00</w:t>
            </w:r>
          </w:p>
        </w:tc>
      </w:tr>
      <w:tr w:rsidR="006E376F" w:rsidRPr="004C5733" w:rsidTr="006E376F">
        <w:trPr>
          <w:trHeight w:val="273"/>
        </w:trPr>
        <w:tc>
          <w:tcPr>
            <w:tcW w:w="4962" w:type="dxa"/>
            <w:shd w:val="clear" w:color="000000" w:fill="FFFFFF"/>
          </w:tcPr>
          <w:p w:rsidR="006E376F" w:rsidRDefault="006E376F" w:rsidP="006E376F">
            <w:pPr>
              <w:ind w:left="-10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000000" w:fill="FFFFFF"/>
            <w:noWrap/>
          </w:tcPr>
          <w:p w:rsidR="006E376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Default="006E376F" w:rsidP="006E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6E376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6E376F" w:rsidRDefault="006E376F" w:rsidP="006E37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6E376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376F" w:rsidRPr="004C5733" w:rsidRDefault="004758F8" w:rsidP="006E37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4 627 632,00</w:t>
            </w:r>
          </w:p>
        </w:tc>
      </w:tr>
      <w:tr w:rsidR="006E376F" w:rsidRPr="004C5733" w:rsidTr="006E376F">
        <w:trPr>
          <w:trHeight w:val="405"/>
        </w:trPr>
        <w:tc>
          <w:tcPr>
            <w:tcW w:w="4962" w:type="dxa"/>
            <w:shd w:val="clear" w:color="000000" w:fill="FFFFFF"/>
          </w:tcPr>
          <w:p w:rsidR="006E376F" w:rsidRPr="00FB38CF" w:rsidRDefault="006E376F" w:rsidP="006E376F">
            <w:pPr>
              <w:ind w:left="-104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автономным учреждениям</w:t>
            </w:r>
          </w:p>
        </w:tc>
        <w:tc>
          <w:tcPr>
            <w:tcW w:w="708" w:type="dxa"/>
            <w:shd w:val="clear" w:color="000000" w:fill="FFFFFF"/>
            <w:noWrap/>
          </w:tcPr>
          <w:p w:rsidR="006E376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Default="006E376F" w:rsidP="006E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6E376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6E376F" w:rsidRDefault="006E376F" w:rsidP="006E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9980070009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376F" w:rsidRPr="004C5733" w:rsidRDefault="004758F8" w:rsidP="006E37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4 627 632,00</w:t>
            </w:r>
          </w:p>
        </w:tc>
      </w:tr>
      <w:tr w:rsidR="006E376F" w:rsidRPr="00D568D0" w:rsidTr="006E376F">
        <w:trPr>
          <w:trHeight w:val="269"/>
        </w:trPr>
        <w:tc>
          <w:tcPr>
            <w:tcW w:w="4962" w:type="dxa"/>
            <w:shd w:val="clear" w:color="000000" w:fill="FFFFFF"/>
          </w:tcPr>
          <w:p w:rsidR="006E376F" w:rsidRPr="00862065" w:rsidRDefault="006E376F" w:rsidP="006E376F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 xml:space="preserve">МКУ </w:t>
            </w:r>
            <w:r>
              <w:rPr>
                <w:b/>
                <w:bCs/>
                <w:sz w:val="24"/>
                <w:szCs w:val="24"/>
              </w:rPr>
              <w:t>«</w:t>
            </w:r>
            <w:r w:rsidRPr="00FB38CF">
              <w:rPr>
                <w:b/>
                <w:bCs/>
                <w:sz w:val="24"/>
                <w:szCs w:val="24"/>
              </w:rPr>
              <w:t>Централизованная бухгалтерия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000000" w:fill="FFFFFF"/>
            <w:noWrap/>
          </w:tcPr>
          <w:p w:rsidR="006E376F" w:rsidRPr="00862065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Pr="00862065" w:rsidRDefault="006E376F" w:rsidP="006E37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000000" w:fill="FFFFFF"/>
            <w:noWrap/>
          </w:tcPr>
          <w:p w:rsidR="006E376F" w:rsidRPr="00862065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6E376F" w:rsidRPr="00862065" w:rsidRDefault="006E376F" w:rsidP="006E376F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Pr="00862065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E376F" w:rsidRPr="00F520E3" w:rsidRDefault="00F520E3" w:rsidP="00F520E3">
            <w:pPr>
              <w:jc w:val="right"/>
              <w:rPr>
                <w:b/>
                <w:sz w:val="24"/>
                <w:szCs w:val="24"/>
              </w:rPr>
            </w:pPr>
            <w:r w:rsidRPr="00F520E3">
              <w:rPr>
                <w:b/>
                <w:sz w:val="24"/>
                <w:szCs w:val="24"/>
              </w:rPr>
              <w:t>32 535 895,43</w:t>
            </w:r>
          </w:p>
        </w:tc>
      </w:tr>
      <w:tr w:rsidR="00F520E3" w:rsidRPr="000A37BC" w:rsidTr="006E376F">
        <w:trPr>
          <w:trHeight w:val="264"/>
        </w:trPr>
        <w:tc>
          <w:tcPr>
            <w:tcW w:w="4962" w:type="dxa"/>
            <w:shd w:val="clear" w:color="000000" w:fill="FFFFFF"/>
            <w:hideMark/>
          </w:tcPr>
          <w:p w:rsidR="00F520E3" w:rsidRPr="00FB38CF" w:rsidRDefault="00F520E3" w:rsidP="00F520E3">
            <w:pPr>
              <w:ind w:left="-96" w:right="-108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000000" w:fill="FFFFFF"/>
            <w:hideMark/>
          </w:tcPr>
          <w:p w:rsidR="00F520E3" w:rsidRPr="00FB38CF" w:rsidRDefault="00F520E3" w:rsidP="00F520E3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520E3" w:rsidRPr="00FB38CF" w:rsidRDefault="00F520E3" w:rsidP="00F520E3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F520E3" w:rsidRPr="00FB38CF" w:rsidRDefault="00F520E3" w:rsidP="00F520E3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520E3" w:rsidRPr="00FB38CF" w:rsidRDefault="00F520E3" w:rsidP="00F520E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F520E3" w:rsidRPr="00FB38CF" w:rsidRDefault="00F520E3" w:rsidP="00F520E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F520E3" w:rsidRPr="00F520E3" w:rsidRDefault="00F520E3" w:rsidP="00F520E3">
            <w:pPr>
              <w:jc w:val="right"/>
              <w:rPr>
                <w:sz w:val="24"/>
                <w:szCs w:val="24"/>
              </w:rPr>
            </w:pPr>
            <w:r w:rsidRPr="00F520E3">
              <w:rPr>
                <w:sz w:val="24"/>
                <w:szCs w:val="24"/>
              </w:rPr>
              <w:t>32 535 895,43</w:t>
            </w:r>
          </w:p>
        </w:tc>
      </w:tr>
      <w:tr w:rsidR="00F520E3" w:rsidRPr="000A37BC" w:rsidTr="006E376F">
        <w:trPr>
          <w:trHeight w:val="264"/>
        </w:trPr>
        <w:tc>
          <w:tcPr>
            <w:tcW w:w="4962" w:type="dxa"/>
            <w:shd w:val="clear" w:color="000000" w:fill="FFFFFF"/>
            <w:hideMark/>
          </w:tcPr>
          <w:p w:rsidR="00F520E3" w:rsidRPr="00FB38CF" w:rsidRDefault="00F520E3" w:rsidP="00F520E3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Иные внепрограммные мероприятия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F520E3" w:rsidRPr="00FB38CF" w:rsidRDefault="00F520E3" w:rsidP="00F520E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520E3" w:rsidRPr="00FB38CF" w:rsidRDefault="00F520E3" w:rsidP="00F520E3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F520E3" w:rsidRPr="00FB38CF" w:rsidRDefault="00F520E3" w:rsidP="00F520E3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520E3" w:rsidRPr="00FB38CF" w:rsidRDefault="00F520E3" w:rsidP="00F520E3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520E3" w:rsidRPr="00FB38CF" w:rsidRDefault="00F520E3" w:rsidP="00F520E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F520E3" w:rsidRPr="00F520E3" w:rsidRDefault="00F520E3" w:rsidP="00F520E3">
            <w:pPr>
              <w:jc w:val="right"/>
              <w:rPr>
                <w:sz w:val="24"/>
                <w:szCs w:val="24"/>
              </w:rPr>
            </w:pPr>
            <w:r w:rsidRPr="00F520E3">
              <w:rPr>
                <w:sz w:val="24"/>
                <w:szCs w:val="24"/>
              </w:rPr>
              <w:t>32 535 895,43</w:t>
            </w:r>
          </w:p>
        </w:tc>
      </w:tr>
      <w:tr w:rsidR="00F520E3" w:rsidRPr="000A37BC" w:rsidTr="006E376F">
        <w:trPr>
          <w:trHeight w:val="264"/>
        </w:trPr>
        <w:tc>
          <w:tcPr>
            <w:tcW w:w="4962" w:type="dxa"/>
            <w:shd w:val="clear" w:color="000000" w:fill="FFFFFF"/>
            <w:hideMark/>
          </w:tcPr>
          <w:p w:rsidR="00F520E3" w:rsidRPr="00FB38CF" w:rsidRDefault="00F520E3" w:rsidP="00F520E3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Финансовое обе</w:t>
            </w:r>
            <w:r>
              <w:rPr>
                <w:sz w:val="24"/>
                <w:szCs w:val="24"/>
              </w:rPr>
              <w:t>спечение выполнения функций гос</w:t>
            </w:r>
            <w:r w:rsidRPr="00FB38CF">
              <w:rPr>
                <w:sz w:val="24"/>
                <w:szCs w:val="24"/>
              </w:rPr>
              <w:t>органов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F520E3" w:rsidRPr="00FB38CF" w:rsidRDefault="00F520E3" w:rsidP="00F520E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520E3" w:rsidRPr="00FB38CF" w:rsidRDefault="00F520E3" w:rsidP="00F520E3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F520E3" w:rsidRPr="00FB38CF" w:rsidRDefault="00F520E3" w:rsidP="00F520E3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520E3" w:rsidRPr="00FB38CF" w:rsidRDefault="00F520E3" w:rsidP="00F520E3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520E3" w:rsidRPr="00FB38CF" w:rsidRDefault="00F520E3" w:rsidP="00F520E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F520E3" w:rsidRPr="00F520E3" w:rsidRDefault="00F520E3" w:rsidP="00F520E3">
            <w:pPr>
              <w:jc w:val="right"/>
              <w:rPr>
                <w:sz w:val="24"/>
                <w:szCs w:val="24"/>
              </w:rPr>
            </w:pPr>
            <w:r w:rsidRPr="00F520E3">
              <w:rPr>
                <w:sz w:val="24"/>
                <w:szCs w:val="24"/>
              </w:rPr>
              <w:t>32 535 895,43</w:t>
            </w:r>
          </w:p>
        </w:tc>
      </w:tr>
      <w:tr w:rsidR="006E376F" w:rsidRPr="00D37E37" w:rsidTr="006E376F">
        <w:trPr>
          <w:trHeight w:val="528"/>
        </w:trPr>
        <w:tc>
          <w:tcPr>
            <w:tcW w:w="4962" w:type="dxa"/>
            <w:shd w:val="clear" w:color="000000" w:fill="FFFFFF"/>
            <w:hideMark/>
          </w:tcPr>
          <w:p w:rsidR="006E376F" w:rsidRPr="00FB38CF" w:rsidRDefault="006E376F" w:rsidP="006E376F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Расходы на выплаты персоналу в целях обеспе</w:t>
            </w:r>
            <w:r>
              <w:rPr>
                <w:sz w:val="24"/>
                <w:szCs w:val="24"/>
              </w:rPr>
              <w:t xml:space="preserve">- </w:t>
            </w:r>
            <w:r w:rsidRPr="00FB38CF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9980022000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6E376F" w:rsidRPr="00F520E3" w:rsidRDefault="00F520E3" w:rsidP="00F520E3">
            <w:pPr>
              <w:jc w:val="right"/>
              <w:rPr>
                <w:sz w:val="24"/>
                <w:szCs w:val="24"/>
              </w:rPr>
            </w:pPr>
            <w:r w:rsidRPr="00F520E3">
              <w:rPr>
                <w:sz w:val="24"/>
                <w:szCs w:val="24"/>
              </w:rPr>
              <w:t>26 948 881,40</w:t>
            </w:r>
          </w:p>
        </w:tc>
      </w:tr>
      <w:tr w:rsidR="006E376F" w:rsidRPr="00FB38CF" w:rsidTr="006E376F">
        <w:trPr>
          <w:trHeight w:val="454"/>
        </w:trPr>
        <w:tc>
          <w:tcPr>
            <w:tcW w:w="4962" w:type="dxa"/>
            <w:shd w:val="clear" w:color="000000" w:fill="FFFFFF"/>
            <w:hideMark/>
          </w:tcPr>
          <w:p w:rsidR="006E376F" w:rsidRPr="00FB38CF" w:rsidRDefault="006E376F" w:rsidP="006E376F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9980022000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6E376F" w:rsidRPr="00F520E3" w:rsidRDefault="00F520E3" w:rsidP="00F520E3">
            <w:pPr>
              <w:jc w:val="right"/>
              <w:rPr>
                <w:sz w:val="24"/>
                <w:szCs w:val="24"/>
              </w:rPr>
            </w:pPr>
            <w:r w:rsidRPr="00F520E3">
              <w:rPr>
                <w:sz w:val="24"/>
                <w:szCs w:val="24"/>
              </w:rPr>
              <w:t>5 512 014,03</w:t>
            </w:r>
          </w:p>
        </w:tc>
      </w:tr>
      <w:tr w:rsidR="006E376F" w:rsidTr="006E376F">
        <w:trPr>
          <w:trHeight w:val="163"/>
        </w:trPr>
        <w:tc>
          <w:tcPr>
            <w:tcW w:w="4962" w:type="dxa"/>
            <w:shd w:val="clear" w:color="000000" w:fill="FFFFFF"/>
          </w:tcPr>
          <w:p w:rsidR="006E376F" w:rsidRPr="00FB38CF" w:rsidRDefault="006E376F" w:rsidP="006E376F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noWrap/>
          </w:tcPr>
          <w:p w:rsidR="006E376F" w:rsidRPr="00FB38C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002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Pr="00FB38CF" w:rsidRDefault="006E376F" w:rsidP="006E376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</w:tcPr>
          <w:p w:rsidR="006E376F" w:rsidRPr="00FB38C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</w:tcPr>
          <w:p w:rsidR="006E376F" w:rsidRPr="00FB38CF" w:rsidRDefault="006E376F" w:rsidP="006E376F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9980022000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Pr="00FB38C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FB38CF">
              <w:rPr>
                <w:sz w:val="24"/>
                <w:szCs w:val="24"/>
              </w:rPr>
              <w:t>00</w:t>
            </w:r>
          </w:p>
        </w:tc>
        <w:tc>
          <w:tcPr>
            <w:tcW w:w="2125" w:type="dxa"/>
            <w:shd w:val="clear" w:color="000000" w:fill="FFFFFF"/>
            <w:noWrap/>
          </w:tcPr>
          <w:p w:rsidR="006E376F" w:rsidRDefault="00F520E3" w:rsidP="006E37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75 000,00</w:t>
            </w:r>
          </w:p>
        </w:tc>
      </w:tr>
      <w:tr w:rsidR="006E376F" w:rsidRPr="00FB38CF" w:rsidTr="006E376F">
        <w:trPr>
          <w:trHeight w:val="528"/>
        </w:trPr>
        <w:tc>
          <w:tcPr>
            <w:tcW w:w="4962" w:type="dxa"/>
            <w:shd w:val="clear" w:color="000000" w:fill="FFFFFF"/>
            <w:hideMark/>
          </w:tcPr>
          <w:p w:rsidR="006E376F" w:rsidRPr="00FB38CF" w:rsidRDefault="006E376F" w:rsidP="006E376F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 xml:space="preserve">Орган местного самоуправления Собрание депутатов городского округа </w:t>
            </w:r>
            <w:r>
              <w:rPr>
                <w:b/>
                <w:bCs/>
                <w:sz w:val="24"/>
                <w:szCs w:val="24"/>
              </w:rPr>
              <w:t>«</w:t>
            </w:r>
            <w:r w:rsidRPr="00FB38CF">
              <w:rPr>
                <w:b/>
                <w:bCs/>
                <w:sz w:val="24"/>
                <w:szCs w:val="24"/>
              </w:rPr>
              <w:t>город Дербент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003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rPr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E376F" w:rsidRPr="00FB38CF" w:rsidRDefault="00502ADC" w:rsidP="006E37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5 462 050,40</w:t>
            </w:r>
          </w:p>
        </w:tc>
      </w:tr>
      <w:tr w:rsidR="006E376F" w:rsidRPr="005935BA" w:rsidTr="006E376F">
        <w:trPr>
          <w:trHeight w:val="584"/>
        </w:trPr>
        <w:tc>
          <w:tcPr>
            <w:tcW w:w="4962" w:type="dxa"/>
            <w:shd w:val="clear" w:color="000000" w:fill="FFFFFF"/>
            <w:hideMark/>
          </w:tcPr>
          <w:p w:rsidR="006E376F" w:rsidRPr="00FB38CF" w:rsidRDefault="006E376F" w:rsidP="006E376F">
            <w:pPr>
              <w:ind w:left="-96" w:right="-108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Функционирование законодательных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E376F" w:rsidRPr="005935BA" w:rsidRDefault="00502ADC" w:rsidP="006E376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5 462 050,40</w:t>
            </w:r>
          </w:p>
        </w:tc>
      </w:tr>
      <w:tr w:rsidR="006E376F" w:rsidTr="006E376F">
        <w:trPr>
          <w:trHeight w:val="323"/>
        </w:trPr>
        <w:tc>
          <w:tcPr>
            <w:tcW w:w="4962" w:type="dxa"/>
            <w:shd w:val="clear" w:color="000000" w:fill="FFFFFF"/>
            <w:hideMark/>
          </w:tcPr>
          <w:p w:rsidR="006E376F" w:rsidRPr="00FB38CF" w:rsidRDefault="006E376F" w:rsidP="006E376F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 xml:space="preserve">Председатель городского </w:t>
            </w:r>
            <w:r>
              <w:rPr>
                <w:sz w:val="24"/>
                <w:szCs w:val="24"/>
              </w:rPr>
              <w:t>С</w:t>
            </w:r>
            <w:r w:rsidRPr="00FB38CF">
              <w:rPr>
                <w:sz w:val="24"/>
                <w:szCs w:val="24"/>
              </w:rPr>
              <w:t>обрания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9980020002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E376F" w:rsidRPr="00502ADC" w:rsidRDefault="00502ADC" w:rsidP="006E376F">
            <w:pPr>
              <w:jc w:val="right"/>
              <w:rPr>
                <w:sz w:val="24"/>
                <w:szCs w:val="24"/>
              </w:rPr>
            </w:pPr>
            <w:r w:rsidRPr="00502ADC">
              <w:rPr>
                <w:sz w:val="24"/>
                <w:szCs w:val="24"/>
              </w:rPr>
              <w:t>2 070 827,21</w:t>
            </w:r>
          </w:p>
        </w:tc>
      </w:tr>
      <w:tr w:rsidR="006E376F" w:rsidTr="006E376F">
        <w:trPr>
          <w:trHeight w:val="264"/>
        </w:trPr>
        <w:tc>
          <w:tcPr>
            <w:tcW w:w="4962" w:type="dxa"/>
            <w:shd w:val="clear" w:color="000000" w:fill="FFFFFF"/>
            <w:hideMark/>
          </w:tcPr>
          <w:p w:rsidR="006E376F" w:rsidRPr="00FB38CF" w:rsidRDefault="006E376F" w:rsidP="006E376F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Расходы на выплаты персоналу в целях обес</w:t>
            </w:r>
            <w:r>
              <w:rPr>
                <w:sz w:val="24"/>
                <w:szCs w:val="24"/>
              </w:rPr>
              <w:t>пе-</w:t>
            </w:r>
            <w:r w:rsidRPr="00FB38CF">
              <w:rPr>
                <w:sz w:val="24"/>
                <w:szCs w:val="24"/>
              </w:rPr>
              <w:lastRenderedPageBreak/>
              <w:t>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lastRenderedPageBreak/>
              <w:t>003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9980020002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6E376F" w:rsidRPr="00502ADC" w:rsidRDefault="00502ADC" w:rsidP="006E376F">
            <w:pPr>
              <w:jc w:val="right"/>
              <w:rPr>
                <w:sz w:val="24"/>
                <w:szCs w:val="24"/>
              </w:rPr>
            </w:pPr>
            <w:r w:rsidRPr="00502ADC">
              <w:rPr>
                <w:sz w:val="24"/>
                <w:szCs w:val="24"/>
              </w:rPr>
              <w:t>2 070 827,21</w:t>
            </w:r>
          </w:p>
        </w:tc>
      </w:tr>
      <w:tr w:rsidR="006E376F" w:rsidRPr="00FB38CF" w:rsidTr="006E376F">
        <w:trPr>
          <w:trHeight w:val="295"/>
        </w:trPr>
        <w:tc>
          <w:tcPr>
            <w:tcW w:w="4962" w:type="dxa"/>
            <w:shd w:val="clear" w:color="000000" w:fill="FFFFFF"/>
            <w:hideMark/>
          </w:tcPr>
          <w:p w:rsidR="006E376F" w:rsidRPr="00FB38CF" w:rsidRDefault="006E376F" w:rsidP="006E376F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 xml:space="preserve">Депутаты городского </w:t>
            </w:r>
            <w:r>
              <w:rPr>
                <w:sz w:val="24"/>
                <w:szCs w:val="24"/>
              </w:rPr>
              <w:t>С</w:t>
            </w:r>
            <w:r w:rsidRPr="00FB38CF">
              <w:rPr>
                <w:sz w:val="24"/>
                <w:szCs w:val="24"/>
              </w:rPr>
              <w:t>обрания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9980020003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E376F" w:rsidRPr="00FB38CF" w:rsidRDefault="00502ADC" w:rsidP="006E37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1 008 681,40</w:t>
            </w:r>
          </w:p>
        </w:tc>
      </w:tr>
      <w:tr w:rsidR="006E376F" w:rsidRPr="00FB38CF" w:rsidTr="006E376F">
        <w:trPr>
          <w:trHeight w:val="264"/>
        </w:trPr>
        <w:tc>
          <w:tcPr>
            <w:tcW w:w="4962" w:type="dxa"/>
            <w:shd w:val="clear" w:color="000000" w:fill="FFFFFF"/>
            <w:hideMark/>
          </w:tcPr>
          <w:p w:rsidR="006E376F" w:rsidRPr="00FB38CF" w:rsidRDefault="006E376F" w:rsidP="006E376F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Расходы на выплаты персоналу в целях обеспе</w:t>
            </w:r>
            <w:r>
              <w:rPr>
                <w:sz w:val="24"/>
                <w:szCs w:val="24"/>
              </w:rPr>
              <w:t xml:space="preserve">-  </w:t>
            </w:r>
            <w:r w:rsidRPr="00FB38CF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9980020003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6E376F" w:rsidRPr="00FB38CF" w:rsidRDefault="00502ADC" w:rsidP="006E37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1 008 681,40</w:t>
            </w:r>
          </w:p>
        </w:tc>
      </w:tr>
      <w:tr w:rsidR="006E376F" w:rsidRPr="00FB38CF" w:rsidTr="006E376F">
        <w:trPr>
          <w:trHeight w:val="323"/>
        </w:trPr>
        <w:tc>
          <w:tcPr>
            <w:tcW w:w="4962" w:type="dxa"/>
            <w:shd w:val="clear" w:color="000000" w:fill="FFFFFF"/>
            <w:hideMark/>
          </w:tcPr>
          <w:p w:rsidR="006E376F" w:rsidRPr="00FB38CF" w:rsidRDefault="006E376F" w:rsidP="006E376F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 xml:space="preserve">Городское </w:t>
            </w:r>
            <w:r>
              <w:rPr>
                <w:sz w:val="24"/>
                <w:szCs w:val="24"/>
              </w:rPr>
              <w:t>С</w:t>
            </w:r>
            <w:r w:rsidRPr="00FB38CF">
              <w:rPr>
                <w:sz w:val="24"/>
                <w:szCs w:val="24"/>
              </w:rPr>
              <w:t>обрание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E376F" w:rsidRPr="00FB38CF" w:rsidRDefault="00502ADC" w:rsidP="006E37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2 382 541,79</w:t>
            </w:r>
          </w:p>
        </w:tc>
      </w:tr>
      <w:tr w:rsidR="006E376F" w:rsidRPr="00FB38CF" w:rsidTr="006E376F">
        <w:trPr>
          <w:trHeight w:val="264"/>
        </w:trPr>
        <w:tc>
          <w:tcPr>
            <w:tcW w:w="4962" w:type="dxa"/>
            <w:shd w:val="clear" w:color="000000" w:fill="FFFFFF"/>
            <w:hideMark/>
          </w:tcPr>
          <w:p w:rsidR="006E376F" w:rsidRDefault="006E376F" w:rsidP="006E376F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Расходы на выплаты персоналу в целях обеспе</w:t>
            </w:r>
            <w:r>
              <w:rPr>
                <w:sz w:val="24"/>
                <w:szCs w:val="24"/>
              </w:rPr>
              <w:t>-</w:t>
            </w:r>
          </w:p>
          <w:p w:rsidR="006E376F" w:rsidRPr="00FB38CF" w:rsidRDefault="006E376F" w:rsidP="006E376F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6E376F" w:rsidRPr="00FB38CF" w:rsidRDefault="000700E9" w:rsidP="006E37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2 041 022,89</w:t>
            </w:r>
          </w:p>
        </w:tc>
      </w:tr>
      <w:tr w:rsidR="006E376F" w:rsidRPr="00FB38CF" w:rsidTr="006E376F">
        <w:trPr>
          <w:trHeight w:val="382"/>
        </w:trPr>
        <w:tc>
          <w:tcPr>
            <w:tcW w:w="4962" w:type="dxa"/>
            <w:shd w:val="clear" w:color="000000" w:fill="FFFFFF"/>
            <w:hideMark/>
          </w:tcPr>
          <w:p w:rsidR="006E376F" w:rsidRPr="00FB38CF" w:rsidRDefault="006E376F" w:rsidP="006E376F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6E376F" w:rsidRPr="00FB38CF" w:rsidRDefault="00502ADC" w:rsidP="006E37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341 518,90</w:t>
            </w:r>
          </w:p>
        </w:tc>
      </w:tr>
      <w:tr w:rsidR="006E376F" w:rsidRPr="00FB38CF" w:rsidTr="006E376F">
        <w:trPr>
          <w:trHeight w:val="528"/>
        </w:trPr>
        <w:tc>
          <w:tcPr>
            <w:tcW w:w="4962" w:type="dxa"/>
            <w:shd w:val="clear" w:color="000000" w:fill="FFFFFF"/>
            <w:hideMark/>
          </w:tcPr>
          <w:p w:rsidR="006E376F" w:rsidRPr="00FB38CF" w:rsidRDefault="006E376F" w:rsidP="006E376F">
            <w:pPr>
              <w:ind w:left="-96" w:right="-10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Орган местного самоуправления Контрольно-счетная палата городского округа «город Дербент»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rPr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E376F" w:rsidRPr="00502ADC" w:rsidRDefault="00502ADC" w:rsidP="006E376F">
            <w:pPr>
              <w:jc w:val="right"/>
              <w:rPr>
                <w:b/>
                <w:sz w:val="24"/>
                <w:szCs w:val="24"/>
              </w:rPr>
            </w:pPr>
            <w:r w:rsidRPr="00502ADC">
              <w:rPr>
                <w:b/>
                <w:sz w:val="24"/>
                <w:szCs w:val="24"/>
              </w:rPr>
              <w:t>3 051 540,78</w:t>
            </w:r>
          </w:p>
        </w:tc>
      </w:tr>
      <w:tr w:rsidR="006E376F" w:rsidRPr="005935BA" w:rsidTr="006E376F">
        <w:trPr>
          <w:trHeight w:val="852"/>
        </w:trPr>
        <w:tc>
          <w:tcPr>
            <w:tcW w:w="4962" w:type="dxa"/>
            <w:shd w:val="clear" w:color="000000" w:fill="FFFFFF"/>
            <w:hideMark/>
          </w:tcPr>
          <w:p w:rsidR="006E376F" w:rsidRPr="00FB38CF" w:rsidRDefault="006E376F" w:rsidP="006E376F">
            <w:pPr>
              <w:ind w:left="-96" w:right="-108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708" w:type="dxa"/>
            <w:shd w:val="clear" w:color="000000" w:fill="FFFFFF"/>
            <w:hideMark/>
          </w:tcPr>
          <w:p w:rsidR="006E376F" w:rsidRPr="00FB38CF" w:rsidRDefault="006E376F" w:rsidP="006E376F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004</w:t>
            </w:r>
          </w:p>
        </w:tc>
        <w:tc>
          <w:tcPr>
            <w:tcW w:w="567" w:type="dxa"/>
            <w:shd w:val="clear" w:color="000000" w:fill="FFFFFF"/>
            <w:hideMark/>
          </w:tcPr>
          <w:p w:rsidR="006E376F" w:rsidRPr="00FB38CF" w:rsidRDefault="006E376F" w:rsidP="006E376F">
            <w:pPr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hideMark/>
          </w:tcPr>
          <w:p w:rsidR="006E376F" w:rsidRPr="00FB38CF" w:rsidRDefault="006E376F" w:rsidP="006E376F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hideMark/>
          </w:tcPr>
          <w:p w:rsidR="006E376F" w:rsidRPr="00FB38CF" w:rsidRDefault="006E376F" w:rsidP="006E37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6E376F" w:rsidRPr="00FB38CF" w:rsidRDefault="006E376F" w:rsidP="006E376F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</w:tcPr>
          <w:p w:rsidR="006E376F" w:rsidRPr="00502ADC" w:rsidRDefault="00502ADC" w:rsidP="006E376F">
            <w:pPr>
              <w:jc w:val="right"/>
              <w:rPr>
                <w:sz w:val="24"/>
                <w:szCs w:val="24"/>
              </w:rPr>
            </w:pPr>
            <w:r w:rsidRPr="00502ADC">
              <w:rPr>
                <w:sz w:val="24"/>
                <w:szCs w:val="24"/>
              </w:rPr>
              <w:t>3 051 540,78</w:t>
            </w:r>
          </w:p>
        </w:tc>
      </w:tr>
      <w:tr w:rsidR="006E376F" w:rsidRPr="00FB38CF" w:rsidTr="006E376F">
        <w:trPr>
          <w:trHeight w:val="128"/>
        </w:trPr>
        <w:tc>
          <w:tcPr>
            <w:tcW w:w="4962" w:type="dxa"/>
            <w:shd w:val="clear" w:color="000000" w:fill="FFFFFF"/>
            <w:hideMark/>
          </w:tcPr>
          <w:p w:rsidR="006E376F" w:rsidRPr="00FB38CF" w:rsidRDefault="006E376F" w:rsidP="006E376F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Счетная палата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9980020009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E376F" w:rsidRPr="00502ADC" w:rsidRDefault="00502ADC" w:rsidP="006E37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2 084 410,51</w:t>
            </w:r>
          </w:p>
        </w:tc>
      </w:tr>
      <w:tr w:rsidR="006E376F" w:rsidRPr="00FB38CF" w:rsidTr="006E376F">
        <w:trPr>
          <w:trHeight w:val="264"/>
        </w:trPr>
        <w:tc>
          <w:tcPr>
            <w:tcW w:w="4962" w:type="dxa"/>
            <w:shd w:val="clear" w:color="000000" w:fill="FFFFFF"/>
            <w:hideMark/>
          </w:tcPr>
          <w:p w:rsidR="006E376F" w:rsidRPr="00FB38CF" w:rsidRDefault="006E376F" w:rsidP="006E376F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Расходы на выплаты персоналу в целях обес</w:t>
            </w:r>
            <w:r>
              <w:rPr>
                <w:sz w:val="24"/>
                <w:szCs w:val="24"/>
              </w:rPr>
              <w:t>-</w:t>
            </w:r>
            <w:r w:rsidRPr="00FB38CF">
              <w:rPr>
                <w:sz w:val="24"/>
                <w:szCs w:val="24"/>
              </w:rPr>
              <w:t>печения выполнения функций государствен</w:t>
            </w:r>
            <w:r>
              <w:rPr>
                <w:sz w:val="24"/>
                <w:szCs w:val="24"/>
              </w:rPr>
              <w:t>-</w:t>
            </w:r>
            <w:r w:rsidRPr="00FB38CF">
              <w:rPr>
                <w:sz w:val="24"/>
                <w:szCs w:val="24"/>
              </w:rPr>
              <w:t>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9980020009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6E376F" w:rsidRPr="00502ADC" w:rsidRDefault="00502ADC" w:rsidP="006E37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1 553 367,53</w:t>
            </w:r>
          </w:p>
        </w:tc>
      </w:tr>
      <w:tr w:rsidR="006E376F" w:rsidRPr="00FB38CF" w:rsidTr="006E376F">
        <w:trPr>
          <w:trHeight w:val="561"/>
        </w:trPr>
        <w:tc>
          <w:tcPr>
            <w:tcW w:w="4962" w:type="dxa"/>
            <w:shd w:val="clear" w:color="000000" w:fill="FFFFFF"/>
            <w:hideMark/>
          </w:tcPr>
          <w:p w:rsidR="006E376F" w:rsidRPr="00FB38CF" w:rsidRDefault="006E376F" w:rsidP="006E376F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9980020009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6E376F" w:rsidRPr="00502ADC" w:rsidRDefault="00502ADC" w:rsidP="006E37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527 907,98</w:t>
            </w:r>
          </w:p>
        </w:tc>
      </w:tr>
      <w:tr w:rsidR="006E376F" w:rsidRPr="00FB38CF" w:rsidTr="006E376F">
        <w:trPr>
          <w:trHeight w:val="272"/>
        </w:trPr>
        <w:tc>
          <w:tcPr>
            <w:tcW w:w="4962" w:type="dxa"/>
            <w:shd w:val="clear" w:color="000000" w:fill="FFFFFF"/>
            <w:hideMark/>
          </w:tcPr>
          <w:p w:rsidR="006E376F" w:rsidRPr="00FB38CF" w:rsidRDefault="006E376F" w:rsidP="006E376F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9980020009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800</w:t>
            </w:r>
          </w:p>
        </w:tc>
        <w:tc>
          <w:tcPr>
            <w:tcW w:w="2125" w:type="dxa"/>
            <w:shd w:val="clear" w:color="000000" w:fill="FFFFFF"/>
            <w:noWrap/>
          </w:tcPr>
          <w:p w:rsidR="006E376F" w:rsidRPr="00502ADC" w:rsidRDefault="00502ADC" w:rsidP="006E37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3 135,00</w:t>
            </w:r>
          </w:p>
        </w:tc>
      </w:tr>
      <w:tr w:rsidR="006E376F" w:rsidRPr="00FB38CF" w:rsidTr="006E376F">
        <w:trPr>
          <w:trHeight w:val="264"/>
        </w:trPr>
        <w:tc>
          <w:tcPr>
            <w:tcW w:w="4962" w:type="dxa"/>
            <w:shd w:val="clear" w:color="000000" w:fill="FFFFFF"/>
            <w:hideMark/>
          </w:tcPr>
          <w:p w:rsidR="006E376F" w:rsidRPr="00FB38CF" w:rsidRDefault="006E376F" w:rsidP="006E376F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Руководитель КСП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E376F" w:rsidRPr="00502ADC" w:rsidRDefault="00502ADC" w:rsidP="006E37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967 130,27</w:t>
            </w:r>
          </w:p>
        </w:tc>
      </w:tr>
      <w:tr w:rsidR="006E376F" w:rsidRPr="00FB38CF" w:rsidTr="006E376F">
        <w:trPr>
          <w:trHeight w:val="264"/>
        </w:trPr>
        <w:tc>
          <w:tcPr>
            <w:tcW w:w="4962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Расходы на выплаты персоналу в целях обес</w:t>
            </w:r>
            <w:r>
              <w:rPr>
                <w:sz w:val="24"/>
                <w:szCs w:val="24"/>
              </w:rPr>
              <w:t>-</w:t>
            </w:r>
            <w:r w:rsidRPr="00FB38CF">
              <w:rPr>
                <w:sz w:val="24"/>
                <w:szCs w:val="24"/>
              </w:rPr>
              <w:t>печения выполнения функций государствен</w:t>
            </w:r>
            <w:r>
              <w:rPr>
                <w:sz w:val="24"/>
                <w:szCs w:val="24"/>
              </w:rPr>
              <w:t>-</w:t>
            </w:r>
            <w:r w:rsidRPr="00FB38CF">
              <w:rPr>
                <w:sz w:val="24"/>
                <w:szCs w:val="24"/>
              </w:rPr>
              <w:t>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6E376F" w:rsidRPr="00502ADC" w:rsidRDefault="00502ADC" w:rsidP="006E37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967 130,27</w:t>
            </w:r>
          </w:p>
        </w:tc>
      </w:tr>
      <w:tr w:rsidR="006E376F" w:rsidRPr="00FB38CF" w:rsidTr="006E376F">
        <w:trPr>
          <w:trHeight w:val="513"/>
        </w:trPr>
        <w:tc>
          <w:tcPr>
            <w:tcW w:w="4962" w:type="dxa"/>
            <w:shd w:val="clear" w:color="000000" w:fill="FFFFFF"/>
            <w:hideMark/>
          </w:tcPr>
          <w:p w:rsidR="006E376F" w:rsidRPr="00FB38CF" w:rsidRDefault="006E376F" w:rsidP="006E376F">
            <w:pPr>
              <w:ind w:left="-96" w:right="-108"/>
              <w:rPr>
                <w:sz w:val="24"/>
                <w:szCs w:val="24"/>
              </w:rPr>
            </w:pPr>
            <w:r w:rsidRPr="0005707E">
              <w:rPr>
                <w:b/>
                <w:sz w:val="24"/>
                <w:szCs w:val="24"/>
              </w:rPr>
              <w:t>МКУ «Управление капитального строитель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5707E">
              <w:rPr>
                <w:b/>
                <w:sz w:val="24"/>
                <w:szCs w:val="24"/>
              </w:rPr>
              <w:t>ства»</w:t>
            </w:r>
            <w:r>
              <w:rPr>
                <w:b/>
                <w:sz w:val="24"/>
                <w:szCs w:val="24"/>
              </w:rPr>
              <w:t xml:space="preserve"> городского округа «город Дербент»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E376F" w:rsidRPr="00502ADC" w:rsidRDefault="00502ADC" w:rsidP="006E376F">
            <w:pPr>
              <w:jc w:val="right"/>
              <w:rPr>
                <w:b/>
                <w:sz w:val="24"/>
                <w:szCs w:val="24"/>
              </w:rPr>
            </w:pPr>
            <w:r w:rsidRPr="00502ADC">
              <w:rPr>
                <w:b/>
                <w:sz w:val="24"/>
                <w:szCs w:val="24"/>
              </w:rPr>
              <w:t>2 519 154 551,40</w:t>
            </w:r>
          </w:p>
        </w:tc>
      </w:tr>
      <w:tr w:rsidR="006E376F" w:rsidRPr="001F567A" w:rsidTr="006E376F">
        <w:trPr>
          <w:trHeight w:val="333"/>
        </w:trPr>
        <w:tc>
          <w:tcPr>
            <w:tcW w:w="4962" w:type="dxa"/>
            <w:shd w:val="clear" w:color="000000" w:fill="FFFFFF"/>
          </w:tcPr>
          <w:p w:rsidR="006E376F" w:rsidRPr="001F567A" w:rsidRDefault="006E376F" w:rsidP="006E376F">
            <w:pPr>
              <w:ind w:left="-96" w:right="-108"/>
              <w:rPr>
                <w:sz w:val="24"/>
                <w:szCs w:val="24"/>
              </w:rPr>
            </w:pPr>
            <w:r w:rsidRPr="001F567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000000" w:fill="FFFFFF"/>
            <w:noWrap/>
          </w:tcPr>
          <w:p w:rsidR="006E376F" w:rsidRPr="001F567A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Pr="001F567A" w:rsidRDefault="006E376F" w:rsidP="006E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</w:tcPr>
          <w:p w:rsidR="006E376F" w:rsidRPr="001F567A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</w:tcPr>
          <w:p w:rsidR="006E376F" w:rsidRPr="001F567A" w:rsidRDefault="006E376F" w:rsidP="006E37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6E376F" w:rsidRPr="001F567A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E376F" w:rsidRPr="00502ADC" w:rsidRDefault="00034FE2" w:rsidP="006E37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665 555,00</w:t>
            </w:r>
          </w:p>
        </w:tc>
      </w:tr>
      <w:tr w:rsidR="006E376F" w:rsidRPr="001F567A" w:rsidTr="006E376F">
        <w:trPr>
          <w:trHeight w:val="513"/>
        </w:trPr>
        <w:tc>
          <w:tcPr>
            <w:tcW w:w="4962" w:type="dxa"/>
            <w:shd w:val="clear" w:color="000000" w:fill="FFFFFF"/>
          </w:tcPr>
          <w:p w:rsidR="006E376F" w:rsidRPr="001F567A" w:rsidRDefault="006E376F" w:rsidP="006E376F">
            <w:pPr>
              <w:ind w:left="-96" w:right="-108"/>
              <w:rPr>
                <w:sz w:val="24"/>
                <w:szCs w:val="24"/>
              </w:rPr>
            </w:pPr>
            <w:r w:rsidRPr="001F567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</w:tcPr>
          <w:p w:rsidR="006E376F" w:rsidRPr="001F567A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Pr="001F567A" w:rsidRDefault="006E376F" w:rsidP="006E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</w:tcPr>
          <w:p w:rsidR="006E376F" w:rsidRPr="001F567A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</w:tcPr>
          <w:p w:rsidR="006E376F" w:rsidRPr="001F567A" w:rsidRDefault="006E376F" w:rsidP="006E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9980022000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Pr="001F567A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6E376F" w:rsidRPr="00502ADC" w:rsidRDefault="00034FE2" w:rsidP="006E37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665 555,00</w:t>
            </w:r>
          </w:p>
        </w:tc>
      </w:tr>
      <w:tr w:rsidR="006E376F" w:rsidRPr="00DA32CD" w:rsidTr="006E376F">
        <w:trPr>
          <w:trHeight w:val="513"/>
        </w:trPr>
        <w:tc>
          <w:tcPr>
            <w:tcW w:w="4962" w:type="dxa"/>
            <w:shd w:val="clear" w:color="000000" w:fill="FFFFFF"/>
          </w:tcPr>
          <w:p w:rsidR="006E376F" w:rsidRPr="00DA32CD" w:rsidRDefault="006E376F" w:rsidP="006E376F">
            <w:pPr>
              <w:ind w:left="-96" w:right="-108"/>
              <w:rPr>
                <w:sz w:val="24"/>
                <w:szCs w:val="24"/>
              </w:rPr>
            </w:pPr>
            <w:r w:rsidRPr="00DA32CD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shd w:val="clear" w:color="000000" w:fill="FFFFFF"/>
            <w:noWrap/>
          </w:tcPr>
          <w:p w:rsidR="006E376F" w:rsidRPr="00DA32CD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DA32CD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Pr="00FB38CF" w:rsidRDefault="006E376F" w:rsidP="006E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shd w:val="clear" w:color="000000" w:fill="FFFFFF"/>
            <w:noWrap/>
          </w:tcPr>
          <w:p w:rsidR="006E376F" w:rsidRPr="00FB38C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6E376F" w:rsidRPr="00FB38CF" w:rsidRDefault="006E376F" w:rsidP="006E37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6E376F" w:rsidRPr="00FB38C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E376F" w:rsidRPr="00502ADC" w:rsidRDefault="00393FBD" w:rsidP="006E37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88 249 775,76</w:t>
            </w:r>
          </w:p>
        </w:tc>
      </w:tr>
      <w:tr w:rsidR="006E376F" w:rsidRPr="00DA32CD" w:rsidTr="006E376F">
        <w:trPr>
          <w:trHeight w:val="513"/>
        </w:trPr>
        <w:tc>
          <w:tcPr>
            <w:tcW w:w="4962" w:type="dxa"/>
            <w:shd w:val="clear" w:color="000000" w:fill="FFFFFF"/>
          </w:tcPr>
          <w:p w:rsidR="006E376F" w:rsidRPr="0005707E" w:rsidRDefault="006E376F" w:rsidP="006E376F">
            <w:pPr>
              <w:ind w:left="-96" w:right="-108"/>
              <w:rPr>
                <w:b/>
                <w:sz w:val="24"/>
                <w:szCs w:val="24"/>
              </w:rPr>
            </w:pPr>
            <w:r w:rsidRPr="00D37E37">
              <w:rPr>
                <w:sz w:val="24"/>
                <w:szCs w:val="24"/>
              </w:rPr>
              <w:t>Программа «Комплексное территориальное развитие МО ГО "город Дербент"»</w:t>
            </w:r>
          </w:p>
        </w:tc>
        <w:tc>
          <w:tcPr>
            <w:tcW w:w="708" w:type="dxa"/>
            <w:shd w:val="clear" w:color="000000" w:fill="FFFFFF"/>
            <w:noWrap/>
          </w:tcPr>
          <w:p w:rsidR="006E376F" w:rsidRPr="001C7729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Pr="001C7729" w:rsidRDefault="006E376F" w:rsidP="006E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shd w:val="clear" w:color="000000" w:fill="FFFFFF"/>
            <w:noWrap/>
          </w:tcPr>
          <w:p w:rsidR="006E376F" w:rsidRPr="001C7729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6E376F" w:rsidRPr="001C7729" w:rsidRDefault="006E376F" w:rsidP="006E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  <w:p w:rsidR="006E376F" w:rsidRPr="001C7729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E376F" w:rsidRPr="00502ADC" w:rsidRDefault="00034FE2" w:rsidP="006E37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68 927 405,76</w:t>
            </w:r>
          </w:p>
        </w:tc>
      </w:tr>
      <w:tr w:rsidR="006E376F" w:rsidRPr="00DA32CD" w:rsidTr="006E376F">
        <w:trPr>
          <w:trHeight w:val="513"/>
        </w:trPr>
        <w:tc>
          <w:tcPr>
            <w:tcW w:w="4962" w:type="dxa"/>
            <w:shd w:val="clear" w:color="000000" w:fill="FFFFFF"/>
          </w:tcPr>
          <w:p w:rsidR="006E376F" w:rsidRPr="0005707E" w:rsidRDefault="006E376F" w:rsidP="006E376F">
            <w:pPr>
              <w:ind w:left="-96" w:right="-108"/>
              <w:rPr>
                <w:b/>
                <w:sz w:val="24"/>
                <w:szCs w:val="24"/>
              </w:rPr>
            </w:pPr>
            <w:r w:rsidRPr="00D37E37">
              <w:rPr>
                <w:sz w:val="24"/>
                <w:szCs w:val="24"/>
              </w:rPr>
              <w:t>Программа «Комплексное территориальное развитие МО ГО "город Дербент"»</w:t>
            </w:r>
          </w:p>
        </w:tc>
        <w:tc>
          <w:tcPr>
            <w:tcW w:w="708" w:type="dxa"/>
            <w:shd w:val="clear" w:color="000000" w:fill="FFFFFF"/>
            <w:noWrap/>
          </w:tcPr>
          <w:p w:rsidR="006E376F" w:rsidRPr="001C7729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Pr="001C7729" w:rsidRDefault="006E376F" w:rsidP="006E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shd w:val="clear" w:color="000000" w:fill="FFFFFF"/>
            <w:noWrap/>
          </w:tcPr>
          <w:p w:rsidR="006E376F" w:rsidRPr="001C7729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6E376F" w:rsidRPr="001C7729" w:rsidRDefault="006E376F" w:rsidP="006E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  <w:p w:rsidR="006E376F" w:rsidRPr="001C7729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E376F" w:rsidRPr="00502ADC" w:rsidRDefault="00034FE2" w:rsidP="006E37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19 322 370,00</w:t>
            </w:r>
          </w:p>
        </w:tc>
      </w:tr>
      <w:tr w:rsidR="006E376F" w:rsidRPr="00DA32CD" w:rsidTr="006E376F">
        <w:trPr>
          <w:trHeight w:val="309"/>
        </w:trPr>
        <w:tc>
          <w:tcPr>
            <w:tcW w:w="4962" w:type="dxa"/>
            <w:shd w:val="clear" w:color="000000" w:fill="FFFFFF"/>
          </w:tcPr>
          <w:p w:rsidR="006E376F" w:rsidRPr="00D37E37" w:rsidRDefault="006E376F" w:rsidP="006E376F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shd w:val="clear" w:color="000000" w:fill="FFFFFF"/>
            <w:noWrap/>
          </w:tcPr>
          <w:p w:rsidR="006E376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Default="006E376F" w:rsidP="006E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shd w:val="clear" w:color="000000" w:fill="FFFFFF"/>
            <w:noWrap/>
          </w:tcPr>
          <w:p w:rsidR="006E376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</w:tcPr>
          <w:p w:rsidR="006E376F" w:rsidRDefault="006E376F" w:rsidP="006E37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6E376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E376F" w:rsidRPr="00502ADC" w:rsidRDefault="00034FE2" w:rsidP="006E37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933 828,18</w:t>
            </w:r>
          </w:p>
        </w:tc>
      </w:tr>
      <w:tr w:rsidR="006E376F" w:rsidTr="006E376F">
        <w:trPr>
          <w:trHeight w:val="513"/>
        </w:trPr>
        <w:tc>
          <w:tcPr>
            <w:tcW w:w="4962" w:type="dxa"/>
            <w:shd w:val="clear" w:color="000000" w:fill="FFFFFF"/>
          </w:tcPr>
          <w:p w:rsidR="006E376F" w:rsidRPr="00FB38CF" w:rsidRDefault="006E376F" w:rsidP="006E376F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Капитальные вложения в объекты государст-венной (муниципальной) собственности</w:t>
            </w:r>
          </w:p>
        </w:tc>
        <w:tc>
          <w:tcPr>
            <w:tcW w:w="708" w:type="dxa"/>
            <w:shd w:val="clear" w:color="000000" w:fill="FFFFFF"/>
            <w:noWrap/>
          </w:tcPr>
          <w:p w:rsidR="006E376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Default="006E376F" w:rsidP="006E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shd w:val="clear" w:color="000000" w:fill="FFFFFF"/>
            <w:noWrap/>
          </w:tcPr>
          <w:p w:rsidR="006E376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</w:tcPr>
          <w:p w:rsidR="006E376F" w:rsidRDefault="006E376F" w:rsidP="006E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9980031000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125" w:type="dxa"/>
            <w:shd w:val="clear" w:color="000000" w:fill="FFFFFF"/>
            <w:noWrap/>
          </w:tcPr>
          <w:p w:rsidR="006E376F" w:rsidRPr="00502ADC" w:rsidRDefault="00034FE2" w:rsidP="006E37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933 828,18</w:t>
            </w:r>
          </w:p>
        </w:tc>
      </w:tr>
      <w:tr w:rsidR="006E376F" w:rsidRPr="00DA32CD" w:rsidTr="006E376F">
        <w:trPr>
          <w:trHeight w:val="291"/>
        </w:trPr>
        <w:tc>
          <w:tcPr>
            <w:tcW w:w="4962" w:type="dxa"/>
            <w:shd w:val="clear" w:color="000000" w:fill="FFFFFF"/>
          </w:tcPr>
          <w:p w:rsidR="006E376F" w:rsidRPr="00D37E37" w:rsidRDefault="006E376F" w:rsidP="006E376F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</w:t>
            </w:r>
          </w:p>
        </w:tc>
        <w:tc>
          <w:tcPr>
            <w:tcW w:w="708" w:type="dxa"/>
            <w:shd w:val="clear" w:color="000000" w:fill="FFFFFF"/>
            <w:noWrap/>
          </w:tcPr>
          <w:p w:rsidR="006E376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Default="006E376F" w:rsidP="006E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shd w:val="clear" w:color="000000" w:fill="FFFFFF"/>
            <w:noWrap/>
          </w:tcPr>
          <w:p w:rsidR="006E376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559" w:type="dxa"/>
            <w:shd w:val="clear" w:color="000000" w:fill="FFFFFF"/>
            <w:noWrap/>
          </w:tcPr>
          <w:p w:rsidR="006E376F" w:rsidRDefault="006E376F" w:rsidP="006E37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6E376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E376F" w:rsidRPr="00502ADC" w:rsidRDefault="00034FE2" w:rsidP="006E37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13 450 935,76</w:t>
            </w:r>
          </w:p>
        </w:tc>
      </w:tr>
      <w:tr w:rsidR="006E376F" w:rsidRPr="00DA32CD" w:rsidTr="006E376F">
        <w:trPr>
          <w:trHeight w:val="513"/>
        </w:trPr>
        <w:tc>
          <w:tcPr>
            <w:tcW w:w="4962" w:type="dxa"/>
            <w:shd w:val="clear" w:color="000000" w:fill="FFFFFF"/>
          </w:tcPr>
          <w:p w:rsidR="006E376F" w:rsidRPr="00D37E37" w:rsidRDefault="006E376F" w:rsidP="006E376F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</w:tcPr>
          <w:p w:rsidR="006E376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Default="006E376F" w:rsidP="006E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shd w:val="clear" w:color="000000" w:fill="FFFFFF"/>
            <w:noWrap/>
          </w:tcPr>
          <w:p w:rsidR="006E376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559" w:type="dxa"/>
            <w:shd w:val="clear" w:color="000000" w:fill="FFFFFF"/>
            <w:noWrap/>
          </w:tcPr>
          <w:p w:rsidR="006E376F" w:rsidRDefault="006E376F" w:rsidP="006E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9980040004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6E376F" w:rsidRPr="00502ADC" w:rsidRDefault="00034FE2" w:rsidP="006E37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13 450 935,76</w:t>
            </w:r>
          </w:p>
        </w:tc>
      </w:tr>
      <w:tr w:rsidR="006E376F" w:rsidRPr="00C358CA" w:rsidTr="006E376F">
        <w:trPr>
          <w:trHeight w:val="238"/>
        </w:trPr>
        <w:tc>
          <w:tcPr>
            <w:tcW w:w="4962" w:type="dxa"/>
            <w:shd w:val="clear" w:color="000000" w:fill="FFFFFF"/>
            <w:hideMark/>
          </w:tcPr>
          <w:p w:rsidR="006E376F" w:rsidRPr="0005707E" w:rsidRDefault="006E376F" w:rsidP="006E376F">
            <w:pPr>
              <w:ind w:left="-96" w:right="-10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E376F" w:rsidRPr="00C358CA" w:rsidRDefault="006E376F" w:rsidP="006E376F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6E376F" w:rsidRPr="00FB38C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E376F" w:rsidRPr="00502ADC" w:rsidRDefault="00393FBD" w:rsidP="006E37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691 479 776,62</w:t>
            </w:r>
          </w:p>
        </w:tc>
      </w:tr>
      <w:tr w:rsidR="006E376F" w:rsidRPr="001C7729" w:rsidTr="006E376F">
        <w:trPr>
          <w:trHeight w:val="473"/>
        </w:trPr>
        <w:tc>
          <w:tcPr>
            <w:tcW w:w="4962" w:type="dxa"/>
            <w:shd w:val="clear" w:color="000000" w:fill="FFFFFF"/>
          </w:tcPr>
          <w:p w:rsidR="006E376F" w:rsidRPr="0005707E" w:rsidRDefault="006E376F" w:rsidP="006E376F">
            <w:pPr>
              <w:ind w:left="-96" w:right="-108"/>
              <w:rPr>
                <w:b/>
                <w:sz w:val="24"/>
                <w:szCs w:val="24"/>
              </w:rPr>
            </w:pPr>
            <w:r w:rsidRPr="00D37E37">
              <w:rPr>
                <w:sz w:val="24"/>
                <w:szCs w:val="24"/>
              </w:rPr>
              <w:t>Программа «Комплексное территориальное развитие МО ГО "город Дербент"»</w:t>
            </w:r>
          </w:p>
        </w:tc>
        <w:tc>
          <w:tcPr>
            <w:tcW w:w="708" w:type="dxa"/>
            <w:shd w:val="clear" w:color="000000" w:fill="FFFFFF"/>
            <w:noWrap/>
          </w:tcPr>
          <w:p w:rsidR="006E376F" w:rsidRPr="001C7729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Pr="001C7729" w:rsidRDefault="006E376F" w:rsidP="006E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shd w:val="clear" w:color="000000" w:fill="FFFFFF"/>
            <w:noWrap/>
          </w:tcPr>
          <w:p w:rsidR="006E376F" w:rsidRPr="001C7729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6E376F" w:rsidRPr="001C7729" w:rsidRDefault="006E376F" w:rsidP="006E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  <w:p w:rsidR="006E376F" w:rsidRPr="001C7729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E376F" w:rsidRPr="00502ADC" w:rsidRDefault="00034FE2" w:rsidP="006E37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167 181 171,14</w:t>
            </w:r>
          </w:p>
        </w:tc>
      </w:tr>
      <w:tr w:rsidR="006E376F" w:rsidTr="006E376F">
        <w:trPr>
          <w:trHeight w:val="473"/>
        </w:trPr>
        <w:tc>
          <w:tcPr>
            <w:tcW w:w="4962" w:type="dxa"/>
            <w:shd w:val="clear" w:color="000000" w:fill="FFFFFF"/>
          </w:tcPr>
          <w:p w:rsidR="006E376F" w:rsidRPr="00D37E37" w:rsidRDefault="006E376F" w:rsidP="006E376F">
            <w:pPr>
              <w:ind w:left="-96" w:right="-108"/>
              <w:rPr>
                <w:sz w:val="24"/>
                <w:szCs w:val="24"/>
              </w:rPr>
            </w:pPr>
            <w:r w:rsidRPr="00550D81">
              <w:rPr>
                <w:sz w:val="24"/>
                <w:szCs w:val="24"/>
              </w:rPr>
              <w:t>Целевая программа "Содействие развитию автомобильных дорог регионального межмуниципального и местного значения"</w:t>
            </w:r>
          </w:p>
        </w:tc>
        <w:tc>
          <w:tcPr>
            <w:tcW w:w="708" w:type="dxa"/>
            <w:shd w:val="clear" w:color="000000" w:fill="FFFFFF"/>
            <w:noWrap/>
          </w:tcPr>
          <w:p w:rsidR="006E376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Default="006E376F" w:rsidP="006E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shd w:val="clear" w:color="000000" w:fill="FFFFFF"/>
            <w:noWrap/>
          </w:tcPr>
          <w:p w:rsidR="006E376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6E376F" w:rsidRDefault="006E376F" w:rsidP="006E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1530053900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125" w:type="dxa"/>
            <w:shd w:val="clear" w:color="000000" w:fill="FFFFFF"/>
            <w:noWrap/>
          </w:tcPr>
          <w:p w:rsidR="006E376F" w:rsidRPr="00502ADC" w:rsidRDefault="00034FE2" w:rsidP="006E37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517 834 049,18</w:t>
            </w:r>
          </w:p>
        </w:tc>
      </w:tr>
      <w:tr w:rsidR="006E376F" w:rsidTr="006E376F">
        <w:trPr>
          <w:trHeight w:val="473"/>
        </w:trPr>
        <w:tc>
          <w:tcPr>
            <w:tcW w:w="4962" w:type="dxa"/>
            <w:shd w:val="clear" w:color="000000" w:fill="FFFFFF"/>
          </w:tcPr>
          <w:p w:rsidR="006E376F" w:rsidRPr="00D37E37" w:rsidRDefault="006E376F" w:rsidP="006E376F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Капитальные вложения в объекты государст-венной(муниципальной) собственности</w:t>
            </w:r>
          </w:p>
        </w:tc>
        <w:tc>
          <w:tcPr>
            <w:tcW w:w="708" w:type="dxa"/>
            <w:shd w:val="clear" w:color="000000" w:fill="FFFFFF"/>
            <w:noWrap/>
          </w:tcPr>
          <w:p w:rsidR="006E376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Default="006E376F" w:rsidP="006E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shd w:val="clear" w:color="000000" w:fill="FFFFFF"/>
            <w:noWrap/>
          </w:tcPr>
          <w:p w:rsidR="006E376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6E376F" w:rsidRDefault="006E376F" w:rsidP="006E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9980040006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125" w:type="dxa"/>
            <w:shd w:val="clear" w:color="000000" w:fill="FFFFFF"/>
            <w:noWrap/>
          </w:tcPr>
          <w:p w:rsidR="006E376F" w:rsidRPr="00502ADC" w:rsidRDefault="00034FE2" w:rsidP="006E37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6 464 556,30</w:t>
            </w:r>
          </w:p>
        </w:tc>
      </w:tr>
      <w:tr w:rsidR="006E376F" w:rsidRPr="00BD7710" w:rsidTr="006E376F">
        <w:trPr>
          <w:trHeight w:val="269"/>
        </w:trPr>
        <w:tc>
          <w:tcPr>
            <w:tcW w:w="4962" w:type="dxa"/>
            <w:shd w:val="clear" w:color="000000" w:fill="FFFFFF"/>
          </w:tcPr>
          <w:p w:rsidR="006E376F" w:rsidRPr="00BD7710" w:rsidRDefault="006E376F" w:rsidP="006E376F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000000" w:fill="FFFFFF"/>
            <w:noWrap/>
          </w:tcPr>
          <w:p w:rsidR="006E376F" w:rsidRPr="00BD7710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Pr="00BD7710" w:rsidRDefault="006E376F" w:rsidP="006E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shd w:val="clear" w:color="000000" w:fill="FFFFFF"/>
            <w:noWrap/>
          </w:tcPr>
          <w:p w:rsidR="006E376F" w:rsidRPr="00BD7710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</w:tcPr>
          <w:p w:rsidR="006E376F" w:rsidRPr="00BD7710" w:rsidRDefault="006E376F" w:rsidP="006E37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6E376F" w:rsidRPr="00BD7710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E376F" w:rsidRPr="00502ADC" w:rsidRDefault="00393FBD" w:rsidP="006E37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44 308 999,47</w:t>
            </w:r>
          </w:p>
        </w:tc>
      </w:tr>
      <w:tr w:rsidR="006E376F" w:rsidRPr="007514BD" w:rsidTr="006E376F">
        <w:trPr>
          <w:trHeight w:val="646"/>
        </w:trPr>
        <w:tc>
          <w:tcPr>
            <w:tcW w:w="4962" w:type="dxa"/>
            <w:shd w:val="clear" w:color="000000" w:fill="FFFFFF"/>
          </w:tcPr>
          <w:p w:rsidR="006E376F" w:rsidRPr="00FB38CF" w:rsidRDefault="006E376F" w:rsidP="006E376F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Расходы на выплаты персоналу в целях обес</w:t>
            </w:r>
            <w:r>
              <w:rPr>
                <w:sz w:val="24"/>
                <w:szCs w:val="24"/>
              </w:rPr>
              <w:t xml:space="preserve">пе- </w:t>
            </w:r>
            <w:r w:rsidRPr="00FB38CF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noWrap/>
          </w:tcPr>
          <w:p w:rsidR="006E376F" w:rsidRPr="00FB38C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Pr="00FB38CF" w:rsidRDefault="006E376F" w:rsidP="006E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shd w:val="clear" w:color="000000" w:fill="FFFFFF"/>
            <w:noWrap/>
          </w:tcPr>
          <w:p w:rsidR="006E376F" w:rsidRPr="00FB38C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</w:tcPr>
          <w:p w:rsidR="006E376F" w:rsidRPr="00FB38CF" w:rsidRDefault="006E376F" w:rsidP="006E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9980040004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Pr="00FB38C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6E376F" w:rsidRPr="00502ADC" w:rsidRDefault="004B060F" w:rsidP="006E37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26 829 417,90</w:t>
            </w:r>
          </w:p>
        </w:tc>
      </w:tr>
      <w:tr w:rsidR="006E376F" w:rsidTr="006E376F">
        <w:trPr>
          <w:trHeight w:val="577"/>
        </w:trPr>
        <w:tc>
          <w:tcPr>
            <w:tcW w:w="4962" w:type="dxa"/>
            <w:shd w:val="clear" w:color="000000" w:fill="FFFFFF"/>
          </w:tcPr>
          <w:p w:rsidR="006E376F" w:rsidRPr="00FB38CF" w:rsidRDefault="006E376F" w:rsidP="006E376F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</w:tcPr>
          <w:p w:rsidR="006E376F" w:rsidRPr="00FB38C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Pr="00FB38CF" w:rsidRDefault="006E376F" w:rsidP="006E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shd w:val="clear" w:color="000000" w:fill="FFFFFF"/>
            <w:noWrap/>
          </w:tcPr>
          <w:p w:rsidR="006E376F" w:rsidRPr="00FB38C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</w:tcPr>
          <w:p w:rsidR="006E376F" w:rsidRPr="00FB38CF" w:rsidRDefault="006E376F" w:rsidP="006E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9980040004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Pr="00FB38C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6E376F" w:rsidRPr="00502ADC" w:rsidRDefault="004B060F" w:rsidP="006E37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16 211 824,57</w:t>
            </w:r>
          </w:p>
        </w:tc>
      </w:tr>
      <w:tr w:rsidR="006E376F" w:rsidTr="006E376F">
        <w:trPr>
          <w:trHeight w:val="299"/>
        </w:trPr>
        <w:tc>
          <w:tcPr>
            <w:tcW w:w="4962" w:type="dxa"/>
            <w:shd w:val="clear" w:color="000000" w:fill="FFFFFF"/>
          </w:tcPr>
          <w:p w:rsidR="006E376F" w:rsidRPr="00FB38CF" w:rsidRDefault="006E376F" w:rsidP="006E376F">
            <w:pPr>
              <w:tabs>
                <w:tab w:val="left" w:pos="3564"/>
              </w:tabs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08" w:type="dxa"/>
            <w:shd w:val="clear" w:color="000000" w:fill="FFFFFF"/>
            <w:noWrap/>
          </w:tcPr>
          <w:p w:rsidR="006E376F" w:rsidRPr="00FB38C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Pr="00FB38CF" w:rsidRDefault="006E376F" w:rsidP="006E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shd w:val="clear" w:color="000000" w:fill="FFFFFF"/>
            <w:noWrap/>
          </w:tcPr>
          <w:p w:rsidR="006E376F" w:rsidRPr="00FB38C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</w:tcPr>
          <w:p w:rsidR="006E376F" w:rsidRPr="00FB38CF" w:rsidRDefault="006E376F" w:rsidP="006E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9980040004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Pr="00FB38C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2125" w:type="dxa"/>
            <w:shd w:val="clear" w:color="000000" w:fill="FFFFFF"/>
            <w:noWrap/>
          </w:tcPr>
          <w:p w:rsidR="006E376F" w:rsidRPr="00502ADC" w:rsidRDefault="004B060F" w:rsidP="006E37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1 148 500,00</w:t>
            </w:r>
          </w:p>
        </w:tc>
      </w:tr>
      <w:tr w:rsidR="006E376F" w:rsidTr="006E376F">
        <w:trPr>
          <w:trHeight w:val="299"/>
        </w:trPr>
        <w:tc>
          <w:tcPr>
            <w:tcW w:w="4962" w:type="dxa"/>
            <w:shd w:val="clear" w:color="000000" w:fill="FFFFFF"/>
          </w:tcPr>
          <w:p w:rsidR="006E376F" w:rsidRDefault="006E376F" w:rsidP="006E376F">
            <w:pPr>
              <w:tabs>
                <w:tab w:val="left" w:pos="3564"/>
              </w:tabs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</w:tcPr>
          <w:p w:rsidR="006E376F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Default="006E376F" w:rsidP="006E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shd w:val="clear" w:color="000000" w:fill="FFFFFF"/>
            <w:noWrap/>
          </w:tcPr>
          <w:p w:rsidR="006E376F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</w:tcPr>
          <w:p w:rsidR="006E376F" w:rsidRDefault="006E376F" w:rsidP="006E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9980040005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6E376F" w:rsidRPr="00502ADC" w:rsidRDefault="004B060F" w:rsidP="006E37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119 257,00</w:t>
            </w:r>
          </w:p>
        </w:tc>
      </w:tr>
      <w:tr w:rsidR="006E376F" w:rsidTr="006E376F">
        <w:trPr>
          <w:trHeight w:val="271"/>
        </w:trPr>
        <w:tc>
          <w:tcPr>
            <w:tcW w:w="4962" w:type="dxa"/>
            <w:shd w:val="clear" w:color="000000" w:fill="FFFFFF"/>
          </w:tcPr>
          <w:p w:rsidR="006E376F" w:rsidRPr="0059487E" w:rsidRDefault="006E376F" w:rsidP="006E376F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shd w:val="clear" w:color="000000" w:fill="FFFFFF"/>
            <w:noWrap/>
          </w:tcPr>
          <w:p w:rsidR="006E376F" w:rsidRPr="0059487E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Pr="0059487E" w:rsidRDefault="006E376F" w:rsidP="006E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</w:tcPr>
          <w:p w:rsidR="006E376F" w:rsidRPr="0059487E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6E376F" w:rsidRPr="0059487E" w:rsidRDefault="006E376F" w:rsidP="006E37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6E376F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4C11B1" w:rsidRPr="00502ADC" w:rsidRDefault="00686A96" w:rsidP="004C11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237 573 308,33</w:t>
            </w:r>
          </w:p>
        </w:tc>
      </w:tr>
      <w:tr w:rsidR="006E376F" w:rsidRPr="0059487E" w:rsidTr="006E376F">
        <w:trPr>
          <w:trHeight w:val="552"/>
        </w:trPr>
        <w:tc>
          <w:tcPr>
            <w:tcW w:w="4962" w:type="dxa"/>
            <w:shd w:val="clear" w:color="000000" w:fill="FFFFFF"/>
          </w:tcPr>
          <w:p w:rsidR="006E376F" w:rsidRPr="0059487E" w:rsidRDefault="006E376F" w:rsidP="006E376F">
            <w:pPr>
              <w:ind w:left="-96" w:right="-108"/>
              <w:rPr>
                <w:sz w:val="24"/>
                <w:szCs w:val="24"/>
              </w:rPr>
            </w:pPr>
            <w:r w:rsidRPr="0059487E">
              <w:rPr>
                <w:sz w:val="24"/>
                <w:szCs w:val="24"/>
              </w:rPr>
              <w:t xml:space="preserve">Программа </w:t>
            </w:r>
            <w:r>
              <w:rPr>
                <w:sz w:val="24"/>
                <w:szCs w:val="24"/>
              </w:rPr>
              <w:t>«</w:t>
            </w:r>
            <w:r w:rsidRPr="0059487E">
              <w:rPr>
                <w:sz w:val="24"/>
                <w:szCs w:val="24"/>
              </w:rPr>
              <w:t xml:space="preserve">Комплексное территориальное развитие МО ГО </w:t>
            </w:r>
            <w:r w:rsidRPr="009B7A41">
              <w:rPr>
                <w:sz w:val="24"/>
                <w:szCs w:val="24"/>
              </w:rPr>
              <w:t>"</w:t>
            </w:r>
            <w:r w:rsidRPr="0059487E">
              <w:rPr>
                <w:sz w:val="24"/>
                <w:szCs w:val="24"/>
              </w:rPr>
              <w:t>город Дербент</w:t>
            </w:r>
            <w:r w:rsidRPr="009B7A41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000000" w:fill="FFFFFF"/>
            <w:noWrap/>
          </w:tcPr>
          <w:p w:rsidR="006E376F" w:rsidRPr="0059487E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59487E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Pr="0059487E" w:rsidRDefault="006E376F" w:rsidP="006E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</w:tcPr>
          <w:p w:rsidR="006E376F" w:rsidRPr="0059487E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59487E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000000" w:fill="FFFFFF"/>
            <w:noWrap/>
          </w:tcPr>
          <w:p w:rsidR="006E376F" w:rsidRPr="0059487E" w:rsidRDefault="006E376F" w:rsidP="006E376F">
            <w:pPr>
              <w:rPr>
                <w:sz w:val="24"/>
                <w:szCs w:val="24"/>
              </w:rPr>
            </w:pPr>
            <w:r w:rsidRPr="0059487E">
              <w:rPr>
                <w:sz w:val="24"/>
                <w:szCs w:val="24"/>
              </w:rPr>
              <w:t>49000999</w:t>
            </w:r>
            <w:r>
              <w:rPr>
                <w:sz w:val="24"/>
                <w:szCs w:val="24"/>
              </w:rPr>
              <w:t>4</w:t>
            </w:r>
            <w:r w:rsidRPr="0059487E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Pr="0059487E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125" w:type="dxa"/>
            <w:shd w:val="clear" w:color="000000" w:fill="FFFFFF"/>
            <w:noWrap/>
          </w:tcPr>
          <w:p w:rsidR="006E376F" w:rsidRPr="00502ADC" w:rsidRDefault="00034FE2" w:rsidP="006E37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55 380 725,45</w:t>
            </w:r>
          </w:p>
        </w:tc>
      </w:tr>
      <w:tr w:rsidR="006E376F" w:rsidTr="006E376F">
        <w:trPr>
          <w:trHeight w:val="351"/>
        </w:trPr>
        <w:tc>
          <w:tcPr>
            <w:tcW w:w="4962" w:type="dxa"/>
            <w:shd w:val="clear" w:color="000000" w:fill="FFFFFF"/>
          </w:tcPr>
          <w:p w:rsidR="006E376F" w:rsidRPr="0059487E" w:rsidRDefault="006E376F" w:rsidP="006E376F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социально-экономическому развитию субъектов РФ, входящих в состав СКФО, в рамках республиканской инвестиционной программы (очистные сооружения и канализации)</w:t>
            </w:r>
          </w:p>
        </w:tc>
        <w:tc>
          <w:tcPr>
            <w:tcW w:w="708" w:type="dxa"/>
            <w:shd w:val="clear" w:color="000000" w:fill="FFFFFF"/>
            <w:noWrap/>
          </w:tcPr>
          <w:p w:rsidR="006E376F" w:rsidRPr="0059487E" w:rsidRDefault="006E376F" w:rsidP="006E376F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Pr="0059487E" w:rsidRDefault="006E376F" w:rsidP="006E3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</w:tcPr>
          <w:p w:rsidR="006E376F" w:rsidRPr="0059487E" w:rsidRDefault="006E376F" w:rsidP="006E376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6E376F" w:rsidRPr="0059487E" w:rsidRDefault="006E376F" w:rsidP="006E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49000</w:t>
            </w:r>
            <w:r>
              <w:rPr>
                <w:sz w:val="24"/>
                <w:szCs w:val="24"/>
                <w:lang w:val="en-US"/>
              </w:rPr>
              <w:t>R523R</w:t>
            </w:r>
          </w:p>
        </w:tc>
        <w:tc>
          <w:tcPr>
            <w:tcW w:w="567" w:type="dxa"/>
            <w:shd w:val="clear" w:color="000000" w:fill="FFFFFF"/>
            <w:noWrap/>
          </w:tcPr>
          <w:p w:rsidR="006E376F" w:rsidRPr="0059487E" w:rsidRDefault="006E376F" w:rsidP="006E376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125" w:type="dxa"/>
            <w:shd w:val="clear" w:color="000000" w:fill="FFFFFF"/>
            <w:noWrap/>
          </w:tcPr>
          <w:p w:rsidR="006E376F" w:rsidRPr="00502ADC" w:rsidRDefault="00034FE2" w:rsidP="006E37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160 362 475,28</w:t>
            </w:r>
          </w:p>
        </w:tc>
      </w:tr>
      <w:tr w:rsidR="00686A96" w:rsidTr="006E376F">
        <w:trPr>
          <w:trHeight w:val="351"/>
        </w:trPr>
        <w:tc>
          <w:tcPr>
            <w:tcW w:w="4962" w:type="dxa"/>
            <w:shd w:val="clear" w:color="000000" w:fill="FFFFFF"/>
          </w:tcPr>
          <w:p w:rsidR="00686A96" w:rsidRPr="00500609" w:rsidRDefault="00686A96" w:rsidP="00686A96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Default="00686A96" w:rsidP="00686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Default="00686A96" w:rsidP="00686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9980051030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686A96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2 963 242,00</w:t>
            </w:r>
          </w:p>
        </w:tc>
      </w:tr>
      <w:tr w:rsidR="00686A96" w:rsidTr="006E376F">
        <w:trPr>
          <w:trHeight w:val="351"/>
        </w:trPr>
        <w:tc>
          <w:tcPr>
            <w:tcW w:w="4962" w:type="dxa"/>
            <w:shd w:val="clear" w:color="000000" w:fill="FFFFFF"/>
          </w:tcPr>
          <w:p w:rsidR="00686A96" w:rsidRDefault="00686A96" w:rsidP="00686A96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Капитальные вложения в объекты государст-венной (муниципальной) собственности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Default="00686A96" w:rsidP="00686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Default="00686A96" w:rsidP="00686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9980051030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125" w:type="dxa"/>
            <w:shd w:val="clear" w:color="000000" w:fill="FFFFFF"/>
            <w:noWrap/>
          </w:tcPr>
          <w:p w:rsidR="00686A96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18 866 865,60</w:t>
            </w:r>
          </w:p>
        </w:tc>
      </w:tr>
      <w:tr w:rsidR="00686A96" w:rsidTr="006E376F">
        <w:trPr>
          <w:trHeight w:val="260"/>
        </w:trPr>
        <w:tc>
          <w:tcPr>
            <w:tcW w:w="4962" w:type="dxa"/>
            <w:shd w:val="clear" w:color="000000" w:fill="FFFFFF"/>
          </w:tcPr>
          <w:p w:rsidR="00686A96" w:rsidRPr="0059487E" w:rsidRDefault="00686A96" w:rsidP="00686A96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Pr="0059487E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Default="00686A96" w:rsidP="00686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Pr="0059487E" w:rsidRDefault="00686A96" w:rsidP="00686A9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686A96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355 475 254,09</w:t>
            </w:r>
          </w:p>
        </w:tc>
      </w:tr>
      <w:tr w:rsidR="00686A96" w:rsidTr="006E376F">
        <w:trPr>
          <w:trHeight w:val="260"/>
        </w:trPr>
        <w:tc>
          <w:tcPr>
            <w:tcW w:w="4962" w:type="dxa"/>
            <w:shd w:val="clear" w:color="000000" w:fill="FFFFFF"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500609">
              <w:rPr>
                <w:color w:val="000000"/>
                <w:sz w:val="24"/>
                <w:szCs w:val="24"/>
              </w:rPr>
              <w:t xml:space="preserve">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500609">
              <w:rPr>
                <w:color w:val="000000"/>
                <w:sz w:val="24"/>
                <w:szCs w:val="24"/>
              </w:rPr>
              <w:t xml:space="preserve">Комплексное территориальное развитие МО ГО </w:t>
            </w:r>
            <w:r w:rsidRPr="009B7A41">
              <w:rPr>
                <w:sz w:val="24"/>
                <w:szCs w:val="24"/>
              </w:rPr>
              <w:t>"</w:t>
            </w:r>
            <w:r w:rsidRPr="00500609">
              <w:rPr>
                <w:color w:val="000000"/>
                <w:sz w:val="24"/>
                <w:szCs w:val="24"/>
              </w:rPr>
              <w:t>город Дербент</w:t>
            </w:r>
            <w:r w:rsidRPr="009B7A41">
              <w:rPr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49000999</w:t>
            </w:r>
            <w:r>
              <w:rPr>
                <w:sz w:val="24"/>
                <w:szCs w:val="24"/>
              </w:rPr>
              <w:t>4</w:t>
            </w:r>
            <w:r w:rsidRPr="00A419A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419A9">
              <w:rPr>
                <w:sz w:val="24"/>
                <w:szCs w:val="24"/>
              </w:rPr>
              <w:t>00</w:t>
            </w: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139 717 590,84</w:t>
            </w:r>
          </w:p>
        </w:tc>
      </w:tr>
      <w:tr w:rsidR="00686A96" w:rsidTr="006E376F">
        <w:trPr>
          <w:trHeight w:val="337"/>
        </w:trPr>
        <w:tc>
          <w:tcPr>
            <w:tcW w:w="4962" w:type="dxa"/>
            <w:shd w:val="clear" w:color="000000" w:fill="FFFFFF"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500609">
              <w:rPr>
                <w:color w:val="000000"/>
                <w:sz w:val="24"/>
                <w:szCs w:val="24"/>
              </w:rPr>
              <w:t xml:space="preserve">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500609">
              <w:rPr>
                <w:color w:val="000000"/>
                <w:sz w:val="24"/>
                <w:szCs w:val="24"/>
              </w:rPr>
              <w:t xml:space="preserve">Комплексное территориальное развитие МО ГО </w:t>
            </w:r>
            <w:r w:rsidRPr="009B7A41">
              <w:rPr>
                <w:sz w:val="24"/>
                <w:szCs w:val="24"/>
              </w:rPr>
              <w:t>"</w:t>
            </w:r>
            <w:r w:rsidRPr="00500609">
              <w:rPr>
                <w:color w:val="000000"/>
                <w:sz w:val="24"/>
                <w:szCs w:val="24"/>
              </w:rPr>
              <w:t>город Дербент</w:t>
            </w:r>
            <w:r w:rsidRPr="009B7A41">
              <w:rPr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49000999</w:t>
            </w:r>
            <w:r>
              <w:rPr>
                <w:sz w:val="24"/>
                <w:szCs w:val="24"/>
              </w:rPr>
              <w:t>4</w:t>
            </w:r>
            <w:r w:rsidRPr="00A419A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419A9">
              <w:rPr>
                <w:sz w:val="24"/>
                <w:szCs w:val="24"/>
              </w:rPr>
              <w:t>00</w:t>
            </w: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199 919 428,58</w:t>
            </w:r>
          </w:p>
        </w:tc>
      </w:tr>
      <w:tr w:rsidR="00686A96" w:rsidTr="006E376F">
        <w:trPr>
          <w:trHeight w:val="337"/>
        </w:trPr>
        <w:tc>
          <w:tcPr>
            <w:tcW w:w="4962" w:type="dxa"/>
            <w:shd w:val="clear" w:color="000000" w:fill="FFFFFF"/>
          </w:tcPr>
          <w:p w:rsidR="00686A96" w:rsidRPr="00500609" w:rsidRDefault="00686A96" w:rsidP="00686A96">
            <w:pPr>
              <w:ind w:left="-96" w:right="-10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Капитальные вложения в объекты государст-венной (муниципальной) собственности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9980051013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419A9">
              <w:rPr>
                <w:sz w:val="24"/>
                <w:szCs w:val="24"/>
              </w:rPr>
              <w:t>00</w:t>
            </w: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15 838 234,67</w:t>
            </w:r>
          </w:p>
        </w:tc>
      </w:tr>
      <w:tr w:rsidR="00686A96" w:rsidTr="006E376F">
        <w:trPr>
          <w:trHeight w:val="244"/>
        </w:trPr>
        <w:tc>
          <w:tcPr>
            <w:tcW w:w="4962" w:type="dxa"/>
            <w:shd w:val="clear" w:color="000000" w:fill="FFFFFF"/>
          </w:tcPr>
          <w:p w:rsidR="00686A96" w:rsidRPr="00500609" w:rsidRDefault="00686A96" w:rsidP="00686A96">
            <w:pPr>
              <w:ind w:left="-96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Pr="00A419A9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A419A9" w:rsidRDefault="00686A96" w:rsidP="00686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Pr="00A419A9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Pr="00A419A9" w:rsidRDefault="00686A96" w:rsidP="00686A9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686A96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1736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163 </w:t>
            </w:r>
            <w:r w:rsidR="0017368C">
              <w:rPr>
                <w:sz w:val="24"/>
                <w:szCs w:val="24"/>
              </w:rPr>
              <w:t>145</w:t>
            </w:r>
            <w:r>
              <w:rPr>
                <w:sz w:val="24"/>
                <w:szCs w:val="24"/>
              </w:rPr>
              <w:t> 390,82</w:t>
            </w:r>
          </w:p>
        </w:tc>
      </w:tr>
      <w:tr w:rsidR="00686A96" w:rsidTr="006E376F">
        <w:trPr>
          <w:trHeight w:val="536"/>
        </w:trPr>
        <w:tc>
          <w:tcPr>
            <w:tcW w:w="4962" w:type="dxa"/>
            <w:shd w:val="clear" w:color="000000" w:fill="FFFFFF"/>
          </w:tcPr>
          <w:p w:rsidR="00686A96" w:rsidRPr="00500609" w:rsidRDefault="00686A96" w:rsidP="00686A96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500609">
              <w:rPr>
                <w:color w:val="000000"/>
                <w:sz w:val="24"/>
                <w:szCs w:val="24"/>
              </w:rPr>
              <w:t xml:space="preserve">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500609">
              <w:rPr>
                <w:color w:val="000000"/>
                <w:sz w:val="24"/>
                <w:szCs w:val="24"/>
              </w:rPr>
              <w:t xml:space="preserve">Комплексное территориальное развитие МО ГО </w:t>
            </w:r>
            <w:r w:rsidRPr="009B7A41">
              <w:rPr>
                <w:sz w:val="24"/>
                <w:szCs w:val="24"/>
              </w:rPr>
              <w:t>"</w:t>
            </w:r>
            <w:r w:rsidRPr="00500609">
              <w:rPr>
                <w:color w:val="000000"/>
                <w:sz w:val="24"/>
                <w:szCs w:val="24"/>
              </w:rPr>
              <w:t>город Дербент</w:t>
            </w:r>
            <w:r w:rsidRPr="009B7A41">
              <w:rPr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Pr="00A419A9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A419A9" w:rsidRDefault="00686A96" w:rsidP="00686A96">
            <w:pPr>
              <w:jc w:val="center"/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Pr="00A419A9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Pr="00A419A9" w:rsidRDefault="00686A96" w:rsidP="00686A96">
            <w:pPr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49000999</w:t>
            </w:r>
            <w:r>
              <w:rPr>
                <w:sz w:val="24"/>
                <w:szCs w:val="24"/>
              </w:rPr>
              <w:t>4</w:t>
            </w:r>
            <w:r w:rsidRPr="00A419A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142 337 836,65</w:t>
            </w:r>
          </w:p>
        </w:tc>
      </w:tr>
      <w:tr w:rsidR="00686A96" w:rsidTr="006E376F">
        <w:trPr>
          <w:trHeight w:val="536"/>
        </w:trPr>
        <w:tc>
          <w:tcPr>
            <w:tcW w:w="4962" w:type="dxa"/>
            <w:shd w:val="clear" w:color="000000" w:fill="FFFFFF"/>
          </w:tcPr>
          <w:p w:rsidR="00686A96" w:rsidRPr="00500609" w:rsidRDefault="00686A96" w:rsidP="00686A96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Pr="00A419A9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A419A9" w:rsidRDefault="00686A96" w:rsidP="00686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Pr="00A419A9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Pr="00A419A9" w:rsidRDefault="00686A96" w:rsidP="00686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9980070000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12 083 933,26</w:t>
            </w:r>
          </w:p>
        </w:tc>
      </w:tr>
      <w:tr w:rsidR="00686A96" w:rsidTr="006E376F">
        <w:trPr>
          <w:trHeight w:val="536"/>
        </w:trPr>
        <w:tc>
          <w:tcPr>
            <w:tcW w:w="4962" w:type="dxa"/>
            <w:shd w:val="clear" w:color="000000" w:fill="FFFFFF"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Капитальные вложения в объекты государст-венной (муниципальной) собственности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Pr="00A419A9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A419A9" w:rsidRDefault="00686A96" w:rsidP="00686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Pr="00A419A9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Pr="00A419A9" w:rsidRDefault="00686A96" w:rsidP="00686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9980070000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1736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</w:t>
            </w:r>
            <w:r w:rsidR="0017368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8 300,00</w:t>
            </w:r>
          </w:p>
        </w:tc>
      </w:tr>
      <w:tr w:rsidR="00686A96" w:rsidTr="006E376F">
        <w:trPr>
          <w:trHeight w:val="536"/>
        </w:trPr>
        <w:tc>
          <w:tcPr>
            <w:tcW w:w="4962" w:type="dxa"/>
            <w:shd w:val="clear" w:color="000000" w:fill="FFFFFF"/>
          </w:tcPr>
          <w:p w:rsidR="00686A96" w:rsidRPr="00500609" w:rsidRDefault="00686A96" w:rsidP="00686A96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500609">
              <w:rPr>
                <w:color w:val="000000"/>
                <w:sz w:val="24"/>
                <w:szCs w:val="24"/>
              </w:rPr>
              <w:lastRenderedPageBreak/>
              <w:t xml:space="preserve">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500609">
              <w:rPr>
                <w:color w:val="000000"/>
                <w:sz w:val="24"/>
                <w:szCs w:val="24"/>
              </w:rPr>
              <w:t xml:space="preserve">Комплексное территориальное развитие МО ГО </w:t>
            </w:r>
            <w:r w:rsidRPr="009B7A41">
              <w:rPr>
                <w:sz w:val="24"/>
                <w:szCs w:val="24"/>
              </w:rPr>
              <w:t>"</w:t>
            </w:r>
            <w:r w:rsidRPr="00500609">
              <w:rPr>
                <w:color w:val="000000"/>
                <w:sz w:val="24"/>
                <w:szCs w:val="24"/>
              </w:rPr>
              <w:t>город Дербент</w:t>
            </w:r>
            <w:r w:rsidRPr="009B7A41">
              <w:rPr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Pr="00A419A9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A419A9" w:rsidRDefault="00686A96" w:rsidP="00686A96">
            <w:pPr>
              <w:jc w:val="center"/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Pr="00A419A9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Pr="00A419A9" w:rsidRDefault="00686A96" w:rsidP="00686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490009994</w:t>
            </w:r>
            <w:r w:rsidRPr="00A419A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7 715 320,91</w:t>
            </w:r>
          </w:p>
        </w:tc>
      </w:tr>
      <w:tr w:rsidR="00686A96" w:rsidTr="006E376F">
        <w:trPr>
          <w:trHeight w:val="267"/>
        </w:trPr>
        <w:tc>
          <w:tcPr>
            <w:tcW w:w="4962" w:type="dxa"/>
            <w:shd w:val="clear" w:color="000000" w:fill="FFFFFF"/>
          </w:tcPr>
          <w:p w:rsidR="00686A96" w:rsidRPr="00500609" w:rsidRDefault="00686A96" w:rsidP="00686A96">
            <w:pPr>
              <w:ind w:left="-96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Pr="00A419A9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A419A9" w:rsidRDefault="00686A96" w:rsidP="00686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Pr="00A419A9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Pr="00A419A9" w:rsidRDefault="00686A96" w:rsidP="00686A9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686A96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668 287 493,03</w:t>
            </w:r>
          </w:p>
        </w:tc>
      </w:tr>
      <w:tr w:rsidR="00686A96" w:rsidTr="006E376F">
        <w:trPr>
          <w:trHeight w:val="536"/>
        </w:trPr>
        <w:tc>
          <w:tcPr>
            <w:tcW w:w="4962" w:type="dxa"/>
            <w:shd w:val="clear" w:color="000000" w:fill="FFFFFF"/>
          </w:tcPr>
          <w:p w:rsidR="00686A96" w:rsidRPr="00500609" w:rsidRDefault="00686A96" w:rsidP="00686A96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0C7D1F">
              <w:rPr>
                <w:color w:val="000000"/>
                <w:sz w:val="24"/>
                <w:szCs w:val="24"/>
              </w:rPr>
              <w:t xml:space="preserve">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C7D1F">
              <w:rPr>
                <w:color w:val="000000"/>
                <w:sz w:val="24"/>
                <w:szCs w:val="24"/>
              </w:rPr>
              <w:t xml:space="preserve">Комплексное территориальное развитие МО ГО </w:t>
            </w:r>
            <w:r w:rsidRPr="009B7A41">
              <w:rPr>
                <w:sz w:val="24"/>
                <w:szCs w:val="24"/>
              </w:rPr>
              <w:t>"</w:t>
            </w:r>
            <w:r w:rsidRPr="000C7D1F">
              <w:rPr>
                <w:color w:val="000000"/>
                <w:sz w:val="24"/>
                <w:szCs w:val="24"/>
              </w:rPr>
              <w:t>город Дербент</w:t>
            </w:r>
            <w:r w:rsidRPr="009B7A41">
              <w:rPr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Pr="00A419A9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A419A9" w:rsidRDefault="00686A96" w:rsidP="00686A96">
            <w:pPr>
              <w:jc w:val="center"/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Pr="00A419A9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Pr="00A419A9" w:rsidRDefault="00686A96" w:rsidP="00686A96">
            <w:pPr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49000999</w:t>
            </w:r>
            <w:r>
              <w:rPr>
                <w:sz w:val="24"/>
                <w:szCs w:val="24"/>
              </w:rPr>
              <w:t>4</w:t>
            </w:r>
            <w:r w:rsidRPr="00A419A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580 411 891,30</w:t>
            </w:r>
          </w:p>
        </w:tc>
      </w:tr>
      <w:tr w:rsidR="00686A96" w:rsidTr="006E376F">
        <w:trPr>
          <w:trHeight w:val="536"/>
        </w:trPr>
        <w:tc>
          <w:tcPr>
            <w:tcW w:w="4962" w:type="dxa"/>
            <w:shd w:val="clear" w:color="000000" w:fill="FFFFFF"/>
          </w:tcPr>
          <w:p w:rsidR="00686A96" w:rsidRPr="00500609" w:rsidRDefault="00686A96" w:rsidP="00686A96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0C7D1F">
              <w:rPr>
                <w:color w:val="000000"/>
                <w:sz w:val="24"/>
                <w:szCs w:val="24"/>
              </w:rPr>
              <w:t xml:space="preserve">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C7D1F">
              <w:rPr>
                <w:color w:val="000000"/>
                <w:sz w:val="24"/>
                <w:szCs w:val="24"/>
              </w:rPr>
              <w:t xml:space="preserve">Комплексное территориальное развитие МО ГО </w:t>
            </w:r>
            <w:r w:rsidRPr="009B7A41">
              <w:rPr>
                <w:sz w:val="24"/>
                <w:szCs w:val="24"/>
              </w:rPr>
              <w:t>"</w:t>
            </w:r>
            <w:r w:rsidRPr="000C7D1F">
              <w:rPr>
                <w:color w:val="000000"/>
                <w:sz w:val="24"/>
                <w:szCs w:val="24"/>
              </w:rPr>
              <w:t>город Дербент</w:t>
            </w:r>
            <w:r w:rsidRPr="009B7A41">
              <w:rPr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Pr="00A419A9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A419A9" w:rsidRDefault="00686A96" w:rsidP="00686A96">
            <w:pPr>
              <w:jc w:val="center"/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Pr="00A419A9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Pr="00A419A9" w:rsidRDefault="00686A96" w:rsidP="00686A96">
            <w:pPr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49000999</w:t>
            </w:r>
            <w:r>
              <w:rPr>
                <w:sz w:val="24"/>
                <w:szCs w:val="24"/>
              </w:rPr>
              <w:t>4</w:t>
            </w:r>
            <w:r w:rsidRPr="00A419A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6 393 697,90</w:t>
            </w:r>
          </w:p>
        </w:tc>
      </w:tr>
      <w:tr w:rsidR="00686A96" w:rsidTr="006E376F">
        <w:trPr>
          <w:trHeight w:val="536"/>
        </w:trPr>
        <w:tc>
          <w:tcPr>
            <w:tcW w:w="4962" w:type="dxa"/>
            <w:shd w:val="clear" w:color="000000" w:fill="FFFFFF"/>
          </w:tcPr>
          <w:p w:rsidR="00686A96" w:rsidRPr="000C7D1F" w:rsidRDefault="00686A96" w:rsidP="00686A96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Pr="00A419A9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A419A9" w:rsidRDefault="00686A96" w:rsidP="00686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Pr="00A419A9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Pr="00A419A9" w:rsidRDefault="00686A96" w:rsidP="00686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9980070001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5 277 298,40</w:t>
            </w:r>
          </w:p>
        </w:tc>
      </w:tr>
      <w:tr w:rsidR="00686A96" w:rsidTr="006E376F">
        <w:trPr>
          <w:trHeight w:val="536"/>
        </w:trPr>
        <w:tc>
          <w:tcPr>
            <w:tcW w:w="4962" w:type="dxa"/>
            <w:shd w:val="clear" w:color="000000" w:fill="FFFFFF"/>
          </w:tcPr>
          <w:p w:rsidR="00686A96" w:rsidRPr="008A140E" w:rsidRDefault="00686A96" w:rsidP="00686A96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Капитальные вложения в объекты государст-венной(муниципальной) собственности</w:t>
            </w:r>
            <w:r w:rsidRPr="008A140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строительство школы на 804 места)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Pr="00A419A9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A419A9" w:rsidRDefault="00686A96" w:rsidP="00686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Pr="00A419A9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Pr="008A140E" w:rsidRDefault="00686A96" w:rsidP="00686A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490Е15305</w:t>
            </w:r>
            <w:r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76 204 605,43</w:t>
            </w:r>
          </w:p>
        </w:tc>
      </w:tr>
      <w:tr w:rsidR="00686A96" w:rsidTr="006E376F">
        <w:trPr>
          <w:trHeight w:val="277"/>
        </w:trPr>
        <w:tc>
          <w:tcPr>
            <w:tcW w:w="4962" w:type="dxa"/>
            <w:shd w:val="clear" w:color="000000" w:fill="FFFFFF"/>
          </w:tcPr>
          <w:p w:rsidR="00686A96" w:rsidRPr="000C7D1F" w:rsidRDefault="00686A96" w:rsidP="00686A96">
            <w:pPr>
              <w:ind w:left="-96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Pr="00A419A9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A419A9" w:rsidRDefault="00686A96" w:rsidP="00686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Pr="00A419A9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Pr="00A419A9" w:rsidRDefault="00686A96" w:rsidP="00686A9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686A96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16 341 850,53</w:t>
            </w:r>
          </w:p>
        </w:tc>
      </w:tr>
      <w:tr w:rsidR="00686A96" w:rsidTr="006E376F">
        <w:trPr>
          <w:trHeight w:val="367"/>
        </w:trPr>
        <w:tc>
          <w:tcPr>
            <w:tcW w:w="4962" w:type="dxa"/>
            <w:shd w:val="clear" w:color="000000" w:fill="FFFFFF"/>
          </w:tcPr>
          <w:p w:rsidR="00686A96" w:rsidRDefault="00686A96" w:rsidP="00686A96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Default="00686A96" w:rsidP="00686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Pr="00A419A9" w:rsidRDefault="00686A96" w:rsidP="00686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9980070006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1 113 462,00</w:t>
            </w:r>
          </w:p>
        </w:tc>
      </w:tr>
      <w:tr w:rsidR="00686A96" w:rsidTr="006E376F">
        <w:trPr>
          <w:trHeight w:val="536"/>
        </w:trPr>
        <w:tc>
          <w:tcPr>
            <w:tcW w:w="4962" w:type="dxa"/>
            <w:shd w:val="clear" w:color="000000" w:fill="FFFFFF"/>
          </w:tcPr>
          <w:p w:rsidR="00686A96" w:rsidRPr="00500609" w:rsidRDefault="00686A96" w:rsidP="00686A96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0C7D1F">
              <w:rPr>
                <w:color w:val="000000"/>
                <w:sz w:val="24"/>
                <w:szCs w:val="24"/>
              </w:rPr>
              <w:t xml:space="preserve">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C7D1F">
              <w:rPr>
                <w:color w:val="000000"/>
                <w:sz w:val="24"/>
                <w:szCs w:val="24"/>
              </w:rPr>
              <w:t xml:space="preserve">Комплексное территориальное развитие МО ГО </w:t>
            </w:r>
            <w:r w:rsidRPr="009B7A41">
              <w:rPr>
                <w:sz w:val="24"/>
                <w:szCs w:val="24"/>
              </w:rPr>
              <w:t>"</w:t>
            </w:r>
            <w:r w:rsidRPr="000C7D1F">
              <w:rPr>
                <w:color w:val="000000"/>
                <w:sz w:val="24"/>
                <w:szCs w:val="24"/>
              </w:rPr>
              <w:t>город Дербент</w:t>
            </w:r>
            <w:r w:rsidRPr="009B7A41">
              <w:rPr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Pr="00A419A9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A419A9" w:rsidRDefault="00686A96" w:rsidP="00686A96">
            <w:pPr>
              <w:jc w:val="center"/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Pr="00A419A9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Pr="00A419A9" w:rsidRDefault="00686A96" w:rsidP="00686A96">
            <w:pPr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49000999</w:t>
            </w:r>
            <w:r>
              <w:rPr>
                <w:sz w:val="24"/>
                <w:szCs w:val="24"/>
              </w:rPr>
              <w:t>4</w:t>
            </w:r>
            <w:r w:rsidRPr="00A419A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12 542 488,53</w:t>
            </w:r>
          </w:p>
        </w:tc>
      </w:tr>
      <w:tr w:rsidR="00686A96" w:rsidTr="006E376F">
        <w:trPr>
          <w:trHeight w:val="536"/>
        </w:trPr>
        <w:tc>
          <w:tcPr>
            <w:tcW w:w="4962" w:type="dxa"/>
            <w:shd w:val="clear" w:color="000000" w:fill="FFFFFF"/>
          </w:tcPr>
          <w:p w:rsidR="00686A96" w:rsidRPr="00500609" w:rsidRDefault="00686A96" w:rsidP="00686A96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0C7D1F">
              <w:rPr>
                <w:color w:val="000000"/>
                <w:sz w:val="24"/>
                <w:szCs w:val="24"/>
              </w:rPr>
              <w:t xml:space="preserve">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C7D1F">
              <w:rPr>
                <w:color w:val="000000"/>
                <w:sz w:val="24"/>
                <w:szCs w:val="24"/>
              </w:rPr>
              <w:t xml:space="preserve">Комплексное территориальное развитие МО ГО </w:t>
            </w:r>
            <w:r w:rsidRPr="009B7A41">
              <w:rPr>
                <w:sz w:val="24"/>
                <w:szCs w:val="24"/>
              </w:rPr>
              <w:t>"</w:t>
            </w:r>
            <w:r w:rsidRPr="000C7D1F">
              <w:rPr>
                <w:color w:val="000000"/>
                <w:sz w:val="24"/>
                <w:szCs w:val="24"/>
              </w:rPr>
              <w:t>город Дербент</w:t>
            </w:r>
            <w:r w:rsidRPr="009B7A41">
              <w:rPr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Pr="00A419A9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A419A9" w:rsidRDefault="00686A96" w:rsidP="00686A96">
            <w:pPr>
              <w:jc w:val="center"/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Pr="00A419A9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Pr="00A419A9" w:rsidRDefault="00686A96" w:rsidP="00686A96">
            <w:pPr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49000999</w:t>
            </w:r>
            <w:r>
              <w:rPr>
                <w:sz w:val="24"/>
                <w:szCs w:val="24"/>
              </w:rPr>
              <w:t>4</w:t>
            </w:r>
            <w:r w:rsidRPr="00A419A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2 685 900,00</w:t>
            </w:r>
          </w:p>
        </w:tc>
      </w:tr>
      <w:tr w:rsidR="00686A96" w:rsidTr="006E376F">
        <w:trPr>
          <w:trHeight w:val="267"/>
        </w:trPr>
        <w:tc>
          <w:tcPr>
            <w:tcW w:w="4962" w:type="dxa"/>
            <w:shd w:val="clear" w:color="000000" w:fill="FFFFFF"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Default="00686A96" w:rsidP="00686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Default="00686A96" w:rsidP="00686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9980070009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196 560,00</w:t>
            </w:r>
          </w:p>
        </w:tc>
      </w:tr>
      <w:tr w:rsidR="00686A96" w:rsidTr="006E376F">
        <w:trPr>
          <w:trHeight w:val="536"/>
        </w:trPr>
        <w:tc>
          <w:tcPr>
            <w:tcW w:w="4962" w:type="dxa"/>
            <w:shd w:val="clear" w:color="000000" w:fill="FFFFFF"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Default="00686A96" w:rsidP="00686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Default="00686A96" w:rsidP="00686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9980070009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196 560,00</w:t>
            </w:r>
          </w:p>
        </w:tc>
      </w:tr>
      <w:tr w:rsidR="00686A96" w:rsidTr="006E376F">
        <w:trPr>
          <w:trHeight w:val="281"/>
        </w:trPr>
        <w:tc>
          <w:tcPr>
            <w:tcW w:w="4962" w:type="dxa"/>
            <w:shd w:val="clear" w:color="000000" w:fill="FFFFFF"/>
          </w:tcPr>
          <w:p w:rsidR="00686A96" w:rsidRPr="000C7D1F" w:rsidRDefault="00686A96" w:rsidP="00686A96">
            <w:pPr>
              <w:ind w:left="-96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Pr="00A419A9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A419A9" w:rsidRDefault="00686A96" w:rsidP="00686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Pr="00A419A9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Pr="00A419A9" w:rsidRDefault="00686A96" w:rsidP="00686A9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686A96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89 545 823,81</w:t>
            </w:r>
          </w:p>
        </w:tc>
      </w:tr>
      <w:tr w:rsidR="00686A96" w:rsidTr="006E376F">
        <w:trPr>
          <w:trHeight w:val="281"/>
        </w:trPr>
        <w:tc>
          <w:tcPr>
            <w:tcW w:w="4962" w:type="dxa"/>
            <w:shd w:val="clear" w:color="000000" w:fill="FFFFFF"/>
          </w:tcPr>
          <w:p w:rsidR="00686A96" w:rsidRPr="000C7D1F" w:rsidRDefault="00686A96" w:rsidP="00686A96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0C7D1F">
              <w:rPr>
                <w:color w:val="000000"/>
                <w:sz w:val="24"/>
                <w:szCs w:val="24"/>
              </w:rPr>
              <w:t xml:space="preserve">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C7D1F">
              <w:rPr>
                <w:color w:val="000000"/>
                <w:sz w:val="24"/>
                <w:szCs w:val="24"/>
              </w:rPr>
              <w:t xml:space="preserve">Комплексное территориальное развитие МО ГО </w:t>
            </w:r>
            <w:r w:rsidRPr="009B7A41">
              <w:rPr>
                <w:sz w:val="24"/>
                <w:szCs w:val="24"/>
              </w:rPr>
              <w:t>"</w:t>
            </w:r>
            <w:r w:rsidRPr="000C7D1F">
              <w:rPr>
                <w:color w:val="000000"/>
                <w:sz w:val="24"/>
                <w:szCs w:val="24"/>
              </w:rPr>
              <w:t>город Дербент</w:t>
            </w:r>
            <w:r w:rsidRPr="009B7A41">
              <w:rPr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Pr="00A419A9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A419A9" w:rsidRDefault="00686A96" w:rsidP="00686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Pr="00A419A9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Pr="00A419A9" w:rsidRDefault="00686A96" w:rsidP="00686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15 508 875,87</w:t>
            </w:r>
          </w:p>
        </w:tc>
      </w:tr>
      <w:tr w:rsidR="00686A96" w:rsidTr="006E376F">
        <w:trPr>
          <w:trHeight w:val="271"/>
        </w:trPr>
        <w:tc>
          <w:tcPr>
            <w:tcW w:w="4962" w:type="dxa"/>
            <w:shd w:val="clear" w:color="000000" w:fill="FFFFFF"/>
          </w:tcPr>
          <w:p w:rsidR="00686A96" w:rsidRPr="000C7D1F" w:rsidRDefault="00686A96" w:rsidP="00686A96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0C7D1F">
              <w:rPr>
                <w:color w:val="000000"/>
                <w:sz w:val="24"/>
                <w:szCs w:val="24"/>
              </w:rPr>
              <w:t xml:space="preserve">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C7D1F">
              <w:rPr>
                <w:color w:val="000000"/>
                <w:sz w:val="24"/>
                <w:szCs w:val="24"/>
              </w:rPr>
              <w:t xml:space="preserve">Комплексное территориальное развитие МО ГО </w:t>
            </w:r>
            <w:r w:rsidRPr="009B7A41">
              <w:rPr>
                <w:sz w:val="24"/>
                <w:szCs w:val="24"/>
              </w:rPr>
              <w:t>"</w:t>
            </w:r>
            <w:r w:rsidRPr="000C7D1F">
              <w:rPr>
                <w:color w:val="000000"/>
                <w:sz w:val="24"/>
                <w:szCs w:val="24"/>
              </w:rPr>
              <w:t>город Дербент</w:t>
            </w:r>
            <w:r w:rsidRPr="009B7A41">
              <w:rPr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Pr="00A419A9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A419A9" w:rsidRDefault="00686A96" w:rsidP="00686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Pr="00A419A9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Pr="00A419A9" w:rsidRDefault="00686A96" w:rsidP="00686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74 036 947,94</w:t>
            </w:r>
          </w:p>
        </w:tc>
      </w:tr>
      <w:tr w:rsidR="00686A96" w:rsidTr="006E376F">
        <w:trPr>
          <w:trHeight w:val="271"/>
        </w:trPr>
        <w:tc>
          <w:tcPr>
            <w:tcW w:w="4962" w:type="dxa"/>
            <w:shd w:val="clear" w:color="000000" w:fill="FFFFFF"/>
          </w:tcPr>
          <w:p w:rsidR="00686A96" w:rsidRPr="000C7D1F" w:rsidRDefault="00686A96" w:rsidP="00686A96">
            <w:pPr>
              <w:ind w:left="-96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Default="00686A96" w:rsidP="00686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Default="00686A96" w:rsidP="00686A9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686A96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149 500 000,00</w:t>
            </w:r>
          </w:p>
        </w:tc>
      </w:tr>
      <w:tr w:rsidR="00686A96" w:rsidTr="006E376F">
        <w:trPr>
          <w:trHeight w:val="536"/>
        </w:trPr>
        <w:tc>
          <w:tcPr>
            <w:tcW w:w="4962" w:type="dxa"/>
            <w:shd w:val="clear" w:color="000000" w:fill="FFFFFF"/>
          </w:tcPr>
          <w:p w:rsidR="00686A96" w:rsidRPr="00500609" w:rsidRDefault="00686A96" w:rsidP="00686A96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0C7D1F">
              <w:rPr>
                <w:color w:val="000000"/>
                <w:sz w:val="24"/>
                <w:szCs w:val="24"/>
              </w:rPr>
              <w:t xml:space="preserve">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C7D1F">
              <w:rPr>
                <w:color w:val="000000"/>
                <w:sz w:val="24"/>
                <w:szCs w:val="24"/>
              </w:rPr>
              <w:t xml:space="preserve">Комплексное территориальное развитие МО ГО </w:t>
            </w:r>
            <w:r w:rsidRPr="009B7A41">
              <w:rPr>
                <w:sz w:val="24"/>
                <w:szCs w:val="24"/>
              </w:rPr>
              <w:t>"</w:t>
            </w:r>
            <w:r w:rsidRPr="000C7D1F">
              <w:rPr>
                <w:color w:val="000000"/>
                <w:sz w:val="24"/>
                <w:szCs w:val="24"/>
              </w:rPr>
              <w:t>город Дербент</w:t>
            </w:r>
            <w:r w:rsidRPr="009B7A41">
              <w:rPr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Pr="00A419A9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A419A9" w:rsidRDefault="00686A96" w:rsidP="00686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Pr="00A419A9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Pr="00A419A9" w:rsidRDefault="00686A96" w:rsidP="00686A96">
            <w:pPr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49000999</w:t>
            </w:r>
            <w:r>
              <w:rPr>
                <w:sz w:val="24"/>
                <w:szCs w:val="24"/>
              </w:rPr>
              <w:t>4</w:t>
            </w:r>
            <w:r w:rsidRPr="00A419A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150 000 000,00</w:t>
            </w:r>
          </w:p>
        </w:tc>
      </w:tr>
      <w:tr w:rsidR="00686A96" w:rsidTr="006E376F">
        <w:trPr>
          <w:trHeight w:val="536"/>
        </w:trPr>
        <w:tc>
          <w:tcPr>
            <w:tcW w:w="4962" w:type="dxa"/>
            <w:shd w:val="clear" w:color="000000" w:fill="FFFFFF"/>
          </w:tcPr>
          <w:p w:rsidR="00686A96" w:rsidRPr="00500609" w:rsidRDefault="00686A96" w:rsidP="00686A96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0C7D1F">
              <w:rPr>
                <w:color w:val="000000"/>
                <w:sz w:val="24"/>
                <w:szCs w:val="24"/>
              </w:rPr>
              <w:t xml:space="preserve">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C7D1F">
              <w:rPr>
                <w:color w:val="000000"/>
                <w:sz w:val="24"/>
                <w:szCs w:val="24"/>
              </w:rPr>
              <w:t xml:space="preserve">Комплексное территориальное развитие МО ГО </w:t>
            </w:r>
            <w:r w:rsidRPr="009B7A41">
              <w:rPr>
                <w:sz w:val="24"/>
                <w:szCs w:val="24"/>
              </w:rPr>
              <w:t>"</w:t>
            </w:r>
            <w:r w:rsidRPr="000C7D1F">
              <w:rPr>
                <w:color w:val="000000"/>
                <w:sz w:val="24"/>
                <w:szCs w:val="24"/>
              </w:rPr>
              <w:t>город Дербент</w:t>
            </w:r>
            <w:r w:rsidRPr="009B7A41">
              <w:rPr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Pr="00A419A9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A419A9" w:rsidRDefault="00686A96" w:rsidP="00686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Pr="00A419A9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Pr="00A419A9" w:rsidRDefault="00686A96" w:rsidP="00686A96">
            <w:pPr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49000999</w:t>
            </w:r>
            <w:r>
              <w:rPr>
                <w:sz w:val="24"/>
                <w:szCs w:val="24"/>
              </w:rPr>
              <w:t>7</w:t>
            </w:r>
            <w:r w:rsidRPr="00A419A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-500 000,00</w:t>
            </w:r>
          </w:p>
        </w:tc>
      </w:tr>
      <w:tr w:rsidR="00686A96" w:rsidRPr="00A419A9" w:rsidTr="006E376F">
        <w:trPr>
          <w:trHeight w:val="560"/>
        </w:trPr>
        <w:tc>
          <w:tcPr>
            <w:tcW w:w="4962" w:type="dxa"/>
            <w:shd w:val="clear" w:color="000000" w:fill="FFFFFF"/>
            <w:vAlign w:val="center"/>
          </w:tcPr>
          <w:p w:rsidR="00686A96" w:rsidRPr="000C7D1F" w:rsidRDefault="00686A96" w:rsidP="00686A96">
            <w:pPr>
              <w:ind w:left="-96" w:right="-10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Управление по регу</w:t>
            </w:r>
            <w:r w:rsidRPr="00BC5CAF">
              <w:rPr>
                <w:b/>
                <w:bCs/>
                <w:sz w:val="24"/>
                <w:szCs w:val="24"/>
              </w:rPr>
              <w:t xml:space="preserve">лированию </w:t>
            </w:r>
            <w:r w:rsidRPr="0031711A">
              <w:rPr>
                <w:b/>
                <w:bCs/>
                <w:sz w:val="24"/>
                <w:szCs w:val="24"/>
              </w:rPr>
              <w:t>контрактной системы</w:t>
            </w:r>
            <w:r>
              <w:rPr>
                <w:b/>
                <w:bCs/>
                <w:sz w:val="24"/>
                <w:szCs w:val="24"/>
              </w:rPr>
              <w:t xml:space="preserve"> администрации городского округа «город Дербент»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686A96" w:rsidRPr="00A419A9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267747">
              <w:rPr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686A96" w:rsidRPr="00A419A9" w:rsidRDefault="00686A96" w:rsidP="00686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686A96" w:rsidRPr="00A419A9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686A96" w:rsidRPr="00A419A9" w:rsidRDefault="00686A96" w:rsidP="00686A9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686A96" w:rsidRPr="00A419A9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b/>
                <w:sz w:val="24"/>
                <w:szCs w:val="24"/>
              </w:rPr>
            </w:pPr>
            <w:r w:rsidRPr="00502ADC">
              <w:rPr>
                <w:b/>
                <w:sz w:val="24"/>
                <w:szCs w:val="24"/>
              </w:rPr>
              <w:t>4 236 371,00</w:t>
            </w:r>
          </w:p>
        </w:tc>
      </w:tr>
      <w:tr w:rsidR="00686A96" w:rsidRPr="007C3A41" w:rsidTr="006E376F">
        <w:trPr>
          <w:trHeight w:val="270"/>
        </w:trPr>
        <w:tc>
          <w:tcPr>
            <w:tcW w:w="4962" w:type="dxa"/>
            <w:shd w:val="clear" w:color="000000" w:fill="FFFFFF"/>
            <w:vAlign w:val="center"/>
          </w:tcPr>
          <w:p w:rsidR="00686A96" w:rsidRPr="000C7D1F" w:rsidRDefault="00686A96" w:rsidP="00686A96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686A96" w:rsidRPr="00A419A9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006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686A96" w:rsidRPr="00A419A9" w:rsidRDefault="00686A96" w:rsidP="00686A96">
            <w:pPr>
              <w:jc w:val="center"/>
              <w:rPr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686A96" w:rsidRPr="00A419A9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686A96" w:rsidRPr="00A419A9" w:rsidRDefault="00686A96" w:rsidP="00686A96">
            <w:pPr>
              <w:rPr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686A96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86A96" w:rsidRDefault="00686A96" w:rsidP="00686A96">
            <w:pPr>
              <w:jc w:val="right"/>
            </w:pPr>
            <w:r w:rsidRPr="00334909">
              <w:rPr>
                <w:sz w:val="24"/>
                <w:szCs w:val="24"/>
              </w:rPr>
              <w:t>4 236 371,00</w:t>
            </w:r>
          </w:p>
        </w:tc>
      </w:tr>
      <w:tr w:rsidR="00686A96" w:rsidRPr="007C3A41" w:rsidTr="006E376F">
        <w:trPr>
          <w:trHeight w:val="322"/>
        </w:trPr>
        <w:tc>
          <w:tcPr>
            <w:tcW w:w="4962" w:type="dxa"/>
            <w:shd w:val="clear" w:color="000000" w:fill="FFFFFF"/>
            <w:vAlign w:val="center"/>
          </w:tcPr>
          <w:p w:rsidR="00686A96" w:rsidRPr="000C7D1F" w:rsidRDefault="00686A96" w:rsidP="00686A96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Иные внепрограммные мероприятия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686A96" w:rsidRPr="00A419A9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006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686A96" w:rsidRPr="00A419A9" w:rsidRDefault="00686A96" w:rsidP="00686A96">
            <w:pPr>
              <w:jc w:val="center"/>
              <w:rPr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686A96" w:rsidRPr="00A419A9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686A96" w:rsidRPr="00A419A9" w:rsidRDefault="00686A96" w:rsidP="00686A96">
            <w:pPr>
              <w:rPr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99800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686A96" w:rsidRPr="00A419A9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86A96" w:rsidRDefault="00686A96" w:rsidP="00686A96">
            <w:pPr>
              <w:jc w:val="right"/>
            </w:pPr>
            <w:r w:rsidRPr="00334909">
              <w:rPr>
                <w:sz w:val="24"/>
                <w:szCs w:val="24"/>
              </w:rPr>
              <w:t>4 236 371,00</w:t>
            </w:r>
          </w:p>
        </w:tc>
      </w:tr>
      <w:tr w:rsidR="00686A96" w:rsidRPr="007C3A41" w:rsidTr="006E376F">
        <w:trPr>
          <w:trHeight w:val="413"/>
        </w:trPr>
        <w:tc>
          <w:tcPr>
            <w:tcW w:w="4962" w:type="dxa"/>
            <w:shd w:val="clear" w:color="000000" w:fill="FFFFFF"/>
            <w:vAlign w:val="center"/>
          </w:tcPr>
          <w:p w:rsidR="00686A96" w:rsidRPr="000C7D1F" w:rsidRDefault="00686A96" w:rsidP="00686A96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Финансовое обе</w:t>
            </w:r>
            <w:r>
              <w:rPr>
                <w:sz w:val="24"/>
                <w:szCs w:val="24"/>
              </w:rPr>
              <w:t>спечение выполнений функций гос</w:t>
            </w:r>
            <w:r w:rsidRPr="00B17DFA">
              <w:rPr>
                <w:sz w:val="24"/>
                <w:szCs w:val="24"/>
              </w:rPr>
              <w:t>органов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686A96" w:rsidRPr="00A419A9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006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686A96" w:rsidRPr="00A419A9" w:rsidRDefault="00686A96" w:rsidP="00686A96">
            <w:pPr>
              <w:jc w:val="center"/>
              <w:rPr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686A96" w:rsidRPr="00A419A9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686A96" w:rsidRPr="00A419A9" w:rsidRDefault="00686A96" w:rsidP="00686A96">
            <w:pPr>
              <w:rPr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9980020015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686A96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86A96" w:rsidRDefault="00686A96" w:rsidP="00686A96">
            <w:pPr>
              <w:jc w:val="right"/>
            </w:pPr>
            <w:r w:rsidRPr="00334909">
              <w:rPr>
                <w:sz w:val="24"/>
                <w:szCs w:val="24"/>
              </w:rPr>
              <w:t>4 236 371,00</w:t>
            </w:r>
          </w:p>
        </w:tc>
      </w:tr>
      <w:tr w:rsidR="00686A96" w:rsidTr="006E376F">
        <w:trPr>
          <w:trHeight w:val="560"/>
        </w:trPr>
        <w:tc>
          <w:tcPr>
            <w:tcW w:w="4962" w:type="dxa"/>
            <w:shd w:val="clear" w:color="000000" w:fill="FFFFFF"/>
            <w:vAlign w:val="center"/>
          </w:tcPr>
          <w:p w:rsidR="00686A96" w:rsidRPr="000C7D1F" w:rsidRDefault="00686A96" w:rsidP="00686A96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Расходы на выплаты персоналу в целях обес</w:t>
            </w:r>
            <w:r>
              <w:rPr>
                <w:sz w:val="24"/>
                <w:szCs w:val="24"/>
              </w:rPr>
              <w:t>пе-</w:t>
            </w:r>
            <w:r w:rsidRPr="00B17DFA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686A96" w:rsidRPr="00A419A9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006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686A96" w:rsidRPr="00A419A9" w:rsidRDefault="00686A96" w:rsidP="00686A96">
            <w:pPr>
              <w:rPr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686A96" w:rsidRPr="00A419A9" w:rsidRDefault="00686A96" w:rsidP="00686A96">
            <w:pPr>
              <w:ind w:right="-108"/>
              <w:rPr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686A96" w:rsidRPr="00A419A9" w:rsidRDefault="00686A96" w:rsidP="00686A96">
            <w:pPr>
              <w:rPr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9980020015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686A96" w:rsidRPr="00A419A9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686A96" w:rsidRDefault="00686A96" w:rsidP="00686A96">
            <w:pPr>
              <w:jc w:val="right"/>
              <w:rPr>
                <w:sz w:val="24"/>
                <w:szCs w:val="24"/>
              </w:rPr>
            </w:pPr>
          </w:p>
          <w:p w:rsidR="00686A96" w:rsidRDefault="00686A96" w:rsidP="00686A96">
            <w:pPr>
              <w:jc w:val="right"/>
              <w:rPr>
                <w:sz w:val="24"/>
                <w:szCs w:val="24"/>
              </w:rPr>
            </w:pPr>
          </w:p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3 867 730,00</w:t>
            </w:r>
          </w:p>
        </w:tc>
      </w:tr>
      <w:tr w:rsidR="00686A96" w:rsidTr="006E376F">
        <w:trPr>
          <w:trHeight w:val="267"/>
        </w:trPr>
        <w:tc>
          <w:tcPr>
            <w:tcW w:w="4962" w:type="dxa"/>
            <w:shd w:val="clear" w:color="000000" w:fill="FFFFFF"/>
          </w:tcPr>
          <w:p w:rsidR="00686A96" w:rsidRPr="000C7D1F" w:rsidRDefault="00686A96" w:rsidP="00686A96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686A96" w:rsidRDefault="00686A96" w:rsidP="00686A96">
            <w:pPr>
              <w:ind w:left="-108" w:right="-109"/>
              <w:rPr>
                <w:sz w:val="24"/>
                <w:szCs w:val="24"/>
              </w:rPr>
            </w:pPr>
          </w:p>
          <w:p w:rsidR="00686A96" w:rsidRPr="00A419A9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006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686A96" w:rsidRDefault="00686A96" w:rsidP="00686A96">
            <w:pPr>
              <w:rPr>
                <w:sz w:val="24"/>
                <w:szCs w:val="24"/>
              </w:rPr>
            </w:pPr>
          </w:p>
          <w:p w:rsidR="00686A96" w:rsidRPr="00A419A9" w:rsidRDefault="00686A96" w:rsidP="00686A96">
            <w:pPr>
              <w:rPr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686A96" w:rsidRDefault="00686A96" w:rsidP="00686A96">
            <w:pPr>
              <w:ind w:right="-108"/>
              <w:rPr>
                <w:sz w:val="24"/>
                <w:szCs w:val="24"/>
              </w:rPr>
            </w:pPr>
          </w:p>
          <w:p w:rsidR="00686A96" w:rsidRPr="00A419A9" w:rsidRDefault="00686A96" w:rsidP="00686A96">
            <w:pPr>
              <w:ind w:right="-108"/>
              <w:rPr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686A96" w:rsidRDefault="00686A96" w:rsidP="00686A96">
            <w:pPr>
              <w:rPr>
                <w:sz w:val="24"/>
                <w:szCs w:val="24"/>
              </w:rPr>
            </w:pPr>
          </w:p>
          <w:p w:rsidR="00686A96" w:rsidRPr="00A419A9" w:rsidRDefault="00686A96" w:rsidP="00686A96">
            <w:pPr>
              <w:rPr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9980020015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</w:p>
          <w:p w:rsidR="00686A96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686A96" w:rsidRDefault="00686A96" w:rsidP="00686A96">
            <w:pPr>
              <w:jc w:val="right"/>
              <w:rPr>
                <w:sz w:val="24"/>
                <w:szCs w:val="24"/>
              </w:rPr>
            </w:pPr>
          </w:p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368 641,00</w:t>
            </w:r>
          </w:p>
        </w:tc>
      </w:tr>
      <w:tr w:rsidR="00686A96" w:rsidTr="006E376F">
        <w:trPr>
          <w:trHeight w:val="520"/>
        </w:trPr>
        <w:tc>
          <w:tcPr>
            <w:tcW w:w="4962" w:type="dxa"/>
            <w:shd w:val="clear" w:color="000000" w:fill="FFFFFF"/>
            <w:vAlign w:val="center"/>
          </w:tcPr>
          <w:p w:rsidR="00686A96" w:rsidRPr="000C7D1F" w:rsidRDefault="00686A96" w:rsidP="00686A96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862065">
              <w:rPr>
                <w:b/>
                <w:bCs/>
                <w:sz w:val="24"/>
                <w:szCs w:val="24"/>
              </w:rPr>
              <w:t>Управление архитектуры и градостроительства</w:t>
            </w:r>
            <w:r>
              <w:rPr>
                <w:b/>
                <w:bCs/>
                <w:sz w:val="24"/>
                <w:szCs w:val="24"/>
              </w:rPr>
              <w:t xml:space="preserve"> администрации городского округа «город Дербент»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686A96" w:rsidRPr="00A419A9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Pr="0086206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686A96" w:rsidRPr="00A419A9" w:rsidRDefault="00686A96" w:rsidP="00686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686A96" w:rsidRPr="00A419A9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686A96" w:rsidRPr="00A419A9" w:rsidRDefault="00686A96" w:rsidP="00686A96">
            <w:pPr>
              <w:rPr>
                <w:sz w:val="24"/>
                <w:szCs w:val="24"/>
              </w:rPr>
            </w:pPr>
            <w:r w:rsidRPr="0086206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686A96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  <w:vAlign w:val="center"/>
          </w:tcPr>
          <w:p w:rsidR="00686A96" w:rsidRPr="00502ADC" w:rsidRDefault="00686A96" w:rsidP="00686A96">
            <w:pPr>
              <w:jc w:val="right"/>
              <w:rPr>
                <w:b/>
                <w:sz w:val="24"/>
                <w:szCs w:val="24"/>
              </w:rPr>
            </w:pPr>
            <w:r w:rsidRPr="00502ADC">
              <w:rPr>
                <w:b/>
                <w:sz w:val="24"/>
                <w:szCs w:val="24"/>
              </w:rPr>
              <w:t>13 547 268,35</w:t>
            </w:r>
          </w:p>
        </w:tc>
      </w:tr>
      <w:tr w:rsidR="00686A96" w:rsidTr="006E376F">
        <w:trPr>
          <w:trHeight w:val="520"/>
        </w:trPr>
        <w:tc>
          <w:tcPr>
            <w:tcW w:w="4962" w:type="dxa"/>
            <w:shd w:val="clear" w:color="000000" w:fill="FFFFFF"/>
            <w:vAlign w:val="center"/>
          </w:tcPr>
          <w:p w:rsidR="00686A96" w:rsidRPr="000C7D1F" w:rsidRDefault="00686A96" w:rsidP="00686A96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Финансовое обе</w:t>
            </w:r>
            <w:r>
              <w:rPr>
                <w:sz w:val="24"/>
                <w:szCs w:val="24"/>
              </w:rPr>
              <w:t>спечение выполнения функций гос</w:t>
            </w:r>
            <w:r w:rsidRPr="00862065">
              <w:rPr>
                <w:sz w:val="24"/>
                <w:szCs w:val="24"/>
              </w:rPr>
              <w:t>органов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686A96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007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686A96" w:rsidRDefault="00686A96" w:rsidP="00686A96">
            <w:pPr>
              <w:jc w:val="center"/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686A96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686A96" w:rsidRDefault="00686A96" w:rsidP="00686A96">
            <w:pPr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9980020005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686A96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  <w:vAlign w:val="center"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13 547 268,35</w:t>
            </w:r>
          </w:p>
        </w:tc>
      </w:tr>
      <w:tr w:rsidR="00686A96" w:rsidTr="006E376F">
        <w:trPr>
          <w:trHeight w:val="520"/>
        </w:trPr>
        <w:tc>
          <w:tcPr>
            <w:tcW w:w="4962" w:type="dxa"/>
            <w:shd w:val="clear" w:color="000000" w:fill="FFFFFF"/>
            <w:vAlign w:val="center"/>
          </w:tcPr>
          <w:p w:rsidR="00686A96" w:rsidRPr="000C7D1F" w:rsidRDefault="00686A96" w:rsidP="00686A96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lastRenderedPageBreak/>
              <w:t>Расходы на выплаты персоналу в целях обес</w:t>
            </w:r>
            <w:r>
              <w:rPr>
                <w:sz w:val="24"/>
                <w:szCs w:val="24"/>
              </w:rPr>
              <w:t>пе-</w:t>
            </w:r>
            <w:r w:rsidRPr="00862065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686A96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007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686A96" w:rsidRDefault="00686A96" w:rsidP="00686A96">
            <w:pPr>
              <w:jc w:val="center"/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686A96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686A96" w:rsidRPr="00A419A9" w:rsidRDefault="00686A96" w:rsidP="00686A96">
            <w:pPr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9980020005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686A96" w:rsidRPr="00A419A9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  <w:vAlign w:val="center"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10 984 203,19</w:t>
            </w:r>
          </w:p>
        </w:tc>
      </w:tr>
      <w:tr w:rsidR="00686A96" w:rsidTr="006E376F">
        <w:trPr>
          <w:trHeight w:val="281"/>
        </w:trPr>
        <w:tc>
          <w:tcPr>
            <w:tcW w:w="4962" w:type="dxa"/>
            <w:shd w:val="clear" w:color="000000" w:fill="FFFFFF"/>
          </w:tcPr>
          <w:p w:rsidR="00686A96" w:rsidRPr="000C7D1F" w:rsidRDefault="00686A96" w:rsidP="00686A96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686A96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007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686A96" w:rsidRDefault="00686A96" w:rsidP="00686A96">
            <w:pPr>
              <w:jc w:val="center"/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686A96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686A96" w:rsidRPr="00A419A9" w:rsidRDefault="00686A96" w:rsidP="00686A96">
            <w:pPr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9980020005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62065">
              <w:rPr>
                <w:sz w:val="24"/>
                <w:szCs w:val="24"/>
              </w:rPr>
              <w:t>00</w:t>
            </w: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2 535 065,16</w:t>
            </w:r>
          </w:p>
        </w:tc>
      </w:tr>
      <w:tr w:rsidR="00686A96" w:rsidTr="006E376F">
        <w:trPr>
          <w:trHeight w:val="281"/>
        </w:trPr>
        <w:tc>
          <w:tcPr>
            <w:tcW w:w="4962" w:type="dxa"/>
            <w:shd w:val="clear" w:color="000000" w:fill="FFFFFF"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686A96" w:rsidRPr="00862065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686A96" w:rsidRPr="00862065" w:rsidRDefault="00686A96" w:rsidP="00686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686A96" w:rsidRPr="00862065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686A96" w:rsidRPr="00862065" w:rsidRDefault="00686A96" w:rsidP="00686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9980020005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28 000,00</w:t>
            </w:r>
          </w:p>
        </w:tc>
      </w:tr>
      <w:tr w:rsidR="00686A96" w:rsidTr="006E376F">
        <w:trPr>
          <w:trHeight w:val="520"/>
        </w:trPr>
        <w:tc>
          <w:tcPr>
            <w:tcW w:w="4962" w:type="dxa"/>
            <w:shd w:val="clear" w:color="000000" w:fill="FFFFFF"/>
          </w:tcPr>
          <w:p w:rsidR="00686A96" w:rsidRPr="000C7D1F" w:rsidRDefault="00686A96" w:rsidP="00686A96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М</w:t>
            </w:r>
            <w:r>
              <w:rPr>
                <w:b/>
                <w:bCs/>
                <w:sz w:val="24"/>
                <w:szCs w:val="24"/>
              </w:rPr>
              <w:t>КУ «Управление культуры, молодежной политики и спорта» городского округа «город Дербент»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Default="00686A96" w:rsidP="00686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000000" w:fill="FFFFFF"/>
            <w:noWrap/>
          </w:tcPr>
          <w:p w:rsidR="00686A96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686A96" w:rsidRPr="00A419A9" w:rsidRDefault="00686A96" w:rsidP="00686A96">
            <w:pPr>
              <w:rPr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A419A9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86A96" w:rsidRPr="00DA493B" w:rsidRDefault="00686A96" w:rsidP="00686A96">
            <w:pPr>
              <w:jc w:val="right"/>
              <w:rPr>
                <w:b/>
                <w:sz w:val="24"/>
                <w:szCs w:val="24"/>
              </w:rPr>
            </w:pPr>
            <w:r w:rsidRPr="00DA493B">
              <w:rPr>
                <w:b/>
                <w:sz w:val="24"/>
                <w:szCs w:val="24"/>
              </w:rPr>
              <w:t>89 648 167,31</w:t>
            </w:r>
          </w:p>
        </w:tc>
      </w:tr>
      <w:tr w:rsidR="00686A96" w:rsidRPr="00FB38CF" w:rsidTr="006E376F">
        <w:trPr>
          <w:trHeight w:val="520"/>
        </w:trPr>
        <w:tc>
          <w:tcPr>
            <w:tcW w:w="4962" w:type="dxa"/>
            <w:shd w:val="clear" w:color="000000" w:fill="FFFFFF"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Другие вопросы в области национальной безо</w:t>
            </w:r>
            <w:r>
              <w:rPr>
                <w:sz w:val="24"/>
                <w:szCs w:val="24"/>
              </w:rPr>
              <w:t xml:space="preserve">- </w:t>
            </w:r>
            <w:r w:rsidRPr="00FB38CF">
              <w:rPr>
                <w:sz w:val="24"/>
                <w:szCs w:val="24"/>
              </w:rPr>
              <w:t>пасности и правоохранительной деятельности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Pr="003534DC" w:rsidRDefault="00686A96" w:rsidP="00686A96">
            <w:pPr>
              <w:rPr>
                <w:sz w:val="23"/>
                <w:szCs w:val="23"/>
              </w:rPr>
            </w:pPr>
            <w:r w:rsidRPr="003534DC">
              <w:rPr>
                <w:sz w:val="23"/>
                <w:szCs w:val="23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1 606 600,00</w:t>
            </w:r>
          </w:p>
        </w:tc>
      </w:tr>
      <w:tr w:rsidR="00686A96" w:rsidRPr="00FB38CF" w:rsidTr="006E376F">
        <w:trPr>
          <w:trHeight w:val="274"/>
        </w:trPr>
        <w:tc>
          <w:tcPr>
            <w:tcW w:w="4962" w:type="dxa"/>
            <w:shd w:val="clear" w:color="000000" w:fill="FFFFFF"/>
          </w:tcPr>
          <w:p w:rsidR="00686A96" w:rsidRDefault="00686A96" w:rsidP="00686A96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 w:rsidRPr="00FB38CF">
              <w:rPr>
                <w:sz w:val="24"/>
                <w:szCs w:val="24"/>
              </w:rPr>
              <w:t>Комплексная программа по противодействию</w:t>
            </w:r>
            <w:r w:rsidRPr="003534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идеологии</w:t>
            </w:r>
            <w:r w:rsidRPr="00FB38CF">
              <w:rPr>
                <w:sz w:val="24"/>
                <w:szCs w:val="24"/>
              </w:rPr>
              <w:t xml:space="preserve"> терроризм</w:t>
            </w:r>
            <w:r>
              <w:rPr>
                <w:sz w:val="24"/>
                <w:szCs w:val="24"/>
              </w:rPr>
              <w:t>а</w:t>
            </w:r>
            <w:r w:rsidRPr="00FB38CF">
              <w:rPr>
                <w:sz w:val="24"/>
                <w:szCs w:val="24"/>
              </w:rPr>
              <w:t xml:space="preserve"> в </w:t>
            </w:r>
          </w:p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г. Дербент</w:t>
            </w:r>
            <w:r>
              <w:rPr>
                <w:sz w:val="24"/>
                <w:szCs w:val="24"/>
              </w:rPr>
              <w:t>е</w:t>
            </w:r>
            <w:r w:rsidRPr="00FB38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2021 год 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Pr="003534DC" w:rsidRDefault="00686A96" w:rsidP="00686A96">
            <w:pPr>
              <w:rPr>
                <w:sz w:val="23"/>
                <w:szCs w:val="23"/>
              </w:rPr>
            </w:pPr>
            <w:r w:rsidRPr="003534DC">
              <w:rPr>
                <w:bCs/>
                <w:sz w:val="23"/>
                <w:szCs w:val="23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0200030000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690 000,00</w:t>
            </w:r>
          </w:p>
        </w:tc>
      </w:tr>
      <w:tr w:rsidR="00686A96" w:rsidRPr="00FB38CF" w:rsidTr="006E376F">
        <w:trPr>
          <w:trHeight w:val="520"/>
        </w:trPr>
        <w:tc>
          <w:tcPr>
            <w:tcW w:w="4962" w:type="dxa"/>
            <w:shd w:val="clear" w:color="000000" w:fill="FFFFFF"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Pr="003534DC" w:rsidRDefault="00686A96" w:rsidP="00686A96">
            <w:pPr>
              <w:jc w:val="center"/>
              <w:rPr>
                <w:sz w:val="23"/>
                <w:szCs w:val="23"/>
              </w:rPr>
            </w:pPr>
            <w:r w:rsidRPr="003534DC">
              <w:rPr>
                <w:bCs/>
                <w:sz w:val="23"/>
                <w:szCs w:val="23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0200030000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690 000,00</w:t>
            </w:r>
          </w:p>
        </w:tc>
      </w:tr>
      <w:tr w:rsidR="00686A96" w:rsidRPr="00FB38CF" w:rsidTr="006E376F">
        <w:trPr>
          <w:trHeight w:val="520"/>
        </w:trPr>
        <w:tc>
          <w:tcPr>
            <w:tcW w:w="4962" w:type="dxa"/>
            <w:shd w:val="clear" w:color="000000" w:fill="FFFFFF"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программа «</w:t>
            </w:r>
            <w:r w:rsidRPr="00FB38CF">
              <w:rPr>
                <w:sz w:val="24"/>
                <w:szCs w:val="24"/>
              </w:rPr>
              <w:t>Комплексные меры противодействия злоупотреблени</w:t>
            </w:r>
            <w:r>
              <w:rPr>
                <w:sz w:val="24"/>
                <w:szCs w:val="24"/>
              </w:rPr>
              <w:t xml:space="preserve">ю </w:t>
            </w:r>
            <w:r w:rsidRPr="00FB38CF">
              <w:rPr>
                <w:sz w:val="24"/>
                <w:szCs w:val="24"/>
              </w:rPr>
              <w:t xml:space="preserve">наркотическими средствами и их незаконному обороту </w:t>
            </w:r>
            <w:r>
              <w:rPr>
                <w:sz w:val="24"/>
                <w:szCs w:val="24"/>
              </w:rPr>
              <w:t>в г. Дербенте на 2021 год»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Pr="003534DC" w:rsidRDefault="00686A96" w:rsidP="00686A96">
            <w:pPr>
              <w:jc w:val="center"/>
              <w:rPr>
                <w:sz w:val="23"/>
                <w:szCs w:val="23"/>
              </w:rPr>
            </w:pPr>
            <w:r w:rsidRPr="003534DC">
              <w:rPr>
                <w:bCs/>
                <w:sz w:val="23"/>
                <w:szCs w:val="23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0800030000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383 300,00</w:t>
            </w:r>
          </w:p>
        </w:tc>
      </w:tr>
      <w:tr w:rsidR="00686A96" w:rsidRPr="00FB38CF" w:rsidTr="006E376F">
        <w:trPr>
          <w:trHeight w:val="520"/>
        </w:trPr>
        <w:tc>
          <w:tcPr>
            <w:tcW w:w="4962" w:type="dxa"/>
            <w:shd w:val="clear" w:color="000000" w:fill="FFFFFF"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Pr="003534DC" w:rsidRDefault="00686A96" w:rsidP="00686A96">
            <w:pPr>
              <w:jc w:val="center"/>
              <w:rPr>
                <w:sz w:val="23"/>
                <w:szCs w:val="23"/>
              </w:rPr>
            </w:pPr>
            <w:r w:rsidRPr="003534DC">
              <w:rPr>
                <w:bCs/>
                <w:sz w:val="23"/>
                <w:szCs w:val="23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0800030000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383 300,00</w:t>
            </w:r>
          </w:p>
        </w:tc>
      </w:tr>
      <w:tr w:rsidR="00686A96" w:rsidRPr="00FB38CF" w:rsidTr="006E376F">
        <w:trPr>
          <w:trHeight w:val="520"/>
        </w:trPr>
        <w:tc>
          <w:tcPr>
            <w:tcW w:w="4962" w:type="dxa"/>
            <w:shd w:val="clear" w:color="000000" w:fill="FFFFFF"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программа «</w:t>
            </w:r>
            <w:r w:rsidRPr="00FB38CF">
              <w:rPr>
                <w:sz w:val="24"/>
                <w:szCs w:val="24"/>
              </w:rPr>
              <w:t>Развитие межнациональ</w:t>
            </w:r>
            <w:r>
              <w:rPr>
                <w:sz w:val="24"/>
                <w:szCs w:val="24"/>
              </w:rPr>
              <w:t>-</w:t>
            </w:r>
            <w:r w:rsidRPr="00FB38CF">
              <w:rPr>
                <w:sz w:val="24"/>
                <w:szCs w:val="24"/>
              </w:rPr>
              <w:t>ных и межконфессиональных отношений</w:t>
            </w:r>
            <w:r>
              <w:rPr>
                <w:sz w:val="24"/>
                <w:szCs w:val="24"/>
              </w:rPr>
              <w:t xml:space="preserve"> на 2021 год»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Pr="003534DC" w:rsidRDefault="00686A96" w:rsidP="00686A96">
            <w:pPr>
              <w:jc w:val="center"/>
              <w:rPr>
                <w:sz w:val="23"/>
                <w:szCs w:val="23"/>
              </w:rPr>
            </w:pPr>
            <w:r w:rsidRPr="003534DC">
              <w:rPr>
                <w:bCs/>
                <w:sz w:val="23"/>
                <w:szCs w:val="23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243 000,00</w:t>
            </w:r>
          </w:p>
        </w:tc>
      </w:tr>
      <w:tr w:rsidR="00686A96" w:rsidRPr="00FB38CF" w:rsidTr="006E376F">
        <w:trPr>
          <w:trHeight w:val="520"/>
        </w:trPr>
        <w:tc>
          <w:tcPr>
            <w:tcW w:w="4962" w:type="dxa"/>
            <w:shd w:val="clear" w:color="000000" w:fill="FFFFFF"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Pr="003534DC" w:rsidRDefault="00686A96" w:rsidP="00686A96">
            <w:pPr>
              <w:jc w:val="center"/>
              <w:rPr>
                <w:sz w:val="23"/>
                <w:szCs w:val="23"/>
              </w:rPr>
            </w:pPr>
            <w:r w:rsidRPr="003534DC">
              <w:rPr>
                <w:bCs/>
                <w:sz w:val="23"/>
                <w:szCs w:val="23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243 000,00</w:t>
            </w:r>
          </w:p>
        </w:tc>
      </w:tr>
      <w:tr w:rsidR="00686A96" w:rsidRPr="00FB38CF" w:rsidTr="006E376F">
        <w:trPr>
          <w:trHeight w:val="520"/>
        </w:trPr>
        <w:tc>
          <w:tcPr>
            <w:tcW w:w="4962" w:type="dxa"/>
            <w:shd w:val="clear" w:color="000000" w:fill="FFFFFF"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программа «</w:t>
            </w:r>
            <w:r w:rsidRPr="00FB38CF">
              <w:rPr>
                <w:sz w:val="24"/>
                <w:szCs w:val="24"/>
              </w:rPr>
              <w:t>Профилактика правонарушений</w:t>
            </w:r>
            <w:r>
              <w:rPr>
                <w:sz w:val="24"/>
                <w:szCs w:val="24"/>
              </w:rPr>
              <w:t xml:space="preserve"> на 2021 год»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Pr="003534DC" w:rsidRDefault="00686A96" w:rsidP="00686A96">
            <w:pPr>
              <w:jc w:val="center"/>
              <w:rPr>
                <w:sz w:val="23"/>
                <w:szCs w:val="23"/>
              </w:rPr>
            </w:pPr>
            <w:r w:rsidRPr="003534DC">
              <w:rPr>
                <w:bCs/>
                <w:sz w:val="23"/>
                <w:szCs w:val="23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0900030000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290 300,00</w:t>
            </w:r>
          </w:p>
        </w:tc>
      </w:tr>
      <w:tr w:rsidR="00686A96" w:rsidRPr="00FB38CF" w:rsidTr="006E376F">
        <w:trPr>
          <w:trHeight w:val="520"/>
        </w:trPr>
        <w:tc>
          <w:tcPr>
            <w:tcW w:w="4962" w:type="dxa"/>
            <w:shd w:val="clear" w:color="000000" w:fill="FFFFFF"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Pr="003534DC" w:rsidRDefault="00686A96" w:rsidP="00686A96">
            <w:pPr>
              <w:jc w:val="center"/>
              <w:rPr>
                <w:sz w:val="23"/>
                <w:szCs w:val="23"/>
              </w:rPr>
            </w:pPr>
            <w:r w:rsidRPr="003534DC">
              <w:rPr>
                <w:bCs/>
                <w:sz w:val="23"/>
                <w:szCs w:val="23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0900030000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290 300,00</w:t>
            </w:r>
          </w:p>
        </w:tc>
      </w:tr>
      <w:tr w:rsidR="00686A96" w:rsidTr="006E376F">
        <w:trPr>
          <w:trHeight w:val="432"/>
        </w:trPr>
        <w:tc>
          <w:tcPr>
            <w:tcW w:w="4962" w:type="dxa"/>
            <w:shd w:val="clear" w:color="000000" w:fill="FFFFFF"/>
          </w:tcPr>
          <w:p w:rsidR="00686A96" w:rsidRPr="00BC5CAF" w:rsidRDefault="00686A96" w:rsidP="00686A96">
            <w:pPr>
              <w:ind w:left="-96" w:right="-108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Pr="003534DC" w:rsidRDefault="00686A96" w:rsidP="00686A96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3534DC">
              <w:rPr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Default="00686A96" w:rsidP="00686A96">
            <w:pPr>
              <w:jc w:val="center"/>
              <w:rPr>
                <w:b/>
                <w:bCs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Default="00686A96" w:rsidP="00686A96">
            <w:pPr>
              <w:ind w:right="-108"/>
              <w:jc w:val="center"/>
              <w:rPr>
                <w:b/>
                <w:bCs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Default="00686A96" w:rsidP="00686A96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686A96" w:rsidRDefault="00686A96" w:rsidP="00686A96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21 894 281,62</w:t>
            </w:r>
          </w:p>
        </w:tc>
      </w:tr>
      <w:tr w:rsidR="00686A96" w:rsidTr="006E376F">
        <w:trPr>
          <w:trHeight w:val="263"/>
        </w:trPr>
        <w:tc>
          <w:tcPr>
            <w:tcW w:w="4962" w:type="dxa"/>
            <w:shd w:val="clear" w:color="000000" w:fill="FFFFFF"/>
          </w:tcPr>
          <w:p w:rsidR="00686A96" w:rsidRPr="00B17DFA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44004F">
              <w:rPr>
                <w:bCs/>
                <w:sz w:val="24"/>
                <w:szCs w:val="24"/>
              </w:rPr>
              <w:t>МБУ «</w:t>
            </w:r>
            <w:r>
              <w:rPr>
                <w:bCs/>
                <w:sz w:val="24"/>
                <w:szCs w:val="24"/>
              </w:rPr>
              <w:t>Центр развития туризма» ГО «город Дербент»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Pr="00B17DFA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B17DFA" w:rsidRDefault="00686A96" w:rsidP="00686A9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Pr="00B17DFA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Pr="00B17DFA" w:rsidRDefault="00686A96" w:rsidP="00686A96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9980040005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B17DFA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21 894 281,62</w:t>
            </w:r>
          </w:p>
        </w:tc>
      </w:tr>
      <w:tr w:rsidR="00686A96" w:rsidRPr="00295407" w:rsidTr="006E376F">
        <w:trPr>
          <w:trHeight w:val="267"/>
        </w:trPr>
        <w:tc>
          <w:tcPr>
            <w:tcW w:w="4962" w:type="dxa"/>
            <w:shd w:val="clear" w:color="000000" w:fill="FFFFFF"/>
          </w:tcPr>
          <w:p w:rsidR="00686A96" w:rsidRPr="00B17DFA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Pr="00B17DFA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B17DFA" w:rsidRDefault="00686A96" w:rsidP="00686A9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Pr="00B17DFA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Pr="00B17DFA" w:rsidRDefault="00686A96" w:rsidP="00686A96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9980040005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B17DFA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686A96" w:rsidRPr="00901A55" w:rsidRDefault="00686A96" w:rsidP="00686A96">
            <w:pPr>
              <w:jc w:val="right"/>
              <w:rPr>
                <w:sz w:val="24"/>
                <w:szCs w:val="24"/>
              </w:rPr>
            </w:pPr>
            <w:r w:rsidRPr="00901A55">
              <w:rPr>
                <w:sz w:val="24"/>
                <w:szCs w:val="24"/>
              </w:rPr>
              <w:t>21 894 281,62</w:t>
            </w:r>
          </w:p>
        </w:tc>
      </w:tr>
      <w:tr w:rsidR="00686A96" w:rsidTr="006E376F">
        <w:trPr>
          <w:trHeight w:val="259"/>
        </w:trPr>
        <w:tc>
          <w:tcPr>
            <w:tcW w:w="4962" w:type="dxa"/>
            <w:shd w:val="clear" w:color="000000" w:fill="FFFFFF"/>
          </w:tcPr>
          <w:p w:rsidR="00686A96" w:rsidRPr="00B17DFA" w:rsidRDefault="00686A96" w:rsidP="00686A96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«Детская музыкальная школа </w:t>
            </w:r>
            <w:r w:rsidRPr="00FB38CF">
              <w:rPr>
                <w:sz w:val="24"/>
                <w:szCs w:val="24"/>
              </w:rPr>
              <w:t>№1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Pr="00B17DFA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B17DFA" w:rsidRDefault="00686A96" w:rsidP="00686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000000" w:fill="FFFFFF"/>
            <w:noWrap/>
          </w:tcPr>
          <w:p w:rsidR="00686A96" w:rsidRPr="00B17DFA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686A96" w:rsidRPr="00B17DFA" w:rsidRDefault="00686A96" w:rsidP="00686A9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686A96" w:rsidRPr="00B17DFA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11 253 415,23</w:t>
            </w:r>
          </w:p>
        </w:tc>
      </w:tr>
      <w:tr w:rsidR="00686A96" w:rsidTr="006E376F">
        <w:trPr>
          <w:trHeight w:val="164"/>
        </w:trPr>
        <w:tc>
          <w:tcPr>
            <w:tcW w:w="4962" w:type="dxa"/>
            <w:shd w:val="clear" w:color="000000" w:fill="FFFFFF"/>
          </w:tcPr>
          <w:p w:rsidR="00686A96" w:rsidRPr="00B17DFA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Pr="00B17DFA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B17DFA" w:rsidRDefault="00686A96" w:rsidP="00686A9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Pr="00B17DFA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Pr="00B17DFA" w:rsidRDefault="00686A96" w:rsidP="00686A9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686A96" w:rsidRPr="00B17DFA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11 253 415,23</w:t>
            </w:r>
          </w:p>
        </w:tc>
      </w:tr>
      <w:tr w:rsidR="00686A96" w:rsidTr="006E376F">
        <w:trPr>
          <w:trHeight w:val="278"/>
        </w:trPr>
        <w:tc>
          <w:tcPr>
            <w:tcW w:w="4962" w:type="dxa"/>
            <w:shd w:val="clear" w:color="000000" w:fill="FFFFFF"/>
          </w:tcPr>
          <w:p w:rsidR="00686A96" w:rsidRPr="00735A61" w:rsidRDefault="00686A96" w:rsidP="00686A96">
            <w:pPr>
              <w:ind w:left="-96" w:right="-108"/>
              <w:rPr>
                <w:sz w:val="24"/>
                <w:szCs w:val="24"/>
                <w:highlight w:val="yellow"/>
              </w:rPr>
            </w:pPr>
            <w:r w:rsidRPr="00876D10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Pr="00735A61" w:rsidRDefault="00686A96" w:rsidP="00686A96">
            <w:pPr>
              <w:ind w:left="-108" w:right="-109"/>
              <w:jc w:val="center"/>
              <w:rPr>
                <w:sz w:val="24"/>
                <w:szCs w:val="24"/>
                <w:highlight w:val="yellow"/>
              </w:rPr>
            </w:pPr>
            <w:r w:rsidRPr="00876D10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B17DFA" w:rsidRDefault="00686A96" w:rsidP="00686A9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Pr="00B17DFA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Pr="00B17DFA" w:rsidRDefault="00686A96" w:rsidP="00686A96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9980070004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11 253 415,23</w:t>
            </w:r>
          </w:p>
        </w:tc>
      </w:tr>
      <w:tr w:rsidR="00686A96" w:rsidTr="006E376F">
        <w:trPr>
          <w:trHeight w:val="560"/>
        </w:trPr>
        <w:tc>
          <w:tcPr>
            <w:tcW w:w="4962" w:type="dxa"/>
            <w:shd w:val="clear" w:color="000000" w:fill="FFFFFF"/>
          </w:tcPr>
          <w:p w:rsidR="00686A96" w:rsidRPr="00862065" w:rsidRDefault="00686A96" w:rsidP="00686A96">
            <w:pPr>
              <w:ind w:left="-96" w:right="-108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Pr="00862065" w:rsidRDefault="00686A96" w:rsidP="00686A96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862065" w:rsidRDefault="00686A96" w:rsidP="00686A96">
            <w:pPr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Pr="00862065" w:rsidRDefault="00686A96" w:rsidP="00686A96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Pr="00862065" w:rsidRDefault="00686A96" w:rsidP="00686A96">
            <w:pPr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9980070004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862065" w:rsidRDefault="00686A96" w:rsidP="00686A96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11 253 415,23</w:t>
            </w:r>
          </w:p>
        </w:tc>
      </w:tr>
      <w:tr w:rsidR="00686A96" w:rsidRPr="00862065" w:rsidTr="006E376F">
        <w:trPr>
          <w:trHeight w:val="270"/>
        </w:trPr>
        <w:tc>
          <w:tcPr>
            <w:tcW w:w="4962" w:type="dxa"/>
            <w:shd w:val="clear" w:color="000000" w:fill="FFFFFF"/>
          </w:tcPr>
          <w:p w:rsidR="00686A96" w:rsidRPr="00862065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 xml:space="preserve">МБУ </w:t>
            </w:r>
            <w:r>
              <w:rPr>
                <w:sz w:val="24"/>
                <w:szCs w:val="24"/>
              </w:rPr>
              <w:t xml:space="preserve">«Детская музыкальная школа </w:t>
            </w:r>
            <w:r w:rsidRPr="00FB38CF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2»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Pr="00862065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862065" w:rsidRDefault="00686A96" w:rsidP="00686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000000" w:fill="FFFFFF"/>
            <w:noWrap/>
          </w:tcPr>
          <w:p w:rsidR="00686A96" w:rsidRPr="00862065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686A96" w:rsidRPr="00862065" w:rsidRDefault="00686A96" w:rsidP="00686A9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686A96" w:rsidRPr="00862065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8 560 564,00</w:t>
            </w:r>
          </w:p>
        </w:tc>
      </w:tr>
      <w:tr w:rsidR="00686A96" w:rsidTr="006E376F">
        <w:trPr>
          <w:trHeight w:val="267"/>
        </w:trPr>
        <w:tc>
          <w:tcPr>
            <w:tcW w:w="4962" w:type="dxa"/>
            <w:shd w:val="clear" w:color="000000" w:fill="FFFFFF"/>
          </w:tcPr>
          <w:p w:rsidR="00686A96" w:rsidRPr="00862065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Pr="00862065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862065" w:rsidRDefault="00686A96" w:rsidP="00686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Pr="00862065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Pr="00862065" w:rsidRDefault="00686A96" w:rsidP="00686A9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686A96" w:rsidRPr="00862065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86A96" w:rsidRDefault="00686A96" w:rsidP="00686A96">
            <w:pPr>
              <w:jc w:val="right"/>
            </w:pPr>
            <w:r w:rsidRPr="00C62B69">
              <w:rPr>
                <w:sz w:val="24"/>
                <w:szCs w:val="24"/>
              </w:rPr>
              <w:t>8 560 564,00</w:t>
            </w:r>
          </w:p>
        </w:tc>
      </w:tr>
      <w:tr w:rsidR="00686A96" w:rsidTr="006E376F">
        <w:trPr>
          <w:trHeight w:val="258"/>
        </w:trPr>
        <w:tc>
          <w:tcPr>
            <w:tcW w:w="4962" w:type="dxa"/>
            <w:shd w:val="clear" w:color="000000" w:fill="FFFFFF"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876D10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Pr="00862065" w:rsidRDefault="00686A96" w:rsidP="00686A96">
            <w:pPr>
              <w:ind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862065" w:rsidRDefault="00686A96" w:rsidP="00686A9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Pr="00862065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Pr="00862065" w:rsidRDefault="00686A96" w:rsidP="00686A96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9980070005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86A96" w:rsidRDefault="00686A96" w:rsidP="00686A96">
            <w:pPr>
              <w:jc w:val="right"/>
            </w:pPr>
            <w:r w:rsidRPr="00C62B69">
              <w:rPr>
                <w:sz w:val="24"/>
                <w:szCs w:val="24"/>
              </w:rPr>
              <w:t>8 560 564,00</w:t>
            </w:r>
          </w:p>
        </w:tc>
      </w:tr>
      <w:tr w:rsidR="00686A96" w:rsidTr="006E376F">
        <w:trPr>
          <w:trHeight w:val="559"/>
        </w:trPr>
        <w:tc>
          <w:tcPr>
            <w:tcW w:w="4962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86A96" w:rsidRPr="00FB38CF" w:rsidRDefault="00686A96" w:rsidP="00686A96">
            <w:pPr>
              <w:ind w:left="-96" w:right="-108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686A96" w:rsidRPr="00FB38CF" w:rsidRDefault="00686A96" w:rsidP="00686A96">
            <w:pPr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686A96" w:rsidRPr="00FB38CF" w:rsidRDefault="00686A96" w:rsidP="00686A96">
            <w:pPr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9980070005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686A96" w:rsidRDefault="00686A96" w:rsidP="00686A96">
            <w:pPr>
              <w:jc w:val="right"/>
            </w:pPr>
            <w:r w:rsidRPr="00C62B69">
              <w:rPr>
                <w:sz w:val="24"/>
                <w:szCs w:val="24"/>
              </w:rPr>
              <w:t>8 560 564,00</w:t>
            </w:r>
          </w:p>
        </w:tc>
      </w:tr>
      <w:tr w:rsidR="00686A96" w:rsidRPr="00202C52" w:rsidTr="006E376F">
        <w:trPr>
          <w:trHeight w:val="263"/>
        </w:trPr>
        <w:tc>
          <w:tcPr>
            <w:tcW w:w="4962" w:type="dxa"/>
            <w:tcBorders>
              <w:bottom w:val="single" w:sz="4" w:space="0" w:color="auto"/>
            </w:tcBorders>
            <w:shd w:val="clear" w:color="000000" w:fill="FFFFFF"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876D10">
              <w:rPr>
                <w:sz w:val="24"/>
                <w:szCs w:val="24"/>
              </w:rPr>
              <w:t>МБОУ ДОД "Детская школа искусств №2"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3 490 891,08</w:t>
            </w:r>
          </w:p>
        </w:tc>
      </w:tr>
      <w:tr w:rsidR="00686A96" w:rsidTr="006E376F">
        <w:trPr>
          <w:trHeight w:val="253"/>
        </w:trPr>
        <w:tc>
          <w:tcPr>
            <w:tcW w:w="4962" w:type="dxa"/>
            <w:tcBorders>
              <w:bottom w:val="single" w:sz="4" w:space="0" w:color="auto"/>
            </w:tcBorders>
            <w:shd w:val="clear" w:color="000000" w:fill="FFFFFF"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876D10">
              <w:rPr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686A96" w:rsidRDefault="00686A96" w:rsidP="00686A96">
            <w:pPr>
              <w:jc w:val="right"/>
            </w:pPr>
            <w:r w:rsidRPr="00961AEC">
              <w:rPr>
                <w:sz w:val="24"/>
                <w:szCs w:val="24"/>
              </w:rPr>
              <w:t>3 490 891,08</w:t>
            </w:r>
          </w:p>
        </w:tc>
      </w:tr>
      <w:tr w:rsidR="00686A96" w:rsidTr="006E376F">
        <w:trPr>
          <w:trHeight w:val="258"/>
        </w:trPr>
        <w:tc>
          <w:tcPr>
            <w:tcW w:w="4962" w:type="dxa"/>
            <w:tcBorders>
              <w:bottom w:val="single" w:sz="4" w:space="0" w:color="auto"/>
            </w:tcBorders>
            <w:shd w:val="clear" w:color="000000" w:fill="FFFFFF"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876D10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686A96" w:rsidRDefault="00686A96" w:rsidP="00686A96">
            <w:r w:rsidRPr="00840B39">
              <w:rPr>
                <w:sz w:val="24"/>
                <w:szCs w:val="24"/>
              </w:rPr>
              <w:t>9980070007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686A96" w:rsidRDefault="00686A96" w:rsidP="00686A96">
            <w:pPr>
              <w:jc w:val="right"/>
            </w:pPr>
            <w:r w:rsidRPr="00961AEC">
              <w:rPr>
                <w:sz w:val="24"/>
                <w:szCs w:val="24"/>
              </w:rPr>
              <w:t>3 490 891,08</w:t>
            </w:r>
          </w:p>
        </w:tc>
      </w:tr>
      <w:tr w:rsidR="00686A96" w:rsidTr="006E376F">
        <w:trPr>
          <w:trHeight w:val="261"/>
        </w:trPr>
        <w:tc>
          <w:tcPr>
            <w:tcW w:w="4962" w:type="dxa"/>
            <w:tcBorders>
              <w:bottom w:val="single" w:sz="4" w:space="0" w:color="auto"/>
            </w:tcBorders>
            <w:shd w:val="clear" w:color="000000" w:fill="FFFFFF"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876D10">
              <w:rPr>
                <w:sz w:val="24"/>
                <w:szCs w:val="24"/>
              </w:rPr>
              <w:lastRenderedPageBreak/>
              <w:t>Предоставление субсидий бюджетным учреждениям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686A96" w:rsidRDefault="00686A96" w:rsidP="00686A96">
            <w:r w:rsidRPr="00840B39">
              <w:rPr>
                <w:sz w:val="24"/>
                <w:szCs w:val="24"/>
              </w:rPr>
              <w:t>9980070007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686A96" w:rsidRDefault="00686A96" w:rsidP="00686A96">
            <w:pPr>
              <w:jc w:val="right"/>
            </w:pPr>
            <w:r w:rsidRPr="00961AEC">
              <w:rPr>
                <w:sz w:val="24"/>
                <w:szCs w:val="24"/>
              </w:rPr>
              <w:t>3 490 891,08</w:t>
            </w:r>
          </w:p>
        </w:tc>
      </w:tr>
      <w:tr w:rsidR="00686A96" w:rsidRPr="00202C52" w:rsidTr="006E376F">
        <w:trPr>
          <w:trHeight w:val="251"/>
        </w:trPr>
        <w:tc>
          <w:tcPr>
            <w:tcW w:w="4962" w:type="dxa"/>
            <w:tcBorders>
              <w:bottom w:val="single" w:sz="4" w:space="0" w:color="auto"/>
            </w:tcBorders>
            <w:shd w:val="clear" w:color="000000" w:fill="FFFFFF"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876D10">
              <w:rPr>
                <w:sz w:val="24"/>
                <w:szCs w:val="24"/>
              </w:rPr>
              <w:t>МБОУ ДОД "Детская школа искусств №3"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2 112 811,00</w:t>
            </w:r>
          </w:p>
        </w:tc>
      </w:tr>
      <w:tr w:rsidR="00686A96" w:rsidRPr="00202C52" w:rsidTr="006E376F">
        <w:trPr>
          <w:trHeight w:val="255"/>
        </w:trPr>
        <w:tc>
          <w:tcPr>
            <w:tcW w:w="4962" w:type="dxa"/>
            <w:tcBorders>
              <w:bottom w:val="single" w:sz="4" w:space="0" w:color="auto"/>
            </w:tcBorders>
            <w:shd w:val="clear" w:color="000000" w:fill="FFFFFF"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876D10">
              <w:rPr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686A96" w:rsidRDefault="00686A96" w:rsidP="00686A96">
            <w:pPr>
              <w:jc w:val="right"/>
            </w:pPr>
            <w:r w:rsidRPr="00A34F53">
              <w:rPr>
                <w:sz w:val="24"/>
                <w:szCs w:val="24"/>
              </w:rPr>
              <w:t>2 112 811,00</w:t>
            </w:r>
          </w:p>
        </w:tc>
      </w:tr>
      <w:tr w:rsidR="00686A96" w:rsidRPr="00202C52" w:rsidTr="006E376F">
        <w:trPr>
          <w:trHeight w:val="301"/>
        </w:trPr>
        <w:tc>
          <w:tcPr>
            <w:tcW w:w="4962" w:type="dxa"/>
            <w:tcBorders>
              <w:bottom w:val="single" w:sz="4" w:space="0" w:color="auto"/>
            </w:tcBorders>
            <w:shd w:val="clear" w:color="000000" w:fill="FFFFFF"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876D10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9980070011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686A96" w:rsidRDefault="00686A96" w:rsidP="00686A96">
            <w:pPr>
              <w:jc w:val="right"/>
            </w:pPr>
            <w:r w:rsidRPr="00A34F53">
              <w:rPr>
                <w:sz w:val="24"/>
                <w:szCs w:val="24"/>
              </w:rPr>
              <w:t>2 112 811,00</w:t>
            </w:r>
          </w:p>
        </w:tc>
      </w:tr>
      <w:tr w:rsidR="00686A96" w:rsidRPr="00202C52" w:rsidTr="006E376F">
        <w:trPr>
          <w:trHeight w:val="249"/>
        </w:trPr>
        <w:tc>
          <w:tcPr>
            <w:tcW w:w="4962" w:type="dxa"/>
            <w:tcBorders>
              <w:bottom w:val="single" w:sz="4" w:space="0" w:color="auto"/>
            </w:tcBorders>
            <w:shd w:val="clear" w:color="000000" w:fill="FFFFFF"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876D10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9980070011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686A96" w:rsidRDefault="00686A96" w:rsidP="00686A96">
            <w:pPr>
              <w:jc w:val="right"/>
            </w:pPr>
            <w:r w:rsidRPr="00A34F53">
              <w:rPr>
                <w:sz w:val="24"/>
                <w:szCs w:val="24"/>
              </w:rPr>
              <w:t>2 112 811,00</w:t>
            </w:r>
          </w:p>
        </w:tc>
      </w:tr>
      <w:tr w:rsidR="00686A96" w:rsidRPr="00572DE3" w:rsidTr="006E376F">
        <w:trPr>
          <w:trHeight w:val="24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A96" w:rsidRPr="00405029" w:rsidRDefault="00686A96" w:rsidP="00686A96">
            <w:pPr>
              <w:rPr>
                <w:sz w:val="24"/>
                <w:szCs w:val="24"/>
              </w:rPr>
            </w:pPr>
            <w:r w:rsidRPr="00405029">
              <w:rPr>
                <w:sz w:val="24"/>
                <w:szCs w:val="24"/>
              </w:rPr>
              <w:t>Субсидии автономной некоммерческой организации Футбольный клуб "Дербент"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6A96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6A96" w:rsidRDefault="00686A96" w:rsidP="00686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6A96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6A96" w:rsidRDefault="00686A96" w:rsidP="00686A9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6A96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3 461 680,00</w:t>
            </w:r>
          </w:p>
        </w:tc>
      </w:tr>
      <w:tr w:rsidR="00686A96" w:rsidRPr="00572DE3" w:rsidTr="006E376F">
        <w:trPr>
          <w:trHeight w:val="24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A96" w:rsidRPr="00405029" w:rsidRDefault="00686A96" w:rsidP="00686A96">
            <w:pPr>
              <w:rPr>
                <w:sz w:val="24"/>
                <w:szCs w:val="24"/>
              </w:rPr>
            </w:pPr>
            <w:r w:rsidRPr="00405029">
              <w:rPr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6A96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6A96" w:rsidRDefault="00686A96" w:rsidP="00686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6A96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6A96" w:rsidRDefault="00686A96" w:rsidP="00686A9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6A96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686A96" w:rsidRDefault="00686A96" w:rsidP="00686A96">
            <w:pPr>
              <w:jc w:val="right"/>
            </w:pPr>
            <w:r w:rsidRPr="00A946FB">
              <w:rPr>
                <w:sz w:val="24"/>
                <w:szCs w:val="24"/>
              </w:rPr>
              <w:t>3 461 680,00</w:t>
            </w:r>
          </w:p>
        </w:tc>
      </w:tr>
      <w:tr w:rsidR="00686A96" w:rsidRPr="00572DE3" w:rsidTr="006E376F">
        <w:trPr>
          <w:trHeight w:val="24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A96" w:rsidRPr="00405029" w:rsidRDefault="00686A96" w:rsidP="00686A96">
            <w:pPr>
              <w:rPr>
                <w:sz w:val="24"/>
                <w:szCs w:val="24"/>
              </w:rPr>
            </w:pPr>
            <w:r w:rsidRPr="00405029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6A96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6A96" w:rsidRDefault="00686A96" w:rsidP="00686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6A96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6A96" w:rsidRDefault="00686A96" w:rsidP="00686A9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6A96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686A96" w:rsidRDefault="00686A96" w:rsidP="00686A96">
            <w:pPr>
              <w:jc w:val="right"/>
            </w:pPr>
            <w:r w:rsidRPr="00A946FB">
              <w:rPr>
                <w:sz w:val="24"/>
                <w:szCs w:val="24"/>
              </w:rPr>
              <w:t>3 461 680,00</w:t>
            </w:r>
          </w:p>
        </w:tc>
      </w:tr>
      <w:tr w:rsidR="00686A96" w:rsidRPr="00572DE3" w:rsidTr="006E376F">
        <w:trPr>
          <w:trHeight w:val="24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A96" w:rsidRPr="00405029" w:rsidRDefault="00686A96" w:rsidP="00686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6A96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6A96" w:rsidRDefault="00686A96" w:rsidP="00686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6A96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6A96" w:rsidRDefault="00686A96" w:rsidP="00686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9980070012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6A96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686A96" w:rsidRDefault="00686A96" w:rsidP="00686A96">
            <w:pPr>
              <w:jc w:val="right"/>
            </w:pPr>
            <w:r w:rsidRPr="00A946FB">
              <w:rPr>
                <w:sz w:val="24"/>
                <w:szCs w:val="24"/>
              </w:rPr>
              <w:t>3 461 680,00</w:t>
            </w:r>
          </w:p>
        </w:tc>
      </w:tr>
      <w:tr w:rsidR="00686A96" w:rsidRPr="0044004F" w:rsidTr="006E376F">
        <w:trPr>
          <w:trHeight w:val="269"/>
        </w:trPr>
        <w:tc>
          <w:tcPr>
            <w:tcW w:w="4962" w:type="dxa"/>
            <w:tcBorders>
              <w:top w:val="single" w:sz="4" w:space="0" w:color="auto"/>
            </w:tcBorders>
            <w:shd w:val="clear" w:color="000000" w:fill="FFFFFF"/>
          </w:tcPr>
          <w:p w:rsidR="00686A96" w:rsidRPr="0044004F" w:rsidRDefault="00686A96" w:rsidP="00686A96">
            <w:pPr>
              <w:ind w:left="-96" w:right="-108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«УКМПиС»</w:t>
            </w:r>
            <w:r w:rsidRPr="00FB38CF">
              <w:rPr>
                <w:sz w:val="24"/>
                <w:szCs w:val="24"/>
              </w:rPr>
              <w:t xml:space="preserve"> (молодежная политика)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686A96" w:rsidRPr="0044004F" w:rsidRDefault="00686A96" w:rsidP="00686A96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686A96" w:rsidRPr="0044004F" w:rsidRDefault="00686A96" w:rsidP="00686A96">
            <w:pPr>
              <w:jc w:val="center"/>
              <w:rPr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686A96" w:rsidRPr="0044004F" w:rsidRDefault="00686A96" w:rsidP="00686A96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686A96" w:rsidRPr="0044004F" w:rsidRDefault="00686A96" w:rsidP="00686A96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686A96" w:rsidRPr="0044004F" w:rsidRDefault="00686A96" w:rsidP="00686A9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3 287 916,62</w:t>
            </w:r>
          </w:p>
        </w:tc>
      </w:tr>
      <w:tr w:rsidR="00686A96" w:rsidRPr="0044004F" w:rsidTr="006E376F">
        <w:trPr>
          <w:trHeight w:val="262"/>
        </w:trPr>
        <w:tc>
          <w:tcPr>
            <w:tcW w:w="4962" w:type="dxa"/>
            <w:shd w:val="clear" w:color="000000" w:fill="FFFFFF"/>
          </w:tcPr>
          <w:p w:rsidR="00686A96" w:rsidRPr="0044004F" w:rsidRDefault="00686A96" w:rsidP="00686A96">
            <w:pPr>
              <w:ind w:left="-96" w:right="-108"/>
              <w:rPr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Иные внепрограммные мероприятия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Pr="0044004F" w:rsidRDefault="00686A96" w:rsidP="00686A96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44004F" w:rsidRDefault="00686A96" w:rsidP="00686A96">
            <w:pPr>
              <w:jc w:val="center"/>
              <w:rPr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Pr="0044004F" w:rsidRDefault="00686A96" w:rsidP="00686A96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Pr="0044004F" w:rsidRDefault="00686A96" w:rsidP="00686A96">
            <w:pPr>
              <w:rPr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9980070008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44004F" w:rsidRDefault="00686A96" w:rsidP="00686A9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1 835 650,00</w:t>
            </w:r>
          </w:p>
        </w:tc>
      </w:tr>
      <w:tr w:rsidR="00686A96" w:rsidRPr="0044004F" w:rsidTr="006E376F">
        <w:trPr>
          <w:trHeight w:val="405"/>
        </w:trPr>
        <w:tc>
          <w:tcPr>
            <w:tcW w:w="4962" w:type="dxa"/>
            <w:shd w:val="clear" w:color="000000" w:fill="FFFFFF"/>
          </w:tcPr>
          <w:p w:rsidR="00686A96" w:rsidRDefault="00686A96" w:rsidP="00686A96">
            <w:pPr>
              <w:ind w:left="-96" w:right="-108"/>
              <w:rPr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Default="00686A96" w:rsidP="00686A96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Default="00686A96" w:rsidP="00686A96">
            <w:pPr>
              <w:jc w:val="center"/>
              <w:rPr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Default="00686A96" w:rsidP="00686A96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Pr="0044004F" w:rsidRDefault="00686A96" w:rsidP="00686A96">
            <w:pPr>
              <w:rPr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9980070008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44004F" w:rsidRDefault="00686A96" w:rsidP="00686A9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1 835 650,00</w:t>
            </w:r>
          </w:p>
        </w:tc>
      </w:tr>
      <w:tr w:rsidR="00686A96" w:rsidRPr="00FB38CF" w:rsidTr="006E376F">
        <w:trPr>
          <w:trHeight w:val="318"/>
        </w:trPr>
        <w:tc>
          <w:tcPr>
            <w:tcW w:w="4962" w:type="dxa"/>
            <w:shd w:val="clear" w:color="000000" w:fill="FFFFFF"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Финансовое обе</w:t>
            </w:r>
            <w:r>
              <w:rPr>
                <w:sz w:val="24"/>
                <w:szCs w:val="24"/>
              </w:rPr>
              <w:t>спечение выполнения функций гос</w:t>
            </w:r>
            <w:r w:rsidRPr="00FB38CF">
              <w:rPr>
                <w:sz w:val="24"/>
                <w:szCs w:val="24"/>
              </w:rPr>
              <w:t>органов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9980070010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1 452 266,62</w:t>
            </w:r>
          </w:p>
        </w:tc>
      </w:tr>
      <w:tr w:rsidR="00686A96" w:rsidTr="006E376F">
        <w:trPr>
          <w:trHeight w:val="318"/>
        </w:trPr>
        <w:tc>
          <w:tcPr>
            <w:tcW w:w="4962" w:type="dxa"/>
            <w:shd w:val="clear" w:color="000000" w:fill="FFFFFF"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Расходы на выплаты персоналу в целях обеспе</w:t>
            </w:r>
            <w:r>
              <w:rPr>
                <w:sz w:val="24"/>
                <w:szCs w:val="24"/>
              </w:rPr>
              <w:t>-</w:t>
            </w:r>
            <w:r w:rsidRPr="00FB38CF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9980070010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1 452 266,62</w:t>
            </w:r>
          </w:p>
        </w:tc>
      </w:tr>
      <w:tr w:rsidR="00686A96" w:rsidTr="006E376F">
        <w:trPr>
          <w:trHeight w:val="291"/>
        </w:trPr>
        <w:tc>
          <w:tcPr>
            <w:tcW w:w="4962" w:type="dxa"/>
            <w:shd w:val="clear" w:color="000000" w:fill="FFFFFF"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3C4AE6" w:rsidRPr="00502ADC" w:rsidRDefault="003C4AE6" w:rsidP="003C4A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15 723 479,15</w:t>
            </w:r>
          </w:p>
        </w:tc>
      </w:tr>
      <w:tr w:rsidR="00686A96" w:rsidTr="006E376F">
        <w:trPr>
          <w:trHeight w:val="281"/>
        </w:trPr>
        <w:tc>
          <w:tcPr>
            <w:tcW w:w="4962" w:type="dxa"/>
            <w:shd w:val="clear" w:color="000000" w:fill="FFFFFF"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Библиотечная система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9980080000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5 950 902,26</w:t>
            </w:r>
          </w:p>
        </w:tc>
      </w:tr>
      <w:tr w:rsidR="00686A96" w:rsidRPr="00FB38CF" w:rsidTr="006E376F">
        <w:trPr>
          <w:trHeight w:val="318"/>
        </w:trPr>
        <w:tc>
          <w:tcPr>
            <w:tcW w:w="4962" w:type="dxa"/>
            <w:shd w:val="clear" w:color="000000" w:fill="FFFFFF"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9980080000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5 950 902,26</w:t>
            </w:r>
          </w:p>
        </w:tc>
      </w:tr>
      <w:tr w:rsidR="00686A96" w:rsidTr="006E376F">
        <w:trPr>
          <w:trHeight w:val="318"/>
        </w:trPr>
        <w:tc>
          <w:tcPr>
            <w:tcW w:w="4962" w:type="dxa"/>
            <w:shd w:val="clear" w:color="000000" w:fill="FFFFFF"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по модернизации библиотек в части комплектования книжных фондов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Pr="004E0F1C" w:rsidRDefault="00686A96" w:rsidP="00686A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20209</w:t>
            </w:r>
            <w:r>
              <w:rPr>
                <w:sz w:val="24"/>
                <w:szCs w:val="24"/>
                <w:lang w:val="en-US"/>
              </w:rPr>
              <w:t>R519F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421 052,63</w:t>
            </w:r>
          </w:p>
        </w:tc>
      </w:tr>
      <w:tr w:rsidR="00686A96" w:rsidRPr="00C36C19" w:rsidTr="006E376F">
        <w:trPr>
          <w:trHeight w:val="318"/>
        </w:trPr>
        <w:tc>
          <w:tcPr>
            <w:tcW w:w="4962" w:type="dxa"/>
            <w:shd w:val="clear" w:color="000000" w:fill="FFFFFF"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Pr="004E0F1C" w:rsidRDefault="00686A96" w:rsidP="00686A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20209</w:t>
            </w:r>
            <w:r>
              <w:rPr>
                <w:sz w:val="24"/>
                <w:szCs w:val="24"/>
                <w:lang w:val="en-US"/>
              </w:rPr>
              <w:t>R519F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4E0F1C" w:rsidRDefault="00686A96" w:rsidP="00686A9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421 052,63</w:t>
            </w:r>
          </w:p>
        </w:tc>
      </w:tr>
      <w:tr w:rsidR="00686A96" w:rsidTr="006E376F">
        <w:trPr>
          <w:trHeight w:val="318"/>
        </w:trPr>
        <w:tc>
          <w:tcPr>
            <w:tcW w:w="4962" w:type="dxa"/>
            <w:shd w:val="clear" w:color="000000" w:fill="FFFFFF"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</w:t>
            </w:r>
            <w:r w:rsidRPr="00FB38CF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пальный горско-еврейский театр»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9980080001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2 871 146,50</w:t>
            </w:r>
          </w:p>
        </w:tc>
      </w:tr>
      <w:tr w:rsidR="00686A96" w:rsidTr="006E376F">
        <w:trPr>
          <w:trHeight w:val="318"/>
        </w:trPr>
        <w:tc>
          <w:tcPr>
            <w:tcW w:w="4962" w:type="dxa"/>
            <w:shd w:val="clear" w:color="000000" w:fill="FFFFFF"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9980080001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2 871 146,50</w:t>
            </w:r>
          </w:p>
        </w:tc>
      </w:tr>
      <w:tr w:rsidR="00686A96" w:rsidTr="006E376F">
        <w:trPr>
          <w:trHeight w:val="318"/>
        </w:trPr>
        <w:tc>
          <w:tcPr>
            <w:tcW w:w="4962" w:type="dxa"/>
            <w:shd w:val="clear" w:color="000000" w:fill="FFFFFF"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 xml:space="preserve">МБУ </w:t>
            </w:r>
            <w:r>
              <w:rPr>
                <w:sz w:val="24"/>
                <w:szCs w:val="24"/>
              </w:rPr>
              <w:t>«</w:t>
            </w:r>
            <w:r w:rsidRPr="00FB38CF">
              <w:rPr>
                <w:sz w:val="24"/>
                <w:szCs w:val="24"/>
              </w:rPr>
              <w:t>Ан</w:t>
            </w:r>
            <w:r>
              <w:rPr>
                <w:sz w:val="24"/>
                <w:szCs w:val="24"/>
              </w:rPr>
              <w:t xml:space="preserve">самбль танца Дагестана </w:t>
            </w:r>
            <w:r w:rsidRPr="009B7A41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Дербент</w:t>
            </w:r>
            <w:r w:rsidRPr="009B7A41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9980080002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5 093 902,25</w:t>
            </w:r>
          </w:p>
        </w:tc>
      </w:tr>
      <w:tr w:rsidR="00686A96" w:rsidRPr="00FB38CF" w:rsidTr="006E376F">
        <w:trPr>
          <w:trHeight w:val="318"/>
        </w:trPr>
        <w:tc>
          <w:tcPr>
            <w:tcW w:w="4962" w:type="dxa"/>
            <w:shd w:val="clear" w:color="000000" w:fill="FFFFFF"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9980080002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5 093 902,25</w:t>
            </w:r>
          </w:p>
        </w:tc>
      </w:tr>
      <w:tr w:rsidR="00686A96" w:rsidTr="006E376F">
        <w:trPr>
          <w:trHeight w:val="318"/>
        </w:trPr>
        <w:tc>
          <w:tcPr>
            <w:tcW w:w="4962" w:type="dxa"/>
            <w:shd w:val="clear" w:color="000000" w:fill="FFFFFF"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 xml:space="preserve">МБУ </w:t>
            </w:r>
            <w:r>
              <w:rPr>
                <w:sz w:val="24"/>
                <w:szCs w:val="24"/>
              </w:rPr>
              <w:t>«Дербентский историко-архитектурный и художественный музей-заповедник»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9980080003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1 386 475,51</w:t>
            </w:r>
          </w:p>
        </w:tc>
      </w:tr>
      <w:tr w:rsidR="00686A96" w:rsidTr="006E376F">
        <w:trPr>
          <w:trHeight w:val="318"/>
        </w:trPr>
        <w:tc>
          <w:tcPr>
            <w:tcW w:w="4962" w:type="dxa"/>
            <w:shd w:val="clear" w:color="000000" w:fill="FFFFFF"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9980080003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1 386 475,51</w:t>
            </w:r>
          </w:p>
        </w:tc>
      </w:tr>
      <w:tr w:rsidR="00686A96" w:rsidTr="006E376F">
        <w:trPr>
          <w:trHeight w:val="318"/>
        </w:trPr>
        <w:tc>
          <w:tcPr>
            <w:tcW w:w="4962" w:type="dxa"/>
            <w:shd w:val="clear" w:color="000000" w:fill="FFFFFF"/>
          </w:tcPr>
          <w:p w:rsidR="00686A96" w:rsidRDefault="00686A96" w:rsidP="00686A96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«УКМПиС»</w:t>
            </w:r>
            <w:r w:rsidRPr="00FB38CF">
              <w:rPr>
                <w:sz w:val="24"/>
                <w:szCs w:val="24"/>
              </w:rPr>
              <w:t xml:space="preserve"> (культура)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Default="00686A96" w:rsidP="00686A9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Default="00686A96" w:rsidP="00686A9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15 103 303,56</w:t>
            </w:r>
          </w:p>
        </w:tc>
      </w:tr>
      <w:tr w:rsidR="00686A96" w:rsidRPr="00FB38CF" w:rsidTr="006E376F">
        <w:trPr>
          <w:trHeight w:val="318"/>
        </w:trPr>
        <w:tc>
          <w:tcPr>
            <w:tcW w:w="4962" w:type="dxa"/>
            <w:shd w:val="clear" w:color="000000" w:fill="FFFFFF"/>
          </w:tcPr>
          <w:p w:rsidR="00686A96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Расходы на выплаты персоналу в целях</w:t>
            </w:r>
            <w:r>
              <w:rPr>
                <w:sz w:val="24"/>
                <w:szCs w:val="24"/>
              </w:rPr>
              <w:t xml:space="preserve"> обеспе-</w:t>
            </w:r>
          </w:p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9980080003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4 414 291,47</w:t>
            </w:r>
          </w:p>
        </w:tc>
      </w:tr>
      <w:tr w:rsidR="00686A96" w:rsidRPr="00FB38CF" w:rsidTr="006E376F">
        <w:trPr>
          <w:trHeight w:val="318"/>
        </w:trPr>
        <w:tc>
          <w:tcPr>
            <w:tcW w:w="4962" w:type="dxa"/>
            <w:shd w:val="clear" w:color="000000" w:fill="FFFFFF"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9980080003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10 689 012,09</w:t>
            </w:r>
          </w:p>
        </w:tc>
      </w:tr>
      <w:tr w:rsidR="00686A96" w:rsidRPr="00FB38CF" w:rsidTr="006E376F">
        <w:trPr>
          <w:trHeight w:val="318"/>
        </w:trPr>
        <w:tc>
          <w:tcPr>
            <w:tcW w:w="4962" w:type="dxa"/>
            <w:shd w:val="clear" w:color="000000" w:fill="FFFFFF"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МКУ «УКМПиС»</w:t>
            </w:r>
            <w:r w:rsidRPr="00FB38CF">
              <w:rPr>
                <w:sz w:val="24"/>
                <w:szCs w:val="24"/>
              </w:rPr>
              <w:t xml:space="preserve"> (спорт)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3 153 225,05</w:t>
            </w:r>
          </w:p>
        </w:tc>
      </w:tr>
      <w:tr w:rsidR="00686A96" w:rsidRPr="00FB38CF" w:rsidTr="006E376F">
        <w:trPr>
          <w:trHeight w:val="318"/>
        </w:trPr>
        <w:tc>
          <w:tcPr>
            <w:tcW w:w="4962" w:type="dxa"/>
            <w:shd w:val="clear" w:color="000000" w:fill="FFFFFF"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Мероприятия по физической культуре и спорту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9980011000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2 031 295,00</w:t>
            </w:r>
          </w:p>
        </w:tc>
      </w:tr>
      <w:tr w:rsidR="00686A96" w:rsidRPr="00FB38CF" w:rsidTr="006E376F">
        <w:trPr>
          <w:trHeight w:val="318"/>
        </w:trPr>
        <w:tc>
          <w:tcPr>
            <w:tcW w:w="4962" w:type="dxa"/>
            <w:shd w:val="clear" w:color="000000" w:fill="FFFFFF"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9980011000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2 031 295,00</w:t>
            </w:r>
          </w:p>
        </w:tc>
      </w:tr>
      <w:tr w:rsidR="00686A96" w:rsidRPr="00FB38CF" w:rsidTr="006E376F">
        <w:trPr>
          <w:trHeight w:val="318"/>
        </w:trPr>
        <w:tc>
          <w:tcPr>
            <w:tcW w:w="4962" w:type="dxa"/>
            <w:shd w:val="clear" w:color="000000" w:fill="FFFFFF"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1 121 930,05</w:t>
            </w:r>
          </w:p>
        </w:tc>
      </w:tr>
      <w:tr w:rsidR="00686A96" w:rsidRPr="00FB38CF" w:rsidTr="006E376F">
        <w:trPr>
          <w:trHeight w:val="318"/>
        </w:trPr>
        <w:tc>
          <w:tcPr>
            <w:tcW w:w="4962" w:type="dxa"/>
            <w:shd w:val="clear" w:color="000000" w:fill="FFFFFF"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Расходы на выплаты персоналу в целях обес</w:t>
            </w:r>
            <w:r>
              <w:rPr>
                <w:sz w:val="24"/>
                <w:szCs w:val="24"/>
              </w:rPr>
              <w:t>-</w:t>
            </w:r>
            <w:r w:rsidRPr="00FB38CF">
              <w:rPr>
                <w:sz w:val="24"/>
                <w:szCs w:val="24"/>
              </w:rPr>
              <w:t>печения выполнения функций государствен</w:t>
            </w:r>
            <w:r>
              <w:rPr>
                <w:sz w:val="24"/>
                <w:szCs w:val="24"/>
              </w:rPr>
              <w:t>-</w:t>
            </w:r>
            <w:r w:rsidRPr="00FB38CF">
              <w:rPr>
                <w:sz w:val="24"/>
                <w:szCs w:val="24"/>
              </w:rPr>
              <w:t>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9980011001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1 121 930,05</w:t>
            </w:r>
          </w:p>
        </w:tc>
      </w:tr>
      <w:tr w:rsidR="00686A96" w:rsidRPr="005C0013" w:rsidTr="006E376F">
        <w:trPr>
          <w:trHeight w:val="318"/>
        </w:trPr>
        <w:tc>
          <w:tcPr>
            <w:tcW w:w="4962" w:type="dxa"/>
            <w:shd w:val="clear" w:color="000000" w:fill="FFFFFF"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Мун</w:t>
            </w:r>
            <w:r>
              <w:rPr>
                <w:b/>
                <w:bCs/>
                <w:sz w:val="24"/>
                <w:szCs w:val="24"/>
              </w:rPr>
              <w:t>иципальное казенное учреждение «</w:t>
            </w:r>
            <w:r w:rsidRPr="00FB38CF">
              <w:rPr>
                <w:b/>
                <w:bCs/>
                <w:sz w:val="24"/>
                <w:szCs w:val="24"/>
              </w:rPr>
              <w:t>Дербентское го</w:t>
            </w:r>
            <w:r>
              <w:rPr>
                <w:b/>
                <w:bCs/>
                <w:sz w:val="24"/>
                <w:szCs w:val="24"/>
              </w:rPr>
              <w:t>родское управление образо- вания» городского округа «город Дербент»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000000" w:fill="FFFFFF"/>
            <w:noWrap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86A96" w:rsidRPr="005C0013" w:rsidRDefault="00686A96" w:rsidP="00686A96">
            <w:pPr>
              <w:jc w:val="right"/>
              <w:rPr>
                <w:b/>
                <w:sz w:val="24"/>
                <w:szCs w:val="24"/>
              </w:rPr>
            </w:pPr>
            <w:r w:rsidRPr="005C0013">
              <w:rPr>
                <w:b/>
                <w:sz w:val="24"/>
                <w:szCs w:val="24"/>
              </w:rPr>
              <w:t>1 563 300 459,02</w:t>
            </w:r>
          </w:p>
        </w:tc>
      </w:tr>
      <w:tr w:rsidR="00686A96" w:rsidRPr="00FB38CF" w:rsidTr="006E376F">
        <w:trPr>
          <w:trHeight w:val="318"/>
        </w:trPr>
        <w:tc>
          <w:tcPr>
            <w:tcW w:w="4962" w:type="dxa"/>
            <w:shd w:val="clear" w:color="000000" w:fill="FFFFFF"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9A5C52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460 019 428,52</w:t>
            </w:r>
          </w:p>
        </w:tc>
      </w:tr>
      <w:tr w:rsidR="00686A96" w:rsidRPr="00FB38CF" w:rsidTr="006E376F">
        <w:trPr>
          <w:trHeight w:val="318"/>
        </w:trPr>
        <w:tc>
          <w:tcPr>
            <w:tcW w:w="4962" w:type="dxa"/>
            <w:shd w:val="clear" w:color="000000" w:fill="FFFFFF"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«</w:t>
            </w:r>
            <w:r w:rsidRPr="00FB38CF">
              <w:rPr>
                <w:sz w:val="24"/>
                <w:szCs w:val="24"/>
              </w:rPr>
              <w:t>Развитие образования в Р</w:t>
            </w:r>
            <w:r>
              <w:rPr>
                <w:sz w:val="24"/>
                <w:szCs w:val="24"/>
              </w:rPr>
              <w:t xml:space="preserve">еспублике </w:t>
            </w:r>
            <w:r w:rsidRPr="00FB38CF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агестан»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284 699 456,97</w:t>
            </w:r>
          </w:p>
        </w:tc>
      </w:tr>
      <w:tr w:rsidR="00686A96" w:rsidRPr="00FB38CF" w:rsidTr="006E376F">
        <w:trPr>
          <w:trHeight w:val="318"/>
        </w:trPr>
        <w:tc>
          <w:tcPr>
            <w:tcW w:w="4962" w:type="dxa"/>
            <w:shd w:val="clear" w:color="000000" w:fill="FFFFFF"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FB38CF">
              <w:rPr>
                <w:sz w:val="24"/>
                <w:szCs w:val="24"/>
              </w:rPr>
              <w:t>Развити</w:t>
            </w:r>
            <w:r>
              <w:rPr>
                <w:sz w:val="24"/>
                <w:szCs w:val="24"/>
              </w:rPr>
              <w:t>е дошкольного образования детей»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191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86A96" w:rsidRDefault="00686A96" w:rsidP="00686A96">
            <w:pPr>
              <w:jc w:val="right"/>
            </w:pPr>
            <w:r w:rsidRPr="002F11A5">
              <w:rPr>
                <w:sz w:val="24"/>
                <w:szCs w:val="24"/>
              </w:rPr>
              <w:t>284 699 456,97</w:t>
            </w:r>
          </w:p>
        </w:tc>
      </w:tr>
      <w:tr w:rsidR="00686A96" w:rsidRPr="00FB38CF" w:rsidTr="006E376F">
        <w:trPr>
          <w:trHeight w:val="524"/>
        </w:trPr>
        <w:tc>
          <w:tcPr>
            <w:tcW w:w="4962" w:type="dxa"/>
            <w:shd w:val="clear" w:color="000000" w:fill="FFFFFF"/>
            <w:hideMark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19101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86A96" w:rsidRDefault="00686A96" w:rsidP="00686A96">
            <w:pPr>
              <w:jc w:val="right"/>
            </w:pPr>
            <w:r w:rsidRPr="002F11A5">
              <w:rPr>
                <w:sz w:val="24"/>
                <w:szCs w:val="24"/>
              </w:rPr>
              <w:t>284 699 456,97</w:t>
            </w:r>
          </w:p>
        </w:tc>
      </w:tr>
      <w:tr w:rsidR="00686A96" w:rsidRPr="00FB38CF" w:rsidTr="006E376F">
        <w:trPr>
          <w:trHeight w:val="528"/>
        </w:trPr>
        <w:tc>
          <w:tcPr>
            <w:tcW w:w="4962" w:type="dxa"/>
            <w:shd w:val="clear" w:color="000000" w:fill="FFFFFF"/>
            <w:hideMark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1910106590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686A96" w:rsidRDefault="00686A96" w:rsidP="00686A96">
            <w:pPr>
              <w:jc w:val="right"/>
            </w:pPr>
            <w:r w:rsidRPr="002F11A5">
              <w:rPr>
                <w:sz w:val="24"/>
                <w:szCs w:val="24"/>
              </w:rPr>
              <w:t>284 699 456,97</w:t>
            </w:r>
          </w:p>
        </w:tc>
      </w:tr>
      <w:tr w:rsidR="00686A96" w:rsidRPr="00FB38CF" w:rsidTr="006E376F">
        <w:trPr>
          <w:trHeight w:val="318"/>
        </w:trPr>
        <w:tc>
          <w:tcPr>
            <w:tcW w:w="4962" w:type="dxa"/>
            <w:shd w:val="clear" w:color="000000" w:fill="FFFFFF"/>
            <w:hideMark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175 319 971,55</w:t>
            </w:r>
          </w:p>
        </w:tc>
      </w:tr>
      <w:tr w:rsidR="00686A96" w:rsidTr="006E376F">
        <w:trPr>
          <w:trHeight w:val="318"/>
        </w:trPr>
        <w:tc>
          <w:tcPr>
            <w:tcW w:w="4962" w:type="dxa"/>
            <w:shd w:val="clear" w:color="000000" w:fill="FFFFFF"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074 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9980070000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186 782,04</w:t>
            </w:r>
          </w:p>
        </w:tc>
      </w:tr>
      <w:tr w:rsidR="00686A96" w:rsidRPr="00FB38CF" w:rsidTr="006E376F">
        <w:trPr>
          <w:trHeight w:val="264"/>
        </w:trPr>
        <w:tc>
          <w:tcPr>
            <w:tcW w:w="4962" w:type="dxa"/>
            <w:shd w:val="clear" w:color="000000" w:fill="FFFFFF"/>
            <w:hideMark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175 133 189,51</w:t>
            </w:r>
          </w:p>
        </w:tc>
      </w:tr>
      <w:tr w:rsidR="00686A96" w:rsidRPr="00FB38CF" w:rsidTr="006E376F">
        <w:trPr>
          <w:trHeight w:val="302"/>
        </w:trPr>
        <w:tc>
          <w:tcPr>
            <w:tcW w:w="4962" w:type="dxa"/>
            <w:shd w:val="clear" w:color="000000" w:fill="FFFFFF"/>
            <w:hideMark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9A5C52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818 348 103,12</w:t>
            </w:r>
          </w:p>
        </w:tc>
      </w:tr>
      <w:tr w:rsidR="00686A96" w:rsidRPr="00FB38CF" w:rsidTr="006E376F">
        <w:trPr>
          <w:trHeight w:val="264"/>
        </w:trPr>
        <w:tc>
          <w:tcPr>
            <w:tcW w:w="4962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«</w:t>
            </w:r>
            <w:r w:rsidRPr="00FB38CF">
              <w:rPr>
                <w:sz w:val="24"/>
                <w:szCs w:val="24"/>
              </w:rPr>
              <w:t>Развитие о</w:t>
            </w:r>
            <w:r>
              <w:rPr>
                <w:sz w:val="24"/>
                <w:szCs w:val="24"/>
              </w:rPr>
              <w:t xml:space="preserve">бразования </w:t>
            </w:r>
            <w:r w:rsidRPr="00FB38CF">
              <w:rPr>
                <w:sz w:val="24"/>
                <w:szCs w:val="24"/>
              </w:rPr>
              <w:t>в Р</w:t>
            </w:r>
            <w:r>
              <w:rPr>
                <w:sz w:val="24"/>
                <w:szCs w:val="24"/>
              </w:rPr>
              <w:t xml:space="preserve">еспублике </w:t>
            </w:r>
            <w:r w:rsidRPr="00FB38CF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агестан»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648 415 079,58</w:t>
            </w:r>
          </w:p>
        </w:tc>
      </w:tr>
      <w:tr w:rsidR="00686A96" w:rsidTr="006E376F">
        <w:trPr>
          <w:trHeight w:val="569"/>
        </w:trPr>
        <w:tc>
          <w:tcPr>
            <w:tcW w:w="4962" w:type="dxa"/>
            <w:shd w:val="clear" w:color="000000" w:fill="FFFFFF"/>
            <w:hideMark/>
          </w:tcPr>
          <w:p w:rsidR="00686A96" w:rsidRPr="000F42E2" w:rsidRDefault="00686A96" w:rsidP="00686A96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FB38CF">
              <w:rPr>
                <w:sz w:val="24"/>
                <w:szCs w:val="24"/>
              </w:rPr>
              <w:t>Развитие общего образования детей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192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86A96" w:rsidRDefault="00686A96" w:rsidP="00686A96">
            <w:pPr>
              <w:jc w:val="right"/>
            </w:pPr>
            <w:r w:rsidRPr="000F3355">
              <w:rPr>
                <w:sz w:val="24"/>
                <w:szCs w:val="24"/>
              </w:rPr>
              <w:t>648 415 079,58</w:t>
            </w:r>
          </w:p>
        </w:tc>
      </w:tr>
      <w:tr w:rsidR="00686A96" w:rsidTr="006E376F">
        <w:trPr>
          <w:trHeight w:val="264"/>
        </w:trPr>
        <w:tc>
          <w:tcPr>
            <w:tcW w:w="4962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1920206590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86A96" w:rsidRDefault="00686A96" w:rsidP="00686A96">
            <w:pPr>
              <w:jc w:val="right"/>
            </w:pPr>
            <w:r w:rsidRPr="000F3355">
              <w:rPr>
                <w:sz w:val="24"/>
                <w:szCs w:val="24"/>
              </w:rPr>
              <w:t>648 415 079,58</w:t>
            </w:r>
          </w:p>
        </w:tc>
      </w:tr>
      <w:tr w:rsidR="00686A96" w:rsidTr="006E376F">
        <w:trPr>
          <w:trHeight w:val="264"/>
        </w:trPr>
        <w:tc>
          <w:tcPr>
            <w:tcW w:w="4962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1920206590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686A96" w:rsidRDefault="00686A96" w:rsidP="00686A96">
            <w:pPr>
              <w:jc w:val="right"/>
            </w:pPr>
            <w:r w:rsidRPr="000F3355">
              <w:rPr>
                <w:sz w:val="24"/>
                <w:szCs w:val="24"/>
              </w:rPr>
              <w:t>648 415 079,58</w:t>
            </w:r>
          </w:p>
        </w:tc>
      </w:tr>
      <w:tr w:rsidR="00686A96" w:rsidTr="006E376F">
        <w:trPr>
          <w:trHeight w:val="565"/>
        </w:trPr>
        <w:tc>
          <w:tcPr>
            <w:tcW w:w="4962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Обеспечение деятельности подведомственных учреждени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113 560 772,46</w:t>
            </w:r>
          </w:p>
        </w:tc>
      </w:tr>
      <w:tr w:rsidR="00686A96" w:rsidTr="006E376F">
        <w:trPr>
          <w:trHeight w:val="528"/>
        </w:trPr>
        <w:tc>
          <w:tcPr>
            <w:tcW w:w="4962" w:type="dxa"/>
            <w:shd w:val="clear" w:color="000000" w:fill="FFFFFF"/>
            <w:hideMark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9980070001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113 560 772,46</w:t>
            </w:r>
          </w:p>
        </w:tc>
      </w:tr>
      <w:tr w:rsidR="00686A96" w:rsidTr="006E376F">
        <w:trPr>
          <w:trHeight w:val="528"/>
        </w:trPr>
        <w:tc>
          <w:tcPr>
            <w:tcW w:w="4962" w:type="dxa"/>
            <w:shd w:val="clear" w:color="000000" w:fill="FFFFFF"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  <w:r>
              <w:rPr>
                <w:sz w:val="24"/>
                <w:szCs w:val="24"/>
              </w:rPr>
              <w:t xml:space="preserve"> (компенсация на обеспечение двухразовым питанием обучающихся с ОВЗ)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19202И2590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10C64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10C64">
              <w:rPr>
                <w:sz w:val="24"/>
                <w:szCs w:val="24"/>
              </w:rPr>
              <w:t>300</w:t>
            </w: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3 340 598,00</w:t>
            </w:r>
          </w:p>
        </w:tc>
      </w:tr>
      <w:tr w:rsidR="00686A96" w:rsidTr="006E376F">
        <w:trPr>
          <w:trHeight w:val="528"/>
        </w:trPr>
        <w:tc>
          <w:tcPr>
            <w:tcW w:w="4962" w:type="dxa"/>
            <w:shd w:val="clear" w:color="000000" w:fill="FFFFFF"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Ежемесячное денежное вознаграждение по классному руководству педработникам общеобразовательных учреждений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Default="00686A96" w:rsidP="00686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Pr="0086281F" w:rsidRDefault="00686A96" w:rsidP="00686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19202</w:t>
            </w:r>
            <w:r>
              <w:rPr>
                <w:sz w:val="24"/>
                <w:szCs w:val="24"/>
                <w:lang w:val="en-US"/>
              </w:rPr>
              <w:t>R3030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53 031 653,08</w:t>
            </w:r>
          </w:p>
        </w:tc>
      </w:tr>
      <w:tr w:rsidR="00686A96" w:rsidRPr="00FB38CF" w:rsidTr="006E376F">
        <w:trPr>
          <w:trHeight w:val="137"/>
        </w:trPr>
        <w:tc>
          <w:tcPr>
            <w:tcW w:w="4962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Школы-интернаты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9A5C52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86 792 196,43</w:t>
            </w:r>
          </w:p>
        </w:tc>
      </w:tr>
      <w:tr w:rsidR="00686A96" w:rsidRPr="00FB38CF" w:rsidTr="006E376F">
        <w:trPr>
          <w:trHeight w:val="264"/>
        </w:trPr>
        <w:tc>
          <w:tcPr>
            <w:tcW w:w="4962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«</w:t>
            </w:r>
            <w:r w:rsidRPr="00FB38CF">
              <w:rPr>
                <w:sz w:val="24"/>
                <w:szCs w:val="24"/>
              </w:rPr>
              <w:t>Развитие о</w:t>
            </w:r>
            <w:r>
              <w:rPr>
                <w:sz w:val="24"/>
                <w:szCs w:val="24"/>
              </w:rPr>
              <w:t xml:space="preserve">бразования </w:t>
            </w:r>
            <w:r w:rsidRPr="00FB38CF">
              <w:rPr>
                <w:sz w:val="24"/>
                <w:szCs w:val="24"/>
              </w:rPr>
              <w:t>в Р</w:t>
            </w:r>
            <w:r>
              <w:rPr>
                <w:sz w:val="24"/>
                <w:szCs w:val="24"/>
              </w:rPr>
              <w:t xml:space="preserve">еспублике </w:t>
            </w:r>
            <w:r w:rsidRPr="00FB38CF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агестан»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51 490 888,85</w:t>
            </w:r>
          </w:p>
        </w:tc>
      </w:tr>
      <w:tr w:rsidR="00686A96" w:rsidTr="006E376F">
        <w:trPr>
          <w:trHeight w:val="528"/>
        </w:trPr>
        <w:tc>
          <w:tcPr>
            <w:tcW w:w="4962" w:type="dxa"/>
            <w:shd w:val="clear" w:color="000000" w:fill="FFFFFF"/>
            <w:hideMark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«</w:t>
            </w:r>
            <w:r w:rsidRPr="00FB38CF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звитие общего образования детей»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192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86A96" w:rsidRDefault="00686A96" w:rsidP="00686A96">
            <w:pPr>
              <w:jc w:val="right"/>
            </w:pPr>
            <w:r w:rsidRPr="004F0AED">
              <w:rPr>
                <w:sz w:val="24"/>
                <w:szCs w:val="24"/>
              </w:rPr>
              <w:t>51 490 888,85</w:t>
            </w:r>
          </w:p>
        </w:tc>
      </w:tr>
      <w:tr w:rsidR="00686A96" w:rsidTr="006E376F">
        <w:trPr>
          <w:trHeight w:val="330"/>
        </w:trPr>
        <w:tc>
          <w:tcPr>
            <w:tcW w:w="4962" w:type="dxa"/>
            <w:shd w:val="clear" w:color="000000" w:fill="FFFFFF"/>
            <w:noWrap/>
            <w:hideMark/>
          </w:tcPr>
          <w:p w:rsidR="00686A96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 xml:space="preserve">Обеспечение деятельности </w:t>
            </w:r>
          </w:p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подведомственных учреждений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1920206591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86A96" w:rsidRDefault="00686A96" w:rsidP="00686A96">
            <w:pPr>
              <w:jc w:val="right"/>
            </w:pPr>
            <w:r w:rsidRPr="004F0AED">
              <w:rPr>
                <w:sz w:val="24"/>
                <w:szCs w:val="24"/>
              </w:rPr>
              <w:t>51 490 888,85</w:t>
            </w:r>
          </w:p>
        </w:tc>
      </w:tr>
      <w:tr w:rsidR="00686A96" w:rsidTr="006E376F">
        <w:trPr>
          <w:trHeight w:val="528"/>
        </w:trPr>
        <w:tc>
          <w:tcPr>
            <w:tcW w:w="4962" w:type="dxa"/>
            <w:shd w:val="clear" w:color="000000" w:fill="FFFFFF"/>
            <w:hideMark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1920206591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686A96" w:rsidRDefault="00686A96" w:rsidP="00686A96">
            <w:pPr>
              <w:jc w:val="right"/>
            </w:pPr>
            <w:r w:rsidRPr="004F0AED">
              <w:rPr>
                <w:sz w:val="24"/>
                <w:szCs w:val="24"/>
              </w:rPr>
              <w:t>51 490 888,85</w:t>
            </w:r>
          </w:p>
        </w:tc>
      </w:tr>
      <w:tr w:rsidR="00686A96" w:rsidTr="006E376F">
        <w:trPr>
          <w:trHeight w:val="216"/>
        </w:trPr>
        <w:tc>
          <w:tcPr>
            <w:tcW w:w="4962" w:type="dxa"/>
            <w:shd w:val="clear" w:color="000000" w:fill="FFFFFF"/>
            <w:hideMark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Иные внепрограммные мероприятия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35 301 307,58</w:t>
            </w:r>
          </w:p>
        </w:tc>
      </w:tr>
      <w:tr w:rsidR="00686A96" w:rsidTr="006E376F">
        <w:trPr>
          <w:trHeight w:val="264"/>
        </w:trPr>
        <w:tc>
          <w:tcPr>
            <w:tcW w:w="4962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86A96" w:rsidRDefault="00686A96" w:rsidP="00686A96">
            <w:pPr>
              <w:jc w:val="right"/>
            </w:pPr>
            <w:r w:rsidRPr="007E2857">
              <w:rPr>
                <w:sz w:val="24"/>
                <w:szCs w:val="24"/>
              </w:rPr>
              <w:t>35 301 307,58</w:t>
            </w:r>
          </w:p>
        </w:tc>
      </w:tr>
      <w:tr w:rsidR="00686A96" w:rsidTr="006E376F">
        <w:trPr>
          <w:trHeight w:val="528"/>
        </w:trPr>
        <w:tc>
          <w:tcPr>
            <w:tcW w:w="4962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9980070002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686A96" w:rsidRDefault="00686A96" w:rsidP="00686A96">
            <w:pPr>
              <w:jc w:val="right"/>
            </w:pPr>
            <w:r w:rsidRPr="007E2857">
              <w:rPr>
                <w:sz w:val="24"/>
                <w:szCs w:val="24"/>
              </w:rPr>
              <w:t>35 301 307,58</w:t>
            </w:r>
          </w:p>
        </w:tc>
      </w:tr>
      <w:tr w:rsidR="00686A96" w:rsidRPr="0091244B" w:rsidTr="006E376F">
        <w:trPr>
          <w:trHeight w:val="2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A96" w:rsidRPr="005E4B24" w:rsidRDefault="00686A96" w:rsidP="00686A96">
            <w:pPr>
              <w:rPr>
                <w:sz w:val="24"/>
                <w:szCs w:val="24"/>
              </w:rPr>
            </w:pPr>
            <w:r w:rsidRPr="005E4B24">
              <w:rPr>
                <w:sz w:val="24"/>
                <w:szCs w:val="24"/>
              </w:rPr>
              <w:t>Проект "Успех каждого ребенка"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2 653 340,20</w:t>
            </w:r>
          </w:p>
        </w:tc>
      </w:tr>
      <w:tr w:rsidR="00686A96" w:rsidRPr="0091244B" w:rsidTr="006E376F">
        <w:trPr>
          <w:trHeight w:val="52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A96" w:rsidRPr="005E4B24" w:rsidRDefault="00686A96" w:rsidP="00686A96">
            <w:pPr>
              <w:rPr>
                <w:sz w:val="24"/>
                <w:szCs w:val="24"/>
              </w:rPr>
            </w:pPr>
            <w:r w:rsidRPr="005E4B24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1200070000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2 653 340,20</w:t>
            </w:r>
          </w:p>
        </w:tc>
      </w:tr>
      <w:tr w:rsidR="00686A96" w:rsidRPr="00FB38CF" w:rsidTr="006E376F">
        <w:trPr>
          <w:trHeight w:val="264"/>
        </w:trPr>
        <w:tc>
          <w:tcPr>
            <w:tcW w:w="4962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88 571 526,30</w:t>
            </w:r>
          </w:p>
        </w:tc>
      </w:tr>
      <w:tr w:rsidR="00686A96" w:rsidTr="006E376F">
        <w:trPr>
          <w:trHeight w:val="264"/>
        </w:trPr>
        <w:tc>
          <w:tcPr>
            <w:tcW w:w="4962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Иные внепрограммные мероприятия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88 571 526,30</w:t>
            </w:r>
          </w:p>
        </w:tc>
      </w:tr>
      <w:tr w:rsidR="00686A96" w:rsidTr="006E376F">
        <w:trPr>
          <w:trHeight w:val="264"/>
        </w:trPr>
        <w:tc>
          <w:tcPr>
            <w:tcW w:w="4962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88 571 526,30</w:t>
            </w:r>
          </w:p>
        </w:tc>
      </w:tr>
      <w:tr w:rsidR="00686A96" w:rsidTr="006E376F">
        <w:trPr>
          <w:trHeight w:val="264"/>
        </w:trPr>
        <w:tc>
          <w:tcPr>
            <w:tcW w:w="4962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9980070006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88 571 526,30</w:t>
            </w:r>
          </w:p>
        </w:tc>
      </w:tr>
      <w:tr w:rsidR="00686A96" w:rsidRPr="00341A59" w:rsidTr="006E376F">
        <w:trPr>
          <w:trHeight w:val="264"/>
        </w:trPr>
        <w:tc>
          <w:tcPr>
            <w:tcW w:w="4962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1 244 454,00</w:t>
            </w:r>
          </w:p>
        </w:tc>
      </w:tr>
      <w:tr w:rsidR="00686A96" w:rsidRPr="00341A59" w:rsidTr="006E376F">
        <w:trPr>
          <w:trHeight w:val="264"/>
        </w:trPr>
        <w:tc>
          <w:tcPr>
            <w:tcW w:w="4962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1100070000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1 244 454,00</w:t>
            </w:r>
          </w:p>
        </w:tc>
      </w:tr>
      <w:tr w:rsidR="00686A96" w:rsidTr="006E376F">
        <w:trPr>
          <w:trHeight w:val="317"/>
        </w:trPr>
        <w:tc>
          <w:tcPr>
            <w:tcW w:w="4962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19 618 883,11</w:t>
            </w:r>
          </w:p>
        </w:tc>
      </w:tr>
      <w:tr w:rsidR="00686A96" w:rsidRPr="00FB38CF" w:rsidTr="006E376F">
        <w:trPr>
          <w:trHeight w:val="264"/>
        </w:trPr>
        <w:tc>
          <w:tcPr>
            <w:tcW w:w="4962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«ДГУО» (содержание)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9980070009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19 618 883,11</w:t>
            </w:r>
          </w:p>
        </w:tc>
      </w:tr>
      <w:tr w:rsidR="00686A96" w:rsidRPr="00FB38CF" w:rsidTr="006E376F">
        <w:trPr>
          <w:trHeight w:val="264"/>
        </w:trPr>
        <w:tc>
          <w:tcPr>
            <w:tcW w:w="4962" w:type="dxa"/>
            <w:shd w:val="clear" w:color="000000" w:fill="FFFFFF"/>
            <w:hideMark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Расходы на выплаты персоналу в целях обеспе</w:t>
            </w:r>
            <w:r>
              <w:rPr>
                <w:sz w:val="24"/>
                <w:szCs w:val="24"/>
              </w:rPr>
              <w:t xml:space="preserve">- </w:t>
            </w:r>
            <w:r w:rsidRPr="00FB38CF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9980070009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16 728 774,26</w:t>
            </w:r>
          </w:p>
        </w:tc>
      </w:tr>
      <w:tr w:rsidR="00686A96" w:rsidRPr="00FB38CF" w:rsidTr="006E376F">
        <w:trPr>
          <w:trHeight w:val="264"/>
        </w:trPr>
        <w:tc>
          <w:tcPr>
            <w:tcW w:w="4962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9980070009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2 650 703,92</w:t>
            </w:r>
          </w:p>
        </w:tc>
      </w:tr>
      <w:tr w:rsidR="00686A96" w:rsidRPr="00FB38CF" w:rsidTr="006E376F">
        <w:trPr>
          <w:trHeight w:val="276"/>
        </w:trPr>
        <w:tc>
          <w:tcPr>
            <w:tcW w:w="4962" w:type="dxa"/>
            <w:shd w:val="clear" w:color="000000" w:fill="FFFFFF"/>
            <w:hideMark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9980070009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800</w:t>
            </w: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239 404,93</w:t>
            </w:r>
          </w:p>
        </w:tc>
      </w:tr>
      <w:tr w:rsidR="00686A96" w:rsidRPr="006018BF" w:rsidTr="006E376F">
        <w:trPr>
          <w:trHeight w:val="276"/>
        </w:trPr>
        <w:tc>
          <w:tcPr>
            <w:tcW w:w="4962" w:type="dxa"/>
            <w:shd w:val="clear" w:color="000000" w:fill="FFFFFF"/>
          </w:tcPr>
          <w:p w:rsidR="00686A96" w:rsidRPr="00824C06" w:rsidRDefault="00686A96" w:rsidP="00686A96">
            <w:pPr>
              <w:ind w:left="-96" w:right="-108"/>
              <w:rPr>
                <w:i/>
                <w:sz w:val="24"/>
                <w:szCs w:val="24"/>
              </w:rPr>
            </w:pPr>
            <w:r w:rsidRPr="00824C06">
              <w:rPr>
                <w:i/>
                <w:sz w:val="24"/>
                <w:szCs w:val="24"/>
              </w:rPr>
              <w:t>МАУ «Дербентгорснаб»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Pr="00824C06" w:rsidRDefault="00686A96" w:rsidP="00686A96">
            <w:pPr>
              <w:ind w:left="-108" w:right="-10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824C06" w:rsidRDefault="00686A96" w:rsidP="00686A9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  <w:shd w:val="clear" w:color="000000" w:fill="FFFFFF"/>
            <w:noWrap/>
          </w:tcPr>
          <w:p w:rsidR="00686A96" w:rsidRPr="00824C06" w:rsidRDefault="00686A96" w:rsidP="00686A96">
            <w:pPr>
              <w:ind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686A96" w:rsidRPr="00824C06" w:rsidRDefault="00686A96" w:rsidP="00686A96">
            <w:pPr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686A96" w:rsidRPr="00824C06" w:rsidRDefault="00686A96" w:rsidP="00686A96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72 503 227,80</w:t>
            </w:r>
          </w:p>
        </w:tc>
      </w:tr>
      <w:tr w:rsidR="009A5C52" w:rsidRPr="006018BF" w:rsidTr="006E376F">
        <w:trPr>
          <w:trHeight w:val="276"/>
        </w:trPr>
        <w:tc>
          <w:tcPr>
            <w:tcW w:w="4962" w:type="dxa"/>
            <w:shd w:val="clear" w:color="000000" w:fill="FFFFFF"/>
          </w:tcPr>
          <w:p w:rsidR="009A5C52" w:rsidRPr="009A5C52" w:rsidRDefault="009A5C52" w:rsidP="00686A96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708" w:type="dxa"/>
            <w:shd w:val="clear" w:color="000000" w:fill="FFFFFF"/>
            <w:noWrap/>
          </w:tcPr>
          <w:p w:rsidR="009A5C52" w:rsidRPr="009A5C52" w:rsidRDefault="009A5C52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9A5C52" w:rsidRPr="009A5C52" w:rsidRDefault="009A5C52" w:rsidP="00686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9A5C52" w:rsidRPr="009A5C52" w:rsidRDefault="009A5C52" w:rsidP="00686A9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9A5C52" w:rsidRPr="009A5C52" w:rsidRDefault="009A5C52" w:rsidP="00686A9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9A5C52" w:rsidRPr="009A5C52" w:rsidRDefault="009A5C52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9A5C52" w:rsidRPr="009A5C52" w:rsidRDefault="009A5C52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662 420,00</w:t>
            </w:r>
          </w:p>
        </w:tc>
      </w:tr>
      <w:tr w:rsidR="009A5C52" w:rsidRPr="006018BF" w:rsidTr="006E376F">
        <w:trPr>
          <w:trHeight w:val="276"/>
        </w:trPr>
        <w:tc>
          <w:tcPr>
            <w:tcW w:w="4962" w:type="dxa"/>
            <w:shd w:val="clear" w:color="000000" w:fill="FFFFFF"/>
          </w:tcPr>
          <w:p w:rsidR="009A5C52" w:rsidRPr="009A5C52" w:rsidRDefault="009A5C52" w:rsidP="009A5C52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автономным учреж</w:t>
            </w:r>
            <w:r>
              <w:rPr>
                <w:sz w:val="24"/>
                <w:szCs w:val="24"/>
              </w:rPr>
              <w:t>-</w:t>
            </w:r>
            <w:r w:rsidRPr="00FB38CF">
              <w:rPr>
                <w:sz w:val="24"/>
                <w:szCs w:val="24"/>
              </w:rPr>
              <w:t>дениям</w:t>
            </w:r>
            <w:r>
              <w:rPr>
                <w:sz w:val="24"/>
                <w:szCs w:val="24"/>
              </w:rPr>
              <w:t xml:space="preserve"> (задолженность по питанию)</w:t>
            </w:r>
          </w:p>
        </w:tc>
        <w:tc>
          <w:tcPr>
            <w:tcW w:w="708" w:type="dxa"/>
            <w:shd w:val="clear" w:color="000000" w:fill="FFFFFF"/>
            <w:noWrap/>
          </w:tcPr>
          <w:p w:rsidR="009A5C52" w:rsidRPr="009A5C52" w:rsidRDefault="009A5C52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9A5C52" w:rsidRPr="009A5C52" w:rsidRDefault="009A5C52" w:rsidP="00686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9A5C52" w:rsidRPr="009A5C52" w:rsidRDefault="009A5C52" w:rsidP="00686A9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9A5C52" w:rsidRPr="009A5C52" w:rsidRDefault="009A5C52" w:rsidP="00686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9980040005</w:t>
            </w:r>
          </w:p>
        </w:tc>
        <w:tc>
          <w:tcPr>
            <w:tcW w:w="567" w:type="dxa"/>
            <w:shd w:val="clear" w:color="000000" w:fill="FFFFFF"/>
            <w:noWrap/>
          </w:tcPr>
          <w:p w:rsidR="009A5C52" w:rsidRPr="009A5C52" w:rsidRDefault="009A5C52" w:rsidP="00686A9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9A5C52" w:rsidRPr="009A5C52" w:rsidRDefault="009A5C52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662 420,00</w:t>
            </w:r>
          </w:p>
        </w:tc>
      </w:tr>
      <w:tr w:rsidR="00686A96" w:rsidRPr="007C1503" w:rsidTr="006E376F">
        <w:trPr>
          <w:trHeight w:val="276"/>
        </w:trPr>
        <w:tc>
          <w:tcPr>
            <w:tcW w:w="4962" w:type="dxa"/>
            <w:shd w:val="clear" w:color="000000" w:fill="FFFFFF"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Default="00686A96" w:rsidP="00686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Pr="00824C06" w:rsidRDefault="00686A96" w:rsidP="00686A9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686A96" w:rsidRPr="00824C06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9A5C52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66 204 239,80</w:t>
            </w:r>
          </w:p>
        </w:tc>
      </w:tr>
      <w:tr w:rsidR="00686A96" w:rsidRPr="0086281F" w:rsidTr="006E376F">
        <w:trPr>
          <w:trHeight w:val="276"/>
        </w:trPr>
        <w:tc>
          <w:tcPr>
            <w:tcW w:w="4962" w:type="dxa"/>
            <w:shd w:val="clear" w:color="000000" w:fill="FFFFFF"/>
          </w:tcPr>
          <w:p w:rsidR="00686A96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автономным учреждениям</w:t>
            </w:r>
            <w:r>
              <w:rPr>
                <w:sz w:val="24"/>
                <w:szCs w:val="24"/>
              </w:rPr>
              <w:t xml:space="preserve"> (обеспечение бесплатным горячим питанием)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Default="00686A96" w:rsidP="00686A96">
            <w:pPr>
              <w:jc w:val="center"/>
            </w:pPr>
            <w:r w:rsidRPr="0009036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Default="00686A96" w:rsidP="00686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Pr="0086281F" w:rsidRDefault="00686A96" w:rsidP="00686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19202</w:t>
            </w: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>3040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824C06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45 070 000,00</w:t>
            </w:r>
          </w:p>
        </w:tc>
      </w:tr>
      <w:tr w:rsidR="00686A96" w:rsidTr="006E376F">
        <w:trPr>
          <w:trHeight w:val="276"/>
        </w:trPr>
        <w:tc>
          <w:tcPr>
            <w:tcW w:w="4962" w:type="dxa"/>
            <w:shd w:val="clear" w:color="000000" w:fill="FFFFFF"/>
          </w:tcPr>
          <w:p w:rsidR="00686A96" w:rsidRDefault="00686A96" w:rsidP="00686A96">
            <w:pPr>
              <w:ind w:left="-104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автономным учреж</w:t>
            </w:r>
            <w:r>
              <w:rPr>
                <w:sz w:val="24"/>
                <w:szCs w:val="24"/>
              </w:rPr>
              <w:t>-</w:t>
            </w:r>
            <w:r w:rsidRPr="00FB38CF">
              <w:rPr>
                <w:sz w:val="24"/>
                <w:szCs w:val="24"/>
              </w:rPr>
              <w:t>дениям</w:t>
            </w:r>
            <w:r>
              <w:rPr>
                <w:sz w:val="24"/>
                <w:szCs w:val="24"/>
              </w:rPr>
              <w:t xml:space="preserve"> (содержание и материальные затраты)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Default="00686A96" w:rsidP="00686A96">
            <w:pPr>
              <w:jc w:val="center"/>
            </w:pPr>
            <w:r w:rsidRPr="0009036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Default="00686A96" w:rsidP="00686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Default="00686A96" w:rsidP="00686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9980070001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15 634 239,80</w:t>
            </w:r>
          </w:p>
        </w:tc>
      </w:tr>
      <w:tr w:rsidR="00686A96" w:rsidTr="006E376F">
        <w:trPr>
          <w:trHeight w:val="276"/>
        </w:trPr>
        <w:tc>
          <w:tcPr>
            <w:tcW w:w="4962" w:type="dxa"/>
            <w:shd w:val="clear" w:color="000000" w:fill="FFFFFF"/>
          </w:tcPr>
          <w:p w:rsidR="00686A96" w:rsidRDefault="00686A96" w:rsidP="00686A96">
            <w:pPr>
              <w:ind w:left="-10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B38CF">
              <w:rPr>
                <w:sz w:val="24"/>
                <w:szCs w:val="24"/>
              </w:rPr>
              <w:t>редоставление субсидий автономным учреждениям</w:t>
            </w:r>
            <w:r>
              <w:rPr>
                <w:sz w:val="24"/>
                <w:szCs w:val="24"/>
              </w:rPr>
              <w:t xml:space="preserve"> (питание по интернатам)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Default="00686A96" w:rsidP="00686A96">
            <w:pPr>
              <w:jc w:val="center"/>
            </w:pPr>
            <w:r w:rsidRPr="0009036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Default="00686A96" w:rsidP="00686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Default="00686A96" w:rsidP="00686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9980070002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5 500 000,00</w:t>
            </w:r>
          </w:p>
        </w:tc>
      </w:tr>
      <w:tr w:rsidR="00686A96" w:rsidTr="006E376F">
        <w:trPr>
          <w:trHeight w:val="276"/>
        </w:trPr>
        <w:tc>
          <w:tcPr>
            <w:tcW w:w="4962" w:type="dxa"/>
            <w:shd w:val="clear" w:color="000000" w:fill="FFFFFF"/>
          </w:tcPr>
          <w:p w:rsidR="00686A96" w:rsidRDefault="00686A96" w:rsidP="00686A96">
            <w:pPr>
              <w:ind w:left="-10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Default="00686A96" w:rsidP="00686A96">
            <w:pPr>
              <w:jc w:val="center"/>
            </w:pPr>
            <w:r w:rsidRPr="0009036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Default="00686A96" w:rsidP="00686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Default="00686A96" w:rsidP="00686A9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686A96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1 008 000,00</w:t>
            </w:r>
          </w:p>
        </w:tc>
      </w:tr>
      <w:tr w:rsidR="00686A96" w:rsidTr="006E376F">
        <w:trPr>
          <w:trHeight w:val="276"/>
        </w:trPr>
        <w:tc>
          <w:tcPr>
            <w:tcW w:w="4962" w:type="dxa"/>
            <w:shd w:val="clear" w:color="000000" w:fill="FFFFFF"/>
          </w:tcPr>
          <w:p w:rsidR="00686A96" w:rsidRDefault="00686A96" w:rsidP="00686A9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B38CF">
              <w:rPr>
                <w:sz w:val="24"/>
                <w:szCs w:val="24"/>
              </w:rPr>
              <w:t>редоставление субсидий автономным учреждениям</w:t>
            </w:r>
            <w:r>
              <w:rPr>
                <w:sz w:val="24"/>
                <w:szCs w:val="24"/>
              </w:rPr>
              <w:t xml:space="preserve"> (организация питания в лагерях)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Default="00686A96" w:rsidP="00686A96">
            <w:pPr>
              <w:jc w:val="center"/>
            </w:pPr>
            <w:r w:rsidRPr="0009036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Default="00686A96" w:rsidP="00686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Default="00686A96" w:rsidP="00686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1971099980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1 008 000,00</w:t>
            </w:r>
          </w:p>
        </w:tc>
      </w:tr>
      <w:tr w:rsidR="00686A96" w:rsidTr="006E376F">
        <w:trPr>
          <w:trHeight w:val="276"/>
        </w:trPr>
        <w:tc>
          <w:tcPr>
            <w:tcW w:w="4962" w:type="dxa"/>
            <w:shd w:val="clear" w:color="000000" w:fill="FFFFFF"/>
          </w:tcPr>
          <w:p w:rsidR="00686A96" w:rsidRDefault="00686A96" w:rsidP="00686A96">
            <w:pPr>
              <w:ind w:left="-10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Default="00686A96" w:rsidP="00686A96">
            <w:pPr>
              <w:jc w:val="center"/>
            </w:pPr>
            <w:r w:rsidRPr="0009036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Default="00686A96" w:rsidP="00686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Default="00686A96" w:rsidP="00686A9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686A96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4 628 568,00</w:t>
            </w:r>
          </w:p>
        </w:tc>
      </w:tr>
      <w:tr w:rsidR="00686A96" w:rsidRPr="00D37E37" w:rsidTr="006E376F">
        <w:trPr>
          <w:trHeight w:val="276"/>
        </w:trPr>
        <w:tc>
          <w:tcPr>
            <w:tcW w:w="4962" w:type="dxa"/>
            <w:shd w:val="clear" w:color="000000" w:fill="FFFFFF"/>
          </w:tcPr>
          <w:p w:rsidR="00686A96" w:rsidRPr="00FB38CF" w:rsidRDefault="00686A96" w:rsidP="00686A96">
            <w:pPr>
              <w:ind w:left="-104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автономным учреждениям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Default="00686A96" w:rsidP="00686A96">
            <w:pPr>
              <w:jc w:val="center"/>
            </w:pPr>
            <w:r w:rsidRPr="0009036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Default="00686A96" w:rsidP="00686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Default="00686A96" w:rsidP="00686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9980070009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4 628 568,00</w:t>
            </w:r>
          </w:p>
        </w:tc>
      </w:tr>
      <w:tr w:rsidR="00686A96" w:rsidRPr="00FB38CF" w:rsidTr="006E376F">
        <w:trPr>
          <w:trHeight w:val="279"/>
        </w:trPr>
        <w:tc>
          <w:tcPr>
            <w:tcW w:w="4962" w:type="dxa"/>
            <w:shd w:val="clear" w:color="000000" w:fill="FFFFFF"/>
            <w:hideMark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11 346 297,90</w:t>
            </w:r>
          </w:p>
        </w:tc>
      </w:tr>
      <w:tr w:rsidR="00686A96" w:rsidRPr="00FB38CF" w:rsidTr="006E376F">
        <w:trPr>
          <w:trHeight w:val="269"/>
        </w:trPr>
        <w:tc>
          <w:tcPr>
            <w:tcW w:w="4962" w:type="dxa"/>
            <w:shd w:val="clear" w:color="000000" w:fill="FFFFFF"/>
            <w:hideMark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lastRenderedPageBreak/>
              <w:t>Компенсация родительской платы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2230181540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300</w:t>
            </w: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11 346 297,90</w:t>
            </w:r>
          </w:p>
        </w:tc>
      </w:tr>
      <w:tr w:rsidR="00686A96" w:rsidTr="006E376F">
        <w:trPr>
          <w:trHeight w:val="269"/>
        </w:trPr>
        <w:tc>
          <w:tcPr>
            <w:tcW w:w="4962" w:type="dxa"/>
            <w:shd w:val="clear" w:color="000000" w:fill="FFFFFF"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2 203 001,64</w:t>
            </w:r>
          </w:p>
        </w:tc>
      </w:tr>
      <w:tr w:rsidR="00686A96" w:rsidRPr="00FB38CF" w:rsidTr="006E376F">
        <w:trPr>
          <w:trHeight w:val="264"/>
        </w:trPr>
        <w:tc>
          <w:tcPr>
            <w:tcW w:w="4962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 (с</w:t>
            </w:r>
            <w:r w:rsidRPr="001D7A91">
              <w:rPr>
                <w:sz w:val="24"/>
                <w:szCs w:val="24"/>
              </w:rPr>
              <w:t>портивные мероприятия по внешкольной работе с детьми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1D7A91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 w:rsidRPr="001D7A91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 w:rsidRPr="001D7A9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  <w:r w:rsidRPr="001D7A91">
              <w:rPr>
                <w:sz w:val="24"/>
                <w:szCs w:val="24"/>
              </w:rPr>
              <w:t>9980011002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D7A91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2 203 001,64</w:t>
            </w:r>
          </w:p>
        </w:tc>
      </w:tr>
      <w:tr w:rsidR="00686A96" w:rsidRPr="00901A55" w:rsidTr="006E376F">
        <w:trPr>
          <w:trHeight w:val="361"/>
        </w:trPr>
        <w:tc>
          <w:tcPr>
            <w:tcW w:w="4962" w:type="dxa"/>
            <w:shd w:val="clear" w:color="000000" w:fill="FFFFFF"/>
            <w:hideMark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Управление земельных и имущественных отношений администрации г</w:t>
            </w:r>
            <w:r>
              <w:rPr>
                <w:b/>
                <w:bCs/>
                <w:sz w:val="24"/>
                <w:szCs w:val="24"/>
              </w:rPr>
              <w:t>ородского округа «город Дербент»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86A96" w:rsidRPr="00901A55" w:rsidRDefault="00686A96" w:rsidP="00686A96">
            <w:pPr>
              <w:jc w:val="right"/>
              <w:rPr>
                <w:b/>
                <w:sz w:val="24"/>
                <w:szCs w:val="24"/>
              </w:rPr>
            </w:pPr>
            <w:r w:rsidRPr="00901A55">
              <w:rPr>
                <w:b/>
                <w:sz w:val="24"/>
                <w:szCs w:val="24"/>
              </w:rPr>
              <w:t>590 747 534,01</w:t>
            </w:r>
          </w:p>
        </w:tc>
      </w:tr>
      <w:tr w:rsidR="00686A96" w:rsidTr="006E376F">
        <w:trPr>
          <w:trHeight w:val="283"/>
        </w:trPr>
        <w:tc>
          <w:tcPr>
            <w:tcW w:w="4962" w:type="dxa"/>
            <w:shd w:val="clear" w:color="000000" w:fill="FFFFFF"/>
            <w:hideMark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68 809 866,51</w:t>
            </w:r>
          </w:p>
        </w:tc>
      </w:tr>
      <w:tr w:rsidR="00686A96" w:rsidTr="006E376F">
        <w:trPr>
          <w:trHeight w:val="264"/>
        </w:trPr>
        <w:tc>
          <w:tcPr>
            <w:tcW w:w="4962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Иные внепрограммные мероприятия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68 809 866,51</w:t>
            </w:r>
          </w:p>
        </w:tc>
      </w:tr>
      <w:tr w:rsidR="00686A96" w:rsidTr="006E376F">
        <w:trPr>
          <w:trHeight w:val="270"/>
        </w:trPr>
        <w:tc>
          <w:tcPr>
            <w:tcW w:w="4962" w:type="dxa"/>
            <w:shd w:val="clear" w:color="000000" w:fill="FFFFFF"/>
            <w:hideMark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Финансовое обе</w:t>
            </w:r>
            <w:r>
              <w:rPr>
                <w:sz w:val="24"/>
                <w:szCs w:val="24"/>
              </w:rPr>
              <w:t>спечение выполнения функций гос</w:t>
            </w:r>
            <w:r w:rsidRPr="00FB38CF">
              <w:rPr>
                <w:sz w:val="24"/>
                <w:szCs w:val="24"/>
              </w:rPr>
              <w:t>органов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68 809 866,51</w:t>
            </w:r>
          </w:p>
        </w:tc>
      </w:tr>
      <w:tr w:rsidR="00686A96" w:rsidRPr="00FB38CF" w:rsidTr="006E376F">
        <w:trPr>
          <w:trHeight w:val="275"/>
        </w:trPr>
        <w:tc>
          <w:tcPr>
            <w:tcW w:w="4962" w:type="dxa"/>
            <w:shd w:val="clear" w:color="000000" w:fill="FFFFFF"/>
            <w:hideMark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Расходы на выплаты персоналу в целях обеспе</w:t>
            </w:r>
            <w:r>
              <w:rPr>
                <w:sz w:val="24"/>
                <w:szCs w:val="24"/>
              </w:rPr>
              <w:t xml:space="preserve">- </w:t>
            </w:r>
            <w:r w:rsidRPr="00FB38CF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9980020011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10 834 326,75</w:t>
            </w:r>
          </w:p>
        </w:tc>
      </w:tr>
      <w:tr w:rsidR="00686A96" w:rsidRPr="00FB38CF" w:rsidTr="006E376F">
        <w:trPr>
          <w:trHeight w:val="523"/>
        </w:trPr>
        <w:tc>
          <w:tcPr>
            <w:tcW w:w="4962" w:type="dxa"/>
            <w:shd w:val="clear" w:color="000000" w:fill="FFFFFF"/>
            <w:hideMark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9980020011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57 832 155,19</w:t>
            </w:r>
          </w:p>
        </w:tc>
      </w:tr>
      <w:tr w:rsidR="00686A96" w:rsidRPr="00FB38CF" w:rsidTr="006E376F">
        <w:trPr>
          <w:trHeight w:val="169"/>
        </w:trPr>
        <w:tc>
          <w:tcPr>
            <w:tcW w:w="4962" w:type="dxa"/>
            <w:shd w:val="clear" w:color="000000" w:fill="FFFFFF"/>
            <w:hideMark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9980020011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800</w:t>
            </w: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143 384,57</w:t>
            </w:r>
          </w:p>
        </w:tc>
      </w:tr>
      <w:tr w:rsidR="00686A96" w:rsidTr="006E376F">
        <w:trPr>
          <w:trHeight w:val="331"/>
        </w:trPr>
        <w:tc>
          <w:tcPr>
            <w:tcW w:w="4962" w:type="dxa"/>
            <w:shd w:val="clear" w:color="000000" w:fill="FFFFFF"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20 000 000,00</w:t>
            </w:r>
          </w:p>
        </w:tc>
      </w:tr>
      <w:tr w:rsidR="00686A96" w:rsidRPr="00FB38CF" w:rsidTr="006E376F">
        <w:trPr>
          <w:trHeight w:val="255"/>
        </w:trPr>
        <w:tc>
          <w:tcPr>
            <w:tcW w:w="4962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9980040007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20 000 000,00</w:t>
            </w:r>
          </w:p>
        </w:tc>
      </w:tr>
      <w:tr w:rsidR="00686A96" w:rsidTr="006E376F">
        <w:trPr>
          <w:trHeight w:val="255"/>
        </w:trPr>
        <w:tc>
          <w:tcPr>
            <w:tcW w:w="4962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Default="00686A96" w:rsidP="00686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Default="00686A96" w:rsidP="00686A9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686A96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3 721 767,75</w:t>
            </w:r>
          </w:p>
        </w:tc>
      </w:tr>
      <w:tr w:rsidR="00686A96" w:rsidTr="006E376F">
        <w:trPr>
          <w:trHeight w:val="255"/>
        </w:trPr>
        <w:tc>
          <w:tcPr>
            <w:tcW w:w="4962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165 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Default="00686A96" w:rsidP="00686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 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Default="00686A96" w:rsidP="00686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9980050100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3 721 767,75</w:t>
            </w:r>
          </w:p>
        </w:tc>
      </w:tr>
      <w:tr w:rsidR="00686A96" w:rsidRPr="00A16AF5" w:rsidTr="006E376F">
        <w:trPr>
          <w:trHeight w:val="255"/>
        </w:trPr>
        <w:tc>
          <w:tcPr>
            <w:tcW w:w="4962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Default="00686A96" w:rsidP="00686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Default="00686A96" w:rsidP="00686A9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686A96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151 854 651,83</w:t>
            </w:r>
          </w:p>
        </w:tc>
      </w:tr>
      <w:tr w:rsidR="00686A96" w:rsidRPr="00A16AF5" w:rsidTr="006E376F">
        <w:trPr>
          <w:trHeight w:val="264"/>
        </w:trPr>
        <w:tc>
          <w:tcPr>
            <w:tcW w:w="4962" w:type="dxa"/>
            <w:shd w:val="clear" w:color="000000" w:fill="FFFFFF"/>
          </w:tcPr>
          <w:p w:rsidR="00686A96" w:rsidRPr="001D7A91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895A54">
              <w:rPr>
                <w:sz w:val="24"/>
                <w:szCs w:val="24"/>
              </w:rPr>
              <w:t>Иные бюджетные ассигнования</w:t>
            </w:r>
            <w:r>
              <w:rPr>
                <w:sz w:val="24"/>
                <w:szCs w:val="24"/>
              </w:rPr>
              <w:t xml:space="preserve"> (субсидии)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Pr="001D7A91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1D7A91" w:rsidRDefault="00686A96" w:rsidP="00686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Pr="001D7A91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Pr="001D7A91" w:rsidRDefault="00686A96" w:rsidP="00686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9980051016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1D7A91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151 854 651,83</w:t>
            </w:r>
          </w:p>
        </w:tc>
      </w:tr>
      <w:tr w:rsidR="00686A96" w:rsidTr="006E376F">
        <w:trPr>
          <w:trHeight w:val="273"/>
        </w:trPr>
        <w:tc>
          <w:tcPr>
            <w:tcW w:w="4962" w:type="dxa"/>
            <w:shd w:val="clear" w:color="000000" w:fill="FFFFFF"/>
          </w:tcPr>
          <w:p w:rsidR="00686A96" w:rsidRPr="00895A54" w:rsidRDefault="00686A96" w:rsidP="00686A96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Default="00686A96" w:rsidP="00686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Default="00686A96" w:rsidP="00686A9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686A96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777B41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307 199 347,92</w:t>
            </w:r>
          </w:p>
        </w:tc>
      </w:tr>
      <w:tr w:rsidR="00686A96" w:rsidTr="006E376F">
        <w:trPr>
          <w:trHeight w:val="471"/>
        </w:trPr>
        <w:tc>
          <w:tcPr>
            <w:tcW w:w="4962" w:type="dxa"/>
            <w:shd w:val="clear" w:color="000000" w:fill="FFFFFF"/>
          </w:tcPr>
          <w:p w:rsidR="00686A96" w:rsidRPr="00895A54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Default="00686A96" w:rsidP="00686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Default="00686A96" w:rsidP="00686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9980051001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166 365 498,11</w:t>
            </w:r>
          </w:p>
        </w:tc>
      </w:tr>
      <w:tr w:rsidR="00686A96" w:rsidTr="006E376F">
        <w:trPr>
          <w:trHeight w:val="537"/>
        </w:trPr>
        <w:tc>
          <w:tcPr>
            <w:tcW w:w="4962" w:type="dxa"/>
            <w:shd w:val="clear" w:color="000000" w:fill="FFFFFF"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Default="00686A96" w:rsidP="00686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Default="00686A96" w:rsidP="00686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9980051010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140 833 849,81</w:t>
            </w:r>
          </w:p>
        </w:tc>
      </w:tr>
      <w:tr w:rsidR="00686A96" w:rsidTr="006E376F">
        <w:trPr>
          <w:trHeight w:val="328"/>
        </w:trPr>
        <w:tc>
          <w:tcPr>
            <w:tcW w:w="4962" w:type="dxa"/>
            <w:shd w:val="clear" w:color="000000" w:fill="FFFFFF"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Default="00686A96" w:rsidP="00686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Default="00686A96" w:rsidP="00686A9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686A96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31 161 900,00</w:t>
            </w:r>
          </w:p>
        </w:tc>
      </w:tr>
      <w:tr w:rsidR="00686A96" w:rsidRPr="00FB38CF" w:rsidTr="006E376F">
        <w:trPr>
          <w:trHeight w:val="549"/>
        </w:trPr>
        <w:tc>
          <w:tcPr>
            <w:tcW w:w="4962" w:type="dxa"/>
            <w:shd w:val="clear" w:color="000000" w:fill="FFFFFF"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На обеспечение жилыми помещениями детей-сирот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22500</w:t>
            </w:r>
            <w:r>
              <w:rPr>
                <w:sz w:val="24"/>
                <w:szCs w:val="24"/>
                <w:lang w:val="en-US"/>
              </w:rPr>
              <w:t>R</w:t>
            </w:r>
            <w:r w:rsidRPr="00FB38CF">
              <w:rPr>
                <w:sz w:val="24"/>
                <w:szCs w:val="24"/>
              </w:rPr>
              <w:t>0820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400</w:t>
            </w: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31 161 900,00</w:t>
            </w:r>
          </w:p>
        </w:tc>
      </w:tr>
      <w:tr w:rsidR="00686A96" w:rsidTr="006E376F">
        <w:trPr>
          <w:trHeight w:val="331"/>
        </w:trPr>
        <w:tc>
          <w:tcPr>
            <w:tcW w:w="4962" w:type="dxa"/>
            <w:shd w:val="clear" w:color="000000" w:fill="FFFFFF"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165 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8 000 000,00</w:t>
            </w:r>
          </w:p>
        </w:tc>
      </w:tr>
      <w:tr w:rsidR="00686A96" w:rsidTr="006E376F">
        <w:trPr>
          <w:trHeight w:val="503"/>
        </w:trPr>
        <w:tc>
          <w:tcPr>
            <w:tcW w:w="4962" w:type="dxa"/>
            <w:shd w:val="clear" w:color="000000" w:fill="FFFFFF"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165 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9980011000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8 000 000,00</w:t>
            </w:r>
          </w:p>
        </w:tc>
      </w:tr>
      <w:tr w:rsidR="00686A96" w:rsidRPr="00082D22" w:rsidTr="006E376F">
        <w:trPr>
          <w:trHeight w:val="264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686A96" w:rsidRPr="00601291" w:rsidRDefault="00686A96" w:rsidP="00686A96">
            <w:pPr>
              <w:ind w:left="-96" w:right="-1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МКУ «</w:t>
            </w:r>
            <w:r w:rsidRPr="00FB38CF">
              <w:rPr>
                <w:b/>
                <w:bCs/>
                <w:sz w:val="24"/>
                <w:szCs w:val="24"/>
              </w:rPr>
              <w:t>Управление по делам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B38CF">
              <w:rPr>
                <w:b/>
                <w:bCs/>
                <w:sz w:val="24"/>
                <w:szCs w:val="24"/>
              </w:rPr>
              <w:t>гражданской обороны, предупреждени</w:t>
            </w:r>
            <w:r>
              <w:rPr>
                <w:b/>
                <w:bCs/>
                <w:sz w:val="24"/>
                <w:szCs w:val="24"/>
              </w:rPr>
              <w:t>ю</w:t>
            </w:r>
            <w:r w:rsidRPr="00FB38CF">
              <w:rPr>
                <w:b/>
                <w:bCs/>
                <w:sz w:val="24"/>
                <w:szCs w:val="24"/>
              </w:rPr>
              <w:t xml:space="preserve"> и ликвидации чрезвычайных ситуаций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FB38CF">
              <w:rPr>
                <w:b/>
                <w:bCs/>
                <w:sz w:val="24"/>
                <w:szCs w:val="24"/>
              </w:rPr>
              <w:t>обеспечению пожарной безопасности</w:t>
            </w:r>
            <w:r>
              <w:rPr>
                <w:b/>
                <w:bCs/>
                <w:sz w:val="24"/>
                <w:szCs w:val="24"/>
              </w:rPr>
              <w:t>» городского округа «город Дербент»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86A96" w:rsidRPr="00082D22" w:rsidRDefault="00686A96" w:rsidP="00686A96">
            <w:pPr>
              <w:jc w:val="right"/>
              <w:rPr>
                <w:b/>
                <w:sz w:val="24"/>
                <w:szCs w:val="24"/>
              </w:rPr>
            </w:pPr>
            <w:r w:rsidRPr="00082D22">
              <w:rPr>
                <w:b/>
                <w:sz w:val="24"/>
                <w:szCs w:val="24"/>
              </w:rPr>
              <w:t>15 249 274,00</w:t>
            </w:r>
          </w:p>
        </w:tc>
      </w:tr>
      <w:tr w:rsidR="00686A96" w:rsidRPr="009F60E0" w:rsidTr="006E376F">
        <w:trPr>
          <w:trHeight w:val="575"/>
        </w:trPr>
        <w:tc>
          <w:tcPr>
            <w:tcW w:w="4962" w:type="dxa"/>
            <w:shd w:val="clear" w:color="000000" w:fill="FFFFFF"/>
            <w:hideMark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Национальная безопасность и</w:t>
            </w:r>
            <w:r>
              <w:rPr>
                <w:sz w:val="24"/>
                <w:szCs w:val="24"/>
              </w:rPr>
              <w:t xml:space="preserve"> </w:t>
            </w:r>
            <w:r w:rsidRPr="00FB38CF">
              <w:rPr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Pr="00FB38CF" w:rsidRDefault="00686A96" w:rsidP="00686A9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2 341 567,00</w:t>
            </w:r>
          </w:p>
        </w:tc>
      </w:tr>
      <w:tr w:rsidR="00686A96" w:rsidRPr="00F82359" w:rsidTr="006E376F">
        <w:trPr>
          <w:trHeight w:val="187"/>
        </w:trPr>
        <w:tc>
          <w:tcPr>
            <w:tcW w:w="4962" w:type="dxa"/>
            <w:shd w:val="clear" w:color="000000" w:fill="FFFFFF"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Default="00686A96" w:rsidP="00686A9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2 341 567,00</w:t>
            </w:r>
          </w:p>
        </w:tc>
      </w:tr>
      <w:tr w:rsidR="0017368C" w:rsidTr="006E376F">
        <w:trPr>
          <w:trHeight w:val="309"/>
        </w:trPr>
        <w:tc>
          <w:tcPr>
            <w:tcW w:w="4962" w:type="dxa"/>
            <w:shd w:val="clear" w:color="000000" w:fill="FFFFFF"/>
          </w:tcPr>
          <w:p w:rsidR="0017368C" w:rsidRPr="00FB38CF" w:rsidRDefault="0017368C" w:rsidP="0017368C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Иные внепрограммные мероприятия</w:t>
            </w:r>
          </w:p>
        </w:tc>
        <w:tc>
          <w:tcPr>
            <w:tcW w:w="708" w:type="dxa"/>
            <w:shd w:val="clear" w:color="000000" w:fill="FFFFFF"/>
            <w:noWrap/>
          </w:tcPr>
          <w:p w:rsidR="0017368C" w:rsidRPr="00FB38CF" w:rsidRDefault="0017368C" w:rsidP="0017368C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</w:tcPr>
          <w:p w:rsidR="0017368C" w:rsidRPr="00FB38CF" w:rsidRDefault="0017368C" w:rsidP="00173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shd w:val="clear" w:color="000000" w:fill="FFFFFF"/>
            <w:noWrap/>
          </w:tcPr>
          <w:p w:rsidR="0017368C" w:rsidRDefault="0017368C" w:rsidP="0017368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17368C" w:rsidRPr="00FB38CF" w:rsidRDefault="0017368C" w:rsidP="00173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shd w:val="clear" w:color="000000" w:fill="FFFFFF"/>
            <w:noWrap/>
          </w:tcPr>
          <w:p w:rsidR="0017368C" w:rsidRPr="00FB38CF" w:rsidRDefault="0017368C" w:rsidP="0017368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17368C" w:rsidRDefault="0017368C" w:rsidP="0017368C">
            <w:pPr>
              <w:jc w:val="right"/>
            </w:pPr>
            <w:r w:rsidRPr="009976D3">
              <w:rPr>
                <w:sz w:val="24"/>
                <w:szCs w:val="24"/>
              </w:rPr>
              <w:t>2 341 567,00</w:t>
            </w:r>
          </w:p>
        </w:tc>
      </w:tr>
      <w:tr w:rsidR="0017368C" w:rsidTr="006E376F">
        <w:trPr>
          <w:trHeight w:val="575"/>
        </w:trPr>
        <w:tc>
          <w:tcPr>
            <w:tcW w:w="4962" w:type="dxa"/>
            <w:shd w:val="clear" w:color="000000" w:fill="FFFFFF"/>
          </w:tcPr>
          <w:p w:rsidR="0017368C" w:rsidRPr="00FB38CF" w:rsidRDefault="0017368C" w:rsidP="0017368C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Финансовое обе</w:t>
            </w:r>
            <w:r>
              <w:rPr>
                <w:sz w:val="24"/>
                <w:szCs w:val="24"/>
              </w:rPr>
              <w:t>спечение выполнения функций гос</w:t>
            </w:r>
            <w:r w:rsidRPr="00FB38CF">
              <w:rPr>
                <w:sz w:val="24"/>
                <w:szCs w:val="24"/>
              </w:rPr>
              <w:t>органов</w:t>
            </w:r>
          </w:p>
        </w:tc>
        <w:tc>
          <w:tcPr>
            <w:tcW w:w="708" w:type="dxa"/>
            <w:shd w:val="clear" w:color="000000" w:fill="FFFFFF"/>
            <w:noWrap/>
          </w:tcPr>
          <w:p w:rsidR="0017368C" w:rsidRPr="00FB38CF" w:rsidRDefault="0017368C" w:rsidP="0017368C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</w:tcPr>
          <w:p w:rsidR="0017368C" w:rsidRPr="00FB38CF" w:rsidRDefault="0017368C" w:rsidP="00173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shd w:val="clear" w:color="000000" w:fill="FFFFFF"/>
            <w:noWrap/>
          </w:tcPr>
          <w:p w:rsidR="0017368C" w:rsidRDefault="0017368C" w:rsidP="0017368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17368C" w:rsidRPr="00FB38CF" w:rsidRDefault="0017368C" w:rsidP="00173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</w:t>
            </w:r>
          </w:p>
        </w:tc>
        <w:tc>
          <w:tcPr>
            <w:tcW w:w="567" w:type="dxa"/>
            <w:shd w:val="clear" w:color="000000" w:fill="FFFFFF"/>
            <w:noWrap/>
          </w:tcPr>
          <w:p w:rsidR="0017368C" w:rsidRPr="00FB38CF" w:rsidRDefault="0017368C" w:rsidP="0017368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17368C" w:rsidRDefault="0017368C" w:rsidP="0017368C">
            <w:pPr>
              <w:jc w:val="right"/>
            </w:pPr>
            <w:r w:rsidRPr="009976D3">
              <w:rPr>
                <w:sz w:val="24"/>
                <w:szCs w:val="24"/>
              </w:rPr>
              <w:t>2 341 567,00</w:t>
            </w:r>
          </w:p>
        </w:tc>
      </w:tr>
      <w:tr w:rsidR="00686A96" w:rsidRPr="00F82359" w:rsidTr="006E376F">
        <w:trPr>
          <w:trHeight w:val="575"/>
        </w:trPr>
        <w:tc>
          <w:tcPr>
            <w:tcW w:w="4962" w:type="dxa"/>
            <w:shd w:val="clear" w:color="000000" w:fill="FFFFFF"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lastRenderedPageBreak/>
              <w:t>Расходы на выплаты персоналу в целях обес</w:t>
            </w:r>
            <w:r>
              <w:rPr>
                <w:sz w:val="24"/>
                <w:szCs w:val="24"/>
              </w:rPr>
              <w:t>пе-</w:t>
            </w:r>
            <w:r w:rsidRPr="00FB38CF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Default="00686A96" w:rsidP="00686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Default="00686A96" w:rsidP="00686A9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Default="00686A96" w:rsidP="00686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2 341 567,00</w:t>
            </w:r>
          </w:p>
        </w:tc>
      </w:tr>
      <w:tr w:rsidR="00686A96" w:rsidTr="006E376F">
        <w:trPr>
          <w:trHeight w:val="330"/>
        </w:trPr>
        <w:tc>
          <w:tcPr>
            <w:tcW w:w="4962" w:type="dxa"/>
            <w:shd w:val="clear" w:color="000000" w:fill="FFFFFF"/>
            <w:hideMark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Защита населения и территории от чрезвычай</w:t>
            </w:r>
            <w:r>
              <w:rPr>
                <w:sz w:val="24"/>
                <w:szCs w:val="24"/>
              </w:rPr>
              <w:t>-</w:t>
            </w:r>
            <w:r w:rsidRPr="00FB38CF">
              <w:rPr>
                <w:sz w:val="24"/>
                <w:szCs w:val="24"/>
              </w:rPr>
              <w:t xml:space="preserve">ных ситуаций природного и техногенного характера, </w:t>
            </w:r>
            <w:r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Pr="00FB38CF" w:rsidRDefault="00686A96" w:rsidP="00686A9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12 907 707,00</w:t>
            </w:r>
          </w:p>
        </w:tc>
      </w:tr>
      <w:tr w:rsidR="00686A96" w:rsidTr="006E376F">
        <w:trPr>
          <w:trHeight w:val="302"/>
        </w:trPr>
        <w:tc>
          <w:tcPr>
            <w:tcW w:w="4962" w:type="dxa"/>
            <w:shd w:val="clear" w:color="000000" w:fill="FFFFFF"/>
            <w:hideMark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Иные внепрограммные мероприятия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Pr="00FB38CF" w:rsidRDefault="00686A96" w:rsidP="00686A9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12 907 707,00</w:t>
            </w:r>
          </w:p>
        </w:tc>
      </w:tr>
      <w:tr w:rsidR="00686A96" w:rsidTr="006E376F">
        <w:trPr>
          <w:trHeight w:val="561"/>
        </w:trPr>
        <w:tc>
          <w:tcPr>
            <w:tcW w:w="4962" w:type="dxa"/>
            <w:shd w:val="clear" w:color="000000" w:fill="FFFFFF"/>
            <w:hideMark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Финансовое обе</w:t>
            </w:r>
            <w:r>
              <w:rPr>
                <w:sz w:val="24"/>
                <w:szCs w:val="24"/>
              </w:rPr>
              <w:t>спечение выполнения функций гос</w:t>
            </w:r>
            <w:r w:rsidRPr="00FB38CF">
              <w:rPr>
                <w:sz w:val="24"/>
                <w:szCs w:val="24"/>
              </w:rPr>
              <w:t>органов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Pr="00FB38CF" w:rsidRDefault="00686A96" w:rsidP="00686A9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12 907 707,00</w:t>
            </w:r>
          </w:p>
        </w:tc>
      </w:tr>
      <w:tr w:rsidR="00686A96" w:rsidRPr="00FB38CF" w:rsidTr="006E376F">
        <w:trPr>
          <w:trHeight w:val="264"/>
        </w:trPr>
        <w:tc>
          <w:tcPr>
            <w:tcW w:w="4962" w:type="dxa"/>
            <w:shd w:val="clear" w:color="000000" w:fill="FFFFFF"/>
            <w:hideMark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Расходы на выплаты персоналу в целях обес</w:t>
            </w:r>
            <w:r>
              <w:rPr>
                <w:sz w:val="24"/>
                <w:szCs w:val="24"/>
              </w:rPr>
              <w:t>пе-</w:t>
            </w:r>
            <w:r w:rsidRPr="00FB38CF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Pr="00FB38CF" w:rsidRDefault="00686A96" w:rsidP="00686A9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9980030000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9 400 269,00</w:t>
            </w:r>
          </w:p>
        </w:tc>
      </w:tr>
      <w:tr w:rsidR="00686A96" w:rsidRPr="00FB38CF" w:rsidTr="006E376F">
        <w:trPr>
          <w:trHeight w:val="264"/>
        </w:trPr>
        <w:tc>
          <w:tcPr>
            <w:tcW w:w="4962" w:type="dxa"/>
            <w:shd w:val="clear" w:color="000000" w:fill="FFFFFF"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Pr="00FB38CF" w:rsidRDefault="00686A96" w:rsidP="00686A9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3 506 438,00</w:t>
            </w:r>
          </w:p>
        </w:tc>
      </w:tr>
      <w:tr w:rsidR="00686A96" w:rsidTr="006E376F">
        <w:trPr>
          <w:trHeight w:val="264"/>
        </w:trPr>
        <w:tc>
          <w:tcPr>
            <w:tcW w:w="4962" w:type="dxa"/>
            <w:shd w:val="clear" w:color="000000" w:fill="FFFFFF"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Default="00686A96" w:rsidP="00686A9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</w:t>
            </w:r>
          </w:p>
        </w:tc>
      </w:tr>
      <w:tr w:rsidR="00686A96" w:rsidTr="006E376F">
        <w:trPr>
          <w:trHeight w:val="264"/>
        </w:trPr>
        <w:tc>
          <w:tcPr>
            <w:tcW w:w="4962" w:type="dxa"/>
            <w:shd w:val="clear" w:color="000000" w:fill="FFFFFF"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Финансовое управление муниципального</w:t>
            </w:r>
            <w:r>
              <w:rPr>
                <w:b/>
                <w:bCs/>
                <w:sz w:val="24"/>
                <w:szCs w:val="24"/>
              </w:rPr>
              <w:t xml:space="preserve"> образования городского округа «</w:t>
            </w:r>
            <w:r w:rsidRPr="00FB38CF">
              <w:rPr>
                <w:b/>
                <w:bCs/>
                <w:sz w:val="24"/>
                <w:szCs w:val="24"/>
              </w:rPr>
              <w:t>город Дербент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000000" w:fill="FFFFFF"/>
            <w:noWrap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86A96" w:rsidRPr="005C0013" w:rsidRDefault="00686A96" w:rsidP="00686A96">
            <w:pPr>
              <w:jc w:val="right"/>
              <w:rPr>
                <w:b/>
                <w:sz w:val="24"/>
                <w:szCs w:val="24"/>
              </w:rPr>
            </w:pPr>
            <w:r w:rsidRPr="005C0013">
              <w:rPr>
                <w:b/>
                <w:sz w:val="24"/>
                <w:szCs w:val="24"/>
              </w:rPr>
              <w:t>9 424 597,00</w:t>
            </w:r>
          </w:p>
        </w:tc>
      </w:tr>
      <w:tr w:rsidR="00686A96" w:rsidRPr="00741131" w:rsidTr="006E376F">
        <w:trPr>
          <w:trHeight w:val="264"/>
        </w:trPr>
        <w:tc>
          <w:tcPr>
            <w:tcW w:w="4962" w:type="dxa"/>
            <w:shd w:val="clear" w:color="000000" w:fill="FFFFFF"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86A96" w:rsidRPr="005C0013" w:rsidRDefault="00686A96" w:rsidP="00686A96">
            <w:pPr>
              <w:jc w:val="right"/>
            </w:pPr>
            <w:r w:rsidRPr="005C0013">
              <w:rPr>
                <w:sz w:val="24"/>
                <w:szCs w:val="24"/>
              </w:rPr>
              <w:t>9 424 597,00</w:t>
            </w:r>
          </w:p>
        </w:tc>
      </w:tr>
      <w:tr w:rsidR="00686A96" w:rsidRPr="00741131" w:rsidTr="006E376F">
        <w:trPr>
          <w:trHeight w:val="264"/>
        </w:trPr>
        <w:tc>
          <w:tcPr>
            <w:tcW w:w="4962" w:type="dxa"/>
            <w:shd w:val="clear" w:color="000000" w:fill="FFFFFF"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708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86A96" w:rsidRPr="005C0013" w:rsidRDefault="00686A96" w:rsidP="00686A96">
            <w:pPr>
              <w:jc w:val="right"/>
            </w:pPr>
            <w:r w:rsidRPr="005C0013">
              <w:rPr>
                <w:sz w:val="24"/>
                <w:szCs w:val="24"/>
              </w:rPr>
              <w:t>9 424 597,00</w:t>
            </w:r>
          </w:p>
        </w:tc>
      </w:tr>
      <w:tr w:rsidR="00686A96" w:rsidRPr="00741131" w:rsidTr="006E376F">
        <w:trPr>
          <w:trHeight w:val="159"/>
        </w:trPr>
        <w:tc>
          <w:tcPr>
            <w:tcW w:w="4962" w:type="dxa"/>
            <w:shd w:val="clear" w:color="000000" w:fill="FFFFFF"/>
            <w:hideMark/>
          </w:tcPr>
          <w:p w:rsidR="00686A96" w:rsidRPr="00FB38CF" w:rsidRDefault="00686A96" w:rsidP="00686A96">
            <w:pPr>
              <w:ind w:left="-96" w:right="-108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Иные внепрограммные мероприятия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86A96" w:rsidRPr="005C0013" w:rsidRDefault="00686A96" w:rsidP="00686A96">
            <w:pPr>
              <w:jc w:val="right"/>
            </w:pPr>
            <w:r w:rsidRPr="005C0013">
              <w:rPr>
                <w:sz w:val="24"/>
                <w:szCs w:val="24"/>
              </w:rPr>
              <w:t>9 424 597,00</w:t>
            </w:r>
          </w:p>
        </w:tc>
      </w:tr>
      <w:tr w:rsidR="00686A96" w:rsidRPr="00741131" w:rsidTr="006E376F">
        <w:trPr>
          <w:trHeight w:val="528"/>
        </w:trPr>
        <w:tc>
          <w:tcPr>
            <w:tcW w:w="4962" w:type="dxa"/>
            <w:shd w:val="clear" w:color="000000" w:fill="FFFFFF"/>
            <w:hideMark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Финансовое обе</w:t>
            </w:r>
            <w:r>
              <w:rPr>
                <w:sz w:val="24"/>
                <w:szCs w:val="24"/>
              </w:rPr>
              <w:t>спечение выполнения функций гос</w:t>
            </w:r>
            <w:r w:rsidRPr="00FB38CF">
              <w:rPr>
                <w:sz w:val="24"/>
                <w:szCs w:val="24"/>
              </w:rPr>
              <w:t>органов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686A96" w:rsidRPr="005C0013" w:rsidRDefault="00686A96" w:rsidP="00686A96">
            <w:pPr>
              <w:jc w:val="right"/>
            </w:pPr>
            <w:r w:rsidRPr="005C0013">
              <w:rPr>
                <w:sz w:val="24"/>
                <w:szCs w:val="24"/>
              </w:rPr>
              <w:t>9 424 597,00</w:t>
            </w:r>
          </w:p>
        </w:tc>
      </w:tr>
      <w:tr w:rsidR="00686A96" w:rsidRPr="000318E9" w:rsidTr="006E376F">
        <w:trPr>
          <w:trHeight w:val="810"/>
        </w:trPr>
        <w:tc>
          <w:tcPr>
            <w:tcW w:w="4962" w:type="dxa"/>
            <w:shd w:val="clear" w:color="000000" w:fill="FFFFFF"/>
            <w:hideMark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Расходы на выплаты персоналу в целях обеспе</w:t>
            </w:r>
            <w:r>
              <w:rPr>
                <w:sz w:val="24"/>
                <w:szCs w:val="24"/>
              </w:rPr>
              <w:t xml:space="preserve">- </w:t>
            </w:r>
            <w:r w:rsidRPr="00FB38CF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9980020008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7 853 605,69</w:t>
            </w:r>
          </w:p>
        </w:tc>
      </w:tr>
      <w:tr w:rsidR="00686A96" w:rsidRPr="000318E9" w:rsidTr="006E376F">
        <w:trPr>
          <w:trHeight w:val="264"/>
        </w:trPr>
        <w:tc>
          <w:tcPr>
            <w:tcW w:w="4962" w:type="dxa"/>
            <w:shd w:val="clear" w:color="000000" w:fill="FFFFFF"/>
            <w:hideMark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9980020008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1 568 967,31</w:t>
            </w:r>
          </w:p>
        </w:tc>
      </w:tr>
      <w:tr w:rsidR="00686A96" w:rsidRPr="000318E9" w:rsidTr="006E376F">
        <w:trPr>
          <w:trHeight w:val="340"/>
        </w:trPr>
        <w:tc>
          <w:tcPr>
            <w:tcW w:w="4962" w:type="dxa"/>
            <w:shd w:val="clear" w:color="000000" w:fill="FFFFFF"/>
            <w:hideMark/>
          </w:tcPr>
          <w:p w:rsidR="00686A96" w:rsidRPr="00FB38CF" w:rsidRDefault="00686A96" w:rsidP="00686A9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9980020008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86A96" w:rsidRPr="00FB38CF" w:rsidRDefault="00686A96" w:rsidP="00686A9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800</w:t>
            </w:r>
          </w:p>
        </w:tc>
        <w:tc>
          <w:tcPr>
            <w:tcW w:w="2125" w:type="dxa"/>
            <w:shd w:val="clear" w:color="000000" w:fill="FFFFFF"/>
            <w:noWrap/>
          </w:tcPr>
          <w:p w:rsidR="00686A96" w:rsidRPr="00502ADC" w:rsidRDefault="00686A96" w:rsidP="00686A96">
            <w:pPr>
              <w:pStyle w:val="af3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2 024,0</w:t>
            </w:r>
          </w:p>
        </w:tc>
      </w:tr>
    </w:tbl>
    <w:p w:rsidR="007928D0" w:rsidRPr="002E636B" w:rsidRDefault="007928D0" w:rsidP="007928D0">
      <w:pPr>
        <w:jc w:val="center"/>
        <w:rPr>
          <w:b/>
          <w:bCs/>
          <w:sz w:val="16"/>
          <w:szCs w:val="16"/>
        </w:rPr>
      </w:pPr>
    </w:p>
    <w:p w:rsidR="005D02B5" w:rsidRDefault="005D02B5" w:rsidP="001C19B4">
      <w:pPr>
        <w:pStyle w:val="af"/>
        <w:jc w:val="right"/>
        <w:rPr>
          <w:rFonts w:ascii="Times New Roman" w:hAnsi="Times New Roman"/>
          <w:b/>
          <w:sz w:val="18"/>
          <w:szCs w:val="18"/>
        </w:rPr>
      </w:pPr>
    </w:p>
    <w:p w:rsidR="00CC1DEF" w:rsidRDefault="00CC1DEF" w:rsidP="001C19B4">
      <w:pPr>
        <w:pStyle w:val="af"/>
        <w:jc w:val="right"/>
        <w:rPr>
          <w:rFonts w:ascii="Times New Roman" w:hAnsi="Times New Roman"/>
          <w:b/>
          <w:sz w:val="18"/>
          <w:szCs w:val="18"/>
        </w:rPr>
      </w:pPr>
    </w:p>
    <w:p w:rsidR="001C19B4" w:rsidRDefault="001C19B4" w:rsidP="001C19B4">
      <w:pPr>
        <w:pStyle w:val="af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</w:t>
      </w:r>
      <w:r w:rsidRPr="00741B7A">
        <w:rPr>
          <w:rFonts w:ascii="Times New Roman" w:hAnsi="Times New Roman"/>
          <w:b/>
          <w:sz w:val="18"/>
          <w:szCs w:val="18"/>
        </w:rPr>
        <w:t>риложение №4</w:t>
      </w:r>
    </w:p>
    <w:p w:rsidR="00B4500D" w:rsidRPr="00217B12" w:rsidRDefault="00B4500D" w:rsidP="00B4500D">
      <w:pPr>
        <w:pStyle w:val="af"/>
        <w:jc w:val="right"/>
        <w:rPr>
          <w:rFonts w:ascii="Times New Roman" w:hAnsi="Times New Roman"/>
          <w:sz w:val="18"/>
          <w:szCs w:val="18"/>
        </w:rPr>
      </w:pPr>
      <w:r w:rsidRPr="00217B12">
        <w:rPr>
          <w:rFonts w:ascii="Times New Roman" w:hAnsi="Times New Roman"/>
          <w:sz w:val="18"/>
          <w:szCs w:val="18"/>
        </w:rPr>
        <w:t xml:space="preserve">к Решению Собрания депутатов </w:t>
      </w:r>
    </w:p>
    <w:p w:rsidR="00B4500D" w:rsidRPr="00217B12" w:rsidRDefault="00B4500D" w:rsidP="00B4500D">
      <w:pPr>
        <w:pStyle w:val="af"/>
        <w:jc w:val="right"/>
        <w:rPr>
          <w:rFonts w:ascii="Times New Roman" w:hAnsi="Times New Roman"/>
          <w:sz w:val="18"/>
          <w:szCs w:val="18"/>
        </w:rPr>
      </w:pPr>
      <w:r w:rsidRPr="00217B12">
        <w:rPr>
          <w:rFonts w:ascii="Times New Roman" w:hAnsi="Times New Roman"/>
          <w:sz w:val="18"/>
          <w:szCs w:val="18"/>
        </w:rPr>
        <w:t>городского округа "город</w:t>
      </w:r>
      <w:r w:rsidR="00A43F5F">
        <w:rPr>
          <w:rFonts w:ascii="Times New Roman" w:hAnsi="Times New Roman"/>
          <w:sz w:val="18"/>
          <w:szCs w:val="18"/>
        </w:rPr>
        <w:t xml:space="preserve"> </w:t>
      </w:r>
      <w:r w:rsidRPr="00217B12">
        <w:rPr>
          <w:rFonts w:ascii="Times New Roman" w:hAnsi="Times New Roman"/>
          <w:sz w:val="18"/>
          <w:szCs w:val="18"/>
        </w:rPr>
        <w:t>Дербент"</w:t>
      </w:r>
    </w:p>
    <w:p w:rsidR="00B4500D" w:rsidRPr="00217B12" w:rsidRDefault="00B4500D" w:rsidP="00B4500D">
      <w:pPr>
        <w:pStyle w:val="af"/>
        <w:jc w:val="right"/>
        <w:rPr>
          <w:rFonts w:ascii="Times New Roman" w:hAnsi="Times New Roman"/>
          <w:sz w:val="18"/>
          <w:szCs w:val="18"/>
        </w:rPr>
      </w:pPr>
      <w:r w:rsidRPr="00217B12">
        <w:rPr>
          <w:rFonts w:ascii="Times New Roman" w:hAnsi="Times New Roman"/>
          <w:sz w:val="18"/>
          <w:szCs w:val="18"/>
        </w:rPr>
        <w:t xml:space="preserve">"Об исполнении бюджета городского округа </w:t>
      </w:r>
    </w:p>
    <w:p w:rsidR="00B4500D" w:rsidRDefault="00B4500D" w:rsidP="00B4500D">
      <w:pPr>
        <w:pStyle w:val="af"/>
        <w:jc w:val="right"/>
        <w:rPr>
          <w:rFonts w:ascii="Times New Roman" w:hAnsi="Times New Roman"/>
          <w:sz w:val="18"/>
          <w:szCs w:val="18"/>
        </w:rPr>
      </w:pPr>
      <w:r w:rsidRPr="00217B12">
        <w:rPr>
          <w:rFonts w:ascii="Times New Roman" w:hAnsi="Times New Roman"/>
          <w:sz w:val="18"/>
          <w:szCs w:val="18"/>
        </w:rPr>
        <w:t>"город Дербент" за 20</w:t>
      </w:r>
      <w:r w:rsidR="00A247C8">
        <w:rPr>
          <w:rFonts w:ascii="Times New Roman" w:hAnsi="Times New Roman"/>
          <w:sz w:val="18"/>
          <w:szCs w:val="18"/>
        </w:rPr>
        <w:t>2</w:t>
      </w:r>
      <w:r w:rsidR="006E376F">
        <w:rPr>
          <w:rFonts w:ascii="Times New Roman" w:hAnsi="Times New Roman"/>
          <w:sz w:val="18"/>
          <w:szCs w:val="18"/>
        </w:rPr>
        <w:t>1</w:t>
      </w:r>
      <w:r w:rsidR="006656BF">
        <w:rPr>
          <w:rFonts w:ascii="Times New Roman" w:hAnsi="Times New Roman"/>
          <w:sz w:val="18"/>
          <w:szCs w:val="18"/>
        </w:rPr>
        <w:t xml:space="preserve"> год»</w:t>
      </w:r>
    </w:p>
    <w:p w:rsidR="00B4500D" w:rsidRPr="00741B7A" w:rsidRDefault="00B4500D" w:rsidP="001C19B4">
      <w:pPr>
        <w:pStyle w:val="af"/>
        <w:jc w:val="right"/>
        <w:rPr>
          <w:rFonts w:ascii="Times New Roman" w:hAnsi="Times New Roman"/>
          <w:b/>
          <w:sz w:val="18"/>
          <w:szCs w:val="18"/>
        </w:rPr>
      </w:pPr>
    </w:p>
    <w:p w:rsidR="001C19B4" w:rsidRPr="00D4054A" w:rsidRDefault="001C19B4" w:rsidP="001C19B4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 w:rsidRPr="00D4054A">
        <w:rPr>
          <w:rFonts w:ascii="Times New Roman" w:hAnsi="Times New Roman"/>
          <w:b/>
          <w:sz w:val="26"/>
          <w:szCs w:val="26"/>
        </w:rPr>
        <w:t>Источники финансирования дефицита бюджета по</w:t>
      </w:r>
    </w:p>
    <w:p w:rsidR="001C19B4" w:rsidRPr="00D4054A" w:rsidRDefault="001C19B4" w:rsidP="001C19B4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 w:rsidRPr="00D4054A">
        <w:rPr>
          <w:rFonts w:ascii="Times New Roman" w:hAnsi="Times New Roman"/>
          <w:b/>
          <w:sz w:val="26"/>
          <w:szCs w:val="26"/>
        </w:rPr>
        <w:t>городскому округу "город Дербент" за 20</w:t>
      </w:r>
      <w:r w:rsidR="00A247C8">
        <w:rPr>
          <w:rFonts w:ascii="Times New Roman" w:hAnsi="Times New Roman"/>
          <w:b/>
          <w:sz w:val="26"/>
          <w:szCs w:val="26"/>
        </w:rPr>
        <w:t>2</w:t>
      </w:r>
      <w:r w:rsidR="006E376F">
        <w:rPr>
          <w:rFonts w:ascii="Times New Roman" w:hAnsi="Times New Roman"/>
          <w:b/>
          <w:sz w:val="26"/>
          <w:szCs w:val="26"/>
        </w:rPr>
        <w:t>1</w:t>
      </w:r>
      <w:r w:rsidR="00114465" w:rsidRPr="00D4054A">
        <w:rPr>
          <w:rFonts w:ascii="Times New Roman" w:hAnsi="Times New Roman"/>
          <w:b/>
          <w:sz w:val="26"/>
          <w:szCs w:val="26"/>
        </w:rPr>
        <w:t xml:space="preserve"> </w:t>
      </w:r>
      <w:r w:rsidRPr="00D4054A">
        <w:rPr>
          <w:rFonts w:ascii="Times New Roman" w:hAnsi="Times New Roman"/>
          <w:b/>
          <w:sz w:val="26"/>
          <w:szCs w:val="26"/>
        </w:rPr>
        <w:t>год</w:t>
      </w:r>
    </w:p>
    <w:p w:rsidR="001C19B4" w:rsidRPr="00D4054A" w:rsidRDefault="001C19B4" w:rsidP="001C19B4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3402"/>
        <w:gridCol w:w="2268"/>
      </w:tblGrid>
      <w:tr w:rsidR="001C19B4" w:rsidTr="00D32918">
        <w:tc>
          <w:tcPr>
            <w:tcW w:w="4253" w:type="dxa"/>
          </w:tcPr>
          <w:p w:rsidR="001C19B4" w:rsidRPr="001C19B4" w:rsidRDefault="001C19B4" w:rsidP="001C19B4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19B4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3402" w:type="dxa"/>
          </w:tcPr>
          <w:p w:rsidR="001C19B4" w:rsidRPr="001C19B4" w:rsidRDefault="001C19B4" w:rsidP="001C19B4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19B4">
              <w:rPr>
                <w:rFonts w:ascii="Times New Roman" w:hAnsi="Times New Roman"/>
                <w:b/>
                <w:sz w:val="28"/>
                <w:szCs w:val="28"/>
              </w:rPr>
              <w:t>Код источника финансирования</w:t>
            </w:r>
          </w:p>
        </w:tc>
        <w:tc>
          <w:tcPr>
            <w:tcW w:w="2268" w:type="dxa"/>
          </w:tcPr>
          <w:p w:rsidR="001C19B4" w:rsidRPr="001C19B4" w:rsidRDefault="001C19B4" w:rsidP="001C19B4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19B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A247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6E376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1C19B4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  <w:p w:rsidR="001C19B4" w:rsidRPr="001C19B4" w:rsidRDefault="001C19B4" w:rsidP="001C19B4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19B4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</w:tc>
      </w:tr>
      <w:tr w:rsidR="001C19B4" w:rsidTr="00D32918">
        <w:tc>
          <w:tcPr>
            <w:tcW w:w="4253" w:type="dxa"/>
          </w:tcPr>
          <w:p w:rsidR="001C19B4" w:rsidRPr="00D32918" w:rsidRDefault="001C19B4" w:rsidP="0049438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32918">
              <w:rPr>
                <w:rFonts w:ascii="Times New Roman" w:hAnsi="Times New Roman"/>
                <w:sz w:val="24"/>
                <w:szCs w:val="24"/>
              </w:rPr>
              <w:t>Источники</w:t>
            </w:r>
            <w:r w:rsidR="001327EC">
              <w:rPr>
                <w:rFonts w:ascii="Times New Roman" w:hAnsi="Times New Roman"/>
                <w:sz w:val="24"/>
                <w:szCs w:val="24"/>
              </w:rPr>
              <w:t xml:space="preserve"> финансирования дефицита бюджетов- всего                                                     в том числе:</w:t>
            </w:r>
          </w:p>
        </w:tc>
        <w:tc>
          <w:tcPr>
            <w:tcW w:w="3402" w:type="dxa"/>
          </w:tcPr>
          <w:p w:rsidR="001327EC" w:rsidRDefault="001327EC" w:rsidP="001327E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9B4" w:rsidRPr="00D32918" w:rsidRDefault="00C15E52" w:rsidP="001327E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</w:tcPr>
          <w:p w:rsidR="001C19B4" w:rsidRPr="00EA0978" w:rsidRDefault="00EA0978" w:rsidP="00A247C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978">
              <w:rPr>
                <w:rFonts w:ascii="Times New Roman" w:hAnsi="Times New Roman"/>
                <w:sz w:val="24"/>
                <w:szCs w:val="24"/>
              </w:rPr>
              <w:t>2 006 449 377,55</w:t>
            </w:r>
          </w:p>
        </w:tc>
      </w:tr>
      <w:tr w:rsidR="001575EE" w:rsidTr="00D32918">
        <w:tc>
          <w:tcPr>
            <w:tcW w:w="4253" w:type="dxa"/>
          </w:tcPr>
          <w:p w:rsidR="001575EE" w:rsidRDefault="001575EE" w:rsidP="0049438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источники внутреннего финансирования                                                               из них:</w:t>
            </w:r>
          </w:p>
        </w:tc>
        <w:tc>
          <w:tcPr>
            <w:tcW w:w="3402" w:type="dxa"/>
          </w:tcPr>
          <w:p w:rsidR="001327EC" w:rsidRDefault="001327EC" w:rsidP="001C19B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5EE" w:rsidRPr="00D32918" w:rsidRDefault="00C15E52" w:rsidP="001C19B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</w:tcPr>
          <w:p w:rsidR="001575EE" w:rsidRPr="00D32918" w:rsidRDefault="001575EE" w:rsidP="00833A2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7B8" w:rsidTr="00D32918">
        <w:tc>
          <w:tcPr>
            <w:tcW w:w="4253" w:type="dxa"/>
          </w:tcPr>
          <w:p w:rsidR="008867B8" w:rsidRPr="00D32918" w:rsidRDefault="008867B8" w:rsidP="0049438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402" w:type="dxa"/>
          </w:tcPr>
          <w:p w:rsidR="008867B8" w:rsidRDefault="008867B8" w:rsidP="001C19B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000 01</w:t>
            </w:r>
            <w:r w:rsidR="001575EE">
              <w:rPr>
                <w:rFonts w:ascii="Times New Roman" w:hAnsi="Times New Roman"/>
                <w:sz w:val="24"/>
                <w:szCs w:val="24"/>
              </w:rPr>
              <w:t xml:space="preserve">03000000 0000 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8867B8" w:rsidRPr="00D32918" w:rsidRDefault="008867B8" w:rsidP="001C19B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B8" w:rsidRDefault="008867B8" w:rsidP="00DF1F8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F1F81">
              <w:rPr>
                <w:rFonts w:ascii="Times New Roman" w:hAnsi="Times New Roman"/>
                <w:sz w:val="24"/>
                <w:szCs w:val="24"/>
              </w:rPr>
              <w:t>29 300</w:t>
            </w:r>
            <w:r w:rsidR="00A247C8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DF1F81" w:rsidTr="00D32918">
        <w:tc>
          <w:tcPr>
            <w:tcW w:w="4253" w:type="dxa"/>
          </w:tcPr>
          <w:p w:rsidR="00DF1F81" w:rsidRDefault="00DF1F81" w:rsidP="00DF1F8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</w:tcPr>
          <w:p w:rsidR="00DF1F81" w:rsidRDefault="00DF1F81" w:rsidP="00DF1F81">
            <w:pPr>
              <w:jc w:val="center"/>
            </w:pPr>
            <w:r w:rsidRPr="0059441D">
              <w:rPr>
                <w:sz w:val="24"/>
                <w:szCs w:val="24"/>
              </w:rPr>
              <w:t>000 01 030</w:t>
            </w:r>
            <w:r>
              <w:rPr>
                <w:sz w:val="24"/>
                <w:szCs w:val="24"/>
              </w:rPr>
              <w:t>1</w:t>
            </w:r>
            <w:r w:rsidRPr="0059441D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59441D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59441D">
              <w:rPr>
                <w:sz w:val="24"/>
                <w:szCs w:val="24"/>
              </w:rPr>
              <w:t>000</w:t>
            </w:r>
          </w:p>
        </w:tc>
        <w:tc>
          <w:tcPr>
            <w:tcW w:w="2268" w:type="dxa"/>
          </w:tcPr>
          <w:p w:rsidR="00DF1F81" w:rsidRDefault="00DF1F81" w:rsidP="00DF1F81">
            <w:pPr>
              <w:jc w:val="center"/>
            </w:pPr>
            <w:r w:rsidRPr="00BC40B9">
              <w:rPr>
                <w:sz w:val="24"/>
                <w:szCs w:val="24"/>
              </w:rPr>
              <w:t>- 29 300 000,00</w:t>
            </w:r>
          </w:p>
        </w:tc>
      </w:tr>
      <w:tr w:rsidR="00DF1F81" w:rsidTr="00D32918">
        <w:tc>
          <w:tcPr>
            <w:tcW w:w="4253" w:type="dxa"/>
          </w:tcPr>
          <w:p w:rsidR="00DF1F81" w:rsidRDefault="00DF1F81" w:rsidP="00DF1F8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Погашение бюджетных кредитов, полученных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</w:tcPr>
          <w:p w:rsidR="00DF1F81" w:rsidRDefault="00DF1F81" w:rsidP="00DF1F81">
            <w:pPr>
              <w:jc w:val="center"/>
            </w:pPr>
            <w:r>
              <w:rPr>
                <w:sz w:val="24"/>
                <w:szCs w:val="24"/>
              </w:rPr>
              <w:t>000 01 03010000 0000 8</w:t>
            </w:r>
            <w:r w:rsidRPr="0059441D">
              <w:rPr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DF1F81" w:rsidRDefault="00DF1F81" w:rsidP="00DF1F81">
            <w:pPr>
              <w:jc w:val="center"/>
            </w:pPr>
            <w:r w:rsidRPr="00BC40B9">
              <w:rPr>
                <w:sz w:val="24"/>
                <w:szCs w:val="24"/>
              </w:rPr>
              <w:t>- 29 300 000,00</w:t>
            </w:r>
          </w:p>
        </w:tc>
      </w:tr>
      <w:tr w:rsidR="00DF1F81" w:rsidTr="00D32918">
        <w:tc>
          <w:tcPr>
            <w:tcW w:w="4253" w:type="dxa"/>
          </w:tcPr>
          <w:p w:rsidR="00DF1F81" w:rsidRDefault="00DF1F81" w:rsidP="00DF1F8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</w:tcPr>
          <w:p w:rsidR="00DF1F81" w:rsidRDefault="00DF1F81" w:rsidP="00DF1F81">
            <w:pPr>
              <w:jc w:val="center"/>
            </w:pPr>
            <w:r>
              <w:rPr>
                <w:sz w:val="24"/>
                <w:szCs w:val="24"/>
              </w:rPr>
              <w:t>000 01 030100004 0000 81</w:t>
            </w:r>
            <w:r w:rsidRPr="0059441D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DF1F81" w:rsidRDefault="00DF1F81" w:rsidP="00DF1F81">
            <w:pPr>
              <w:jc w:val="center"/>
            </w:pPr>
            <w:r w:rsidRPr="00BC40B9">
              <w:rPr>
                <w:sz w:val="24"/>
                <w:szCs w:val="24"/>
              </w:rPr>
              <w:t>- 29 300 000,00</w:t>
            </w:r>
          </w:p>
        </w:tc>
      </w:tr>
      <w:tr w:rsidR="001575EE" w:rsidTr="00D32918">
        <w:tc>
          <w:tcPr>
            <w:tcW w:w="4253" w:type="dxa"/>
          </w:tcPr>
          <w:p w:rsidR="001575EE" w:rsidRDefault="001575EE" w:rsidP="001575E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внешнего финансирования                                                               из них:</w:t>
            </w:r>
          </w:p>
        </w:tc>
        <w:tc>
          <w:tcPr>
            <w:tcW w:w="3402" w:type="dxa"/>
          </w:tcPr>
          <w:p w:rsidR="001575EE" w:rsidRDefault="00C15E52" w:rsidP="00157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268" w:type="dxa"/>
          </w:tcPr>
          <w:p w:rsidR="001575EE" w:rsidRPr="007C089B" w:rsidRDefault="001575EE" w:rsidP="001575EE">
            <w:pPr>
              <w:jc w:val="center"/>
              <w:rPr>
                <w:sz w:val="24"/>
                <w:szCs w:val="24"/>
              </w:rPr>
            </w:pPr>
          </w:p>
        </w:tc>
      </w:tr>
      <w:tr w:rsidR="001575EE" w:rsidTr="00D32918">
        <w:tc>
          <w:tcPr>
            <w:tcW w:w="4253" w:type="dxa"/>
          </w:tcPr>
          <w:p w:rsidR="001575EE" w:rsidRDefault="001575EE" w:rsidP="001575E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3402" w:type="dxa"/>
          </w:tcPr>
          <w:p w:rsidR="001575EE" w:rsidRDefault="00C15E52" w:rsidP="00157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268" w:type="dxa"/>
          </w:tcPr>
          <w:p w:rsidR="001575EE" w:rsidRPr="007C089B" w:rsidRDefault="00635A1D" w:rsidP="00833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- 1 977 149 377,55</w:t>
            </w:r>
          </w:p>
        </w:tc>
      </w:tr>
      <w:tr w:rsidR="001575EE" w:rsidTr="00D32918">
        <w:tc>
          <w:tcPr>
            <w:tcW w:w="4253" w:type="dxa"/>
          </w:tcPr>
          <w:p w:rsidR="001575EE" w:rsidRDefault="001575EE" w:rsidP="001575E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02" w:type="dxa"/>
          </w:tcPr>
          <w:p w:rsidR="001575EE" w:rsidRDefault="001575EE" w:rsidP="00157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000 01 05000000 0000 000</w:t>
            </w:r>
          </w:p>
          <w:p w:rsidR="001575EE" w:rsidRDefault="001575EE" w:rsidP="00157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575EE" w:rsidRPr="007C089B" w:rsidRDefault="00635A1D" w:rsidP="00833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- 1 977 149 377,55</w:t>
            </w:r>
          </w:p>
        </w:tc>
      </w:tr>
      <w:tr w:rsidR="001C19B4" w:rsidTr="00D32918">
        <w:tc>
          <w:tcPr>
            <w:tcW w:w="4253" w:type="dxa"/>
          </w:tcPr>
          <w:p w:rsidR="001C19B4" w:rsidRPr="00D32918" w:rsidRDefault="001C19B4" w:rsidP="001575E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32918">
              <w:rPr>
                <w:rFonts w:ascii="Times New Roman" w:hAnsi="Times New Roman"/>
                <w:sz w:val="24"/>
                <w:szCs w:val="24"/>
              </w:rPr>
              <w:t>Увеличение остатков средств</w:t>
            </w:r>
            <w:r w:rsidR="00D76A2E"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3402" w:type="dxa"/>
          </w:tcPr>
          <w:p w:rsidR="001C19B4" w:rsidRPr="00D32918" w:rsidRDefault="00C15E52" w:rsidP="001575E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</w:tcPr>
          <w:p w:rsidR="001C19B4" w:rsidRPr="00D32918" w:rsidRDefault="00635A1D" w:rsidP="00833A2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- 8 783 283 061,46</w:t>
            </w:r>
          </w:p>
        </w:tc>
      </w:tr>
      <w:tr w:rsidR="00635A1D" w:rsidTr="00D32918">
        <w:tc>
          <w:tcPr>
            <w:tcW w:w="4253" w:type="dxa"/>
          </w:tcPr>
          <w:p w:rsidR="00635A1D" w:rsidRPr="00D32918" w:rsidRDefault="00635A1D" w:rsidP="00635A1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32918">
              <w:rPr>
                <w:rFonts w:ascii="Times New Roman" w:hAnsi="Times New Roman"/>
                <w:sz w:val="24"/>
                <w:szCs w:val="24"/>
              </w:rPr>
              <w:t>Увеличение пр</w:t>
            </w:r>
            <w:r>
              <w:rPr>
                <w:rFonts w:ascii="Times New Roman" w:hAnsi="Times New Roman"/>
                <w:sz w:val="24"/>
                <w:szCs w:val="24"/>
              </w:rPr>
              <w:t>очих остатков средств</w:t>
            </w:r>
            <w:r w:rsidRPr="00D32918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3402" w:type="dxa"/>
          </w:tcPr>
          <w:p w:rsidR="00635A1D" w:rsidRPr="00D32918" w:rsidRDefault="00635A1D" w:rsidP="00635A1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918">
              <w:rPr>
                <w:rFonts w:ascii="Times New Roman" w:hAnsi="Times New Roman"/>
                <w:sz w:val="24"/>
                <w:szCs w:val="24"/>
              </w:rPr>
              <w:t>000 01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918">
              <w:rPr>
                <w:rFonts w:ascii="Times New Roman" w:hAnsi="Times New Roman"/>
                <w:sz w:val="24"/>
                <w:szCs w:val="24"/>
              </w:rPr>
              <w:t>05020000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918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91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268" w:type="dxa"/>
          </w:tcPr>
          <w:p w:rsidR="00635A1D" w:rsidRDefault="00635A1D" w:rsidP="00635A1D">
            <w:pPr>
              <w:jc w:val="center"/>
            </w:pPr>
            <w:r w:rsidRPr="00E01B99">
              <w:rPr>
                <w:sz w:val="24"/>
                <w:szCs w:val="24"/>
              </w:rPr>
              <w:t>- 8 783 283 061,46</w:t>
            </w:r>
          </w:p>
        </w:tc>
      </w:tr>
      <w:tr w:rsidR="00635A1D" w:rsidTr="00D32918">
        <w:tc>
          <w:tcPr>
            <w:tcW w:w="4253" w:type="dxa"/>
          </w:tcPr>
          <w:p w:rsidR="00635A1D" w:rsidRPr="00D32918" w:rsidRDefault="00635A1D" w:rsidP="00635A1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32918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средств </w:t>
            </w:r>
            <w:r w:rsidRPr="00D32918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3402" w:type="dxa"/>
          </w:tcPr>
          <w:p w:rsidR="00635A1D" w:rsidRPr="00D32918" w:rsidRDefault="00635A1D" w:rsidP="00635A1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918">
              <w:rPr>
                <w:rFonts w:ascii="Times New Roman" w:hAnsi="Times New Roman"/>
                <w:sz w:val="24"/>
                <w:szCs w:val="24"/>
              </w:rPr>
              <w:t>000 01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918">
              <w:rPr>
                <w:rFonts w:ascii="Times New Roman" w:hAnsi="Times New Roman"/>
                <w:sz w:val="24"/>
                <w:szCs w:val="24"/>
              </w:rPr>
              <w:t>0502010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D32918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918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2268" w:type="dxa"/>
          </w:tcPr>
          <w:p w:rsidR="00635A1D" w:rsidRDefault="00635A1D" w:rsidP="00635A1D">
            <w:pPr>
              <w:jc w:val="center"/>
            </w:pPr>
            <w:r w:rsidRPr="00E01B99">
              <w:rPr>
                <w:sz w:val="24"/>
                <w:szCs w:val="24"/>
              </w:rPr>
              <w:t>- 8 783 283 061,46</w:t>
            </w:r>
          </w:p>
        </w:tc>
      </w:tr>
      <w:tr w:rsidR="00635A1D" w:rsidTr="00D32918">
        <w:tc>
          <w:tcPr>
            <w:tcW w:w="4253" w:type="dxa"/>
          </w:tcPr>
          <w:p w:rsidR="00635A1D" w:rsidRPr="00D32918" w:rsidRDefault="00635A1D" w:rsidP="00635A1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32918"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 денежных средств </w:t>
            </w:r>
            <w:r>
              <w:rPr>
                <w:rFonts w:ascii="Times New Roman" w:hAnsi="Times New Roman"/>
                <w:sz w:val="24"/>
                <w:szCs w:val="24"/>
              </w:rPr>
              <w:t>бюджетов городских округов</w:t>
            </w:r>
          </w:p>
        </w:tc>
        <w:tc>
          <w:tcPr>
            <w:tcW w:w="3402" w:type="dxa"/>
          </w:tcPr>
          <w:p w:rsidR="00635A1D" w:rsidRPr="00D32918" w:rsidRDefault="00635A1D" w:rsidP="00635A1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918">
              <w:rPr>
                <w:rFonts w:ascii="Times New Roman" w:hAnsi="Times New Roman"/>
                <w:sz w:val="24"/>
                <w:szCs w:val="24"/>
              </w:rPr>
              <w:t>000 01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918">
              <w:rPr>
                <w:rFonts w:ascii="Times New Roman" w:hAnsi="Times New Roman"/>
                <w:sz w:val="24"/>
                <w:szCs w:val="24"/>
              </w:rPr>
              <w:t>0502010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D32918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918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2268" w:type="dxa"/>
          </w:tcPr>
          <w:p w:rsidR="00635A1D" w:rsidRDefault="00635A1D" w:rsidP="00635A1D">
            <w:pPr>
              <w:jc w:val="center"/>
            </w:pPr>
            <w:r w:rsidRPr="00E01B99">
              <w:rPr>
                <w:sz w:val="24"/>
                <w:szCs w:val="24"/>
              </w:rPr>
              <w:t>- 8 783 283 061,46</w:t>
            </w:r>
          </w:p>
        </w:tc>
      </w:tr>
      <w:tr w:rsidR="001C19B4" w:rsidTr="00D32918">
        <w:tc>
          <w:tcPr>
            <w:tcW w:w="4253" w:type="dxa"/>
          </w:tcPr>
          <w:p w:rsidR="001C19B4" w:rsidRPr="00D32918" w:rsidRDefault="001C19B4" w:rsidP="001575E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32918">
              <w:rPr>
                <w:rFonts w:ascii="Times New Roman" w:hAnsi="Times New Roman"/>
                <w:sz w:val="24"/>
                <w:szCs w:val="24"/>
              </w:rPr>
              <w:t>Уменьшение остатков средств</w:t>
            </w:r>
            <w:r w:rsidR="00D76A2E">
              <w:rPr>
                <w:rFonts w:ascii="Times New Roman" w:hAnsi="Times New Roman"/>
                <w:sz w:val="24"/>
                <w:szCs w:val="24"/>
              </w:rPr>
              <w:t>, всего</w:t>
            </w:r>
            <w:r w:rsidRPr="00D329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1C19B4" w:rsidRPr="00D32918" w:rsidRDefault="00C15E52" w:rsidP="001575E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</w:tcPr>
          <w:p w:rsidR="001C19B4" w:rsidRPr="00D32918" w:rsidRDefault="00635A1D" w:rsidP="00833A2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6 806 133 683,91</w:t>
            </w:r>
          </w:p>
        </w:tc>
      </w:tr>
      <w:tr w:rsidR="00635A1D" w:rsidTr="00D32918">
        <w:tc>
          <w:tcPr>
            <w:tcW w:w="4253" w:type="dxa"/>
          </w:tcPr>
          <w:p w:rsidR="00635A1D" w:rsidRPr="00D32918" w:rsidRDefault="00635A1D" w:rsidP="00635A1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32918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3402" w:type="dxa"/>
          </w:tcPr>
          <w:p w:rsidR="00635A1D" w:rsidRPr="00D32918" w:rsidRDefault="00635A1D" w:rsidP="00635A1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918">
              <w:rPr>
                <w:rFonts w:ascii="Times New Roman" w:hAnsi="Times New Roman"/>
                <w:sz w:val="24"/>
                <w:szCs w:val="24"/>
              </w:rPr>
              <w:t>000 01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918">
              <w:rPr>
                <w:rFonts w:ascii="Times New Roman" w:hAnsi="Times New Roman"/>
                <w:sz w:val="24"/>
                <w:szCs w:val="24"/>
              </w:rPr>
              <w:t>05020000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918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91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329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35A1D" w:rsidRDefault="00635A1D" w:rsidP="00635A1D">
            <w:pPr>
              <w:jc w:val="center"/>
            </w:pPr>
            <w:r w:rsidRPr="006F7853">
              <w:rPr>
                <w:sz w:val="24"/>
                <w:szCs w:val="24"/>
              </w:rPr>
              <w:t>6 806 133 683,91</w:t>
            </w:r>
          </w:p>
        </w:tc>
      </w:tr>
      <w:tr w:rsidR="00635A1D" w:rsidTr="00D32918">
        <w:tc>
          <w:tcPr>
            <w:tcW w:w="4253" w:type="dxa"/>
          </w:tcPr>
          <w:p w:rsidR="00635A1D" w:rsidRPr="00D32918" w:rsidRDefault="00635A1D" w:rsidP="00635A1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32918">
              <w:rPr>
                <w:rFonts w:ascii="Times New Roman" w:hAnsi="Times New Roman"/>
                <w:sz w:val="24"/>
                <w:szCs w:val="24"/>
              </w:rPr>
              <w:t>Уменьшение прочих остатков  денежны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средств </w:t>
            </w:r>
            <w:r w:rsidRPr="00D32918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3402" w:type="dxa"/>
          </w:tcPr>
          <w:p w:rsidR="00635A1D" w:rsidRPr="00D32918" w:rsidRDefault="00635A1D" w:rsidP="00635A1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918">
              <w:rPr>
                <w:rFonts w:ascii="Times New Roman" w:hAnsi="Times New Roman"/>
                <w:sz w:val="24"/>
                <w:szCs w:val="24"/>
              </w:rPr>
              <w:t>000 01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918">
              <w:rPr>
                <w:rFonts w:ascii="Times New Roman" w:hAnsi="Times New Roman"/>
                <w:sz w:val="24"/>
                <w:szCs w:val="24"/>
              </w:rPr>
              <w:t>05020100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918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91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329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35A1D" w:rsidRDefault="00635A1D" w:rsidP="00635A1D">
            <w:pPr>
              <w:jc w:val="center"/>
            </w:pPr>
            <w:r w:rsidRPr="006F7853">
              <w:rPr>
                <w:sz w:val="24"/>
                <w:szCs w:val="24"/>
              </w:rPr>
              <w:t>6 806 133 683,91</w:t>
            </w:r>
          </w:p>
        </w:tc>
      </w:tr>
      <w:tr w:rsidR="00635A1D" w:rsidTr="00D32918">
        <w:tc>
          <w:tcPr>
            <w:tcW w:w="4253" w:type="dxa"/>
          </w:tcPr>
          <w:p w:rsidR="00635A1D" w:rsidRPr="00D32918" w:rsidRDefault="00635A1D" w:rsidP="00635A1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32918"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 денежных средств </w:t>
            </w:r>
            <w:r>
              <w:rPr>
                <w:rFonts w:ascii="Times New Roman" w:hAnsi="Times New Roman"/>
                <w:sz w:val="24"/>
                <w:szCs w:val="24"/>
              </w:rPr>
              <w:t>бюджетов городских округов</w:t>
            </w:r>
          </w:p>
        </w:tc>
        <w:tc>
          <w:tcPr>
            <w:tcW w:w="3402" w:type="dxa"/>
          </w:tcPr>
          <w:p w:rsidR="00635A1D" w:rsidRPr="00D32918" w:rsidRDefault="00635A1D" w:rsidP="00635A1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918">
              <w:rPr>
                <w:rFonts w:ascii="Times New Roman" w:hAnsi="Times New Roman"/>
                <w:sz w:val="24"/>
                <w:szCs w:val="24"/>
              </w:rPr>
              <w:t>000 01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918">
              <w:rPr>
                <w:rFonts w:ascii="Times New Roman" w:hAnsi="Times New Roman"/>
                <w:sz w:val="24"/>
                <w:szCs w:val="24"/>
              </w:rPr>
              <w:t>05020104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918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91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329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35A1D" w:rsidRDefault="00635A1D" w:rsidP="00635A1D">
            <w:pPr>
              <w:jc w:val="center"/>
            </w:pPr>
            <w:r w:rsidRPr="006F7853">
              <w:rPr>
                <w:sz w:val="24"/>
                <w:szCs w:val="24"/>
              </w:rPr>
              <w:t>6 806 133 683,91</w:t>
            </w:r>
          </w:p>
        </w:tc>
      </w:tr>
    </w:tbl>
    <w:p w:rsidR="00ED26F5" w:rsidRDefault="00ED26F5" w:rsidP="00A536A8">
      <w:pPr>
        <w:pStyle w:val="af"/>
        <w:rPr>
          <w:rFonts w:ascii="Times New Roman" w:hAnsi="Times New Roman"/>
          <w:b/>
          <w:sz w:val="28"/>
          <w:szCs w:val="28"/>
        </w:rPr>
      </w:pPr>
    </w:p>
    <w:p w:rsidR="005D02B5" w:rsidRDefault="00A43F5F" w:rsidP="00A536A8">
      <w:pPr>
        <w:pStyle w:val="a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Врио </w:t>
      </w:r>
      <w:r w:rsidR="00A247C8">
        <w:rPr>
          <w:rFonts w:ascii="Times New Roman" w:hAnsi="Times New Roman"/>
          <w:b/>
          <w:sz w:val="28"/>
          <w:szCs w:val="28"/>
        </w:rPr>
        <w:t>п</w:t>
      </w:r>
      <w:r w:rsidR="00B40899">
        <w:rPr>
          <w:rFonts w:ascii="Times New Roman" w:hAnsi="Times New Roman"/>
          <w:b/>
          <w:sz w:val="28"/>
          <w:szCs w:val="28"/>
        </w:rPr>
        <w:t>редседател</w:t>
      </w:r>
      <w:r w:rsidR="00A247C8">
        <w:rPr>
          <w:rFonts w:ascii="Times New Roman" w:hAnsi="Times New Roman"/>
          <w:b/>
          <w:sz w:val="28"/>
          <w:szCs w:val="28"/>
        </w:rPr>
        <w:t>я</w:t>
      </w:r>
      <w:r w:rsidR="00B40899">
        <w:rPr>
          <w:rFonts w:ascii="Times New Roman" w:hAnsi="Times New Roman"/>
          <w:b/>
          <w:sz w:val="28"/>
          <w:szCs w:val="28"/>
        </w:rPr>
        <w:t xml:space="preserve"> Собрания депутатов </w:t>
      </w:r>
    </w:p>
    <w:p w:rsidR="00B40899" w:rsidRDefault="00B40899" w:rsidP="00A536A8">
      <w:pPr>
        <w:pStyle w:val="a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 «город Дербент</w:t>
      </w:r>
      <w:r w:rsidR="001837A6">
        <w:rPr>
          <w:rFonts w:ascii="Times New Roman" w:hAnsi="Times New Roman"/>
          <w:b/>
          <w:sz w:val="28"/>
          <w:szCs w:val="28"/>
        </w:rPr>
        <w:t xml:space="preserve">»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М. </w:t>
      </w:r>
      <w:r w:rsidR="00A247C8">
        <w:rPr>
          <w:rFonts w:ascii="Times New Roman" w:hAnsi="Times New Roman"/>
          <w:b/>
          <w:sz w:val="28"/>
          <w:szCs w:val="28"/>
        </w:rPr>
        <w:t>Магомедов</w:t>
      </w:r>
    </w:p>
    <w:p w:rsidR="00250644" w:rsidRDefault="00250644" w:rsidP="00A536A8">
      <w:pPr>
        <w:pStyle w:val="af"/>
        <w:rPr>
          <w:rFonts w:ascii="Times New Roman" w:hAnsi="Times New Roman"/>
          <w:b/>
          <w:sz w:val="28"/>
          <w:szCs w:val="28"/>
        </w:rPr>
      </w:pPr>
    </w:p>
    <w:p w:rsidR="00250644" w:rsidRDefault="00250644" w:rsidP="00A536A8">
      <w:pPr>
        <w:pStyle w:val="af"/>
        <w:rPr>
          <w:rFonts w:ascii="Times New Roman" w:hAnsi="Times New Roman"/>
          <w:b/>
          <w:sz w:val="28"/>
          <w:szCs w:val="28"/>
        </w:rPr>
      </w:pPr>
    </w:p>
    <w:p w:rsidR="00ED26F5" w:rsidRDefault="00B40899" w:rsidP="00A536A8">
      <w:pPr>
        <w:pStyle w:val="a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Внесено:</w:t>
      </w:r>
    </w:p>
    <w:p w:rsidR="002F6431" w:rsidRDefault="002F6431" w:rsidP="002F6431">
      <w:pPr>
        <w:ind w:left="1985"/>
      </w:pPr>
    </w:p>
    <w:p w:rsidR="00B40899" w:rsidRDefault="00A247C8" w:rsidP="002F6431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5C1C6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F95A34">
        <w:rPr>
          <w:b/>
          <w:sz w:val="28"/>
          <w:szCs w:val="28"/>
        </w:rPr>
        <w:t xml:space="preserve"> </w:t>
      </w:r>
      <w:r w:rsidR="00B40899">
        <w:rPr>
          <w:b/>
          <w:sz w:val="28"/>
          <w:szCs w:val="28"/>
        </w:rPr>
        <w:t xml:space="preserve">администрации </w:t>
      </w:r>
    </w:p>
    <w:p w:rsidR="002F6431" w:rsidRDefault="002F6431" w:rsidP="002F6431">
      <w:r>
        <w:rPr>
          <w:b/>
          <w:sz w:val="28"/>
          <w:szCs w:val="28"/>
        </w:rPr>
        <w:t>городского округа</w:t>
      </w:r>
      <w:r w:rsidR="005D02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«город Дербент»</w:t>
      </w:r>
      <w:r>
        <w:rPr>
          <w:b/>
          <w:sz w:val="28"/>
          <w:szCs w:val="28"/>
        </w:rPr>
        <w:tab/>
      </w:r>
      <w:r w:rsidR="00F95A34">
        <w:rPr>
          <w:b/>
          <w:sz w:val="28"/>
          <w:szCs w:val="28"/>
        </w:rPr>
        <w:t xml:space="preserve">     </w:t>
      </w:r>
      <w:r w:rsidR="001837A6">
        <w:rPr>
          <w:b/>
          <w:sz w:val="28"/>
          <w:szCs w:val="28"/>
        </w:rPr>
        <w:t xml:space="preserve">     </w:t>
      </w:r>
      <w:r w:rsidR="005C1C66">
        <w:rPr>
          <w:b/>
          <w:sz w:val="28"/>
          <w:szCs w:val="28"/>
        </w:rPr>
        <w:t xml:space="preserve"> </w:t>
      </w:r>
      <w:r w:rsidR="00B40899">
        <w:rPr>
          <w:b/>
          <w:sz w:val="28"/>
          <w:szCs w:val="28"/>
        </w:rPr>
        <w:t xml:space="preserve">     </w:t>
      </w:r>
      <w:r w:rsidR="00F95A3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 w:rsidR="00DB20F7">
        <w:rPr>
          <w:b/>
          <w:sz w:val="28"/>
          <w:szCs w:val="28"/>
        </w:rPr>
        <w:t>Р. Пирмагомедов</w:t>
      </w:r>
    </w:p>
    <w:p w:rsidR="002F6431" w:rsidRDefault="002F6431" w:rsidP="002F6431"/>
    <w:p w:rsidR="002F6431" w:rsidRDefault="002F6431" w:rsidP="002F6431"/>
    <w:p w:rsidR="002F6431" w:rsidRDefault="002F6431" w:rsidP="002F6431"/>
    <w:p w:rsidR="00ED07CA" w:rsidRDefault="00ED07CA" w:rsidP="002F6431">
      <w:pPr>
        <w:pStyle w:val="af"/>
        <w:rPr>
          <w:rFonts w:ascii="Times New Roman" w:hAnsi="Times New Roman"/>
          <w:b/>
          <w:sz w:val="28"/>
          <w:szCs w:val="28"/>
        </w:rPr>
      </w:pPr>
    </w:p>
    <w:sectPr w:rsidR="00ED07CA" w:rsidSect="001842CA">
      <w:footerReference w:type="default" r:id="rId9"/>
      <w:pgSz w:w="11906" w:h="16838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ACE" w:rsidRDefault="004C4ACE" w:rsidP="00CC6CAA">
      <w:r>
        <w:separator/>
      </w:r>
    </w:p>
  </w:endnote>
  <w:endnote w:type="continuationSeparator" w:id="0">
    <w:p w:rsidR="004C4ACE" w:rsidRDefault="004C4ACE" w:rsidP="00CC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2355437"/>
      <w:docPartObj>
        <w:docPartGallery w:val="Page Numbers (Bottom of Page)"/>
        <w:docPartUnique/>
      </w:docPartObj>
    </w:sdtPr>
    <w:sdtEndPr/>
    <w:sdtContent>
      <w:p w:rsidR="00BF1B05" w:rsidRDefault="00BF1B05">
        <w:pPr>
          <w:pStyle w:val="af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15B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1B05" w:rsidRDefault="00BF1B0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ACE" w:rsidRDefault="004C4ACE" w:rsidP="00CC6CAA">
      <w:r>
        <w:separator/>
      </w:r>
    </w:p>
  </w:footnote>
  <w:footnote w:type="continuationSeparator" w:id="0">
    <w:p w:rsidR="004C4ACE" w:rsidRDefault="004C4ACE" w:rsidP="00CC6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4DA6"/>
    <w:multiLevelType w:val="hybridMultilevel"/>
    <w:tmpl w:val="D4F673BE"/>
    <w:lvl w:ilvl="0" w:tplc="0C62760A">
      <w:start w:val="2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717D6"/>
    <w:multiLevelType w:val="hybridMultilevel"/>
    <w:tmpl w:val="4A180A58"/>
    <w:lvl w:ilvl="0" w:tplc="517460B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DD60FF7"/>
    <w:multiLevelType w:val="hybridMultilevel"/>
    <w:tmpl w:val="15FCA3D0"/>
    <w:lvl w:ilvl="0" w:tplc="A8E2890C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F168B"/>
    <w:multiLevelType w:val="hybridMultilevel"/>
    <w:tmpl w:val="03507D9E"/>
    <w:lvl w:ilvl="0" w:tplc="07BAA930">
      <w:start w:val="6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5B20479"/>
    <w:multiLevelType w:val="hybridMultilevel"/>
    <w:tmpl w:val="BED0B666"/>
    <w:lvl w:ilvl="0" w:tplc="764EEAA8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A2A6E"/>
    <w:multiLevelType w:val="hybridMultilevel"/>
    <w:tmpl w:val="11E60836"/>
    <w:lvl w:ilvl="0" w:tplc="7D884AA6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7841AE5"/>
    <w:multiLevelType w:val="hybridMultilevel"/>
    <w:tmpl w:val="F342AE2A"/>
    <w:lvl w:ilvl="0" w:tplc="9C1A096C">
      <w:start w:val="2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340BD9"/>
    <w:multiLevelType w:val="hybridMultilevel"/>
    <w:tmpl w:val="0E2606D4"/>
    <w:lvl w:ilvl="0" w:tplc="6666EF0A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DE6F40"/>
    <w:multiLevelType w:val="hybridMultilevel"/>
    <w:tmpl w:val="D138D146"/>
    <w:lvl w:ilvl="0" w:tplc="406AB3A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9" w15:restartNumberingAfterBreak="0">
    <w:nsid w:val="39360874"/>
    <w:multiLevelType w:val="hybridMultilevel"/>
    <w:tmpl w:val="1F265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5C6F31"/>
    <w:multiLevelType w:val="hybridMultilevel"/>
    <w:tmpl w:val="B7E8E0BA"/>
    <w:lvl w:ilvl="0" w:tplc="ED28B964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3C04CAC"/>
    <w:multiLevelType w:val="hybridMultilevel"/>
    <w:tmpl w:val="560A1FBA"/>
    <w:lvl w:ilvl="0" w:tplc="0419000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90" w:hanging="360"/>
      </w:pPr>
      <w:rPr>
        <w:rFonts w:ascii="Wingdings" w:hAnsi="Wingdings" w:hint="default"/>
      </w:rPr>
    </w:lvl>
  </w:abstractNum>
  <w:abstractNum w:abstractNumId="12" w15:restartNumberingAfterBreak="0">
    <w:nsid w:val="4680542A"/>
    <w:multiLevelType w:val="hybridMultilevel"/>
    <w:tmpl w:val="C85ADB32"/>
    <w:lvl w:ilvl="0" w:tplc="A732C2C6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6046D"/>
    <w:multiLevelType w:val="hybridMultilevel"/>
    <w:tmpl w:val="07964BE6"/>
    <w:lvl w:ilvl="0" w:tplc="D7BA9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D07E3B"/>
    <w:multiLevelType w:val="hybridMultilevel"/>
    <w:tmpl w:val="F1CEE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337CDD"/>
    <w:multiLevelType w:val="hybridMultilevel"/>
    <w:tmpl w:val="1AD24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6522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B755D2E"/>
    <w:multiLevelType w:val="hybridMultilevel"/>
    <w:tmpl w:val="3C74C1AA"/>
    <w:lvl w:ilvl="0" w:tplc="C83420C2">
      <w:start w:val="9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 w15:restartNumberingAfterBreak="0">
    <w:nsid w:val="5D4902F0"/>
    <w:multiLevelType w:val="hybridMultilevel"/>
    <w:tmpl w:val="CDFCDC68"/>
    <w:lvl w:ilvl="0" w:tplc="CB2E475A">
      <w:start w:val="6"/>
      <w:numFmt w:val="decimal"/>
      <w:lvlText w:val="%1)"/>
      <w:lvlJc w:val="left"/>
      <w:pPr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19" w15:restartNumberingAfterBreak="0">
    <w:nsid w:val="5EC32118"/>
    <w:multiLevelType w:val="hybridMultilevel"/>
    <w:tmpl w:val="8152A106"/>
    <w:lvl w:ilvl="0" w:tplc="B4C45D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2D854BC"/>
    <w:multiLevelType w:val="hybridMultilevel"/>
    <w:tmpl w:val="07964BE6"/>
    <w:lvl w:ilvl="0" w:tplc="D7BA9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744CB6"/>
    <w:multiLevelType w:val="singleLevel"/>
    <w:tmpl w:val="6AB405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FE85B28"/>
    <w:multiLevelType w:val="hybridMultilevel"/>
    <w:tmpl w:val="07964BE6"/>
    <w:lvl w:ilvl="0" w:tplc="D7BA9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A979C2"/>
    <w:multiLevelType w:val="hybridMultilevel"/>
    <w:tmpl w:val="8B326B76"/>
    <w:lvl w:ilvl="0" w:tplc="D6B0C998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 w15:restartNumberingAfterBreak="0">
    <w:nsid w:val="7B537DD7"/>
    <w:multiLevelType w:val="hybridMultilevel"/>
    <w:tmpl w:val="EE4EC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9"/>
  </w:num>
  <w:num w:numId="7">
    <w:abstractNumId w:val="24"/>
  </w:num>
  <w:num w:numId="8">
    <w:abstractNumId w:val="4"/>
  </w:num>
  <w:num w:numId="9">
    <w:abstractNumId w:val="1"/>
  </w:num>
  <w:num w:numId="10">
    <w:abstractNumId w:val="11"/>
  </w:num>
  <w:num w:numId="11">
    <w:abstractNumId w:val="14"/>
  </w:num>
  <w:num w:numId="12">
    <w:abstractNumId w:val="5"/>
  </w:num>
  <w:num w:numId="13">
    <w:abstractNumId w:val="20"/>
  </w:num>
  <w:num w:numId="14">
    <w:abstractNumId w:val="19"/>
  </w:num>
  <w:num w:numId="15">
    <w:abstractNumId w:val="7"/>
  </w:num>
  <w:num w:numId="16">
    <w:abstractNumId w:val="22"/>
  </w:num>
  <w:num w:numId="17">
    <w:abstractNumId w:val="2"/>
  </w:num>
  <w:num w:numId="18">
    <w:abstractNumId w:val="0"/>
  </w:num>
  <w:num w:numId="19">
    <w:abstractNumId w:val="8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2"/>
  </w:num>
  <w:num w:numId="23">
    <w:abstractNumId w:val="6"/>
  </w:num>
  <w:num w:numId="24">
    <w:abstractNumId w:val="13"/>
  </w:num>
  <w:num w:numId="25">
    <w:abstractNumId w:val="17"/>
  </w:num>
  <w:num w:numId="26">
    <w:abstractNumId w:val="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BF"/>
    <w:rsid w:val="00000D6B"/>
    <w:rsid w:val="00001E14"/>
    <w:rsid w:val="0000499C"/>
    <w:rsid w:val="0000514D"/>
    <w:rsid w:val="000051EA"/>
    <w:rsid w:val="00007184"/>
    <w:rsid w:val="000101F2"/>
    <w:rsid w:val="00015B8A"/>
    <w:rsid w:val="00021FB0"/>
    <w:rsid w:val="00031415"/>
    <w:rsid w:val="00034FE2"/>
    <w:rsid w:val="000359F7"/>
    <w:rsid w:val="00042C59"/>
    <w:rsid w:val="00042C7D"/>
    <w:rsid w:val="00043E67"/>
    <w:rsid w:val="000605B8"/>
    <w:rsid w:val="0006082D"/>
    <w:rsid w:val="0006242D"/>
    <w:rsid w:val="00063939"/>
    <w:rsid w:val="00064EE6"/>
    <w:rsid w:val="00067640"/>
    <w:rsid w:val="00067AC4"/>
    <w:rsid w:val="000700E9"/>
    <w:rsid w:val="000709BC"/>
    <w:rsid w:val="00072240"/>
    <w:rsid w:val="00075F6B"/>
    <w:rsid w:val="000761E1"/>
    <w:rsid w:val="0008177F"/>
    <w:rsid w:val="00082D22"/>
    <w:rsid w:val="00082E94"/>
    <w:rsid w:val="000A4D48"/>
    <w:rsid w:val="000B6697"/>
    <w:rsid w:val="000B6EE5"/>
    <w:rsid w:val="000C4F92"/>
    <w:rsid w:val="000D315D"/>
    <w:rsid w:val="000E1559"/>
    <w:rsid w:val="000E1EC1"/>
    <w:rsid w:val="000E4E9B"/>
    <w:rsid w:val="000F1DDC"/>
    <w:rsid w:val="000F2E9E"/>
    <w:rsid w:val="000F604A"/>
    <w:rsid w:val="001014F7"/>
    <w:rsid w:val="001046C6"/>
    <w:rsid w:val="00107832"/>
    <w:rsid w:val="00114465"/>
    <w:rsid w:val="00122F58"/>
    <w:rsid w:val="00131CC2"/>
    <w:rsid w:val="001327EC"/>
    <w:rsid w:val="001442F0"/>
    <w:rsid w:val="00151717"/>
    <w:rsid w:val="00151FE9"/>
    <w:rsid w:val="0015609C"/>
    <w:rsid w:val="001575EE"/>
    <w:rsid w:val="00157B0D"/>
    <w:rsid w:val="001609D0"/>
    <w:rsid w:val="00161D8C"/>
    <w:rsid w:val="00162FF1"/>
    <w:rsid w:val="00163E20"/>
    <w:rsid w:val="0017368C"/>
    <w:rsid w:val="001755FD"/>
    <w:rsid w:val="00175837"/>
    <w:rsid w:val="00183142"/>
    <w:rsid w:val="001837A6"/>
    <w:rsid w:val="001842CA"/>
    <w:rsid w:val="0019064D"/>
    <w:rsid w:val="00190D57"/>
    <w:rsid w:val="00192566"/>
    <w:rsid w:val="0019319F"/>
    <w:rsid w:val="001A1B3B"/>
    <w:rsid w:val="001A3552"/>
    <w:rsid w:val="001A659C"/>
    <w:rsid w:val="001A7AB4"/>
    <w:rsid w:val="001B093B"/>
    <w:rsid w:val="001B0F6E"/>
    <w:rsid w:val="001B1EEB"/>
    <w:rsid w:val="001B6481"/>
    <w:rsid w:val="001B6F3F"/>
    <w:rsid w:val="001B7320"/>
    <w:rsid w:val="001C19B4"/>
    <w:rsid w:val="001C4B74"/>
    <w:rsid w:val="001C6657"/>
    <w:rsid w:val="001C6CCE"/>
    <w:rsid w:val="001C74DF"/>
    <w:rsid w:val="001D0B6B"/>
    <w:rsid w:val="001D5B1A"/>
    <w:rsid w:val="001F44F5"/>
    <w:rsid w:val="00204D40"/>
    <w:rsid w:val="0020677C"/>
    <w:rsid w:val="00207AE7"/>
    <w:rsid w:val="00207D66"/>
    <w:rsid w:val="00227829"/>
    <w:rsid w:val="00227D80"/>
    <w:rsid w:val="002367A6"/>
    <w:rsid w:val="002368C2"/>
    <w:rsid w:val="00240C99"/>
    <w:rsid w:val="00241224"/>
    <w:rsid w:val="002426C5"/>
    <w:rsid w:val="00243B12"/>
    <w:rsid w:val="00250644"/>
    <w:rsid w:val="00253675"/>
    <w:rsid w:val="002734B7"/>
    <w:rsid w:val="00275D39"/>
    <w:rsid w:val="00277416"/>
    <w:rsid w:val="00280683"/>
    <w:rsid w:val="00286511"/>
    <w:rsid w:val="00290410"/>
    <w:rsid w:val="00292652"/>
    <w:rsid w:val="0029346D"/>
    <w:rsid w:val="0029798B"/>
    <w:rsid w:val="002A0EFD"/>
    <w:rsid w:val="002A4162"/>
    <w:rsid w:val="002A769A"/>
    <w:rsid w:val="002B65EC"/>
    <w:rsid w:val="002B747C"/>
    <w:rsid w:val="002D1A86"/>
    <w:rsid w:val="002F0808"/>
    <w:rsid w:val="002F6431"/>
    <w:rsid w:val="00303D67"/>
    <w:rsid w:val="003119F2"/>
    <w:rsid w:val="00330A81"/>
    <w:rsid w:val="00331F41"/>
    <w:rsid w:val="003357E4"/>
    <w:rsid w:val="003360DE"/>
    <w:rsid w:val="003415E8"/>
    <w:rsid w:val="00374330"/>
    <w:rsid w:val="00374688"/>
    <w:rsid w:val="0037703E"/>
    <w:rsid w:val="00383616"/>
    <w:rsid w:val="00392271"/>
    <w:rsid w:val="00393FBD"/>
    <w:rsid w:val="003A3000"/>
    <w:rsid w:val="003A5CC7"/>
    <w:rsid w:val="003B086C"/>
    <w:rsid w:val="003B4090"/>
    <w:rsid w:val="003B4741"/>
    <w:rsid w:val="003B78C7"/>
    <w:rsid w:val="003B7AB1"/>
    <w:rsid w:val="003C2CCC"/>
    <w:rsid w:val="003C47EA"/>
    <w:rsid w:val="003C4AE6"/>
    <w:rsid w:val="003C54BD"/>
    <w:rsid w:val="003C6FF7"/>
    <w:rsid w:val="003C7444"/>
    <w:rsid w:val="003D32E7"/>
    <w:rsid w:val="003D3C50"/>
    <w:rsid w:val="003E1C1C"/>
    <w:rsid w:val="003E5A11"/>
    <w:rsid w:val="003E5E32"/>
    <w:rsid w:val="003E68B9"/>
    <w:rsid w:val="003E6F33"/>
    <w:rsid w:val="003F3264"/>
    <w:rsid w:val="003F398C"/>
    <w:rsid w:val="003F7A05"/>
    <w:rsid w:val="00406E4C"/>
    <w:rsid w:val="00417B21"/>
    <w:rsid w:val="00417B2D"/>
    <w:rsid w:val="004200C6"/>
    <w:rsid w:val="00423732"/>
    <w:rsid w:val="0042474D"/>
    <w:rsid w:val="00426625"/>
    <w:rsid w:val="00427418"/>
    <w:rsid w:val="00434814"/>
    <w:rsid w:val="00434A36"/>
    <w:rsid w:val="004365A3"/>
    <w:rsid w:val="00447019"/>
    <w:rsid w:val="0045130A"/>
    <w:rsid w:val="0045750C"/>
    <w:rsid w:val="0046119F"/>
    <w:rsid w:val="004659B9"/>
    <w:rsid w:val="00466B6A"/>
    <w:rsid w:val="00471A3E"/>
    <w:rsid w:val="0047490C"/>
    <w:rsid w:val="004758F8"/>
    <w:rsid w:val="00476D3A"/>
    <w:rsid w:val="00481C82"/>
    <w:rsid w:val="004862A6"/>
    <w:rsid w:val="004872F3"/>
    <w:rsid w:val="0049407D"/>
    <w:rsid w:val="00494380"/>
    <w:rsid w:val="0049573C"/>
    <w:rsid w:val="00496175"/>
    <w:rsid w:val="004A2E51"/>
    <w:rsid w:val="004A5246"/>
    <w:rsid w:val="004A73B3"/>
    <w:rsid w:val="004B060F"/>
    <w:rsid w:val="004B4F9A"/>
    <w:rsid w:val="004B57E5"/>
    <w:rsid w:val="004B6F8E"/>
    <w:rsid w:val="004C11B1"/>
    <w:rsid w:val="004C2F3B"/>
    <w:rsid w:val="004C4ACE"/>
    <w:rsid w:val="004D6674"/>
    <w:rsid w:val="004E0E60"/>
    <w:rsid w:val="004E681D"/>
    <w:rsid w:val="004F1E40"/>
    <w:rsid w:val="00502195"/>
    <w:rsid w:val="00502A20"/>
    <w:rsid w:val="00502ADC"/>
    <w:rsid w:val="00504FCD"/>
    <w:rsid w:val="005066F8"/>
    <w:rsid w:val="005121EF"/>
    <w:rsid w:val="00515BC3"/>
    <w:rsid w:val="00520025"/>
    <w:rsid w:val="005212E3"/>
    <w:rsid w:val="00525574"/>
    <w:rsid w:val="00530877"/>
    <w:rsid w:val="00543686"/>
    <w:rsid w:val="00545537"/>
    <w:rsid w:val="005523F0"/>
    <w:rsid w:val="005539D4"/>
    <w:rsid w:val="005570CB"/>
    <w:rsid w:val="00561755"/>
    <w:rsid w:val="00561FA5"/>
    <w:rsid w:val="00562408"/>
    <w:rsid w:val="005642EC"/>
    <w:rsid w:val="00564911"/>
    <w:rsid w:val="0056523C"/>
    <w:rsid w:val="005765A7"/>
    <w:rsid w:val="005768E4"/>
    <w:rsid w:val="00580CCA"/>
    <w:rsid w:val="00580F63"/>
    <w:rsid w:val="00591CEE"/>
    <w:rsid w:val="005945E1"/>
    <w:rsid w:val="00595BAB"/>
    <w:rsid w:val="005A39C1"/>
    <w:rsid w:val="005A3D70"/>
    <w:rsid w:val="005A540D"/>
    <w:rsid w:val="005A7B03"/>
    <w:rsid w:val="005C0013"/>
    <w:rsid w:val="005C0605"/>
    <w:rsid w:val="005C1C66"/>
    <w:rsid w:val="005C2DC1"/>
    <w:rsid w:val="005D02B5"/>
    <w:rsid w:val="005E4284"/>
    <w:rsid w:val="005F7F45"/>
    <w:rsid w:val="00600D7C"/>
    <w:rsid w:val="00601876"/>
    <w:rsid w:val="00604C2D"/>
    <w:rsid w:val="006057C6"/>
    <w:rsid w:val="00606F0E"/>
    <w:rsid w:val="0060712D"/>
    <w:rsid w:val="006203E1"/>
    <w:rsid w:val="00620972"/>
    <w:rsid w:val="0062296C"/>
    <w:rsid w:val="00622BDA"/>
    <w:rsid w:val="00630738"/>
    <w:rsid w:val="00630E03"/>
    <w:rsid w:val="00635A1D"/>
    <w:rsid w:val="00640F6F"/>
    <w:rsid w:val="006410C4"/>
    <w:rsid w:val="00646E5E"/>
    <w:rsid w:val="00650A0E"/>
    <w:rsid w:val="0066055B"/>
    <w:rsid w:val="00660AE3"/>
    <w:rsid w:val="006656BF"/>
    <w:rsid w:val="0067788E"/>
    <w:rsid w:val="00683AE0"/>
    <w:rsid w:val="0068416C"/>
    <w:rsid w:val="00686A96"/>
    <w:rsid w:val="00692745"/>
    <w:rsid w:val="00692C61"/>
    <w:rsid w:val="006A00C2"/>
    <w:rsid w:val="006A126B"/>
    <w:rsid w:val="006A2541"/>
    <w:rsid w:val="006A301D"/>
    <w:rsid w:val="006B07E2"/>
    <w:rsid w:val="006B7893"/>
    <w:rsid w:val="006B7ABB"/>
    <w:rsid w:val="006C2703"/>
    <w:rsid w:val="006C27A2"/>
    <w:rsid w:val="006C6FF3"/>
    <w:rsid w:val="006D1D52"/>
    <w:rsid w:val="006E2330"/>
    <w:rsid w:val="006E376F"/>
    <w:rsid w:val="006E4451"/>
    <w:rsid w:val="006F1D00"/>
    <w:rsid w:val="00700B1B"/>
    <w:rsid w:val="007062FE"/>
    <w:rsid w:val="00710A9C"/>
    <w:rsid w:val="00717883"/>
    <w:rsid w:val="00720354"/>
    <w:rsid w:val="00723A02"/>
    <w:rsid w:val="00724827"/>
    <w:rsid w:val="00725F23"/>
    <w:rsid w:val="007316D8"/>
    <w:rsid w:val="00732805"/>
    <w:rsid w:val="00732958"/>
    <w:rsid w:val="00743014"/>
    <w:rsid w:val="00745FB9"/>
    <w:rsid w:val="007504DE"/>
    <w:rsid w:val="00754E1F"/>
    <w:rsid w:val="00765578"/>
    <w:rsid w:val="00767F2A"/>
    <w:rsid w:val="007728A9"/>
    <w:rsid w:val="00772AD1"/>
    <w:rsid w:val="00776329"/>
    <w:rsid w:val="007764C4"/>
    <w:rsid w:val="00776B55"/>
    <w:rsid w:val="00777A74"/>
    <w:rsid w:val="00777B41"/>
    <w:rsid w:val="00780B37"/>
    <w:rsid w:val="007875DE"/>
    <w:rsid w:val="00787B97"/>
    <w:rsid w:val="007928D0"/>
    <w:rsid w:val="007948CF"/>
    <w:rsid w:val="007A0E22"/>
    <w:rsid w:val="007A1B29"/>
    <w:rsid w:val="007A595F"/>
    <w:rsid w:val="007A6F02"/>
    <w:rsid w:val="007C2BD6"/>
    <w:rsid w:val="007C47FF"/>
    <w:rsid w:val="007D1816"/>
    <w:rsid w:val="007D6F87"/>
    <w:rsid w:val="007E1123"/>
    <w:rsid w:val="007E7D23"/>
    <w:rsid w:val="007F39FA"/>
    <w:rsid w:val="007F53FE"/>
    <w:rsid w:val="00802E41"/>
    <w:rsid w:val="00807B11"/>
    <w:rsid w:val="00813ABE"/>
    <w:rsid w:val="00814593"/>
    <w:rsid w:val="00823FF8"/>
    <w:rsid w:val="008242DF"/>
    <w:rsid w:val="0082550E"/>
    <w:rsid w:val="00825F35"/>
    <w:rsid w:val="008326BC"/>
    <w:rsid w:val="008332E8"/>
    <w:rsid w:val="0083346F"/>
    <w:rsid w:val="00833A20"/>
    <w:rsid w:val="00853146"/>
    <w:rsid w:val="00855DB5"/>
    <w:rsid w:val="00857B75"/>
    <w:rsid w:val="00857D67"/>
    <w:rsid w:val="00864592"/>
    <w:rsid w:val="00882F86"/>
    <w:rsid w:val="008867B8"/>
    <w:rsid w:val="008A3710"/>
    <w:rsid w:val="008A372A"/>
    <w:rsid w:val="008A44B7"/>
    <w:rsid w:val="008B0F5A"/>
    <w:rsid w:val="008B6D40"/>
    <w:rsid w:val="008D371F"/>
    <w:rsid w:val="008E1FA0"/>
    <w:rsid w:val="008F37CA"/>
    <w:rsid w:val="00901A55"/>
    <w:rsid w:val="009031E7"/>
    <w:rsid w:val="0090747E"/>
    <w:rsid w:val="00911281"/>
    <w:rsid w:val="00915F75"/>
    <w:rsid w:val="0092107C"/>
    <w:rsid w:val="009223E7"/>
    <w:rsid w:val="00925655"/>
    <w:rsid w:val="00927F97"/>
    <w:rsid w:val="00930902"/>
    <w:rsid w:val="009359E1"/>
    <w:rsid w:val="009416CD"/>
    <w:rsid w:val="00960172"/>
    <w:rsid w:val="00962A37"/>
    <w:rsid w:val="0096584E"/>
    <w:rsid w:val="00970E4A"/>
    <w:rsid w:val="00972731"/>
    <w:rsid w:val="00972D11"/>
    <w:rsid w:val="00974403"/>
    <w:rsid w:val="00982801"/>
    <w:rsid w:val="00995009"/>
    <w:rsid w:val="009A5C52"/>
    <w:rsid w:val="009B2B52"/>
    <w:rsid w:val="009B789F"/>
    <w:rsid w:val="009C6475"/>
    <w:rsid w:val="009D1C46"/>
    <w:rsid w:val="009D4FAD"/>
    <w:rsid w:val="009D6E44"/>
    <w:rsid w:val="009E3FF4"/>
    <w:rsid w:val="009E444D"/>
    <w:rsid w:val="009E57D8"/>
    <w:rsid w:val="009E5AB9"/>
    <w:rsid w:val="009E6EAA"/>
    <w:rsid w:val="00A03FB9"/>
    <w:rsid w:val="00A07904"/>
    <w:rsid w:val="00A23797"/>
    <w:rsid w:val="00A23C66"/>
    <w:rsid w:val="00A247C8"/>
    <w:rsid w:val="00A43F5F"/>
    <w:rsid w:val="00A50D83"/>
    <w:rsid w:val="00A536A8"/>
    <w:rsid w:val="00A54431"/>
    <w:rsid w:val="00A6072B"/>
    <w:rsid w:val="00A64CB3"/>
    <w:rsid w:val="00A735A0"/>
    <w:rsid w:val="00A75118"/>
    <w:rsid w:val="00A75661"/>
    <w:rsid w:val="00A75F63"/>
    <w:rsid w:val="00A76AF8"/>
    <w:rsid w:val="00A82ECD"/>
    <w:rsid w:val="00A84744"/>
    <w:rsid w:val="00A87553"/>
    <w:rsid w:val="00A92098"/>
    <w:rsid w:val="00AB3578"/>
    <w:rsid w:val="00AC2259"/>
    <w:rsid w:val="00AC28E5"/>
    <w:rsid w:val="00AC37CD"/>
    <w:rsid w:val="00AD54BC"/>
    <w:rsid w:val="00AD75C9"/>
    <w:rsid w:val="00AF1BC3"/>
    <w:rsid w:val="00AF3919"/>
    <w:rsid w:val="00AF7BFB"/>
    <w:rsid w:val="00B030FC"/>
    <w:rsid w:val="00B057C7"/>
    <w:rsid w:val="00B22C49"/>
    <w:rsid w:val="00B2753C"/>
    <w:rsid w:val="00B40899"/>
    <w:rsid w:val="00B41D94"/>
    <w:rsid w:val="00B447D0"/>
    <w:rsid w:val="00B4500D"/>
    <w:rsid w:val="00B5202D"/>
    <w:rsid w:val="00B56C5D"/>
    <w:rsid w:val="00B62F39"/>
    <w:rsid w:val="00B7463A"/>
    <w:rsid w:val="00B778AD"/>
    <w:rsid w:val="00B84A9D"/>
    <w:rsid w:val="00B84CF3"/>
    <w:rsid w:val="00B8664C"/>
    <w:rsid w:val="00B97CA3"/>
    <w:rsid w:val="00BA13F5"/>
    <w:rsid w:val="00BA7C87"/>
    <w:rsid w:val="00BB0A0F"/>
    <w:rsid w:val="00BC070D"/>
    <w:rsid w:val="00BC1E06"/>
    <w:rsid w:val="00BC2010"/>
    <w:rsid w:val="00BC330E"/>
    <w:rsid w:val="00BC687B"/>
    <w:rsid w:val="00BD016D"/>
    <w:rsid w:val="00BD1B13"/>
    <w:rsid w:val="00BE27C0"/>
    <w:rsid w:val="00BF1B05"/>
    <w:rsid w:val="00BF36EC"/>
    <w:rsid w:val="00C0783F"/>
    <w:rsid w:val="00C15E52"/>
    <w:rsid w:val="00C217B5"/>
    <w:rsid w:val="00C238D0"/>
    <w:rsid w:val="00C24A23"/>
    <w:rsid w:val="00C27E83"/>
    <w:rsid w:val="00C31F03"/>
    <w:rsid w:val="00C47909"/>
    <w:rsid w:val="00C60B62"/>
    <w:rsid w:val="00C6113E"/>
    <w:rsid w:val="00C6140C"/>
    <w:rsid w:val="00C66994"/>
    <w:rsid w:val="00C73AA7"/>
    <w:rsid w:val="00C74E79"/>
    <w:rsid w:val="00C77726"/>
    <w:rsid w:val="00C8016E"/>
    <w:rsid w:val="00C80D39"/>
    <w:rsid w:val="00C83A96"/>
    <w:rsid w:val="00C851E2"/>
    <w:rsid w:val="00CA0830"/>
    <w:rsid w:val="00CA4023"/>
    <w:rsid w:val="00CA5A35"/>
    <w:rsid w:val="00CA72D9"/>
    <w:rsid w:val="00CB018B"/>
    <w:rsid w:val="00CB625D"/>
    <w:rsid w:val="00CB68DE"/>
    <w:rsid w:val="00CC1DEF"/>
    <w:rsid w:val="00CC2135"/>
    <w:rsid w:val="00CC2912"/>
    <w:rsid w:val="00CC41D0"/>
    <w:rsid w:val="00CC5578"/>
    <w:rsid w:val="00CC6CAA"/>
    <w:rsid w:val="00CD2442"/>
    <w:rsid w:val="00CE01A8"/>
    <w:rsid w:val="00CE038F"/>
    <w:rsid w:val="00CE127B"/>
    <w:rsid w:val="00CE4EAE"/>
    <w:rsid w:val="00CE68EF"/>
    <w:rsid w:val="00CF265E"/>
    <w:rsid w:val="00CF4B7E"/>
    <w:rsid w:val="00CF7641"/>
    <w:rsid w:val="00CF765A"/>
    <w:rsid w:val="00D10014"/>
    <w:rsid w:val="00D123FE"/>
    <w:rsid w:val="00D14275"/>
    <w:rsid w:val="00D154EB"/>
    <w:rsid w:val="00D1750D"/>
    <w:rsid w:val="00D218B8"/>
    <w:rsid w:val="00D21DFD"/>
    <w:rsid w:val="00D23EE0"/>
    <w:rsid w:val="00D26DF1"/>
    <w:rsid w:val="00D270AE"/>
    <w:rsid w:val="00D30795"/>
    <w:rsid w:val="00D32918"/>
    <w:rsid w:val="00D32FEF"/>
    <w:rsid w:val="00D35A97"/>
    <w:rsid w:val="00D4010C"/>
    <w:rsid w:val="00D4054A"/>
    <w:rsid w:val="00D42BF5"/>
    <w:rsid w:val="00D47965"/>
    <w:rsid w:val="00D5113D"/>
    <w:rsid w:val="00D52629"/>
    <w:rsid w:val="00D53612"/>
    <w:rsid w:val="00D53890"/>
    <w:rsid w:val="00D6126C"/>
    <w:rsid w:val="00D669A5"/>
    <w:rsid w:val="00D67AEC"/>
    <w:rsid w:val="00D71108"/>
    <w:rsid w:val="00D748D1"/>
    <w:rsid w:val="00D75BCF"/>
    <w:rsid w:val="00D76A2E"/>
    <w:rsid w:val="00D76B0A"/>
    <w:rsid w:val="00D95291"/>
    <w:rsid w:val="00DA1A05"/>
    <w:rsid w:val="00DA3EBF"/>
    <w:rsid w:val="00DA493B"/>
    <w:rsid w:val="00DA6E45"/>
    <w:rsid w:val="00DB20F7"/>
    <w:rsid w:val="00DE4D9F"/>
    <w:rsid w:val="00DF1F81"/>
    <w:rsid w:val="00DF740D"/>
    <w:rsid w:val="00E001AA"/>
    <w:rsid w:val="00E03B15"/>
    <w:rsid w:val="00E141D3"/>
    <w:rsid w:val="00E218D3"/>
    <w:rsid w:val="00E32E2E"/>
    <w:rsid w:val="00E33E54"/>
    <w:rsid w:val="00E349D6"/>
    <w:rsid w:val="00E3533C"/>
    <w:rsid w:val="00E43CB0"/>
    <w:rsid w:val="00E45D75"/>
    <w:rsid w:val="00E51441"/>
    <w:rsid w:val="00E611C2"/>
    <w:rsid w:val="00E64C96"/>
    <w:rsid w:val="00E779C4"/>
    <w:rsid w:val="00E86E2E"/>
    <w:rsid w:val="00E934B5"/>
    <w:rsid w:val="00EA0978"/>
    <w:rsid w:val="00EA3B06"/>
    <w:rsid w:val="00EB22CA"/>
    <w:rsid w:val="00EB541C"/>
    <w:rsid w:val="00EC4180"/>
    <w:rsid w:val="00ED07CA"/>
    <w:rsid w:val="00ED26F5"/>
    <w:rsid w:val="00ED3B67"/>
    <w:rsid w:val="00ED52C3"/>
    <w:rsid w:val="00EE2D55"/>
    <w:rsid w:val="00EE3493"/>
    <w:rsid w:val="00EE360F"/>
    <w:rsid w:val="00EE6B87"/>
    <w:rsid w:val="00EE7E27"/>
    <w:rsid w:val="00EF1102"/>
    <w:rsid w:val="00F237EF"/>
    <w:rsid w:val="00F359AC"/>
    <w:rsid w:val="00F3696C"/>
    <w:rsid w:val="00F44487"/>
    <w:rsid w:val="00F47465"/>
    <w:rsid w:val="00F5068D"/>
    <w:rsid w:val="00F520E3"/>
    <w:rsid w:val="00F5229C"/>
    <w:rsid w:val="00F52B08"/>
    <w:rsid w:val="00F559E7"/>
    <w:rsid w:val="00F82FB4"/>
    <w:rsid w:val="00F877B4"/>
    <w:rsid w:val="00F95A34"/>
    <w:rsid w:val="00F964FD"/>
    <w:rsid w:val="00FA08EA"/>
    <w:rsid w:val="00FA0A9B"/>
    <w:rsid w:val="00FA136A"/>
    <w:rsid w:val="00FA197E"/>
    <w:rsid w:val="00FA2311"/>
    <w:rsid w:val="00FA2AFF"/>
    <w:rsid w:val="00FB0BEB"/>
    <w:rsid w:val="00FC2771"/>
    <w:rsid w:val="00FC496D"/>
    <w:rsid w:val="00FC6CE4"/>
    <w:rsid w:val="00FC7D18"/>
    <w:rsid w:val="00FD3C3E"/>
    <w:rsid w:val="00FD5F3D"/>
    <w:rsid w:val="00FE3276"/>
    <w:rsid w:val="00FE3D91"/>
    <w:rsid w:val="00FF4965"/>
    <w:rsid w:val="00FF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787A29-FB67-43A5-954D-CFD3F734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19F"/>
  </w:style>
  <w:style w:type="paragraph" w:styleId="1">
    <w:name w:val="heading 1"/>
    <w:basedOn w:val="a"/>
    <w:next w:val="a"/>
    <w:link w:val="10"/>
    <w:qFormat/>
    <w:rsid w:val="0046119F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46119F"/>
    <w:pPr>
      <w:keepNext/>
      <w:jc w:val="center"/>
      <w:outlineLvl w:val="1"/>
    </w:pPr>
    <w:rPr>
      <w:rFonts w:ascii="Courier New" w:hAnsi="Courier New"/>
      <w:b/>
      <w:sz w:val="36"/>
    </w:rPr>
  </w:style>
  <w:style w:type="paragraph" w:styleId="3">
    <w:name w:val="heading 3"/>
    <w:basedOn w:val="a"/>
    <w:next w:val="a"/>
    <w:link w:val="30"/>
    <w:qFormat/>
    <w:rsid w:val="0046119F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46119F"/>
    <w:pPr>
      <w:keepNext/>
      <w:ind w:left="1134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46119F"/>
    <w:pPr>
      <w:keepNext/>
      <w:ind w:left="284" w:firstLine="567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46119F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46119F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46119F"/>
    <w:pPr>
      <w:keepNext/>
      <w:jc w:val="right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46119F"/>
    <w:pPr>
      <w:keepNext/>
      <w:ind w:right="-108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6119F"/>
    <w:rPr>
      <w:color w:val="0000FF"/>
      <w:u w:val="single"/>
    </w:rPr>
  </w:style>
  <w:style w:type="character" w:styleId="a4">
    <w:name w:val="FollowedHyperlink"/>
    <w:uiPriority w:val="99"/>
    <w:rsid w:val="0046119F"/>
    <w:rPr>
      <w:color w:val="800080"/>
      <w:u w:val="single"/>
    </w:rPr>
  </w:style>
  <w:style w:type="paragraph" w:styleId="a5">
    <w:name w:val="Body Text Indent"/>
    <w:basedOn w:val="a"/>
    <w:link w:val="a6"/>
    <w:rsid w:val="0046119F"/>
    <w:pPr>
      <w:jc w:val="both"/>
    </w:pPr>
    <w:rPr>
      <w:b/>
      <w:sz w:val="28"/>
    </w:rPr>
  </w:style>
  <w:style w:type="paragraph" w:styleId="a7">
    <w:name w:val="header"/>
    <w:basedOn w:val="a"/>
    <w:link w:val="a8"/>
    <w:rsid w:val="0046119F"/>
    <w:pPr>
      <w:tabs>
        <w:tab w:val="center" w:pos="4153"/>
        <w:tab w:val="right" w:pos="8306"/>
      </w:tabs>
    </w:pPr>
  </w:style>
  <w:style w:type="paragraph" w:styleId="a9">
    <w:name w:val="Body Text"/>
    <w:basedOn w:val="a"/>
    <w:link w:val="aa"/>
    <w:rsid w:val="0046119F"/>
    <w:pPr>
      <w:jc w:val="both"/>
    </w:pPr>
    <w:rPr>
      <w:sz w:val="28"/>
    </w:rPr>
  </w:style>
  <w:style w:type="paragraph" w:styleId="21">
    <w:name w:val="Body Text Indent 2"/>
    <w:basedOn w:val="a"/>
    <w:link w:val="22"/>
    <w:rsid w:val="0046119F"/>
    <w:pPr>
      <w:shd w:val="clear" w:color="auto" w:fill="FFFFFF"/>
      <w:ind w:firstLine="567"/>
    </w:pPr>
    <w:rPr>
      <w:snapToGrid w:val="0"/>
      <w:color w:val="000000"/>
      <w:sz w:val="28"/>
    </w:rPr>
  </w:style>
  <w:style w:type="paragraph" w:styleId="31">
    <w:name w:val="Body Text Indent 3"/>
    <w:basedOn w:val="a"/>
    <w:link w:val="32"/>
    <w:rsid w:val="0046119F"/>
    <w:pPr>
      <w:shd w:val="clear" w:color="auto" w:fill="FFFFFF"/>
      <w:ind w:firstLine="567"/>
      <w:jc w:val="both"/>
    </w:pPr>
    <w:rPr>
      <w:b/>
      <w:snapToGrid w:val="0"/>
      <w:color w:val="000000"/>
      <w:sz w:val="28"/>
    </w:rPr>
  </w:style>
  <w:style w:type="paragraph" w:styleId="23">
    <w:name w:val="Body Text 2"/>
    <w:basedOn w:val="a"/>
    <w:link w:val="24"/>
    <w:rsid w:val="0046119F"/>
    <w:pPr>
      <w:jc w:val="both"/>
    </w:pPr>
    <w:rPr>
      <w:b/>
      <w:sz w:val="28"/>
    </w:rPr>
  </w:style>
  <w:style w:type="paragraph" w:styleId="ab">
    <w:name w:val="Title"/>
    <w:basedOn w:val="a"/>
    <w:link w:val="ac"/>
    <w:qFormat/>
    <w:rsid w:val="0046119F"/>
    <w:pPr>
      <w:jc w:val="center"/>
    </w:pPr>
    <w:rPr>
      <w:b/>
      <w:sz w:val="28"/>
    </w:rPr>
  </w:style>
  <w:style w:type="paragraph" w:styleId="33">
    <w:name w:val="Body Text 3"/>
    <w:basedOn w:val="a"/>
    <w:link w:val="34"/>
    <w:rsid w:val="0046119F"/>
    <w:pPr>
      <w:spacing w:line="360" w:lineRule="auto"/>
      <w:jc w:val="both"/>
    </w:pPr>
    <w:rPr>
      <w:snapToGrid w:val="0"/>
      <w:color w:val="000000"/>
      <w:sz w:val="28"/>
    </w:rPr>
  </w:style>
  <w:style w:type="paragraph" w:customStyle="1" w:styleId="ConsPlusNormal">
    <w:name w:val="ConsPlusNormal"/>
    <w:rsid w:val="00240C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link w:val="ae"/>
    <w:semiHidden/>
    <w:rsid w:val="0018314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767F2A"/>
  </w:style>
  <w:style w:type="paragraph" w:styleId="af">
    <w:name w:val="No Spacing"/>
    <w:uiPriority w:val="1"/>
    <w:qFormat/>
    <w:rsid w:val="002D1A86"/>
    <w:rPr>
      <w:rFonts w:ascii="Calibri" w:hAnsi="Calibri"/>
      <w:sz w:val="22"/>
      <w:szCs w:val="22"/>
    </w:rPr>
  </w:style>
  <w:style w:type="paragraph" w:customStyle="1" w:styleId="xl63">
    <w:name w:val="xl63"/>
    <w:basedOn w:val="a"/>
    <w:rsid w:val="001842CA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1842CA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1842CA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rsid w:val="001842CA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5">
    <w:name w:val="xl75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80"/>
      <w:sz w:val="28"/>
      <w:szCs w:val="28"/>
    </w:rPr>
  </w:style>
  <w:style w:type="paragraph" w:customStyle="1" w:styleId="xl77">
    <w:name w:val="xl77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8">
    <w:name w:val="xl78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9">
    <w:name w:val="xl79"/>
    <w:basedOn w:val="a"/>
    <w:rsid w:val="001842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0">
    <w:name w:val="xl80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2">
    <w:name w:val="xl82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80"/>
      <w:sz w:val="24"/>
      <w:szCs w:val="24"/>
    </w:rPr>
  </w:style>
  <w:style w:type="paragraph" w:customStyle="1" w:styleId="xl87">
    <w:name w:val="xl87"/>
    <w:basedOn w:val="a"/>
    <w:rsid w:val="001842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80"/>
      <w:sz w:val="24"/>
      <w:szCs w:val="24"/>
    </w:rPr>
  </w:style>
  <w:style w:type="paragraph" w:customStyle="1" w:styleId="xl88">
    <w:name w:val="xl88"/>
    <w:basedOn w:val="a"/>
    <w:rsid w:val="001842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80"/>
      <w:sz w:val="24"/>
      <w:szCs w:val="24"/>
    </w:rPr>
  </w:style>
  <w:style w:type="paragraph" w:customStyle="1" w:styleId="xl89">
    <w:name w:val="xl89"/>
    <w:basedOn w:val="a"/>
    <w:rsid w:val="001842CA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styleId="af0">
    <w:name w:val="footer"/>
    <w:basedOn w:val="a"/>
    <w:link w:val="af1"/>
    <w:uiPriority w:val="99"/>
    <w:rsid w:val="00CC6CA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C6CAA"/>
  </w:style>
  <w:style w:type="table" w:styleId="af2">
    <w:name w:val="Table Grid"/>
    <w:basedOn w:val="a1"/>
    <w:uiPriority w:val="59"/>
    <w:rsid w:val="004365A3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"/>
    <w:uiPriority w:val="34"/>
    <w:qFormat/>
    <w:rsid w:val="00E779C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928D0"/>
    <w:rPr>
      <w:b/>
      <w:sz w:val="32"/>
    </w:rPr>
  </w:style>
  <w:style w:type="character" w:customStyle="1" w:styleId="20">
    <w:name w:val="Заголовок 2 Знак"/>
    <w:basedOn w:val="a0"/>
    <w:link w:val="2"/>
    <w:rsid w:val="007928D0"/>
    <w:rPr>
      <w:rFonts w:ascii="Courier New" w:hAnsi="Courier New"/>
      <w:b/>
      <w:sz w:val="36"/>
    </w:rPr>
  </w:style>
  <w:style w:type="character" w:customStyle="1" w:styleId="30">
    <w:name w:val="Заголовок 3 Знак"/>
    <w:basedOn w:val="a0"/>
    <w:link w:val="3"/>
    <w:rsid w:val="007928D0"/>
    <w:rPr>
      <w:b/>
      <w:sz w:val="40"/>
    </w:rPr>
  </w:style>
  <w:style w:type="character" w:customStyle="1" w:styleId="40">
    <w:name w:val="Заголовок 4 Знак"/>
    <w:basedOn w:val="a0"/>
    <w:link w:val="4"/>
    <w:rsid w:val="007928D0"/>
    <w:rPr>
      <w:b/>
      <w:sz w:val="28"/>
    </w:rPr>
  </w:style>
  <w:style w:type="character" w:customStyle="1" w:styleId="50">
    <w:name w:val="Заголовок 5 Знак"/>
    <w:basedOn w:val="a0"/>
    <w:link w:val="5"/>
    <w:rsid w:val="007928D0"/>
    <w:rPr>
      <w:sz w:val="32"/>
    </w:rPr>
  </w:style>
  <w:style w:type="character" w:customStyle="1" w:styleId="60">
    <w:name w:val="Заголовок 6 Знак"/>
    <w:basedOn w:val="a0"/>
    <w:link w:val="6"/>
    <w:rsid w:val="007928D0"/>
    <w:rPr>
      <w:b/>
      <w:sz w:val="28"/>
    </w:rPr>
  </w:style>
  <w:style w:type="character" w:customStyle="1" w:styleId="70">
    <w:name w:val="Заголовок 7 Знак"/>
    <w:basedOn w:val="a0"/>
    <w:link w:val="7"/>
    <w:rsid w:val="007928D0"/>
    <w:rPr>
      <w:b/>
      <w:sz w:val="28"/>
    </w:rPr>
  </w:style>
  <w:style w:type="character" w:customStyle="1" w:styleId="80">
    <w:name w:val="Заголовок 8 Знак"/>
    <w:basedOn w:val="a0"/>
    <w:link w:val="8"/>
    <w:rsid w:val="007928D0"/>
    <w:rPr>
      <w:sz w:val="28"/>
    </w:rPr>
  </w:style>
  <w:style w:type="character" w:customStyle="1" w:styleId="90">
    <w:name w:val="Заголовок 9 Знак"/>
    <w:basedOn w:val="a0"/>
    <w:link w:val="9"/>
    <w:rsid w:val="007928D0"/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7928D0"/>
    <w:rPr>
      <w:b/>
      <w:sz w:val="28"/>
    </w:rPr>
  </w:style>
  <w:style w:type="character" w:customStyle="1" w:styleId="a8">
    <w:name w:val="Верхний колонтитул Знак"/>
    <w:basedOn w:val="a0"/>
    <w:link w:val="a7"/>
    <w:rsid w:val="007928D0"/>
  </w:style>
  <w:style w:type="character" w:customStyle="1" w:styleId="aa">
    <w:name w:val="Основной текст Знак"/>
    <w:basedOn w:val="a0"/>
    <w:link w:val="a9"/>
    <w:rsid w:val="007928D0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928D0"/>
    <w:rPr>
      <w:snapToGrid w:val="0"/>
      <w:color w:val="000000"/>
      <w:sz w:val="28"/>
      <w:shd w:val="clear" w:color="auto" w:fill="FFFFFF"/>
    </w:rPr>
  </w:style>
  <w:style w:type="character" w:customStyle="1" w:styleId="32">
    <w:name w:val="Основной текст с отступом 3 Знак"/>
    <w:basedOn w:val="a0"/>
    <w:link w:val="31"/>
    <w:rsid w:val="007928D0"/>
    <w:rPr>
      <w:b/>
      <w:snapToGrid w:val="0"/>
      <w:color w:val="000000"/>
      <w:sz w:val="28"/>
      <w:shd w:val="clear" w:color="auto" w:fill="FFFFFF"/>
    </w:rPr>
  </w:style>
  <w:style w:type="character" w:customStyle="1" w:styleId="24">
    <w:name w:val="Основной текст 2 Знак"/>
    <w:basedOn w:val="a0"/>
    <w:link w:val="23"/>
    <w:rsid w:val="007928D0"/>
    <w:rPr>
      <w:b/>
      <w:sz w:val="28"/>
    </w:rPr>
  </w:style>
  <w:style w:type="character" w:customStyle="1" w:styleId="ac">
    <w:name w:val="Заголовок Знак"/>
    <w:basedOn w:val="a0"/>
    <w:link w:val="ab"/>
    <w:rsid w:val="007928D0"/>
    <w:rPr>
      <w:b/>
      <w:sz w:val="28"/>
    </w:rPr>
  </w:style>
  <w:style w:type="character" w:customStyle="1" w:styleId="34">
    <w:name w:val="Основной текст 3 Знак"/>
    <w:basedOn w:val="a0"/>
    <w:link w:val="33"/>
    <w:rsid w:val="007928D0"/>
    <w:rPr>
      <w:snapToGrid w:val="0"/>
      <w:color w:val="000000"/>
      <w:sz w:val="28"/>
    </w:rPr>
  </w:style>
  <w:style w:type="character" w:customStyle="1" w:styleId="ae">
    <w:name w:val="Текст выноски Знак"/>
    <w:basedOn w:val="a0"/>
    <w:link w:val="ad"/>
    <w:semiHidden/>
    <w:rsid w:val="007928D0"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rsid w:val="007928D0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character" w:styleId="af4">
    <w:name w:val="Strong"/>
    <w:uiPriority w:val="22"/>
    <w:qFormat/>
    <w:rsid w:val="007928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9;&#1083;&#1100;&#1084;&#1080;&#1088;&#1072;\&#1056;&#1072;&#1073;&#1086;&#1095;&#1080;&#1081;%20&#1089;&#1090;&#1086;&#1083;\&#1041;&#1083;&#1072;&#1085;&#1082;%20&#1072;&#1076;&#1084;&#1080;&#1085;&#1080;&#1089;&#1090;&#1088;&#1072;&#1094;&#1080;&#108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87F5B-3C96-4303-AFD9-6F16DA99E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 1</Template>
  <TotalTime>0</TotalTime>
  <Pages>1</Pages>
  <Words>6355</Words>
  <Characters>36227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Admin</cp:lastModifiedBy>
  <cp:revision>3</cp:revision>
  <cp:lastPrinted>2022-04-05T11:58:00Z</cp:lastPrinted>
  <dcterms:created xsi:type="dcterms:W3CDTF">2022-05-17T07:44:00Z</dcterms:created>
  <dcterms:modified xsi:type="dcterms:W3CDTF">2022-05-17T07:44:00Z</dcterms:modified>
</cp:coreProperties>
</file>