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C7" w:rsidRDefault="00787B97">
      <w:pPr>
        <w:pStyle w:val="a7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-294005</wp:posOffset>
            </wp:positionV>
            <wp:extent cx="1285875" cy="137033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B5" w:rsidRDefault="00E934B5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F53507" w:rsidRDefault="00F53507">
      <w:pPr>
        <w:pStyle w:val="3"/>
        <w:rPr>
          <w:sz w:val="28"/>
          <w:szCs w:val="28"/>
        </w:rPr>
      </w:pPr>
    </w:p>
    <w:p w:rsidR="00E934B5" w:rsidRPr="00FC7D18" w:rsidRDefault="00E934B5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РЕСПУБЛИКА ДАГЕСТАН</w:t>
      </w:r>
    </w:p>
    <w:p w:rsidR="00695FCC" w:rsidRDefault="009B2B52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СОБРАНИЕ</w:t>
      </w:r>
      <w:r w:rsidR="00C217B5" w:rsidRPr="00FC7D18">
        <w:rPr>
          <w:sz w:val="28"/>
          <w:szCs w:val="28"/>
        </w:rPr>
        <w:t xml:space="preserve"> ДЕПУТАТОВ </w:t>
      </w:r>
    </w:p>
    <w:p w:rsidR="00E934B5" w:rsidRPr="00FC7D18" w:rsidRDefault="00C217B5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ГОРОДСКОГО ОКРУГА</w:t>
      </w:r>
      <w:r w:rsidR="00695FCC">
        <w:rPr>
          <w:sz w:val="28"/>
          <w:szCs w:val="28"/>
        </w:rPr>
        <w:t xml:space="preserve"> </w:t>
      </w:r>
      <w:r w:rsidR="00E934B5" w:rsidRPr="00FC7D18">
        <w:rPr>
          <w:sz w:val="28"/>
          <w:szCs w:val="28"/>
        </w:rPr>
        <w:t>«</w:t>
      </w:r>
      <w:r w:rsidR="00695FCC" w:rsidRPr="00FC7D18">
        <w:rPr>
          <w:sz w:val="28"/>
          <w:szCs w:val="28"/>
        </w:rPr>
        <w:t>ГОРОД ДЕРБЕНТ</w:t>
      </w:r>
      <w:r w:rsidR="00E934B5" w:rsidRPr="00FC7D18">
        <w:rPr>
          <w:sz w:val="28"/>
          <w:szCs w:val="28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Default="00EF1102" w:rsidP="00063939">
      <w:pPr>
        <w:rPr>
          <w:b/>
          <w:sz w:val="24"/>
          <w:szCs w:val="24"/>
        </w:rPr>
      </w:pPr>
    </w:p>
    <w:p w:rsidR="009B2B52" w:rsidRDefault="00351B8E" w:rsidP="0033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74330">
        <w:rPr>
          <w:b/>
          <w:sz w:val="24"/>
          <w:szCs w:val="24"/>
        </w:rPr>
        <w:t xml:space="preserve"> </w:t>
      </w:r>
      <w:r w:rsidR="00D5113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EF1102" w:rsidRPr="00F95A34">
        <w:rPr>
          <w:b/>
          <w:sz w:val="24"/>
          <w:szCs w:val="24"/>
        </w:rPr>
        <w:t xml:space="preserve"> года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EF1102" w:rsidRPr="00F95A34">
        <w:rPr>
          <w:b/>
          <w:sz w:val="24"/>
          <w:szCs w:val="24"/>
        </w:rPr>
        <w:t>№</w:t>
      </w:r>
    </w:p>
    <w:p w:rsidR="00351B8E" w:rsidRDefault="00351B8E" w:rsidP="003360DE">
      <w:pPr>
        <w:rPr>
          <w:b/>
          <w:sz w:val="24"/>
          <w:szCs w:val="24"/>
        </w:rPr>
      </w:pPr>
    </w:p>
    <w:p w:rsidR="003360DE" w:rsidRPr="00F53507" w:rsidRDefault="009A3643" w:rsidP="009A3643">
      <w:pPr>
        <w:jc w:val="right"/>
        <w:rPr>
          <w:sz w:val="24"/>
          <w:szCs w:val="24"/>
        </w:rPr>
      </w:pPr>
      <w:r w:rsidRPr="00F53507">
        <w:rPr>
          <w:sz w:val="24"/>
          <w:szCs w:val="24"/>
        </w:rPr>
        <w:t>проект</w:t>
      </w:r>
    </w:p>
    <w:p w:rsidR="00692C61" w:rsidRPr="004872F3" w:rsidRDefault="00692C61" w:rsidP="00692C61">
      <w:pPr>
        <w:jc w:val="center"/>
        <w:rPr>
          <w:b/>
          <w:sz w:val="32"/>
          <w:szCs w:val="32"/>
        </w:rPr>
      </w:pPr>
      <w:r w:rsidRPr="004872F3">
        <w:rPr>
          <w:b/>
          <w:sz w:val="32"/>
          <w:szCs w:val="32"/>
        </w:rPr>
        <w:t xml:space="preserve">РЕШЕНИЕ </w:t>
      </w:r>
    </w:p>
    <w:p w:rsidR="008A44B7" w:rsidRPr="00FC7D18" w:rsidRDefault="008A44B7" w:rsidP="00692C61">
      <w:pPr>
        <w:jc w:val="center"/>
        <w:rPr>
          <w:b/>
          <w:sz w:val="16"/>
          <w:szCs w:val="16"/>
        </w:rPr>
      </w:pPr>
    </w:p>
    <w:p w:rsidR="00692C61" w:rsidRPr="0072740D" w:rsidRDefault="00580F63" w:rsidP="00692C61">
      <w:pPr>
        <w:jc w:val="center"/>
        <w:rPr>
          <w:b/>
          <w:sz w:val="28"/>
          <w:szCs w:val="28"/>
        </w:rPr>
      </w:pPr>
      <w:r w:rsidRPr="0072740D">
        <w:rPr>
          <w:b/>
          <w:sz w:val="28"/>
          <w:szCs w:val="28"/>
        </w:rPr>
        <w:t xml:space="preserve">Об исполнении бюджета </w:t>
      </w:r>
    </w:p>
    <w:p w:rsidR="00580F63" w:rsidRPr="0072740D" w:rsidRDefault="00580F63" w:rsidP="00692C61">
      <w:pPr>
        <w:jc w:val="center"/>
        <w:rPr>
          <w:b/>
          <w:sz w:val="28"/>
          <w:szCs w:val="28"/>
        </w:rPr>
      </w:pPr>
      <w:r w:rsidRPr="0072740D">
        <w:rPr>
          <w:b/>
          <w:sz w:val="28"/>
          <w:szCs w:val="28"/>
        </w:rPr>
        <w:t>городского округа «город Дербент» за 20</w:t>
      </w:r>
      <w:r w:rsidR="00BA7C87" w:rsidRPr="0072740D">
        <w:rPr>
          <w:b/>
          <w:sz w:val="28"/>
          <w:szCs w:val="28"/>
        </w:rPr>
        <w:t>2</w:t>
      </w:r>
      <w:r w:rsidR="00351B8E">
        <w:rPr>
          <w:b/>
          <w:sz w:val="28"/>
          <w:szCs w:val="28"/>
        </w:rPr>
        <w:t>3</w:t>
      </w:r>
      <w:r w:rsidR="006656BF" w:rsidRPr="0072740D">
        <w:rPr>
          <w:b/>
          <w:sz w:val="28"/>
          <w:szCs w:val="28"/>
        </w:rPr>
        <w:t xml:space="preserve"> год</w:t>
      </w:r>
    </w:p>
    <w:p w:rsidR="00692C61" w:rsidRPr="0072740D" w:rsidRDefault="00692C61" w:rsidP="00692C61">
      <w:pPr>
        <w:jc w:val="center"/>
        <w:rPr>
          <w:b/>
          <w:sz w:val="28"/>
          <w:szCs w:val="28"/>
        </w:rPr>
      </w:pPr>
    </w:p>
    <w:p w:rsidR="00AF1BC3" w:rsidRPr="0072740D" w:rsidRDefault="00580F63" w:rsidP="00AF1BC3">
      <w:pPr>
        <w:jc w:val="both"/>
        <w:rPr>
          <w:sz w:val="28"/>
          <w:szCs w:val="28"/>
        </w:rPr>
      </w:pPr>
      <w:r w:rsidRPr="0072740D">
        <w:rPr>
          <w:sz w:val="28"/>
          <w:szCs w:val="28"/>
        </w:rPr>
        <w:t xml:space="preserve"> </w:t>
      </w:r>
      <w:r w:rsidRPr="0072740D">
        <w:rPr>
          <w:sz w:val="28"/>
          <w:szCs w:val="28"/>
        </w:rPr>
        <w:tab/>
        <w:t>Рассмотрев представленный администрацией городского округа «город Дербент» отчет об исполнении бюджета городского округа «город Дербент» за 20</w:t>
      </w:r>
      <w:r w:rsidR="00BA7C87" w:rsidRPr="0072740D">
        <w:rPr>
          <w:sz w:val="28"/>
          <w:szCs w:val="28"/>
        </w:rPr>
        <w:t>2</w:t>
      </w:r>
      <w:r w:rsidR="00351B8E">
        <w:rPr>
          <w:sz w:val="28"/>
          <w:szCs w:val="28"/>
        </w:rPr>
        <w:t>3</w:t>
      </w:r>
      <w:r w:rsidRPr="0072740D">
        <w:rPr>
          <w:sz w:val="28"/>
          <w:szCs w:val="28"/>
        </w:rPr>
        <w:t xml:space="preserve"> год, Собрание депутатов городского округа «город Дербент»</w:t>
      </w:r>
    </w:p>
    <w:p w:rsidR="00FC7D18" w:rsidRDefault="00FC7D18" w:rsidP="00580F63">
      <w:pPr>
        <w:jc w:val="center"/>
        <w:rPr>
          <w:b/>
          <w:sz w:val="28"/>
          <w:szCs w:val="28"/>
        </w:rPr>
      </w:pPr>
    </w:p>
    <w:p w:rsidR="00580F63" w:rsidRDefault="00580F63" w:rsidP="00580F63">
      <w:pPr>
        <w:jc w:val="center"/>
        <w:rPr>
          <w:b/>
          <w:sz w:val="28"/>
          <w:szCs w:val="28"/>
        </w:rPr>
      </w:pPr>
      <w:r w:rsidRPr="0072740D">
        <w:rPr>
          <w:b/>
          <w:sz w:val="28"/>
          <w:szCs w:val="28"/>
        </w:rPr>
        <w:t>РЕШИЛО:</w:t>
      </w:r>
    </w:p>
    <w:p w:rsidR="00580F63" w:rsidRPr="0072740D" w:rsidRDefault="00AF1BC3" w:rsidP="00F95A34">
      <w:pPr>
        <w:jc w:val="both"/>
        <w:rPr>
          <w:sz w:val="28"/>
          <w:szCs w:val="28"/>
        </w:rPr>
      </w:pPr>
      <w:r w:rsidRPr="0072740D">
        <w:rPr>
          <w:sz w:val="28"/>
          <w:szCs w:val="28"/>
        </w:rPr>
        <w:t xml:space="preserve">  </w:t>
      </w:r>
      <w:r w:rsidR="0072740D">
        <w:rPr>
          <w:sz w:val="28"/>
          <w:szCs w:val="28"/>
        </w:rPr>
        <w:t xml:space="preserve">       </w:t>
      </w:r>
      <w:r w:rsidRPr="0072740D">
        <w:rPr>
          <w:sz w:val="28"/>
          <w:szCs w:val="28"/>
        </w:rPr>
        <w:t xml:space="preserve">1. Утвердить </w:t>
      </w:r>
      <w:r w:rsidR="00580F63" w:rsidRPr="0072740D">
        <w:rPr>
          <w:sz w:val="28"/>
          <w:szCs w:val="28"/>
        </w:rPr>
        <w:t>отчет об исполнении бюджета городско</w:t>
      </w:r>
      <w:r w:rsidR="00BA7C87" w:rsidRPr="0072740D">
        <w:rPr>
          <w:sz w:val="28"/>
          <w:szCs w:val="28"/>
        </w:rPr>
        <w:t>го округа «город Дербент» за 202</w:t>
      </w:r>
      <w:r w:rsidR="00351B8E">
        <w:rPr>
          <w:sz w:val="28"/>
          <w:szCs w:val="28"/>
        </w:rPr>
        <w:t>3</w:t>
      </w:r>
      <w:r w:rsidR="00580F63" w:rsidRPr="0072740D">
        <w:rPr>
          <w:sz w:val="28"/>
          <w:szCs w:val="28"/>
        </w:rPr>
        <w:t xml:space="preserve"> год по доходам в сумме </w:t>
      </w:r>
      <w:r w:rsidR="00695490">
        <w:rPr>
          <w:sz w:val="28"/>
          <w:szCs w:val="28"/>
        </w:rPr>
        <w:t>5 241 175 275,01</w:t>
      </w:r>
      <w:r w:rsidR="004A5246" w:rsidRPr="0072740D">
        <w:rPr>
          <w:sz w:val="28"/>
          <w:szCs w:val="28"/>
        </w:rPr>
        <w:t xml:space="preserve"> </w:t>
      </w:r>
      <w:r w:rsidR="00580F63" w:rsidRPr="0072740D">
        <w:rPr>
          <w:sz w:val="28"/>
          <w:szCs w:val="28"/>
        </w:rPr>
        <w:t>рублей</w:t>
      </w:r>
      <w:r w:rsidR="006E4451" w:rsidRPr="0072740D">
        <w:rPr>
          <w:sz w:val="28"/>
          <w:szCs w:val="28"/>
        </w:rPr>
        <w:t>,</w:t>
      </w:r>
      <w:r w:rsidR="00CC1DEF" w:rsidRPr="0072740D">
        <w:rPr>
          <w:sz w:val="28"/>
          <w:szCs w:val="28"/>
        </w:rPr>
        <w:t xml:space="preserve"> </w:t>
      </w:r>
      <w:r w:rsidR="00580F63" w:rsidRPr="0072740D">
        <w:rPr>
          <w:sz w:val="28"/>
          <w:szCs w:val="28"/>
        </w:rPr>
        <w:t xml:space="preserve">по расходам в сумме </w:t>
      </w:r>
      <w:r w:rsidR="00695490">
        <w:rPr>
          <w:bCs/>
          <w:sz w:val="28"/>
          <w:szCs w:val="28"/>
        </w:rPr>
        <w:t>6 122 675 889,06</w:t>
      </w:r>
      <w:r w:rsidR="00EA0978" w:rsidRPr="0072740D">
        <w:rPr>
          <w:sz w:val="28"/>
          <w:szCs w:val="28"/>
        </w:rPr>
        <w:t xml:space="preserve"> </w:t>
      </w:r>
      <w:r w:rsidR="00580F63" w:rsidRPr="0072740D">
        <w:rPr>
          <w:sz w:val="28"/>
          <w:szCs w:val="28"/>
        </w:rPr>
        <w:t xml:space="preserve">рублей, с превышением </w:t>
      </w:r>
      <w:r w:rsidR="00876981" w:rsidRPr="0072740D">
        <w:rPr>
          <w:sz w:val="28"/>
          <w:szCs w:val="28"/>
        </w:rPr>
        <w:t>рас</w:t>
      </w:r>
      <w:r w:rsidR="00CB68DE" w:rsidRPr="0072740D">
        <w:rPr>
          <w:sz w:val="28"/>
          <w:szCs w:val="28"/>
        </w:rPr>
        <w:t>ходов</w:t>
      </w:r>
      <w:r w:rsidR="004365A3" w:rsidRPr="0072740D">
        <w:rPr>
          <w:sz w:val="28"/>
          <w:szCs w:val="28"/>
        </w:rPr>
        <w:t xml:space="preserve"> над </w:t>
      </w:r>
      <w:r w:rsidR="00876981" w:rsidRPr="0072740D">
        <w:rPr>
          <w:sz w:val="28"/>
          <w:szCs w:val="28"/>
        </w:rPr>
        <w:t>до</w:t>
      </w:r>
      <w:r w:rsidR="00CB68DE" w:rsidRPr="0072740D">
        <w:rPr>
          <w:sz w:val="28"/>
          <w:szCs w:val="28"/>
        </w:rPr>
        <w:t>ходами</w:t>
      </w:r>
      <w:r w:rsidR="00580F63" w:rsidRPr="0072740D">
        <w:rPr>
          <w:sz w:val="28"/>
          <w:szCs w:val="28"/>
        </w:rPr>
        <w:t xml:space="preserve"> в сумме</w:t>
      </w:r>
      <w:r w:rsidR="00B447D0" w:rsidRPr="0072740D">
        <w:rPr>
          <w:sz w:val="28"/>
          <w:szCs w:val="28"/>
        </w:rPr>
        <w:t xml:space="preserve"> </w:t>
      </w:r>
      <w:r w:rsidR="00695490">
        <w:rPr>
          <w:sz w:val="28"/>
          <w:szCs w:val="28"/>
        </w:rPr>
        <w:t>881 500 614,05</w:t>
      </w:r>
      <w:r w:rsidR="00B447D0" w:rsidRPr="0072740D">
        <w:rPr>
          <w:sz w:val="28"/>
          <w:szCs w:val="28"/>
        </w:rPr>
        <w:t xml:space="preserve"> </w:t>
      </w:r>
      <w:r w:rsidR="00580F63" w:rsidRPr="0072740D">
        <w:rPr>
          <w:sz w:val="28"/>
          <w:szCs w:val="28"/>
        </w:rPr>
        <w:t>рублей</w:t>
      </w:r>
      <w:r w:rsidR="00A75F63" w:rsidRPr="0072740D">
        <w:rPr>
          <w:sz w:val="28"/>
          <w:szCs w:val="28"/>
        </w:rPr>
        <w:t xml:space="preserve"> (</w:t>
      </w:r>
      <w:r w:rsidR="001327EC" w:rsidRPr="0072740D">
        <w:rPr>
          <w:sz w:val="28"/>
          <w:szCs w:val="28"/>
        </w:rPr>
        <w:t>изменение</w:t>
      </w:r>
      <w:r w:rsidR="00A75F63" w:rsidRPr="0072740D">
        <w:rPr>
          <w:sz w:val="28"/>
          <w:szCs w:val="28"/>
        </w:rPr>
        <w:t xml:space="preserve"> остатков </w:t>
      </w:r>
      <w:proofErr w:type="gramStart"/>
      <w:r w:rsidR="00A75F63" w:rsidRPr="0072740D">
        <w:rPr>
          <w:sz w:val="28"/>
          <w:szCs w:val="28"/>
        </w:rPr>
        <w:t>средств</w:t>
      </w:r>
      <w:r w:rsidR="009A3643">
        <w:rPr>
          <w:sz w:val="28"/>
          <w:szCs w:val="28"/>
        </w:rPr>
        <w:t xml:space="preserve">  </w:t>
      </w:r>
      <w:r w:rsidR="00695490">
        <w:rPr>
          <w:sz w:val="28"/>
          <w:szCs w:val="28"/>
        </w:rPr>
        <w:t>882</w:t>
      </w:r>
      <w:proofErr w:type="gramEnd"/>
      <w:r w:rsidR="00695490">
        <w:rPr>
          <w:sz w:val="28"/>
          <w:szCs w:val="28"/>
        </w:rPr>
        <w:t> 965 614,05</w:t>
      </w:r>
      <w:r w:rsidR="001837A6" w:rsidRPr="0072740D">
        <w:rPr>
          <w:sz w:val="28"/>
          <w:szCs w:val="28"/>
        </w:rPr>
        <w:t xml:space="preserve"> руб.</w:t>
      </w:r>
      <w:r w:rsidR="009A3643">
        <w:rPr>
          <w:sz w:val="28"/>
          <w:szCs w:val="28"/>
        </w:rPr>
        <w:t xml:space="preserve">; погашение бюджетного кредита </w:t>
      </w:r>
      <w:r w:rsidR="001837A6" w:rsidRPr="0072740D">
        <w:rPr>
          <w:sz w:val="28"/>
          <w:szCs w:val="28"/>
        </w:rPr>
        <w:t xml:space="preserve"> </w:t>
      </w:r>
      <w:r w:rsidR="009A3643">
        <w:rPr>
          <w:sz w:val="28"/>
          <w:szCs w:val="28"/>
        </w:rPr>
        <w:t>-</w:t>
      </w:r>
      <w:r w:rsidR="00695490">
        <w:rPr>
          <w:sz w:val="28"/>
          <w:szCs w:val="28"/>
        </w:rPr>
        <w:t>1</w:t>
      </w:r>
      <w:r w:rsidR="00210B2C">
        <w:rPr>
          <w:sz w:val="28"/>
          <w:szCs w:val="28"/>
        </w:rPr>
        <w:t> 465 000,00</w:t>
      </w:r>
      <w:r w:rsidR="001837A6" w:rsidRPr="0072740D">
        <w:rPr>
          <w:sz w:val="28"/>
          <w:szCs w:val="28"/>
        </w:rPr>
        <w:t xml:space="preserve"> руб.</w:t>
      </w:r>
      <w:r w:rsidR="00A75F63" w:rsidRPr="0072740D">
        <w:rPr>
          <w:sz w:val="28"/>
          <w:szCs w:val="28"/>
        </w:rPr>
        <w:t xml:space="preserve">) </w:t>
      </w:r>
      <w:r w:rsidR="005A540D" w:rsidRPr="0072740D">
        <w:rPr>
          <w:sz w:val="28"/>
          <w:szCs w:val="28"/>
        </w:rPr>
        <w:t xml:space="preserve"> со следующими показателями</w:t>
      </w:r>
      <w:r w:rsidR="00580F63" w:rsidRPr="0072740D">
        <w:rPr>
          <w:sz w:val="28"/>
          <w:szCs w:val="28"/>
        </w:rPr>
        <w:t>:</w:t>
      </w:r>
    </w:p>
    <w:p w:rsidR="00CC6CAA" w:rsidRPr="0072740D" w:rsidRDefault="00580F63" w:rsidP="004365A3">
      <w:pPr>
        <w:numPr>
          <w:ilvl w:val="0"/>
          <w:numId w:val="9"/>
        </w:numPr>
        <w:ind w:left="0" w:firstLine="420"/>
        <w:jc w:val="both"/>
        <w:rPr>
          <w:sz w:val="28"/>
          <w:szCs w:val="28"/>
        </w:rPr>
      </w:pPr>
      <w:r w:rsidRPr="0072740D">
        <w:rPr>
          <w:b/>
          <w:sz w:val="28"/>
          <w:szCs w:val="28"/>
        </w:rPr>
        <w:t xml:space="preserve"> </w:t>
      </w:r>
      <w:r w:rsidRPr="0072740D">
        <w:rPr>
          <w:sz w:val="28"/>
          <w:szCs w:val="28"/>
        </w:rPr>
        <w:t>доходы бюджета городского округа «город Дербент»</w:t>
      </w:r>
      <w:r w:rsidR="004365A3" w:rsidRPr="0072740D">
        <w:rPr>
          <w:sz w:val="28"/>
          <w:szCs w:val="28"/>
        </w:rPr>
        <w:t xml:space="preserve"> по кодам классификации доходов бюджета за 20</w:t>
      </w:r>
      <w:r w:rsidR="00BA7C87" w:rsidRPr="0072740D">
        <w:rPr>
          <w:sz w:val="28"/>
          <w:szCs w:val="28"/>
        </w:rPr>
        <w:t>2</w:t>
      </w:r>
      <w:r w:rsidR="00351B8E">
        <w:rPr>
          <w:sz w:val="28"/>
          <w:szCs w:val="28"/>
        </w:rPr>
        <w:t>3</w:t>
      </w:r>
      <w:r w:rsidR="004365A3" w:rsidRPr="0072740D">
        <w:rPr>
          <w:sz w:val="28"/>
          <w:szCs w:val="28"/>
        </w:rPr>
        <w:t xml:space="preserve"> год согласно приложению №1 к настоящему </w:t>
      </w:r>
      <w:r w:rsidR="00B21A07" w:rsidRPr="0072740D">
        <w:rPr>
          <w:sz w:val="28"/>
          <w:szCs w:val="28"/>
        </w:rPr>
        <w:t>Решению</w:t>
      </w:r>
      <w:r w:rsidR="004365A3" w:rsidRPr="0072740D">
        <w:rPr>
          <w:sz w:val="28"/>
          <w:szCs w:val="28"/>
        </w:rPr>
        <w:t>;</w:t>
      </w:r>
    </w:p>
    <w:p w:rsidR="004365A3" w:rsidRPr="0072740D" w:rsidRDefault="004365A3" w:rsidP="004365A3">
      <w:pPr>
        <w:numPr>
          <w:ilvl w:val="0"/>
          <w:numId w:val="9"/>
        </w:numPr>
        <w:tabs>
          <w:tab w:val="left" w:pos="142"/>
        </w:tabs>
        <w:ind w:left="0" w:firstLine="420"/>
        <w:jc w:val="both"/>
        <w:rPr>
          <w:sz w:val="28"/>
          <w:szCs w:val="28"/>
        </w:rPr>
      </w:pPr>
      <w:r w:rsidRPr="0072740D">
        <w:rPr>
          <w:sz w:val="28"/>
          <w:szCs w:val="28"/>
        </w:rPr>
        <w:t>расходов бюджета городского округа «город Дербент» по разделам и подразделам функциональной классификации расх</w:t>
      </w:r>
      <w:r w:rsidR="00280683" w:rsidRPr="0072740D">
        <w:rPr>
          <w:sz w:val="28"/>
          <w:szCs w:val="28"/>
        </w:rPr>
        <w:t>одов бюджета за 20</w:t>
      </w:r>
      <w:r w:rsidR="00BA7C87" w:rsidRPr="0072740D">
        <w:rPr>
          <w:sz w:val="28"/>
          <w:szCs w:val="28"/>
        </w:rPr>
        <w:t>2</w:t>
      </w:r>
      <w:r w:rsidR="00351B8E">
        <w:rPr>
          <w:sz w:val="28"/>
          <w:szCs w:val="28"/>
        </w:rPr>
        <w:t>3</w:t>
      </w:r>
      <w:r w:rsidRPr="0072740D">
        <w:rPr>
          <w:sz w:val="28"/>
          <w:szCs w:val="28"/>
        </w:rPr>
        <w:t xml:space="preserve"> год согласно приложению №2 к настоящему </w:t>
      </w:r>
      <w:r w:rsidR="00B21A07" w:rsidRPr="0072740D">
        <w:rPr>
          <w:sz w:val="28"/>
          <w:szCs w:val="28"/>
        </w:rPr>
        <w:t>Решению</w:t>
      </w:r>
      <w:r w:rsidRPr="0072740D">
        <w:rPr>
          <w:sz w:val="28"/>
          <w:szCs w:val="28"/>
        </w:rPr>
        <w:t>;</w:t>
      </w:r>
    </w:p>
    <w:p w:rsidR="004365A3" w:rsidRPr="0072740D" w:rsidRDefault="004365A3" w:rsidP="004365A3">
      <w:pPr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2740D">
        <w:rPr>
          <w:sz w:val="28"/>
          <w:szCs w:val="28"/>
        </w:rPr>
        <w:t>ведомственной структуры расходов бюджета городского округа «город Дербент» за 20</w:t>
      </w:r>
      <w:r w:rsidR="00BA7C87" w:rsidRPr="0072740D">
        <w:rPr>
          <w:sz w:val="28"/>
          <w:szCs w:val="28"/>
        </w:rPr>
        <w:t>2</w:t>
      </w:r>
      <w:r w:rsidR="00351B8E">
        <w:rPr>
          <w:sz w:val="28"/>
          <w:szCs w:val="28"/>
        </w:rPr>
        <w:t>3</w:t>
      </w:r>
      <w:r w:rsidR="00B447D0" w:rsidRPr="0072740D">
        <w:rPr>
          <w:sz w:val="28"/>
          <w:szCs w:val="28"/>
        </w:rPr>
        <w:t xml:space="preserve"> </w:t>
      </w:r>
      <w:r w:rsidRPr="0072740D">
        <w:rPr>
          <w:sz w:val="28"/>
          <w:szCs w:val="28"/>
        </w:rPr>
        <w:t xml:space="preserve">год согласно приложению №3 к настоящему </w:t>
      </w:r>
      <w:r w:rsidR="00B21A07" w:rsidRPr="0072740D">
        <w:rPr>
          <w:sz w:val="28"/>
          <w:szCs w:val="28"/>
        </w:rPr>
        <w:t>Решению</w:t>
      </w:r>
      <w:r w:rsidRPr="0072740D">
        <w:rPr>
          <w:sz w:val="28"/>
          <w:szCs w:val="28"/>
        </w:rPr>
        <w:t>;</w:t>
      </w:r>
    </w:p>
    <w:p w:rsidR="004365A3" w:rsidRPr="0072740D" w:rsidRDefault="004365A3" w:rsidP="004365A3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72740D">
        <w:rPr>
          <w:sz w:val="28"/>
          <w:szCs w:val="28"/>
        </w:rPr>
        <w:t>источников финансирования дефицита бюджета городского округа «город Дербент» за 20</w:t>
      </w:r>
      <w:r w:rsidR="00BA7C87" w:rsidRPr="0072740D">
        <w:rPr>
          <w:sz w:val="28"/>
          <w:szCs w:val="28"/>
        </w:rPr>
        <w:t>2</w:t>
      </w:r>
      <w:r w:rsidR="00351B8E">
        <w:rPr>
          <w:sz w:val="28"/>
          <w:szCs w:val="28"/>
        </w:rPr>
        <w:t>3</w:t>
      </w:r>
      <w:r w:rsidRPr="0072740D">
        <w:rPr>
          <w:sz w:val="28"/>
          <w:szCs w:val="28"/>
        </w:rPr>
        <w:t xml:space="preserve"> год согласно приложению №4 к настоящему </w:t>
      </w:r>
      <w:r w:rsidR="00B21A07" w:rsidRPr="0072740D">
        <w:rPr>
          <w:sz w:val="28"/>
          <w:szCs w:val="28"/>
        </w:rPr>
        <w:t>Решению</w:t>
      </w:r>
      <w:r w:rsidRPr="0072740D">
        <w:rPr>
          <w:sz w:val="28"/>
          <w:szCs w:val="28"/>
        </w:rPr>
        <w:t>.</w:t>
      </w:r>
    </w:p>
    <w:p w:rsidR="00D76B0A" w:rsidRPr="0072740D" w:rsidRDefault="004365A3" w:rsidP="00B21A07">
      <w:pPr>
        <w:ind w:left="567"/>
        <w:jc w:val="both"/>
        <w:rPr>
          <w:sz w:val="28"/>
          <w:szCs w:val="28"/>
        </w:rPr>
      </w:pPr>
      <w:r w:rsidRPr="0072740D">
        <w:rPr>
          <w:sz w:val="28"/>
          <w:szCs w:val="28"/>
        </w:rPr>
        <w:t xml:space="preserve">2. Настоящее </w:t>
      </w:r>
      <w:r w:rsidR="00B21A07" w:rsidRPr="0072740D">
        <w:rPr>
          <w:sz w:val="28"/>
          <w:szCs w:val="28"/>
        </w:rPr>
        <w:t xml:space="preserve">Решение </w:t>
      </w:r>
      <w:r w:rsidRPr="0072740D">
        <w:rPr>
          <w:sz w:val="28"/>
          <w:szCs w:val="28"/>
        </w:rPr>
        <w:t xml:space="preserve">вступает в силу со дня его опубликования в газете </w:t>
      </w:r>
      <w:r w:rsidR="006E4451" w:rsidRPr="0072740D">
        <w:rPr>
          <w:sz w:val="28"/>
          <w:szCs w:val="28"/>
        </w:rPr>
        <w:t>«</w:t>
      </w:r>
      <w:r w:rsidRPr="0072740D">
        <w:rPr>
          <w:sz w:val="28"/>
          <w:szCs w:val="28"/>
        </w:rPr>
        <w:t>Дербентские новости</w:t>
      </w:r>
      <w:r w:rsidR="006E4451" w:rsidRPr="0072740D">
        <w:rPr>
          <w:sz w:val="28"/>
          <w:szCs w:val="28"/>
        </w:rPr>
        <w:t>»</w:t>
      </w:r>
      <w:r w:rsidR="005A540D" w:rsidRPr="0072740D">
        <w:rPr>
          <w:sz w:val="28"/>
          <w:szCs w:val="28"/>
        </w:rPr>
        <w:t>.</w:t>
      </w:r>
    </w:p>
    <w:p w:rsidR="00695490" w:rsidRDefault="00695490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4365A3" w:rsidRPr="00217B12" w:rsidRDefault="004365A3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217B12">
        <w:rPr>
          <w:rFonts w:ascii="Times New Roman" w:hAnsi="Times New Roman"/>
          <w:b/>
          <w:sz w:val="18"/>
          <w:szCs w:val="18"/>
        </w:rPr>
        <w:t>Приложение №1</w:t>
      </w:r>
    </w:p>
    <w:p w:rsidR="004365A3" w:rsidRPr="00217B12" w:rsidRDefault="004365A3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к Решению Собрания депутатов городского округа </w:t>
      </w:r>
      <w:r w:rsidR="006E4451">
        <w:rPr>
          <w:rFonts w:ascii="Times New Roman" w:hAnsi="Times New Roman"/>
          <w:sz w:val="18"/>
          <w:szCs w:val="18"/>
        </w:rPr>
        <w:t>«</w:t>
      </w:r>
      <w:r w:rsidRPr="00217B12">
        <w:rPr>
          <w:rFonts w:ascii="Times New Roman" w:hAnsi="Times New Roman"/>
          <w:sz w:val="18"/>
          <w:szCs w:val="18"/>
        </w:rPr>
        <w:t>город Дербент</w:t>
      </w:r>
      <w:r w:rsidR="006E4451">
        <w:rPr>
          <w:rFonts w:ascii="Times New Roman" w:hAnsi="Times New Roman"/>
          <w:sz w:val="18"/>
          <w:szCs w:val="18"/>
        </w:rPr>
        <w:t>»</w:t>
      </w:r>
    </w:p>
    <w:p w:rsidR="004365A3" w:rsidRDefault="006E4451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4365A3" w:rsidRPr="00217B12">
        <w:rPr>
          <w:rFonts w:ascii="Times New Roman" w:hAnsi="Times New Roman"/>
          <w:sz w:val="18"/>
          <w:szCs w:val="18"/>
        </w:rPr>
        <w:t>Об исполнении бюджета городского округа</w:t>
      </w:r>
      <w:r w:rsidR="009D7FD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</w:t>
      </w:r>
      <w:r w:rsidR="00BA7C87">
        <w:rPr>
          <w:rFonts w:ascii="Times New Roman" w:hAnsi="Times New Roman"/>
          <w:sz w:val="18"/>
          <w:szCs w:val="18"/>
        </w:rPr>
        <w:t>город Дербент</w:t>
      </w:r>
      <w:r>
        <w:rPr>
          <w:rFonts w:ascii="Times New Roman" w:hAnsi="Times New Roman"/>
          <w:sz w:val="18"/>
          <w:szCs w:val="18"/>
        </w:rPr>
        <w:t>»</w:t>
      </w:r>
      <w:r w:rsidR="00CE038F">
        <w:rPr>
          <w:rFonts w:ascii="Times New Roman" w:hAnsi="Times New Roman"/>
          <w:sz w:val="18"/>
          <w:szCs w:val="18"/>
        </w:rPr>
        <w:t xml:space="preserve"> за 202</w:t>
      </w:r>
      <w:r w:rsidR="00351B8E">
        <w:rPr>
          <w:rFonts w:ascii="Times New Roman" w:hAnsi="Times New Roman"/>
          <w:sz w:val="18"/>
          <w:szCs w:val="18"/>
        </w:rPr>
        <w:t>3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4365A3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Доходы городского бюджета за 20</w:t>
      </w:r>
      <w:r w:rsidR="00BA7C87">
        <w:rPr>
          <w:rFonts w:ascii="Times New Roman" w:hAnsi="Times New Roman"/>
          <w:b/>
          <w:sz w:val="26"/>
          <w:szCs w:val="26"/>
        </w:rPr>
        <w:t>2</w:t>
      </w:r>
      <w:r w:rsidR="00351B8E">
        <w:rPr>
          <w:rFonts w:ascii="Times New Roman" w:hAnsi="Times New Roman"/>
          <w:b/>
          <w:sz w:val="26"/>
          <w:szCs w:val="26"/>
        </w:rPr>
        <w:t>3</w:t>
      </w:r>
      <w:r w:rsidRPr="00D4054A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2"/>
        <w:gridCol w:w="2410"/>
      </w:tblGrid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Кассовое исполнение 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Доходы бюджета (всего)</w:t>
            </w:r>
          </w:p>
        </w:tc>
        <w:tc>
          <w:tcPr>
            <w:tcW w:w="2410" w:type="dxa"/>
          </w:tcPr>
          <w:p w:rsidR="004365A3" w:rsidRPr="004365A3" w:rsidRDefault="00351B8E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5 241 175 275,01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4365A3" w:rsidRPr="004365A3" w:rsidRDefault="00351B8E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648 645 624,90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000 1 01 00000 00 0000 000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</w:tcPr>
          <w:p w:rsidR="004365A3" w:rsidRPr="00114465" w:rsidRDefault="00351B8E" w:rsidP="00406E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297 332 254,79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4365A3" w:rsidRPr="00114465" w:rsidRDefault="00351B8E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297 332 254,79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2" w:type="dxa"/>
          </w:tcPr>
          <w:p w:rsidR="004365A3" w:rsidRPr="004365A3" w:rsidRDefault="004365A3" w:rsidP="00DE376A">
            <w:pPr>
              <w:pStyle w:val="af"/>
              <w:ind w:left="-104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товары (работы, услуги), </w:t>
            </w:r>
            <w:proofErr w:type="spellStart"/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реализуе</w:t>
            </w:r>
            <w:proofErr w:type="spellEnd"/>
            <w:r w:rsidR="00DE3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мые</w:t>
            </w:r>
            <w:proofErr w:type="spellEnd"/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Российской Федерации </w:t>
            </w:r>
          </w:p>
        </w:tc>
        <w:tc>
          <w:tcPr>
            <w:tcW w:w="2410" w:type="dxa"/>
          </w:tcPr>
          <w:p w:rsidR="004365A3" w:rsidRPr="00114465" w:rsidRDefault="00351B8E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13 584 037,96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962" w:type="dxa"/>
          </w:tcPr>
          <w:p w:rsidR="004365A3" w:rsidRPr="004365A3" w:rsidRDefault="004365A3" w:rsidP="009D7FD8">
            <w:pPr>
              <w:pStyle w:val="af"/>
              <w:ind w:left="-104" w:right="-105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 w:rsidR="00D7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27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 xml:space="preserve">(продукции), производимым на территории Российской Федерации </w:t>
            </w:r>
          </w:p>
        </w:tc>
        <w:tc>
          <w:tcPr>
            <w:tcW w:w="2410" w:type="dxa"/>
          </w:tcPr>
          <w:p w:rsidR="004365A3" w:rsidRPr="00114465" w:rsidRDefault="00351B8E" w:rsidP="00406E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13 584 037,96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10" w:type="dxa"/>
          </w:tcPr>
          <w:p w:rsidR="004365A3" w:rsidRPr="00114465" w:rsidRDefault="00351B8E" w:rsidP="00406E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112 451 459,35</w:t>
            </w:r>
          </w:p>
        </w:tc>
      </w:tr>
      <w:tr w:rsidR="00F877B4" w:rsidRPr="004365A3" w:rsidTr="00DE376A">
        <w:tc>
          <w:tcPr>
            <w:tcW w:w="3119" w:type="dxa"/>
          </w:tcPr>
          <w:p w:rsidR="00F877B4" w:rsidRPr="004365A3" w:rsidRDefault="00F877B4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000 1 05 01000 00 0000 110</w:t>
            </w:r>
          </w:p>
        </w:tc>
        <w:tc>
          <w:tcPr>
            <w:tcW w:w="4962" w:type="dxa"/>
          </w:tcPr>
          <w:p w:rsidR="00F877B4" w:rsidRPr="004365A3" w:rsidRDefault="00F877B4" w:rsidP="009D7FD8">
            <w:pPr>
              <w:pStyle w:val="af"/>
              <w:ind w:left="-104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</w:tcPr>
          <w:p w:rsidR="00F877B4" w:rsidRPr="00114465" w:rsidRDefault="002E632E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111 181 495,75</w:t>
            </w:r>
          </w:p>
        </w:tc>
      </w:tr>
      <w:tr w:rsidR="004365A3" w:rsidRPr="004365A3" w:rsidTr="00DE376A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000 1 05 02000 02 0000 110</w:t>
            </w:r>
          </w:p>
        </w:tc>
        <w:tc>
          <w:tcPr>
            <w:tcW w:w="49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410" w:type="dxa"/>
          </w:tcPr>
          <w:p w:rsidR="004365A3" w:rsidRPr="00114465" w:rsidRDefault="00351B8E" w:rsidP="005945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52 769,40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458 311,84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5945E1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1">
              <w:rPr>
                <w:rFonts w:ascii="Times New Roman" w:hAnsi="Times New Roman"/>
                <w:sz w:val="24"/>
                <w:szCs w:val="24"/>
              </w:rPr>
              <w:t>000 1 05 04000 02 0000 110</w:t>
            </w:r>
          </w:p>
        </w:tc>
        <w:tc>
          <w:tcPr>
            <w:tcW w:w="4962" w:type="dxa"/>
          </w:tcPr>
          <w:p w:rsidR="006E4451" w:rsidRPr="00F877B4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77B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B4">
              <w:rPr>
                <w:rFonts w:ascii="Times New Roman" w:hAnsi="Times New Roman"/>
                <w:sz w:val="24"/>
                <w:szCs w:val="24"/>
              </w:rPr>
              <w:t xml:space="preserve"> патентной системы налогообложения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758 882,36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74 331 241,93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38 556 764,78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35 774 477,15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</w:tcPr>
          <w:p w:rsidR="006E4451" w:rsidRPr="00114465" w:rsidRDefault="00351B8E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11 000 329,43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000 1 09 00000 00 0000000</w:t>
            </w:r>
          </w:p>
        </w:tc>
        <w:tc>
          <w:tcPr>
            <w:tcW w:w="4962" w:type="dxa"/>
          </w:tcPr>
          <w:p w:rsidR="006E4451" w:rsidRPr="004365A3" w:rsidRDefault="006E4451" w:rsidP="00CC1D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</w:tcPr>
          <w:p w:rsidR="006E4451" w:rsidRDefault="00351B8E" w:rsidP="00A5525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3 602 973,18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6E4451" w:rsidRPr="00114465" w:rsidRDefault="00905FF0" w:rsidP="00A5525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41 061 269,68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10" w:type="dxa"/>
          </w:tcPr>
          <w:p w:rsidR="006E4451" w:rsidRPr="00114465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188 079,67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000 1 12 01000 01 0000 120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</w:tcPr>
          <w:p w:rsidR="006E4451" w:rsidRPr="00114465" w:rsidRDefault="00905FF0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188 079,67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</w:tcPr>
          <w:p w:rsidR="006E4451" w:rsidRPr="004365A3" w:rsidRDefault="006E4451" w:rsidP="009D7FD8">
            <w:pPr>
              <w:pStyle w:val="af"/>
              <w:ind w:left="-104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6E4451" w:rsidRPr="00114465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60 744 940,74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4451" w:rsidRPr="00114465" w:rsidRDefault="00905FF0" w:rsidP="00905FF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11 466 223,83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 и возмещение ущерба</w:t>
            </w:r>
          </w:p>
        </w:tc>
        <w:tc>
          <w:tcPr>
            <w:tcW w:w="2410" w:type="dxa"/>
          </w:tcPr>
          <w:p w:rsidR="006E4451" w:rsidRPr="00114465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18 705 749,34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2" w:type="dxa"/>
          </w:tcPr>
          <w:p w:rsidR="006E4451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10" w:type="dxa"/>
          </w:tcPr>
          <w:p w:rsidR="006E4451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4 177 065,00</w:t>
            </w:r>
          </w:p>
        </w:tc>
      </w:tr>
      <w:tr w:rsidR="006E4451" w:rsidRPr="004365A3" w:rsidTr="00DE376A">
        <w:trPr>
          <w:trHeight w:val="329"/>
        </w:trPr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</w:tcPr>
          <w:p w:rsidR="006E4451" w:rsidRPr="00114465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4 592 529 650,11</w:t>
            </w:r>
          </w:p>
        </w:tc>
      </w:tr>
      <w:tr w:rsidR="006E4451" w:rsidRPr="004365A3" w:rsidTr="00DE376A">
        <w:trPr>
          <w:trHeight w:val="740"/>
        </w:trPr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</w:tcPr>
          <w:p w:rsidR="006E4451" w:rsidRDefault="006E4451" w:rsidP="009D7FD8">
            <w:pPr>
              <w:pStyle w:val="af"/>
              <w:ind w:left="-104"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6E4451" w:rsidRDefault="00905FF0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4 681 578 136,88</w:t>
            </w:r>
          </w:p>
        </w:tc>
      </w:tr>
      <w:tr w:rsidR="00905FF0" w:rsidRPr="004365A3" w:rsidTr="00DE376A">
        <w:trPr>
          <w:trHeight w:val="740"/>
        </w:trPr>
        <w:tc>
          <w:tcPr>
            <w:tcW w:w="3119" w:type="dxa"/>
          </w:tcPr>
          <w:p w:rsidR="00905FF0" w:rsidRPr="004365A3" w:rsidRDefault="00905FF0" w:rsidP="00905FF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</w:tcPr>
          <w:p w:rsidR="00905FF0" w:rsidRPr="004365A3" w:rsidRDefault="00905FF0" w:rsidP="00905F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>юджета субъект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410" w:type="dxa"/>
          </w:tcPr>
          <w:p w:rsidR="00905FF0" w:rsidRPr="00905FF0" w:rsidRDefault="00905FF0" w:rsidP="00905FF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0">
              <w:rPr>
                <w:rFonts w:ascii="Times New Roman" w:hAnsi="Times New Roman"/>
                <w:sz w:val="24"/>
                <w:szCs w:val="24"/>
              </w:rPr>
              <w:t>31 322 000,00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000 2 02 20000 00 0000 150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</w:tcPr>
          <w:p w:rsidR="006E4451" w:rsidRPr="00114465" w:rsidRDefault="00905FF0" w:rsidP="00A552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3 068 010 717,88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</w:tcPr>
          <w:p w:rsidR="006E4451" w:rsidRPr="00114465" w:rsidRDefault="00905FF0" w:rsidP="009D7FD8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1 404 812 419,00</w:t>
            </w:r>
          </w:p>
        </w:tc>
      </w:tr>
      <w:tr w:rsidR="006E4451" w:rsidRPr="004365A3" w:rsidTr="00DE376A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6E4451" w:rsidRPr="00F559E7" w:rsidRDefault="00905FF0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177 433 000,00</w:t>
            </w:r>
          </w:p>
        </w:tc>
      </w:tr>
      <w:tr w:rsidR="001F1CC1" w:rsidRPr="004365A3" w:rsidTr="00DE376A">
        <w:tc>
          <w:tcPr>
            <w:tcW w:w="3119" w:type="dxa"/>
          </w:tcPr>
          <w:p w:rsidR="001F1CC1" w:rsidRPr="004365A3" w:rsidRDefault="001F1CC1" w:rsidP="000659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000 2 19 00000 00 0000 150</w:t>
            </w:r>
          </w:p>
        </w:tc>
        <w:tc>
          <w:tcPr>
            <w:tcW w:w="4962" w:type="dxa"/>
          </w:tcPr>
          <w:p w:rsidR="001F1CC1" w:rsidRPr="004365A3" w:rsidRDefault="001F1CC1" w:rsidP="009D7FD8">
            <w:pPr>
              <w:pStyle w:val="af"/>
              <w:ind w:left="-104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>убвенций и иных межбюджетных трансфертов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имеющих целевое назначение прошлых лет </w:t>
            </w:r>
          </w:p>
        </w:tc>
        <w:tc>
          <w:tcPr>
            <w:tcW w:w="2410" w:type="dxa"/>
          </w:tcPr>
          <w:p w:rsidR="001F1CC1" w:rsidRDefault="001F1CC1" w:rsidP="000659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-89 048 486,77</w:t>
            </w:r>
          </w:p>
        </w:tc>
      </w:tr>
      <w:tr w:rsidR="001F1CC1" w:rsidRPr="004365A3" w:rsidTr="00DE376A">
        <w:tc>
          <w:tcPr>
            <w:tcW w:w="3119" w:type="dxa"/>
          </w:tcPr>
          <w:p w:rsidR="001F1CC1" w:rsidRPr="004365A3" w:rsidRDefault="001F1CC1" w:rsidP="000659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1CC1" w:rsidRPr="004365A3" w:rsidRDefault="001F1CC1" w:rsidP="00DF1F8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CC1" w:rsidRPr="00F559E7" w:rsidRDefault="001F1CC1" w:rsidP="00AD46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5A3" w:rsidRDefault="004365A3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0127BD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к Решению Собрания депутатов городского округа "город Дербент"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"Об исполнении бюджета городского округа</w:t>
      </w:r>
      <w:r w:rsidR="009D7FD8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021FB0">
        <w:rPr>
          <w:rFonts w:ascii="Times New Roman" w:hAnsi="Times New Roman"/>
          <w:sz w:val="18"/>
          <w:szCs w:val="18"/>
        </w:rPr>
        <w:t>2</w:t>
      </w:r>
      <w:r w:rsidR="00905FF0">
        <w:rPr>
          <w:rFonts w:ascii="Times New Roman" w:hAnsi="Times New Roman"/>
          <w:sz w:val="18"/>
          <w:szCs w:val="18"/>
        </w:rPr>
        <w:t>3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BF1B05" w:rsidRDefault="00BF1B05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Распределение бюджетных ассигнований за 20</w:t>
      </w:r>
      <w:r w:rsidR="00021FB0">
        <w:rPr>
          <w:rFonts w:ascii="Times New Roman" w:hAnsi="Times New Roman"/>
          <w:b/>
          <w:sz w:val="26"/>
          <w:szCs w:val="26"/>
        </w:rPr>
        <w:t>2</w:t>
      </w:r>
      <w:r w:rsidR="00905FF0">
        <w:rPr>
          <w:rFonts w:ascii="Times New Roman" w:hAnsi="Times New Roman"/>
          <w:b/>
          <w:sz w:val="26"/>
          <w:szCs w:val="26"/>
        </w:rPr>
        <w:t>3</w:t>
      </w:r>
      <w:r w:rsidRPr="00D405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по разделам и подразделам, целевым статьям и видам расходов</w:t>
      </w: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классификации расходов городского бюджета</w:t>
      </w:r>
    </w:p>
    <w:p w:rsidR="004365A3" w:rsidRDefault="004365A3" w:rsidP="004365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992"/>
        <w:gridCol w:w="2126"/>
      </w:tblGrid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126" w:type="dxa"/>
          </w:tcPr>
          <w:p w:rsidR="004365A3" w:rsidRPr="004365A3" w:rsidRDefault="004365A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6 122 675 889,06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116 965 143,31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Российского Федерации и муниципального образования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3 111 011,67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4 598 764,33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6" w:type="dxa"/>
          </w:tcPr>
          <w:p w:rsidR="00042C59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48 581 019,08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9 965 025,01</w:t>
            </w:r>
          </w:p>
        </w:tc>
      </w:tr>
      <w:tr w:rsidR="001C7603" w:rsidRPr="004365A3" w:rsidTr="009D7FD8">
        <w:tc>
          <w:tcPr>
            <w:tcW w:w="7230" w:type="dxa"/>
          </w:tcPr>
          <w:p w:rsidR="001C7603" w:rsidRPr="004365A3" w:rsidRDefault="001C760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1C7603" w:rsidRPr="004365A3" w:rsidRDefault="001C760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126" w:type="dxa"/>
          </w:tcPr>
          <w:p w:rsidR="001C760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4 650 000,00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46 059 323,22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74 972 024,45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126" w:type="dxa"/>
          </w:tcPr>
          <w:p w:rsidR="004365A3" w:rsidRPr="004365A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58 096 613,63</w:t>
            </w:r>
          </w:p>
        </w:tc>
      </w:tr>
      <w:tr w:rsidR="005212E3" w:rsidRPr="004365A3" w:rsidTr="009D7FD8">
        <w:tc>
          <w:tcPr>
            <w:tcW w:w="7230" w:type="dxa"/>
          </w:tcPr>
          <w:p w:rsidR="005212E3" w:rsidRPr="004365A3" w:rsidRDefault="005212E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5212E3" w:rsidRPr="004365A3" w:rsidRDefault="005212E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126" w:type="dxa"/>
          </w:tcPr>
          <w:p w:rsidR="005212E3" w:rsidRDefault="001C7603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15 714 810,82</w:t>
            </w:r>
          </w:p>
        </w:tc>
      </w:tr>
      <w:tr w:rsidR="00E32E2E" w:rsidRPr="00E32E2E" w:rsidTr="009D7FD8">
        <w:tc>
          <w:tcPr>
            <w:tcW w:w="7230" w:type="dxa"/>
          </w:tcPr>
          <w:p w:rsidR="00E32E2E" w:rsidRPr="00E32E2E" w:rsidRDefault="00E32E2E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E32E2E" w:rsidRDefault="00E32E2E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2E" w:rsidRPr="00E32E2E" w:rsidRDefault="00E32E2E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2126" w:type="dxa"/>
          </w:tcPr>
          <w:p w:rsidR="0049573C" w:rsidRPr="00E32E2E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1 160 600,00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126" w:type="dxa"/>
          </w:tcPr>
          <w:p w:rsidR="004365A3" w:rsidRPr="004365A3" w:rsidRDefault="005B6D40" w:rsidP="005B6D40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593 595 272,12</w:t>
            </w:r>
          </w:p>
        </w:tc>
      </w:tr>
      <w:tr w:rsidR="00502A20" w:rsidRPr="004365A3" w:rsidTr="009D7FD8">
        <w:tc>
          <w:tcPr>
            <w:tcW w:w="7230" w:type="dxa"/>
          </w:tcPr>
          <w:p w:rsidR="00502A20" w:rsidRPr="00502A20" w:rsidRDefault="00502A20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502A2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:rsidR="00502A20" w:rsidRPr="00502A20" w:rsidRDefault="00502A20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2126" w:type="dxa"/>
          </w:tcPr>
          <w:p w:rsidR="00502A20" w:rsidRPr="00502A20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87 248 875,14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248 916 696,85</w:t>
            </w:r>
          </w:p>
        </w:tc>
      </w:tr>
      <w:tr w:rsidR="0049573C" w:rsidRPr="004365A3" w:rsidTr="009D7FD8">
        <w:tc>
          <w:tcPr>
            <w:tcW w:w="7230" w:type="dxa"/>
          </w:tcPr>
          <w:p w:rsidR="0049573C" w:rsidRPr="009E3FF4" w:rsidRDefault="009E3FF4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9E3FF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49573C" w:rsidRPr="0049573C" w:rsidRDefault="0049573C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126" w:type="dxa"/>
          </w:tcPr>
          <w:p w:rsidR="0049573C" w:rsidRPr="0049573C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257 429 700,13</w:t>
            </w:r>
          </w:p>
        </w:tc>
      </w:tr>
      <w:tr w:rsidR="004365A3" w:rsidRPr="004365A3" w:rsidTr="009D7FD8">
        <w:trPr>
          <w:trHeight w:val="285"/>
        </w:trPr>
        <w:tc>
          <w:tcPr>
            <w:tcW w:w="7230" w:type="dxa"/>
          </w:tcPr>
          <w:p w:rsidR="004365A3" w:rsidRPr="009E3FF4" w:rsidRDefault="00FE3276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  <w:r w:rsidR="004365A3" w:rsidRPr="009E3FF4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126" w:type="dxa"/>
          </w:tcPr>
          <w:p w:rsidR="005212E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1 801 995 521,09</w:t>
            </w:r>
          </w:p>
        </w:tc>
      </w:tr>
      <w:tr w:rsidR="00D35A97" w:rsidRPr="004365A3" w:rsidTr="009D7FD8">
        <w:tc>
          <w:tcPr>
            <w:tcW w:w="7230" w:type="dxa"/>
          </w:tcPr>
          <w:p w:rsidR="00D35A97" w:rsidRPr="00EE2D55" w:rsidRDefault="00D35A97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D35A97" w:rsidRPr="00EE2D55" w:rsidRDefault="00EE2D55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126" w:type="dxa"/>
          </w:tcPr>
          <w:p w:rsidR="00D35A97" w:rsidRPr="00EE2D55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42 278 451,38</w:t>
            </w:r>
          </w:p>
        </w:tc>
      </w:tr>
      <w:tr w:rsidR="00EE2D55" w:rsidRPr="004365A3" w:rsidTr="009D7FD8">
        <w:tc>
          <w:tcPr>
            <w:tcW w:w="7230" w:type="dxa"/>
          </w:tcPr>
          <w:p w:rsidR="00EE2D55" w:rsidRPr="00EE2D55" w:rsidRDefault="00EE2D55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EE2D55" w:rsidRPr="00EE2D55" w:rsidRDefault="00EE2D55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126" w:type="dxa"/>
          </w:tcPr>
          <w:p w:rsidR="00EE2D55" w:rsidRPr="00EE2D55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996 349 342,87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126" w:type="dxa"/>
          </w:tcPr>
          <w:p w:rsidR="004365A3" w:rsidRPr="004365A3" w:rsidRDefault="005B6D40" w:rsidP="005B6D40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731 261 572,39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32 106 154,45</w:t>
            </w:r>
          </w:p>
        </w:tc>
      </w:tr>
      <w:tr w:rsidR="004365A3" w:rsidRPr="004365A3" w:rsidTr="009D7FD8">
        <w:trPr>
          <w:trHeight w:val="320"/>
        </w:trPr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126" w:type="dxa"/>
          </w:tcPr>
          <w:p w:rsidR="00502A20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2 934 798 915,17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583 448 309,89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2 219 222 122,50</w:t>
            </w:r>
          </w:p>
        </w:tc>
      </w:tr>
      <w:tr w:rsidR="009E3FF4" w:rsidRPr="004365A3" w:rsidTr="009D7FD8">
        <w:tc>
          <w:tcPr>
            <w:tcW w:w="7230" w:type="dxa"/>
          </w:tcPr>
          <w:p w:rsidR="009E3FF4" w:rsidRPr="004365A3" w:rsidRDefault="009E3FF4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E3FF4" w:rsidRPr="004365A3" w:rsidRDefault="009E3FF4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126" w:type="dxa"/>
          </w:tcPr>
          <w:p w:rsidR="009E3FF4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112 593 170,29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972731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4 445 574,99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15 089 737,50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120 047 494,25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113 659 215,97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6 388 278,28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44 131 511,00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4 289 733,00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39 841 778,00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429 557 227,26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544 232,00</w:t>
            </w:r>
          </w:p>
        </w:tc>
      </w:tr>
      <w:tr w:rsidR="00580CCA" w:rsidRPr="004365A3" w:rsidTr="009D7FD8">
        <w:tc>
          <w:tcPr>
            <w:tcW w:w="7230" w:type="dxa"/>
          </w:tcPr>
          <w:p w:rsidR="00580CCA" w:rsidRPr="004365A3" w:rsidRDefault="00580CCA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2" w:type="dxa"/>
          </w:tcPr>
          <w:p w:rsidR="00580CCA" w:rsidRPr="004365A3" w:rsidRDefault="00580CCA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126" w:type="dxa"/>
          </w:tcPr>
          <w:p w:rsidR="00580CCA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428 593 306,50</w:t>
            </w:r>
          </w:p>
        </w:tc>
      </w:tr>
      <w:tr w:rsidR="009E3FF4" w:rsidRPr="004365A3" w:rsidTr="009D7FD8">
        <w:tc>
          <w:tcPr>
            <w:tcW w:w="7230" w:type="dxa"/>
          </w:tcPr>
          <w:p w:rsidR="009E3FF4" w:rsidRPr="004365A3" w:rsidRDefault="009E3FF4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992" w:type="dxa"/>
          </w:tcPr>
          <w:p w:rsidR="009E3FF4" w:rsidRPr="009E3FF4" w:rsidRDefault="009E3FF4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F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126" w:type="dxa"/>
          </w:tcPr>
          <w:p w:rsidR="009E3FF4" w:rsidRPr="009E3FF4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419 688,76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6 553 180,41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издательство  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6 553 180,41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2126" w:type="dxa"/>
          </w:tcPr>
          <w:p w:rsidR="004365A3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59 600,00</w:t>
            </w:r>
          </w:p>
        </w:tc>
      </w:tr>
      <w:tr w:rsidR="004365A3" w:rsidRPr="004365A3" w:rsidTr="009D7FD8">
        <w:tc>
          <w:tcPr>
            <w:tcW w:w="7230" w:type="dxa"/>
          </w:tcPr>
          <w:p w:rsidR="004365A3" w:rsidRPr="004365A3" w:rsidRDefault="004365A3" w:rsidP="009D7FD8">
            <w:pPr>
              <w:pStyle w:val="af"/>
              <w:ind w:left="-104" w:right="-104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4365A3" w:rsidRPr="004365A3" w:rsidRDefault="004365A3" w:rsidP="009D7FD8">
            <w:pPr>
              <w:pStyle w:val="af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2126" w:type="dxa"/>
          </w:tcPr>
          <w:p w:rsidR="00277416" w:rsidRPr="004365A3" w:rsidRDefault="005B6D40" w:rsidP="009D7FD8">
            <w:pPr>
              <w:pStyle w:val="af"/>
              <w:ind w:left="-114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59 600,00</w:t>
            </w:r>
          </w:p>
        </w:tc>
      </w:tr>
    </w:tbl>
    <w:p w:rsidR="00CC1DEF" w:rsidRDefault="00CC1DEF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4365A3" w:rsidRDefault="004365A3" w:rsidP="0025064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4365A3">
        <w:rPr>
          <w:rFonts w:ascii="Times New Roman" w:hAnsi="Times New Roman"/>
          <w:b/>
          <w:sz w:val="24"/>
          <w:szCs w:val="24"/>
        </w:rPr>
        <w:tab/>
      </w:r>
      <w:r w:rsidRPr="00551D04">
        <w:rPr>
          <w:rFonts w:ascii="Times New Roman" w:hAnsi="Times New Roman"/>
          <w:b/>
          <w:sz w:val="18"/>
          <w:szCs w:val="18"/>
        </w:rPr>
        <w:t>Приложение №3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к Решению Собрания депутатов городского округа "город Дербент"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"Об исполнении бюджета городского округа</w:t>
      </w:r>
      <w:r w:rsidR="009D7FD8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A247C8">
        <w:rPr>
          <w:rFonts w:ascii="Times New Roman" w:hAnsi="Times New Roman"/>
          <w:sz w:val="18"/>
          <w:szCs w:val="18"/>
        </w:rPr>
        <w:t>2</w:t>
      </w:r>
      <w:r w:rsidR="00905FF0">
        <w:rPr>
          <w:rFonts w:ascii="Times New Roman" w:hAnsi="Times New Roman"/>
          <w:sz w:val="18"/>
          <w:szCs w:val="18"/>
        </w:rPr>
        <w:t>3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7D6D7A" w:rsidRDefault="007D6D7A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</w:p>
    <w:p w:rsidR="007D6D7A" w:rsidRDefault="007D6D7A" w:rsidP="007D6D7A">
      <w:pPr>
        <w:jc w:val="center"/>
        <w:rPr>
          <w:b/>
          <w:bCs/>
          <w:sz w:val="28"/>
          <w:szCs w:val="28"/>
        </w:rPr>
      </w:pPr>
      <w:r w:rsidRPr="007D6D7A">
        <w:rPr>
          <w:b/>
          <w:bCs/>
          <w:sz w:val="28"/>
          <w:szCs w:val="28"/>
        </w:rPr>
        <w:t>Ведомственная структура расходов городского бюджета на 202</w:t>
      </w:r>
      <w:r w:rsidR="00905FF0">
        <w:rPr>
          <w:b/>
          <w:bCs/>
          <w:sz w:val="28"/>
          <w:szCs w:val="28"/>
        </w:rPr>
        <w:t>3</w:t>
      </w:r>
      <w:r w:rsidRPr="007D6D7A">
        <w:rPr>
          <w:b/>
          <w:bCs/>
          <w:sz w:val="28"/>
          <w:szCs w:val="28"/>
        </w:rPr>
        <w:t xml:space="preserve"> год</w:t>
      </w:r>
    </w:p>
    <w:p w:rsidR="00725806" w:rsidRDefault="00725806" w:rsidP="007D6D7A">
      <w:pPr>
        <w:jc w:val="center"/>
        <w:rPr>
          <w:b/>
          <w:bCs/>
          <w:sz w:val="28"/>
          <w:szCs w:val="28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567"/>
        <w:gridCol w:w="1871"/>
      </w:tblGrid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hideMark/>
          </w:tcPr>
          <w:p w:rsidR="00725806" w:rsidRPr="00725806" w:rsidRDefault="00725806" w:rsidP="00725806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000000" w:fill="FFFFFF"/>
            <w:hideMark/>
          </w:tcPr>
          <w:p w:rsidR="00725806" w:rsidRPr="00725806" w:rsidRDefault="00725806" w:rsidP="00725806">
            <w:pPr>
              <w:ind w:left="-108" w:right="-108" w:firstLine="108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71" w:type="dxa"/>
            <w:shd w:val="clear" w:color="000000" w:fill="FFFFFF"/>
            <w:hideMark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 xml:space="preserve">Сумма  </w:t>
            </w:r>
          </w:p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2023г</w:t>
            </w:r>
          </w:p>
        </w:tc>
      </w:tr>
      <w:tr w:rsidR="00725806" w:rsidRPr="00725806" w:rsidTr="00725806">
        <w:trPr>
          <w:trHeight w:val="322"/>
        </w:trPr>
        <w:tc>
          <w:tcPr>
            <w:tcW w:w="4820" w:type="dxa"/>
            <w:shd w:val="clear" w:color="000000" w:fill="FFFFFF"/>
            <w:vAlign w:val="bottom"/>
          </w:tcPr>
          <w:p w:rsidR="00725806" w:rsidRPr="00725806" w:rsidRDefault="00725806" w:rsidP="00725806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25806" w:rsidRPr="00725806" w:rsidRDefault="00725806" w:rsidP="00725806">
            <w:pPr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bottom"/>
          </w:tcPr>
          <w:p w:rsidR="00725806" w:rsidRPr="00725806" w:rsidRDefault="003B2E5A" w:rsidP="00725806">
            <w:pPr>
              <w:ind w:left="-75" w:right="-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6 122 675 889,06</w:t>
            </w:r>
          </w:p>
        </w:tc>
      </w:tr>
      <w:tr w:rsidR="00725806" w:rsidRPr="00725806" w:rsidTr="00725806">
        <w:trPr>
          <w:trHeight w:val="4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sz w:val="24"/>
                <w:szCs w:val="24"/>
              </w:rPr>
            </w:pPr>
            <w:r w:rsidRPr="00725806">
              <w:rPr>
                <w:b/>
                <w:sz w:val="24"/>
                <w:szCs w:val="24"/>
              </w:rPr>
              <w:t>Администрация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725806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ind w:right="-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1 277 177 679,19</w:t>
            </w:r>
          </w:p>
          <w:p w:rsidR="00725806" w:rsidRPr="00725806" w:rsidRDefault="00725806" w:rsidP="00725806">
            <w:pPr>
              <w:ind w:left="-217" w:right="-113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6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B2E5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3 111 011,67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B2E5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1 611 011,67</w:t>
            </w:r>
          </w:p>
        </w:tc>
      </w:tr>
      <w:tr w:rsidR="00725806" w:rsidRPr="00725806" w:rsidTr="00725806">
        <w:trPr>
          <w:trHeight w:val="123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 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B2E5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1 611 011,67</w:t>
            </w:r>
          </w:p>
        </w:tc>
      </w:tr>
      <w:tr w:rsidR="00725806" w:rsidRPr="00725806" w:rsidTr="00725806">
        <w:trPr>
          <w:trHeight w:val="42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 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9990055490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 500 000,00</w:t>
            </w:r>
          </w:p>
        </w:tc>
      </w:tr>
      <w:tr w:rsidR="00725806" w:rsidRPr="00725806" w:rsidTr="00725806">
        <w:trPr>
          <w:trHeight w:val="36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Социальное обеспечение и иные выплаты населению (Премии и гранты)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9990055490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1 000 000,00</w:t>
            </w:r>
          </w:p>
        </w:tc>
      </w:tr>
      <w:tr w:rsidR="00725806" w:rsidRPr="00725806" w:rsidTr="00725806">
        <w:trPr>
          <w:trHeight w:val="75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40 077 134,57</w:t>
            </w:r>
          </w:p>
        </w:tc>
      </w:tr>
      <w:tr w:rsidR="00725806" w:rsidRPr="00725806" w:rsidTr="00725806">
        <w:trPr>
          <w:trHeight w:val="17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37 845 230,76</w:t>
            </w:r>
          </w:p>
        </w:tc>
      </w:tr>
      <w:tr w:rsidR="00725806" w:rsidRPr="00725806" w:rsidTr="00725806">
        <w:trPr>
          <w:trHeight w:val="27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29 924 132,88</w:t>
            </w:r>
          </w:p>
        </w:tc>
      </w:tr>
      <w:tr w:rsidR="00725806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6 833 861,80</w:t>
            </w:r>
          </w:p>
        </w:tc>
      </w:tr>
      <w:tr w:rsidR="00725806" w:rsidRPr="00725806" w:rsidTr="00725806">
        <w:trPr>
          <w:trHeight w:val="27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1 087 236,08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972 774,19</w:t>
            </w:r>
          </w:p>
        </w:tc>
      </w:tr>
      <w:tr w:rsidR="00725806" w:rsidRPr="00725806" w:rsidTr="00725806">
        <w:trPr>
          <w:trHeight w:val="37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</w:t>
            </w:r>
            <w:r w:rsidRPr="00725806">
              <w:rPr>
                <w:sz w:val="24"/>
                <w:szCs w:val="24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798 952,19</w:t>
            </w:r>
          </w:p>
        </w:tc>
      </w:tr>
      <w:tr w:rsidR="00725806" w:rsidRPr="00725806" w:rsidTr="00725806">
        <w:trPr>
          <w:trHeight w:val="37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173 822,00</w:t>
            </w:r>
          </w:p>
        </w:tc>
      </w:tr>
      <w:tr w:rsidR="00725806" w:rsidRPr="00725806" w:rsidTr="00725806">
        <w:trPr>
          <w:trHeight w:val="1056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1 259 129,62</w:t>
            </w:r>
          </w:p>
        </w:tc>
      </w:tr>
      <w:tr w:rsidR="00725806" w:rsidRPr="00725806" w:rsidTr="00725806">
        <w:trPr>
          <w:trHeight w:val="27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999 284 ,64</w:t>
            </w:r>
          </w:p>
        </w:tc>
      </w:tr>
      <w:tr w:rsidR="00725806" w:rsidRPr="00725806" w:rsidTr="00725806">
        <w:trPr>
          <w:trHeight w:val="27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259 844,98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Выборы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4 650 000,00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737 750,63</w:t>
            </w:r>
          </w:p>
        </w:tc>
      </w:tr>
      <w:tr w:rsidR="00725806" w:rsidRPr="00725806" w:rsidTr="00725806">
        <w:trPr>
          <w:trHeight w:val="25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388 400,00</w:t>
            </w:r>
          </w:p>
        </w:tc>
      </w:tr>
      <w:tr w:rsidR="00725806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388 400,00</w:t>
            </w:r>
          </w:p>
        </w:tc>
      </w:tr>
      <w:tr w:rsidR="00725806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0100199590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349 350,63</w:t>
            </w:r>
          </w:p>
        </w:tc>
      </w:tr>
      <w:tr w:rsidR="00725806" w:rsidRPr="00725806" w:rsidTr="00725806">
        <w:trPr>
          <w:trHeight w:val="26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1 657 000,00</w:t>
            </w:r>
          </w:p>
        </w:tc>
      </w:tr>
      <w:tr w:rsidR="00725806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1 657 000,00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осуществление государственных полно-</w:t>
            </w:r>
            <w:proofErr w:type="spellStart"/>
            <w:r w:rsidRPr="00725806">
              <w:rPr>
                <w:sz w:val="24"/>
                <w:szCs w:val="24"/>
              </w:rPr>
              <w:t>мочий</w:t>
            </w:r>
            <w:proofErr w:type="spellEnd"/>
            <w:r w:rsidRPr="00725806">
              <w:rPr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1 657 000,00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1 657 000,00</w:t>
            </w:r>
          </w:p>
        </w:tc>
      </w:tr>
      <w:tr w:rsidR="00725806" w:rsidRPr="00725806" w:rsidTr="00725806">
        <w:trPr>
          <w:trHeight w:val="29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13 961 393,00</w:t>
            </w:r>
          </w:p>
        </w:tc>
      </w:tr>
      <w:tr w:rsidR="00725806" w:rsidRPr="00725806" w:rsidTr="00725806">
        <w:trPr>
          <w:trHeight w:val="25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4 289 733,00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9 671 660,00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9 671 660,00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935D97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</w:t>
            </w:r>
            <w:r w:rsidR="00935D97">
              <w:rPr>
                <w:sz w:val="24"/>
                <w:szCs w:val="24"/>
              </w:rPr>
              <w:t>9</w:t>
            </w:r>
            <w:r w:rsidRPr="00725806">
              <w:rPr>
                <w:sz w:val="24"/>
                <w:szCs w:val="24"/>
              </w:rPr>
              <w:t> 600,00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700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935D97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</w:t>
            </w:r>
            <w:r w:rsidR="00935D97">
              <w:rPr>
                <w:sz w:val="24"/>
                <w:szCs w:val="24"/>
              </w:rPr>
              <w:t>9</w:t>
            </w:r>
            <w:r w:rsidRPr="00725806">
              <w:rPr>
                <w:sz w:val="24"/>
                <w:szCs w:val="24"/>
              </w:rPr>
              <w:t> 600,00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 xml:space="preserve">МБУ «Управление городского хозяйства»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ind w:left="-75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956 312 204,09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213 790 304,01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5 893 331,63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5 893 331,63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Реализация мероприятий подпрограммы «Автомобильные дороги»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1530020760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110 052 161,00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97 844 811,38</w:t>
            </w:r>
          </w:p>
        </w:tc>
      </w:tr>
      <w:tr w:rsidR="00725806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181 975 645,63</w:t>
            </w:r>
          </w:p>
        </w:tc>
      </w:tr>
      <w:tr w:rsidR="00725806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3 697 545,0</w:t>
            </w:r>
          </w:p>
        </w:tc>
      </w:tr>
      <w:tr w:rsidR="00725806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391</w:t>
            </w:r>
            <w:r w:rsidRPr="00725806">
              <w:rPr>
                <w:sz w:val="24"/>
                <w:szCs w:val="24"/>
                <w:lang w:val="en-US"/>
              </w:rPr>
              <w:t>J153330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935D97" w:rsidRDefault="00935D97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146 770 637,54</w:t>
            </w:r>
          </w:p>
        </w:tc>
      </w:tr>
      <w:tr w:rsidR="00725806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31 507 463,09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530 236 738,79</w:t>
            </w:r>
          </w:p>
        </w:tc>
      </w:tr>
      <w:tr w:rsidR="00725806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 (уличное освещение)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24 766 646,66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24 766 646,66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32 720 579,14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32 720 579,14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371 038 265,99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460</w:t>
            </w:r>
            <w:r w:rsidRPr="00725806">
              <w:rPr>
                <w:sz w:val="24"/>
                <w:szCs w:val="24"/>
                <w:lang w:val="en-US"/>
              </w:rPr>
              <w:t>F2</w:t>
            </w:r>
            <w:r w:rsidRPr="00725806">
              <w:rPr>
                <w:sz w:val="24"/>
                <w:szCs w:val="24"/>
              </w:rPr>
              <w:t>555</w:t>
            </w:r>
            <w:r w:rsidRPr="00725806">
              <w:rPr>
                <w:sz w:val="24"/>
                <w:szCs w:val="24"/>
                <w:lang w:val="en-US"/>
              </w:rPr>
              <w:t>5</w:t>
            </w:r>
            <w:r w:rsidRPr="0072580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101 711 247,00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25 609 645,66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25 609 645,66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4 699 870,00</w:t>
            </w:r>
          </w:p>
        </w:tc>
      </w:tr>
      <w:tr w:rsidR="00725806" w:rsidRPr="00725806" w:rsidTr="005C23F2">
        <w:trPr>
          <w:trHeight w:val="618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9980070012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4 699 870,00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МБУ «</w:t>
            </w:r>
            <w:proofErr w:type="spellStart"/>
            <w:r w:rsidRPr="00725806">
              <w:rPr>
                <w:i/>
                <w:sz w:val="24"/>
                <w:szCs w:val="24"/>
              </w:rPr>
              <w:t>Горзеленхоз</w:t>
            </w:r>
            <w:proofErr w:type="spellEnd"/>
            <w:r w:rsidRPr="0072580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39 305 121,56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23 791 638,80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23 791 638,80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9990020680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15 513 482,76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МАУ «</w:t>
            </w:r>
            <w:proofErr w:type="spellStart"/>
            <w:r w:rsidRPr="00725806">
              <w:rPr>
                <w:i/>
                <w:sz w:val="24"/>
                <w:szCs w:val="24"/>
              </w:rPr>
              <w:t>Горсервис</w:t>
            </w:r>
            <w:proofErr w:type="spellEnd"/>
            <w:r w:rsidRPr="0072580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103 909 947,95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79 956 255,95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79 956 255,95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9990020680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23 953 692,00</w:t>
            </w:r>
          </w:p>
        </w:tc>
      </w:tr>
      <w:tr w:rsidR="00725806" w:rsidRPr="00725806" w:rsidTr="00725806">
        <w:trPr>
          <w:trHeight w:val="316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МБУ «Управление по жилищным вопросам»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19 594 460,17</w:t>
            </w:r>
          </w:p>
        </w:tc>
      </w:tr>
      <w:tr w:rsidR="00725806" w:rsidRPr="00725806" w:rsidTr="00725806">
        <w:trPr>
          <w:trHeight w:val="316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13 097 951,38</w:t>
            </w:r>
          </w:p>
        </w:tc>
      </w:tr>
      <w:tr w:rsidR="00725806" w:rsidRPr="00725806" w:rsidTr="00725806">
        <w:trPr>
          <w:trHeight w:val="316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9980050101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13 097 951,38</w:t>
            </w:r>
          </w:p>
        </w:tc>
      </w:tr>
      <w:tr w:rsidR="005C23F2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5C23F2" w:rsidRPr="00725806" w:rsidRDefault="005C23F2" w:rsidP="005C23F2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5C23F2" w:rsidRPr="00725806" w:rsidRDefault="005C23F2" w:rsidP="005C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6 496 508,79</w:t>
            </w:r>
          </w:p>
        </w:tc>
      </w:tr>
      <w:tr w:rsidR="005C23F2" w:rsidRPr="00725806" w:rsidTr="00725806">
        <w:trPr>
          <w:trHeight w:val="169"/>
        </w:trPr>
        <w:tc>
          <w:tcPr>
            <w:tcW w:w="4820" w:type="dxa"/>
            <w:shd w:val="clear" w:color="000000" w:fill="FFFFFF"/>
          </w:tcPr>
          <w:p w:rsidR="005C23F2" w:rsidRPr="00725806" w:rsidRDefault="005C23F2" w:rsidP="005C23F2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5C23F2" w:rsidRPr="00725806" w:rsidRDefault="005C23F2" w:rsidP="005C23F2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5C23F2" w:rsidRPr="00725806" w:rsidRDefault="005C23F2" w:rsidP="005C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6 496 508,79</w:t>
            </w:r>
          </w:p>
        </w:tc>
      </w:tr>
      <w:tr w:rsidR="005C23F2" w:rsidRPr="00725806" w:rsidTr="00725806">
        <w:trPr>
          <w:trHeight w:val="261"/>
        </w:trPr>
        <w:tc>
          <w:tcPr>
            <w:tcW w:w="4820" w:type="dxa"/>
            <w:shd w:val="clear" w:color="000000" w:fill="FFFFFF"/>
          </w:tcPr>
          <w:p w:rsidR="005C23F2" w:rsidRPr="00725806" w:rsidRDefault="005C23F2" w:rsidP="005C23F2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5C23F2" w:rsidRPr="00725806" w:rsidRDefault="005C23F2" w:rsidP="005C23F2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5C23F2" w:rsidRPr="00725806" w:rsidRDefault="005C23F2" w:rsidP="005C23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5C23F2" w:rsidRPr="00725806" w:rsidRDefault="005C23F2" w:rsidP="005C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6 496 508,79</w:t>
            </w:r>
          </w:p>
        </w:tc>
      </w:tr>
      <w:tr w:rsidR="00725806" w:rsidRPr="00725806" w:rsidTr="00725806">
        <w:trPr>
          <w:trHeight w:val="31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104" w:right="-108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 xml:space="preserve">МАУ «ИЦ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i/>
                <w:sz w:val="24"/>
                <w:szCs w:val="24"/>
              </w:rPr>
              <w:t>Дербентские новости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6 553 180,41</w:t>
            </w:r>
          </w:p>
        </w:tc>
      </w:tr>
      <w:tr w:rsidR="00725806" w:rsidRPr="00725806" w:rsidTr="00725806">
        <w:trPr>
          <w:trHeight w:val="12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Периодическая печать и издательство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5C23F2" w:rsidRDefault="005C23F2" w:rsidP="00725806">
            <w:pPr>
              <w:jc w:val="right"/>
              <w:rPr>
                <w:sz w:val="24"/>
                <w:szCs w:val="24"/>
              </w:rPr>
            </w:pPr>
            <w:r w:rsidRPr="005C23F2">
              <w:rPr>
                <w:sz w:val="24"/>
                <w:szCs w:val="24"/>
              </w:rPr>
              <w:t>6 553 180,41</w:t>
            </w:r>
          </w:p>
        </w:tc>
      </w:tr>
      <w:tr w:rsidR="00725806" w:rsidRPr="00725806" w:rsidTr="00725806">
        <w:trPr>
          <w:trHeight w:val="25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5C23F2" w:rsidRDefault="005C23F2" w:rsidP="00725806">
            <w:pPr>
              <w:jc w:val="right"/>
              <w:rPr>
                <w:sz w:val="24"/>
                <w:szCs w:val="24"/>
              </w:rPr>
            </w:pPr>
            <w:r w:rsidRPr="005C23F2">
              <w:rPr>
                <w:sz w:val="24"/>
                <w:szCs w:val="24"/>
              </w:rPr>
              <w:t>6 553 180,41</w:t>
            </w:r>
          </w:p>
        </w:tc>
      </w:tr>
      <w:tr w:rsidR="00725806" w:rsidRPr="00725806" w:rsidTr="00725806">
        <w:trPr>
          <w:trHeight w:val="38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5C23F2" w:rsidRDefault="005C23F2" w:rsidP="00725806">
            <w:pPr>
              <w:jc w:val="right"/>
              <w:rPr>
                <w:sz w:val="24"/>
                <w:szCs w:val="24"/>
              </w:rPr>
            </w:pPr>
            <w:r w:rsidRPr="005C23F2">
              <w:rPr>
                <w:sz w:val="24"/>
                <w:szCs w:val="24"/>
              </w:rPr>
              <w:t>6 553 180,41</w:t>
            </w:r>
          </w:p>
        </w:tc>
      </w:tr>
      <w:tr w:rsidR="00725806" w:rsidRPr="00725806" w:rsidTr="00725806">
        <w:trPr>
          <w:trHeight w:val="255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  <w:r w:rsidRPr="0072580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87 248 875,14</w:t>
            </w:r>
          </w:p>
        </w:tc>
      </w:tr>
      <w:tr w:rsidR="00725806" w:rsidRPr="00725806" w:rsidTr="00725806">
        <w:trPr>
          <w:trHeight w:val="279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5C23F2" w:rsidP="00725806">
            <w:pPr>
              <w:jc w:val="right"/>
            </w:pPr>
            <w:r>
              <w:rPr>
                <w:sz w:val="24"/>
                <w:szCs w:val="24"/>
              </w:rPr>
              <w:t>87 248 875,14</w:t>
            </w:r>
          </w:p>
        </w:tc>
      </w:tr>
      <w:tr w:rsidR="00725806" w:rsidRPr="00725806" w:rsidTr="00725806">
        <w:trPr>
          <w:trHeight w:val="269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5C23F2">
            <w:pPr>
              <w:jc w:val="right"/>
            </w:pPr>
            <w:r w:rsidRPr="00725806">
              <w:rPr>
                <w:sz w:val="24"/>
                <w:szCs w:val="24"/>
              </w:rPr>
              <w:t>69 248</w:t>
            </w:r>
            <w:r w:rsidR="005C23F2">
              <w:rPr>
                <w:sz w:val="24"/>
                <w:szCs w:val="24"/>
              </w:rPr>
              <w:t> 875,14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5C23F2">
            <w:pPr>
              <w:jc w:val="right"/>
            </w:pPr>
            <w:r w:rsidRPr="00725806">
              <w:rPr>
                <w:sz w:val="24"/>
                <w:szCs w:val="24"/>
              </w:rPr>
              <w:t>69 248 </w:t>
            </w:r>
            <w:r w:rsidR="005C23F2">
              <w:rPr>
                <w:sz w:val="24"/>
                <w:szCs w:val="24"/>
              </w:rPr>
              <w:t>875</w:t>
            </w:r>
            <w:r w:rsidRPr="00725806">
              <w:rPr>
                <w:sz w:val="24"/>
                <w:szCs w:val="24"/>
              </w:rPr>
              <w:t>,</w:t>
            </w:r>
            <w:r w:rsidR="005C23F2">
              <w:rPr>
                <w:sz w:val="24"/>
                <w:szCs w:val="24"/>
              </w:rPr>
              <w:t>1</w:t>
            </w:r>
            <w:r w:rsidRPr="00725806">
              <w:rPr>
                <w:sz w:val="24"/>
                <w:szCs w:val="24"/>
              </w:rPr>
              <w:t>4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5C23F2">
            <w:pPr>
              <w:jc w:val="right"/>
            </w:pPr>
            <w:r w:rsidRPr="00725806">
              <w:rPr>
                <w:sz w:val="24"/>
                <w:szCs w:val="24"/>
              </w:rPr>
              <w:t>69 248 </w:t>
            </w:r>
            <w:r w:rsidR="005C23F2">
              <w:rPr>
                <w:sz w:val="24"/>
                <w:szCs w:val="24"/>
              </w:rPr>
              <w:t>875</w:t>
            </w:r>
            <w:r w:rsidRPr="00725806">
              <w:rPr>
                <w:sz w:val="24"/>
                <w:szCs w:val="24"/>
              </w:rPr>
              <w:t>,</w:t>
            </w:r>
            <w:r w:rsidR="005C23F2">
              <w:rPr>
                <w:sz w:val="24"/>
                <w:szCs w:val="24"/>
              </w:rPr>
              <w:t>1</w:t>
            </w:r>
            <w:r w:rsidRPr="00725806">
              <w:rPr>
                <w:sz w:val="24"/>
                <w:szCs w:val="24"/>
              </w:rPr>
              <w:t>4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9990020680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18 000 000,00</w:t>
            </w:r>
          </w:p>
        </w:tc>
      </w:tr>
      <w:tr w:rsidR="00725806" w:rsidRPr="00725806" w:rsidTr="00725806">
        <w:trPr>
          <w:trHeight w:val="15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24 630 869,33</w:t>
            </w:r>
          </w:p>
        </w:tc>
      </w:tr>
      <w:tr w:rsidR="00725806" w:rsidRPr="00725806" w:rsidTr="00725806">
        <w:trPr>
          <w:trHeight w:val="28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24 630 869,33</w:t>
            </w:r>
          </w:p>
        </w:tc>
      </w:tr>
      <w:tr w:rsidR="00622E96" w:rsidRPr="00725806" w:rsidTr="00725806">
        <w:trPr>
          <w:trHeight w:val="132"/>
        </w:trPr>
        <w:tc>
          <w:tcPr>
            <w:tcW w:w="4820" w:type="dxa"/>
            <w:shd w:val="clear" w:color="000000" w:fill="FFFFFF"/>
          </w:tcPr>
          <w:p w:rsidR="00622E96" w:rsidRPr="00725806" w:rsidRDefault="00622E96" w:rsidP="00622E9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622E96" w:rsidRPr="00725806" w:rsidRDefault="00622E96" w:rsidP="00622E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22E96" w:rsidRPr="00725806" w:rsidRDefault="00622E96" w:rsidP="00622E9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22E96" w:rsidRDefault="00622E96" w:rsidP="00622E96">
            <w:pPr>
              <w:jc w:val="right"/>
            </w:pPr>
            <w:r w:rsidRPr="00C2484B">
              <w:rPr>
                <w:sz w:val="24"/>
                <w:szCs w:val="24"/>
              </w:rPr>
              <w:t>24 630 869,33</w:t>
            </w:r>
          </w:p>
        </w:tc>
      </w:tr>
      <w:tr w:rsidR="00622E96" w:rsidRPr="00725806" w:rsidTr="00725806">
        <w:trPr>
          <w:trHeight w:val="282"/>
        </w:trPr>
        <w:tc>
          <w:tcPr>
            <w:tcW w:w="4820" w:type="dxa"/>
            <w:shd w:val="clear" w:color="000000" w:fill="FFFFFF"/>
          </w:tcPr>
          <w:p w:rsidR="00622E96" w:rsidRPr="00725806" w:rsidRDefault="00622E96" w:rsidP="00622E9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  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622E96" w:rsidRPr="00725806" w:rsidRDefault="00622E96" w:rsidP="00622E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22E96" w:rsidRPr="00725806" w:rsidRDefault="00622E96" w:rsidP="00622E9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622E96" w:rsidRPr="00725806" w:rsidRDefault="00622E96" w:rsidP="00622E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22E96" w:rsidRDefault="00622E96" w:rsidP="00622E96">
            <w:pPr>
              <w:jc w:val="right"/>
            </w:pPr>
            <w:r w:rsidRPr="00C2484B">
              <w:rPr>
                <w:sz w:val="24"/>
                <w:szCs w:val="24"/>
              </w:rPr>
              <w:t>24 630 869,33</w:t>
            </w:r>
          </w:p>
        </w:tc>
      </w:tr>
      <w:tr w:rsidR="00725806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22 867 118,04</w:t>
            </w:r>
          </w:p>
        </w:tc>
      </w:tr>
      <w:tr w:rsidR="00725806" w:rsidRPr="00725806" w:rsidTr="00725806">
        <w:trPr>
          <w:trHeight w:val="58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622E96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1 763 751,29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2"/>
                <w:szCs w:val="22"/>
              </w:rPr>
            </w:pPr>
            <w:r w:rsidRPr="00725806">
              <w:rPr>
                <w:b/>
                <w:bCs/>
                <w:sz w:val="22"/>
                <w:szCs w:val="22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4 598 764,33</w:t>
            </w:r>
          </w:p>
        </w:tc>
      </w:tr>
      <w:tr w:rsidR="00725806" w:rsidRPr="00725806" w:rsidTr="00725806">
        <w:trPr>
          <w:trHeight w:val="17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4 598 764,33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Председатель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1 496 949,89</w:t>
            </w:r>
          </w:p>
        </w:tc>
      </w:tr>
      <w:tr w:rsidR="00725806" w:rsidRPr="00725806" w:rsidTr="00725806">
        <w:trPr>
          <w:trHeight w:val="32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1 496 949,89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Депутаты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1 264 963,83</w:t>
            </w:r>
          </w:p>
        </w:tc>
      </w:tr>
      <w:tr w:rsidR="00725806" w:rsidRPr="00725806" w:rsidTr="00725806">
        <w:trPr>
          <w:trHeight w:val="38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1 264 963,83</w:t>
            </w:r>
          </w:p>
        </w:tc>
      </w:tr>
      <w:tr w:rsidR="00725806" w:rsidRPr="00725806" w:rsidTr="00725806">
        <w:trPr>
          <w:trHeight w:val="33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Городское Собрание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1 836 850,61</w:t>
            </w:r>
          </w:p>
        </w:tc>
      </w:tr>
      <w:tr w:rsidR="00725806" w:rsidRPr="00725806" w:rsidTr="00725806">
        <w:trPr>
          <w:trHeight w:val="85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1 497 397,61</w:t>
            </w:r>
          </w:p>
        </w:tc>
      </w:tr>
      <w:tr w:rsidR="00725806" w:rsidRPr="00725806" w:rsidTr="00725806">
        <w:trPr>
          <w:trHeight w:val="12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339 453,00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 xml:space="preserve">Орган местного самоуправления </w:t>
            </w:r>
          </w:p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2 531 581,16</w:t>
            </w:r>
          </w:p>
        </w:tc>
      </w:tr>
      <w:tr w:rsidR="00725806" w:rsidRPr="00725806" w:rsidTr="00725806">
        <w:trPr>
          <w:trHeight w:val="56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2 531 581,16</w:t>
            </w:r>
          </w:p>
        </w:tc>
      </w:tr>
      <w:tr w:rsidR="00725806" w:rsidRPr="00725806" w:rsidTr="00725806">
        <w:trPr>
          <w:trHeight w:val="27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1 558 793,58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1 345 495,08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209 673,00</w:t>
            </w:r>
          </w:p>
        </w:tc>
      </w:tr>
      <w:tr w:rsidR="00725806" w:rsidRPr="00725806" w:rsidTr="00725806">
        <w:trPr>
          <w:trHeight w:val="23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3 625,50</w:t>
            </w:r>
          </w:p>
        </w:tc>
      </w:tr>
      <w:tr w:rsidR="00725806" w:rsidRPr="00725806" w:rsidTr="00725806">
        <w:trPr>
          <w:trHeight w:val="27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972 787,58</w:t>
            </w:r>
          </w:p>
        </w:tc>
      </w:tr>
      <w:tr w:rsidR="00725806" w:rsidRPr="00725806" w:rsidTr="00725806">
        <w:trPr>
          <w:trHeight w:val="5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972 787,58</w:t>
            </w:r>
          </w:p>
        </w:tc>
      </w:tr>
      <w:tr w:rsidR="00725806" w:rsidRPr="00725806" w:rsidTr="00725806">
        <w:trPr>
          <w:trHeight w:val="5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2"/>
                <w:szCs w:val="22"/>
              </w:rPr>
            </w:pPr>
            <w:r w:rsidRPr="00725806">
              <w:rPr>
                <w:b/>
                <w:sz w:val="22"/>
                <w:szCs w:val="22"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ind w:left="-7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2 667 220 768,51</w:t>
            </w: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5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725806">
              <w:rPr>
                <w:sz w:val="24"/>
                <w:szCs w:val="24"/>
              </w:rPr>
              <w:t>чрезвычай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ных</w:t>
            </w:r>
            <w:proofErr w:type="spellEnd"/>
            <w:r w:rsidRPr="00725806">
              <w:rPr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56 148 214,32</w:t>
            </w:r>
          </w:p>
        </w:tc>
      </w:tr>
      <w:tr w:rsidR="00725806" w:rsidRPr="00725806" w:rsidTr="00725806">
        <w:trPr>
          <w:trHeight w:val="5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563 558,06</w:t>
            </w:r>
          </w:p>
        </w:tc>
      </w:tr>
      <w:tr w:rsidR="00725806" w:rsidRPr="00725806" w:rsidTr="00725806">
        <w:trPr>
          <w:trHeight w:val="47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55 584 656,26</w:t>
            </w:r>
          </w:p>
        </w:tc>
      </w:tr>
      <w:tr w:rsidR="00725806" w:rsidRPr="00725806" w:rsidTr="00725806">
        <w:trPr>
          <w:trHeight w:val="27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35 126 392,84</w:t>
            </w:r>
          </w:p>
        </w:tc>
      </w:tr>
      <w:tr w:rsidR="00725806" w:rsidRPr="00725806" w:rsidTr="00725806">
        <w:trPr>
          <w:trHeight w:val="47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35 490 722,89</w:t>
            </w:r>
          </w:p>
        </w:tc>
      </w:tr>
      <w:tr w:rsidR="00725806" w:rsidRPr="00725806" w:rsidTr="00725806">
        <w:trPr>
          <w:trHeight w:val="47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Капитальные вложения в объекты </w:t>
            </w:r>
            <w:proofErr w:type="spellStart"/>
            <w:r w:rsidRPr="00725806">
              <w:rPr>
                <w:sz w:val="24"/>
                <w:szCs w:val="24"/>
              </w:rPr>
              <w:t>государст</w:t>
            </w:r>
            <w:proofErr w:type="spellEnd"/>
            <w:r w:rsidRPr="00725806">
              <w:rPr>
                <w:sz w:val="24"/>
                <w:szCs w:val="24"/>
              </w:rPr>
              <w:t xml:space="preserve"> венной(муниципальной)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-364 330,05</w:t>
            </w:r>
          </w:p>
        </w:tc>
      </w:tr>
      <w:tr w:rsidR="00725806" w:rsidRPr="00725806" w:rsidTr="00725806">
        <w:trPr>
          <w:trHeight w:val="50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36 244 889,70</w:t>
            </w:r>
          </w:p>
        </w:tc>
      </w:tr>
      <w:tr w:rsidR="00725806" w:rsidRPr="00725806" w:rsidTr="00725806">
        <w:trPr>
          <w:trHeight w:val="57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33 884 257,72</w:t>
            </w:r>
          </w:p>
        </w:tc>
      </w:tr>
      <w:tr w:rsidR="00725806" w:rsidRPr="00725806" w:rsidTr="00725806">
        <w:trPr>
          <w:trHeight w:val="29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867 257,98</w:t>
            </w:r>
          </w:p>
        </w:tc>
      </w:tr>
      <w:tr w:rsidR="00725806" w:rsidRPr="00725806" w:rsidTr="00725806">
        <w:trPr>
          <w:trHeight w:val="29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  <w:r w:rsidRPr="00725806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1 493 374,00</w:t>
            </w:r>
          </w:p>
        </w:tc>
      </w:tr>
      <w:tr w:rsidR="00725806" w:rsidRPr="00725806" w:rsidTr="00725806">
        <w:trPr>
          <w:trHeight w:val="27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C09E8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950 905 822,09</w:t>
            </w:r>
          </w:p>
        </w:tc>
      </w:tr>
      <w:tr w:rsidR="00725806" w:rsidRPr="00725806" w:rsidTr="00725806">
        <w:trPr>
          <w:trHeight w:val="55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316 833 996,78</w:t>
            </w:r>
          </w:p>
        </w:tc>
      </w:tr>
      <w:tr w:rsidR="00725806" w:rsidRPr="00725806" w:rsidTr="00725806">
        <w:trPr>
          <w:trHeight w:val="55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 xml:space="preserve">Мероприятия по социально-экономическому развитию субъектов РФ, входящих в состав СКФО в рамках республиканской инвестиционной программы (строительство водовода </w:t>
            </w:r>
            <w:proofErr w:type="spellStart"/>
            <w:r w:rsidRPr="00725806">
              <w:rPr>
                <w:sz w:val="24"/>
                <w:szCs w:val="24"/>
              </w:rPr>
              <w:t>Кайтаг</w:t>
            </w:r>
            <w:proofErr w:type="spellEnd"/>
            <w:r w:rsidRPr="00725806">
              <w:rPr>
                <w:sz w:val="24"/>
                <w:szCs w:val="24"/>
              </w:rPr>
              <w:t>-Дербент)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49000</w:t>
            </w:r>
            <w:r w:rsidRPr="00725806">
              <w:rPr>
                <w:sz w:val="24"/>
                <w:szCs w:val="24"/>
                <w:lang w:val="en-US"/>
              </w:rPr>
              <w:t>R523R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569 344 736,84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18 603 946,85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Капитальные вложения в объекты </w:t>
            </w:r>
            <w:proofErr w:type="spellStart"/>
            <w:r w:rsidRPr="00725806">
              <w:rPr>
                <w:sz w:val="24"/>
                <w:szCs w:val="24"/>
              </w:rPr>
              <w:t>государ</w:t>
            </w:r>
            <w:proofErr w:type="spellEnd"/>
            <w:r w:rsidRPr="00725806">
              <w:rPr>
                <w:sz w:val="24"/>
                <w:szCs w:val="24"/>
              </w:rPr>
              <w:t>-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proofErr w:type="spellStart"/>
            <w:r w:rsidRPr="00725806">
              <w:rPr>
                <w:sz w:val="24"/>
                <w:szCs w:val="24"/>
              </w:rPr>
              <w:t>ственной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4 756 468,00</w:t>
            </w: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7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21 059,00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9990020680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C09E8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41 345 614,62</w:t>
            </w:r>
          </w:p>
        </w:tc>
      </w:tr>
      <w:tr w:rsidR="00725806" w:rsidRPr="00725806" w:rsidTr="00725806">
        <w:trPr>
          <w:trHeight w:val="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48 924 764,09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05911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2 300 065,7</w:t>
            </w:r>
            <w:r w:rsidR="00725806" w:rsidRPr="00725806">
              <w:rPr>
                <w:sz w:val="24"/>
                <w:szCs w:val="24"/>
              </w:rPr>
              <w:t>8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46 624 698,31</w:t>
            </w:r>
          </w:p>
        </w:tc>
      </w:tr>
      <w:tr w:rsidR="00725806" w:rsidRPr="00725806" w:rsidTr="00725806">
        <w:trPr>
          <w:trHeight w:val="22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73 545 842,55</w:t>
            </w:r>
          </w:p>
        </w:tc>
      </w:tr>
      <w:tr w:rsidR="00725806" w:rsidRPr="00725806" w:rsidTr="00725806">
        <w:trPr>
          <w:trHeight w:val="3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4 492 536</w:t>
            </w:r>
            <w:r w:rsidR="00725806" w:rsidRPr="00725806">
              <w:rPr>
                <w:sz w:val="24"/>
                <w:szCs w:val="24"/>
              </w:rPr>
              <w:t>,50</w:t>
            </w:r>
          </w:p>
        </w:tc>
      </w:tr>
      <w:tr w:rsidR="00725806" w:rsidRPr="00725806" w:rsidTr="00725806">
        <w:trPr>
          <w:trHeight w:val="2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56 932 780,90</w:t>
            </w:r>
          </w:p>
        </w:tc>
      </w:tr>
      <w:tr w:rsidR="00725806" w:rsidRPr="00725806" w:rsidTr="00725806">
        <w:trPr>
          <w:trHeight w:val="2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9990041120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12 264 246,15</w:t>
            </w:r>
          </w:p>
        </w:tc>
      </w:tr>
      <w:tr w:rsidR="00725806" w:rsidRPr="00725806" w:rsidTr="00725806">
        <w:trPr>
          <w:trHeight w:val="2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Капитальные вложения в объекты </w:t>
            </w:r>
            <w:proofErr w:type="spellStart"/>
            <w:r w:rsidRPr="00725806">
              <w:rPr>
                <w:sz w:val="24"/>
                <w:szCs w:val="24"/>
              </w:rPr>
              <w:t>государст</w:t>
            </w:r>
            <w:proofErr w:type="spellEnd"/>
            <w:r w:rsidRPr="00725806">
              <w:rPr>
                <w:sz w:val="24"/>
                <w:szCs w:val="24"/>
              </w:rPr>
              <w:t xml:space="preserve"> венной(муниципальной)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-143 721,00</w:t>
            </w:r>
          </w:p>
        </w:tc>
      </w:tr>
      <w:tr w:rsidR="00725806" w:rsidRPr="00725806" w:rsidTr="00725806">
        <w:trPr>
          <w:trHeight w:val="146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ind w:right="-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940 083 176,46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Мероприятия по социально-экономическому развитию субъектов РФ, входящих в состав СКФО, в рамках республиканской </w:t>
            </w:r>
            <w:proofErr w:type="spellStart"/>
            <w:r w:rsidRPr="00725806">
              <w:rPr>
                <w:sz w:val="24"/>
                <w:szCs w:val="24"/>
              </w:rPr>
              <w:t>инвестици-онной</w:t>
            </w:r>
            <w:proofErr w:type="spellEnd"/>
            <w:r w:rsidRPr="00725806">
              <w:rPr>
                <w:sz w:val="24"/>
                <w:szCs w:val="24"/>
              </w:rPr>
              <w:t xml:space="preserve"> программы (строительство </w:t>
            </w:r>
            <w:proofErr w:type="spellStart"/>
            <w:r w:rsidRPr="00725806">
              <w:rPr>
                <w:sz w:val="24"/>
                <w:szCs w:val="24"/>
              </w:rPr>
              <w:t>общеобразо-вательных</w:t>
            </w:r>
            <w:proofErr w:type="spellEnd"/>
            <w:r w:rsidRPr="00725806">
              <w:rPr>
                <w:sz w:val="24"/>
                <w:szCs w:val="24"/>
              </w:rPr>
              <w:t xml:space="preserve"> учреждений на 804 </w:t>
            </w:r>
            <w:proofErr w:type="spellStart"/>
            <w:r w:rsidRPr="00725806">
              <w:rPr>
                <w:sz w:val="24"/>
                <w:szCs w:val="24"/>
              </w:rPr>
              <w:t>уч.места</w:t>
            </w:r>
            <w:proofErr w:type="spellEnd"/>
            <w:r w:rsidRPr="0072580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  <w:lang w:val="en-US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490Е15305</w:t>
            </w:r>
            <w:r w:rsidRPr="0072580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98 761 878,50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Мероприятия по социально-экономическому развитию субъектов РФ, входящих в состав СКФО, в рамках республиканской </w:t>
            </w:r>
            <w:proofErr w:type="spellStart"/>
            <w:r w:rsidRPr="00725806">
              <w:rPr>
                <w:sz w:val="24"/>
                <w:szCs w:val="24"/>
              </w:rPr>
              <w:t>инвестици-онной</w:t>
            </w:r>
            <w:proofErr w:type="spellEnd"/>
            <w:r w:rsidRPr="00725806">
              <w:rPr>
                <w:sz w:val="24"/>
                <w:szCs w:val="24"/>
              </w:rPr>
              <w:t xml:space="preserve"> программы (строительство </w:t>
            </w:r>
            <w:proofErr w:type="spellStart"/>
            <w:r w:rsidRPr="00725806">
              <w:rPr>
                <w:sz w:val="24"/>
                <w:szCs w:val="24"/>
              </w:rPr>
              <w:t>общеобразо-вательных</w:t>
            </w:r>
            <w:proofErr w:type="spellEnd"/>
            <w:r w:rsidRPr="00725806">
              <w:rPr>
                <w:sz w:val="24"/>
                <w:szCs w:val="24"/>
              </w:rPr>
              <w:t xml:space="preserve"> учреждений на 1224 </w:t>
            </w:r>
            <w:proofErr w:type="spellStart"/>
            <w:r w:rsidRPr="00725806">
              <w:rPr>
                <w:sz w:val="24"/>
                <w:szCs w:val="24"/>
              </w:rPr>
              <w:t>уч.места</w:t>
            </w:r>
            <w:proofErr w:type="spellEnd"/>
            <w:r w:rsidRPr="0072580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  <w:lang w:val="en-US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490Е15305</w:t>
            </w:r>
            <w:r w:rsidRPr="0072580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564 345 588,98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Мероприятия по социально-экономическому развитию субъектов РФ, входящих в состав СКФО, в рамках республиканской </w:t>
            </w:r>
            <w:proofErr w:type="spellStart"/>
            <w:r w:rsidRPr="00725806">
              <w:rPr>
                <w:sz w:val="24"/>
                <w:szCs w:val="24"/>
              </w:rPr>
              <w:t>инвестици-онной</w:t>
            </w:r>
            <w:proofErr w:type="spellEnd"/>
            <w:r w:rsidRPr="00725806">
              <w:rPr>
                <w:sz w:val="24"/>
                <w:szCs w:val="24"/>
              </w:rPr>
              <w:t xml:space="preserve"> программы (строительство </w:t>
            </w:r>
            <w:proofErr w:type="spellStart"/>
            <w:r w:rsidRPr="00725806">
              <w:rPr>
                <w:sz w:val="24"/>
                <w:szCs w:val="24"/>
              </w:rPr>
              <w:t>общеобразо-вательных</w:t>
            </w:r>
            <w:proofErr w:type="spellEnd"/>
            <w:r w:rsidRPr="00725806">
              <w:rPr>
                <w:sz w:val="24"/>
                <w:szCs w:val="24"/>
              </w:rPr>
              <w:t xml:space="preserve"> учреждений на 804 </w:t>
            </w:r>
            <w:proofErr w:type="spellStart"/>
            <w:r w:rsidRPr="00725806">
              <w:rPr>
                <w:sz w:val="24"/>
                <w:szCs w:val="24"/>
              </w:rPr>
              <w:t>уч.места</w:t>
            </w:r>
            <w:proofErr w:type="spellEnd"/>
            <w:r w:rsidRPr="0072580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  <w:lang w:val="en-US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490Е1Д305</w:t>
            </w:r>
            <w:r w:rsidRPr="0072580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42 361 253,11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222 854 034,61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8 199 821,26</w:t>
            </w: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38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3 560 600,00</w:t>
            </w:r>
          </w:p>
        </w:tc>
      </w:tr>
      <w:tr w:rsidR="00725806" w:rsidRPr="00725806" w:rsidTr="00725806">
        <w:trPr>
          <w:trHeight w:val="24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187 887,26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431 495,00</w:t>
            </w: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-243 607,74</w:t>
            </w:r>
          </w:p>
        </w:tc>
      </w:tr>
      <w:tr w:rsidR="00725806" w:rsidRPr="00725806" w:rsidTr="00725806">
        <w:trPr>
          <w:trHeight w:val="1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97 460 472,70</w:t>
            </w:r>
          </w:p>
        </w:tc>
      </w:tr>
      <w:tr w:rsidR="00725806" w:rsidRPr="00725806" w:rsidTr="00725806">
        <w:trPr>
          <w:trHeight w:val="33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97 460 472,70</w:t>
            </w:r>
          </w:p>
        </w:tc>
      </w:tr>
      <w:tr w:rsidR="00725806" w:rsidRPr="00725806" w:rsidTr="00725806">
        <w:trPr>
          <w:trHeight w:val="15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428 593 306,50</w:t>
            </w:r>
          </w:p>
        </w:tc>
      </w:tr>
      <w:tr w:rsidR="00725806" w:rsidRPr="00725806" w:rsidTr="00725806">
        <w:trPr>
          <w:trHeight w:val="36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>город Дербент</w:t>
            </w:r>
            <w:r w:rsidRPr="00725806">
              <w:rPr>
                <w:sz w:val="24"/>
                <w:szCs w:val="24"/>
              </w:rPr>
              <w:t>"</w:t>
            </w:r>
            <w:r w:rsidRPr="00725806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42272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428 593 306,50</w:t>
            </w:r>
          </w:p>
        </w:tc>
      </w:tr>
      <w:tr w:rsidR="00725806" w:rsidRPr="00725806" w:rsidTr="00725806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sz w:val="22"/>
                <w:szCs w:val="22"/>
              </w:rPr>
            </w:pPr>
            <w:r w:rsidRPr="00725806">
              <w:rPr>
                <w:b/>
                <w:bCs/>
                <w:sz w:val="22"/>
                <w:szCs w:val="22"/>
              </w:rPr>
              <w:t>Управление по регулированию контрактной системы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3 599 550,81</w:t>
            </w:r>
          </w:p>
        </w:tc>
      </w:tr>
      <w:tr w:rsidR="00CA092B" w:rsidRPr="00725806" w:rsidTr="00725806">
        <w:trPr>
          <w:trHeight w:val="247"/>
        </w:trPr>
        <w:tc>
          <w:tcPr>
            <w:tcW w:w="4820" w:type="dxa"/>
            <w:shd w:val="clear" w:color="000000" w:fill="FFFFFF"/>
            <w:vAlign w:val="center"/>
          </w:tcPr>
          <w:p w:rsidR="00CA092B" w:rsidRPr="00725806" w:rsidRDefault="00CA092B" w:rsidP="00CA092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CA092B" w:rsidRDefault="00CA092B" w:rsidP="00CA092B">
            <w:pPr>
              <w:jc w:val="right"/>
            </w:pPr>
            <w:r w:rsidRPr="0071324A">
              <w:rPr>
                <w:sz w:val="24"/>
                <w:szCs w:val="24"/>
              </w:rPr>
              <w:t>3 599 550,81</w:t>
            </w:r>
          </w:p>
        </w:tc>
      </w:tr>
      <w:tr w:rsidR="00CA092B" w:rsidRPr="00725806" w:rsidTr="00725806">
        <w:trPr>
          <w:trHeight w:val="279"/>
        </w:trPr>
        <w:tc>
          <w:tcPr>
            <w:tcW w:w="4820" w:type="dxa"/>
            <w:shd w:val="clear" w:color="000000" w:fill="FFFFFF"/>
            <w:vAlign w:val="center"/>
          </w:tcPr>
          <w:p w:rsidR="00CA092B" w:rsidRPr="00725806" w:rsidRDefault="00CA092B" w:rsidP="00CA092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A092B" w:rsidRPr="00725806" w:rsidRDefault="00CA092B" w:rsidP="00CA09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CA092B" w:rsidRDefault="00CA092B" w:rsidP="00CA092B">
            <w:pPr>
              <w:jc w:val="right"/>
            </w:pPr>
            <w:r w:rsidRPr="0071324A">
              <w:rPr>
                <w:sz w:val="24"/>
                <w:szCs w:val="24"/>
              </w:rPr>
              <w:t>3 599 550,81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выполнений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CA092B" w:rsidP="00725806">
            <w:pPr>
              <w:jc w:val="right"/>
            </w:pPr>
            <w:r>
              <w:rPr>
                <w:sz w:val="24"/>
                <w:szCs w:val="24"/>
              </w:rPr>
              <w:t>3 599 550,81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3 443 250,81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156 300,00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8 503 884,51</w:t>
            </w:r>
          </w:p>
        </w:tc>
      </w:tr>
      <w:tr w:rsidR="00725806" w:rsidRPr="00725806" w:rsidTr="00725806">
        <w:trPr>
          <w:trHeight w:val="271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8 503 884,51</w:t>
            </w:r>
          </w:p>
        </w:tc>
      </w:tr>
      <w:tr w:rsidR="00725806" w:rsidRPr="00725806" w:rsidTr="00725806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государствен-ными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7 883 997,42</w:t>
            </w:r>
          </w:p>
        </w:tc>
      </w:tr>
      <w:tr w:rsidR="00725806" w:rsidRPr="00725806" w:rsidTr="00725806">
        <w:trPr>
          <w:trHeight w:val="5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CA092B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618 650,23</w:t>
            </w:r>
          </w:p>
        </w:tc>
      </w:tr>
      <w:tr w:rsidR="00725806" w:rsidRPr="00725806" w:rsidTr="00725806">
        <w:trPr>
          <w:trHeight w:val="19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1 236,86</w:t>
            </w:r>
          </w:p>
        </w:tc>
      </w:tr>
      <w:tr w:rsidR="00725806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МКУ «Управление культуры, молодежной политики и спорта»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E3D6A" w:rsidP="007258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99 677 310,54</w:t>
            </w:r>
          </w:p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</w:p>
        </w:tc>
      </w:tr>
      <w:tr w:rsidR="00725806" w:rsidRPr="00725806" w:rsidTr="00725806">
        <w:trPr>
          <w:trHeight w:val="32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национальной безо-</w:t>
            </w:r>
            <w:proofErr w:type="spellStart"/>
            <w:r w:rsidRPr="00725806">
              <w:rPr>
                <w:sz w:val="24"/>
                <w:szCs w:val="24"/>
              </w:rPr>
              <w:t>пасности</w:t>
            </w:r>
            <w:proofErr w:type="spellEnd"/>
            <w:r w:rsidRPr="00725806"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E3D6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1 075 000,00</w:t>
            </w:r>
          </w:p>
        </w:tc>
      </w:tr>
      <w:tr w:rsidR="00725806" w:rsidRPr="00725806" w:rsidTr="00725806">
        <w:trPr>
          <w:trHeight w:val="41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Муниципальная Комплексная программа по противодействию идеологии терроризма в 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г. Дербенте на 2023-2025 годы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E3D6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725806" w:rsidRPr="00725806">
              <w:rPr>
                <w:sz w:val="24"/>
                <w:szCs w:val="24"/>
              </w:rPr>
              <w:t> 000,00</w:t>
            </w:r>
          </w:p>
        </w:tc>
      </w:tr>
      <w:tr w:rsidR="00725806" w:rsidRPr="00725806" w:rsidTr="00725806">
        <w:trPr>
          <w:trHeight w:val="56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E3D6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</w:t>
            </w:r>
            <w:r w:rsidR="007E3D6A">
              <w:rPr>
                <w:sz w:val="24"/>
                <w:szCs w:val="24"/>
              </w:rPr>
              <w:t>87</w:t>
            </w:r>
            <w:r w:rsidRPr="00725806">
              <w:rPr>
                <w:sz w:val="24"/>
                <w:szCs w:val="24"/>
              </w:rPr>
              <w:t> 000,00</w:t>
            </w:r>
          </w:p>
        </w:tc>
      </w:tr>
      <w:tr w:rsidR="00725806" w:rsidRPr="00725806" w:rsidTr="00725806">
        <w:trPr>
          <w:trHeight w:val="44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Целевая программа «Комплексные меры</w:t>
            </w:r>
          </w:p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противодействия злоупотреблению наркотическими средствами и их незаконному обороту в г. Дербенте на 2023-2025 годы»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E3D6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</w:t>
            </w:r>
            <w:r w:rsidR="00725806" w:rsidRPr="00725806">
              <w:rPr>
                <w:sz w:val="24"/>
                <w:szCs w:val="24"/>
              </w:rPr>
              <w:t>00,00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E3D6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="00725806" w:rsidRPr="00725806">
              <w:rPr>
                <w:sz w:val="24"/>
                <w:szCs w:val="24"/>
              </w:rPr>
              <w:t>,00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Целевая программа «Развитие межнациональных и межконфессиональных отношений на 2023-2025 годы»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725806" w:rsidRPr="00725806">
              <w:rPr>
                <w:sz w:val="24"/>
                <w:szCs w:val="24"/>
              </w:rPr>
              <w:t> 000,00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725806" w:rsidRPr="00725806">
              <w:rPr>
                <w:sz w:val="24"/>
                <w:szCs w:val="24"/>
              </w:rPr>
              <w:t> 000,00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Целевая программа «Профилактика правонарушений на 2023-2025 годы»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E614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</w:t>
            </w:r>
            <w:r w:rsidR="00725806" w:rsidRPr="00725806">
              <w:rPr>
                <w:sz w:val="24"/>
                <w:szCs w:val="24"/>
              </w:rPr>
              <w:t>00,00</w:t>
            </w:r>
          </w:p>
        </w:tc>
      </w:tr>
      <w:tr w:rsidR="00725806" w:rsidRPr="00725806" w:rsidTr="00725806">
        <w:trPr>
          <w:trHeight w:val="27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</w:t>
            </w:r>
            <w:r w:rsidR="00725806" w:rsidRPr="00725806">
              <w:rPr>
                <w:sz w:val="24"/>
                <w:szCs w:val="24"/>
              </w:rPr>
              <w:t>00,00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39 209 164,80</w:t>
            </w:r>
          </w:p>
        </w:tc>
      </w:tr>
      <w:tr w:rsidR="00725806" w:rsidRPr="00725806" w:rsidTr="00725806">
        <w:trPr>
          <w:trHeight w:val="27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МБУ «Центр развития туризма и народного творчества» ГО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16 270 850,28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16 270 850,28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Cs/>
                <w:sz w:val="24"/>
                <w:szCs w:val="24"/>
                <w:lang w:val="en-US"/>
              </w:rPr>
            </w:pPr>
            <w:r w:rsidRPr="00725806">
              <w:rPr>
                <w:bCs/>
                <w:sz w:val="24"/>
                <w:szCs w:val="24"/>
              </w:rPr>
              <w:t>391</w:t>
            </w:r>
            <w:r w:rsidRPr="00725806">
              <w:rPr>
                <w:bCs/>
                <w:sz w:val="24"/>
                <w:szCs w:val="24"/>
                <w:lang w:val="en-US"/>
              </w:rPr>
              <w:t>J153330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 xml:space="preserve">20 </w:t>
            </w:r>
            <w:r w:rsidRPr="00725806">
              <w:rPr>
                <w:sz w:val="24"/>
                <w:szCs w:val="24"/>
                <w:lang w:val="en-US"/>
              </w:rPr>
              <w:t>200 000</w:t>
            </w:r>
            <w:r w:rsidRPr="00725806">
              <w:rPr>
                <w:sz w:val="24"/>
                <w:szCs w:val="24"/>
              </w:rPr>
              <w:t>,</w:t>
            </w:r>
            <w:r w:rsidRPr="00725806">
              <w:rPr>
                <w:sz w:val="24"/>
                <w:szCs w:val="24"/>
                <w:lang w:val="en-US"/>
              </w:rPr>
              <w:t>00</w:t>
            </w:r>
          </w:p>
        </w:tc>
      </w:tr>
      <w:tr w:rsidR="00725806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3910183120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2 738 314,52</w:t>
            </w:r>
          </w:p>
        </w:tc>
      </w:tr>
      <w:tr w:rsidR="00725806" w:rsidRPr="00725806" w:rsidTr="00725806">
        <w:trPr>
          <w:trHeight w:val="27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МБУ «Детская музыкальная школа №1»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12 862 744,51</w:t>
            </w:r>
          </w:p>
        </w:tc>
      </w:tr>
      <w:tr w:rsidR="00E614CF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E6655E">
              <w:rPr>
                <w:sz w:val="24"/>
                <w:szCs w:val="24"/>
              </w:rPr>
              <w:t>12 862 744,51</w:t>
            </w:r>
          </w:p>
        </w:tc>
      </w:tr>
      <w:tr w:rsidR="00E614CF" w:rsidRPr="00725806" w:rsidTr="00725806">
        <w:trPr>
          <w:trHeight w:val="131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E6655E">
              <w:rPr>
                <w:sz w:val="24"/>
                <w:szCs w:val="24"/>
              </w:rPr>
              <w:t>12 862 744,51</w:t>
            </w:r>
          </w:p>
        </w:tc>
      </w:tr>
      <w:tr w:rsidR="00E614CF" w:rsidRPr="00725806" w:rsidTr="00725806">
        <w:trPr>
          <w:trHeight w:val="520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E6655E">
              <w:rPr>
                <w:sz w:val="24"/>
                <w:szCs w:val="24"/>
              </w:rPr>
              <w:t>12 862 744,51</w:t>
            </w:r>
          </w:p>
        </w:tc>
      </w:tr>
      <w:tr w:rsidR="00725806" w:rsidRPr="00725806" w:rsidTr="00725806">
        <w:trPr>
          <w:trHeight w:val="13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МБУ «Детская музыкальная школа №2»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6A1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9 368 7</w:t>
            </w:r>
            <w:r w:rsidR="00725806" w:rsidRPr="0072580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6A16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E614CF" w:rsidRPr="00725806" w:rsidTr="00725806">
        <w:trPr>
          <w:trHeight w:val="133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6A164E" w:rsidP="00E614CF">
            <w:pPr>
              <w:jc w:val="right"/>
            </w:pPr>
            <w:r>
              <w:rPr>
                <w:sz w:val="24"/>
                <w:szCs w:val="24"/>
              </w:rPr>
              <w:t>9 368 700,7</w:t>
            </w:r>
            <w:r w:rsidR="00E614CF" w:rsidRPr="00C3645D">
              <w:rPr>
                <w:sz w:val="24"/>
                <w:szCs w:val="24"/>
              </w:rPr>
              <w:t>0</w:t>
            </w:r>
          </w:p>
        </w:tc>
      </w:tr>
      <w:tr w:rsidR="00E614CF" w:rsidRPr="00725806" w:rsidTr="00725806">
        <w:trPr>
          <w:trHeight w:val="124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6A164E" w:rsidP="00E614CF">
            <w:pPr>
              <w:jc w:val="right"/>
            </w:pPr>
            <w:r>
              <w:rPr>
                <w:sz w:val="24"/>
                <w:szCs w:val="24"/>
              </w:rPr>
              <w:t>9 368 700,7</w:t>
            </w:r>
            <w:r w:rsidR="00E614CF" w:rsidRPr="00C3645D">
              <w:rPr>
                <w:sz w:val="24"/>
                <w:szCs w:val="24"/>
              </w:rPr>
              <w:t>0</w:t>
            </w:r>
          </w:p>
        </w:tc>
      </w:tr>
      <w:tr w:rsidR="00E614CF" w:rsidRPr="00725806" w:rsidTr="00725806">
        <w:trPr>
          <w:trHeight w:val="263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6A164E" w:rsidP="00E614CF">
            <w:pPr>
              <w:jc w:val="right"/>
            </w:pPr>
            <w:r>
              <w:rPr>
                <w:sz w:val="24"/>
                <w:szCs w:val="24"/>
              </w:rPr>
              <w:t>9 368 700,7</w:t>
            </w:r>
            <w:r w:rsidR="00E614CF" w:rsidRPr="00C3645D">
              <w:rPr>
                <w:sz w:val="24"/>
                <w:szCs w:val="24"/>
              </w:rPr>
              <w:t>0</w:t>
            </w:r>
          </w:p>
        </w:tc>
      </w:tr>
      <w:tr w:rsidR="00725806" w:rsidRPr="00725806" w:rsidTr="00725806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</w:pPr>
            <w:r>
              <w:rPr>
                <w:sz w:val="24"/>
                <w:szCs w:val="24"/>
              </w:rPr>
              <w:t>8 552 323,62</w:t>
            </w:r>
          </w:p>
        </w:tc>
      </w:tr>
      <w:tr w:rsidR="00E614CF" w:rsidRPr="00725806" w:rsidTr="00725806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8719C0">
              <w:rPr>
                <w:sz w:val="24"/>
                <w:szCs w:val="24"/>
              </w:rPr>
              <w:t>8 552 323,62</w:t>
            </w:r>
          </w:p>
        </w:tc>
      </w:tr>
      <w:tr w:rsidR="00E614CF" w:rsidRPr="00725806" w:rsidTr="00725806">
        <w:trPr>
          <w:trHeight w:val="259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8719C0">
              <w:rPr>
                <w:sz w:val="24"/>
                <w:szCs w:val="24"/>
              </w:rPr>
              <w:t>8 552 323,62</w:t>
            </w:r>
          </w:p>
        </w:tc>
      </w:tr>
      <w:tr w:rsidR="00E614CF" w:rsidRPr="00725806" w:rsidTr="00725806">
        <w:trPr>
          <w:trHeight w:val="164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8719C0">
              <w:rPr>
                <w:sz w:val="24"/>
                <w:szCs w:val="24"/>
              </w:rPr>
              <w:t>8 552 323,62</w:t>
            </w:r>
          </w:p>
        </w:tc>
      </w:tr>
      <w:tr w:rsidR="00725806" w:rsidRPr="00725806" w:rsidTr="00725806">
        <w:trPr>
          <w:trHeight w:val="278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3 719 187,52</w:t>
            </w:r>
          </w:p>
        </w:tc>
      </w:tr>
      <w:tr w:rsidR="00E614CF" w:rsidRPr="00725806" w:rsidTr="00725806">
        <w:trPr>
          <w:trHeight w:val="273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A73CFB">
              <w:rPr>
                <w:sz w:val="24"/>
                <w:szCs w:val="24"/>
              </w:rPr>
              <w:t>3 719 187,52</w:t>
            </w:r>
          </w:p>
        </w:tc>
      </w:tr>
      <w:tr w:rsidR="00E614CF" w:rsidRPr="00725806" w:rsidTr="00725806">
        <w:trPr>
          <w:trHeight w:val="270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A73CFB">
              <w:rPr>
                <w:sz w:val="24"/>
                <w:szCs w:val="24"/>
              </w:rPr>
              <w:t>3 719 187,52</w:t>
            </w:r>
          </w:p>
        </w:tc>
      </w:tr>
      <w:tr w:rsidR="00E614CF" w:rsidRPr="00725806" w:rsidTr="00725806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614CF" w:rsidRDefault="00E614CF" w:rsidP="00E614CF">
            <w:pPr>
              <w:jc w:val="right"/>
            </w:pPr>
            <w:r w:rsidRPr="00A73CFB">
              <w:rPr>
                <w:sz w:val="24"/>
                <w:szCs w:val="24"/>
              </w:rPr>
              <w:t>3 719 187,52</w:t>
            </w:r>
          </w:p>
        </w:tc>
      </w:tr>
      <w:tr w:rsidR="00725806" w:rsidRPr="00725806" w:rsidTr="00725806">
        <w:trPr>
          <w:trHeight w:val="258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МКУ «</w:t>
            </w:r>
            <w:proofErr w:type="spellStart"/>
            <w:r w:rsidRPr="00725806">
              <w:rPr>
                <w:sz w:val="24"/>
                <w:szCs w:val="24"/>
              </w:rPr>
              <w:t>УКМПиС</w:t>
            </w:r>
            <w:proofErr w:type="spellEnd"/>
            <w:r w:rsidRPr="00725806">
              <w:rPr>
                <w:sz w:val="24"/>
                <w:szCs w:val="24"/>
              </w:rPr>
              <w:t>» (молодежная политика)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1 548 479,08</w:t>
            </w:r>
          </w:p>
        </w:tc>
      </w:tr>
      <w:tr w:rsidR="00725806" w:rsidRPr="00725806" w:rsidTr="00725806">
        <w:trPr>
          <w:trHeight w:val="11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172 000,00</w:t>
            </w:r>
          </w:p>
        </w:tc>
      </w:tr>
      <w:tr w:rsidR="00725806" w:rsidRPr="00725806" w:rsidTr="00725806">
        <w:trPr>
          <w:trHeight w:val="26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172 000,00</w:t>
            </w:r>
          </w:p>
        </w:tc>
      </w:tr>
      <w:tr w:rsidR="00725806" w:rsidRPr="00725806" w:rsidTr="00725806">
        <w:trPr>
          <w:trHeight w:val="253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05911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1 376 479,08</w:t>
            </w:r>
          </w:p>
        </w:tc>
      </w:tr>
      <w:tr w:rsidR="00725806" w:rsidRPr="00725806" w:rsidTr="00725806">
        <w:trPr>
          <w:trHeight w:val="25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1 376 479,08</w:t>
            </w:r>
          </w:p>
        </w:tc>
      </w:tr>
      <w:tr w:rsidR="00725806" w:rsidRPr="00725806" w:rsidTr="00725806">
        <w:trPr>
          <w:trHeight w:val="26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16 198 743,27</w:t>
            </w:r>
          </w:p>
        </w:tc>
      </w:tr>
      <w:tr w:rsidR="00725806" w:rsidRPr="00725806" w:rsidTr="00725806">
        <w:trPr>
          <w:trHeight w:val="25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6 596 207,18</w:t>
            </w:r>
          </w:p>
        </w:tc>
      </w:tr>
      <w:tr w:rsidR="00725806" w:rsidRPr="00725806" w:rsidTr="00725806">
        <w:trPr>
          <w:trHeight w:val="25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6 385 680,86</w:t>
            </w:r>
          </w:p>
        </w:tc>
      </w:tr>
      <w:tr w:rsidR="00725806" w:rsidRPr="00725806" w:rsidTr="00725806">
        <w:trPr>
          <w:trHeight w:val="25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20209</w:t>
            </w:r>
            <w:r w:rsidRPr="00725806">
              <w:rPr>
                <w:sz w:val="24"/>
                <w:szCs w:val="24"/>
                <w:lang w:val="en-US"/>
              </w:rPr>
              <w:t>R</w:t>
            </w:r>
            <w:r w:rsidRPr="00725806">
              <w:rPr>
                <w:sz w:val="24"/>
                <w:szCs w:val="24"/>
              </w:rPr>
              <w:t>519</w:t>
            </w:r>
            <w:r w:rsidRPr="0072580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210 526,32</w:t>
            </w:r>
          </w:p>
        </w:tc>
      </w:tr>
      <w:tr w:rsidR="00725806" w:rsidRPr="00725806" w:rsidTr="00725806">
        <w:trPr>
          <w:trHeight w:val="30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2"/>
                <w:szCs w:val="22"/>
              </w:rPr>
              <w:t xml:space="preserve">МБУ «Муниципальный </w:t>
            </w:r>
            <w:proofErr w:type="spellStart"/>
            <w:r w:rsidRPr="00725806">
              <w:rPr>
                <w:sz w:val="22"/>
                <w:szCs w:val="22"/>
              </w:rPr>
              <w:t>горско</w:t>
            </w:r>
            <w:proofErr w:type="spellEnd"/>
            <w:r w:rsidRPr="00725806">
              <w:rPr>
                <w:sz w:val="22"/>
                <w:szCs w:val="22"/>
              </w:rPr>
              <w:t>-еврейский театр»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3 321 681,71</w:t>
            </w:r>
          </w:p>
        </w:tc>
      </w:tr>
      <w:tr w:rsidR="00725806" w:rsidRPr="00725806" w:rsidTr="00725806">
        <w:trPr>
          <w:trHeight w:val="24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E614CF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3 321 </w:t>
            </w:r>
            <w:r>
              <w:rPr>
                <w:sz w:val="24"/>
                <w:szCs w:val="24"/>
              </w:rPr>
              <w:t>681,71</w:t>
            </w:r>
          </w:p>
        </w:tc>
      </w:tr>
      <w:tr w:rsidR="00725806" w:rsidRPr="00725806" w:rsidTr="00725806">
        <w:trPr>
          <w:trHeight w:val="24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МБУ «Ансамбль танца Дагестана "Дербент"»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4 925 574,16</w:t>
            </w:r>
          </w:p>
        </w:tc>
      </w:tr>
      <w:tr w:rsidR="00725806" w:rsidRPr="00725806" w:rsidTr="00725806">
        <w:trPr>
          <w:trHeight w:val="24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4 925 574,16</w:t>
            </w:r>
          </w:p>
        </w:tc>
      </w:tr>
      <w:tr w:rsidR="00725806" w:rsidRPr="00725806" w:rsidTr="00725806">
        <w:trPr>
          <w:trHeight w:val="24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МБУ «Дербентский историко-архитектурный и художественный музей-заповедник»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1 355 280,22</w:t>
            </w:r>
          </w:p>
        </w:tc>
      </w:tr>
      <w:tr w:rsidR="00725806" w:rsidRPr="00725806" w:rsidTr="00725806">
        <w:trPr>
          <w:trHeight w:val="47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1 355 280,22</w:t>
            </w:r>
          </w:p>
        </w:tc>
      </w:tr>
      <w:tr w:rsidR="00725806" w:rsidRPr="00725806" w:rsidTr="00725806">
        <w:trPr>
          <w:trHeight w:val="269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МКУ «</w:t>
            </w:r>
            <w:proofErr w:type="spellStart"/>
            <w:r w:rsidRPr="00725806">
              <w:rPr>
                <w:sz w:val="24"/>
                <w:szCs w:val="24"/>
              </w:rPr>
              <w:t>УКМПиС</w:t>
            </w:r>
            <w:proofErr w:type="spellEnd"/>
            <w:r w:rsidRPr="00725806">
              <w:rPr>
                <w:sz w:val="24"/>
                <w:szCs w:val="24"/>
              </w:rPr>
              <w:t>» (культура)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6 388 278,28</w:t>
            </w:r>
          </w:p>
        </w:tc>
      </w:tr>
      <w:tr w:rsidR="00725806" w:rsidRPr="00725806" w:rsidTr="00725806">
        <w:trPr>
          <w:trHeight w:val="26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3 745 918,28</w:t>
            </w:r>
          </w:p>
        </w:tc>
      </w:tr>
      <w:tr w:rsidR="00725806" w:rsidRPr="00725806" w:rsidTr="00725806">
        <w:trPr>
          <w:trHeight w:val="40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E614CF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</w:t>
            </w:r>
            <w:r w:rsidR="00E614CF">
              <w:rPr>
                <w:sz w:val="24"/>
                <w:szCs w:val="24"/>
              </w:rPr>
              <w:t>2 641 860,00</w:t>
            </w:r>
          </w:p>
        </w:tc>
      </w:tr>
      <w:tr w:rsidR="00725806" w:rsidRPr="00725806" w:rsidTr="00725806">
        <w:trPr>
          <w:trHeight w:val="40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500,00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МКУ «</w:t>
            </w:r>
            <w:proofErr w:type="spellStart"/>
            <w:r w:rsidRPr="00725806">
              <w:rPr>
                <w:sz w:val="24"/>
                <w:szCs w:val="24"/>
              </w:rPr>
              <w:t>УКМПиС</w:t>
            </w:r>
            <w:proofErr w:type="spellEnd"/>
            <w:r w:rsidRPr="00725806">
              <w:rPr>
                <w:sz w:val="24"/>
                <w:szCs w:val="24"/>
              </w:rPr>
              <w:t>» (спорт)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754 688,76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335 000,00</w:t>
            </w:r>
          </w:p>
        </w:tc>
      </w:tr>
      <w:tr w:rsidR="00725806" w:rsidRPr="00725806" w:rsidTr="00725806">
        <w:trPr>
          <w:trHeight w:val="29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335 000,00</w:t>
            </w:r>
          </w:p>
        </w:tc>
      </w:tr>
      <w:tr w:rsidR="00725806" w:rsidRPr="00725806" w:rsidTr="00725806">
        <w:trPr>
          <w:trHeight w:val="281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419 688,76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419 688,76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2"/>
                <w:szCs w:val="22"/>
              </w:rPr>
            </w:pPr>
            <w:r w:rsidRPr="00725806">
              <w:rPr>
                <w:b/>
                <w:bCs/>
                <w:sz w:val="22"/>
                <w:szCs w:val="22"/>
              </w:rPr>
              <w:t xml:space="preserve">Муниципальное казенное учреждение «Дербент </w:t>
            </w:r>
            <w:proofErr w:type="spellStart"/>
            <w:r w:rsidRPr="00725806">
              <w:rPr>
                <w:b/>
                <w:bCs/>
                <w:sz w:val="22"/>
                <w:szCs w:val="22"/>
              </w:rPr>
              <w:t>ское</w:t>
            </w:r>
            <w:proofErr w:type="spellEnd"/>
            <w:r w:rsidRPr="00725806">
              <w:rPr>
                <w:b/>
                <w:bCs/>
                <w:sz w:val="22"/>
                <w:szCs w:val="22"/>
              </w:rPr>
              <w:t xml:space="preserve"> городское управление образования»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ind w:left="-75" w:right="-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1 890 803 053,47</w:t>
            </w:r>
          </w:p>
        </w:tc>
      </w:tr>
      <w:tr w:rsidR="00725806" w:rsidRPr="00725806" w:rsidTr="00725806">
        <w:trPr>
          <w:trHeight w:val="192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509 902 467,34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325 129 000,00</w:t>
            </w:r>
          </w:p>
        </w:tc>
      </w:tr>
      <w:tr w:rsidR="00725806" w:rsidRPr="00725806" w:rsidTr="00725806">
        <w:trPr>
          <w:trHeight w:val="157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325 129 000,00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325 129 000,00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325 129 000,00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184 773 467,34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184 773 467,34</w:t>
            </w:r>
          </w:p>
        </w:tc>
      </w:tr>
      <w:tr w:rsidR="00725806" w:rsidRPr="00725806" w:rsidTr="00725806">
        <w:trPr>
          <w:trHeight w:val="7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E614CF">
            <w:pPr>
              <w:ind w:left="-75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1 279 138 946,04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B60713" w:rsidP="00E614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845 698 339,65</w:t>
            </w:r>
          </w:p>
        </w:tc>
      </w:tr>
      <w:tr w:rsidR="00E614CF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E614CF" w:rsidP="00B60713">
            <w:pPr>
              <w:jc w:val="right"/>
            </w:pPr>
            <w:r w:rsidRPr="00771A6B">
              <w:rPr>
                <w:sz w:val="24"/>
                <w:szCs w:val="24"/>
              </w:rPr>
              <w:t>84</w:t>
            </w:r>
            <w:r w:rsidR="00B60713">
              <w:rPr>
                <w:sz w:val="24"/>
                <w:szCs w:val="24"/>
              </w:rPr>
              <w:t>5</w:t>
            </w:r>
            <w:r w:rsidRPr="00771A6B">
              <w:rPr>
                <w:sz w:val="24"/>
                <w:szCs w:val="24"/>
              </w:rPr>
              <w:t> 698 339,65</w:t>
            </w:r>
          </w:p>
        </w:tc>
      </w:tr>
      <w:tr w:rsidR="00E614CF" w:rsidRPr="00725806" w:rsidTr="00725806">
        <w:trPr>
          <w:trHeight w:val="265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614CF" w:rsidRDefault="00B60713" w:rsidP="00E614CF">
            <w:pPr>
              <w:jc w:val="right"/>
            </w:pPr>
            <w:r>
              <w:rPr>
                <w:sz w:val="24"/>
                <w:szCs w:val="24"/>
              </w:rPr>
              <w:t>845</w:t>
            </w:r>
            <w:r w:rsidR="00E614CF" w:rsidRPr="00771A6B">
              <w:rPr>
                <w:sz w:val="24"/>
                <w:szCs w:val="24"/>
              </w:rPr>
              <w:t> 698 339,65</w:t>
            </w:r>
          </w:p>
        </w:tc>
      </w:tr>
      <w:tr w:rsidR="00E614CF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E614CF" w:rsidRPr="00725806" w:rsidRDefault="00E614CF" w:rsidP="00E614CF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614CF" w:rsidRPr="00725806" w:rsidRDefault="00E614CF" w:rsidP="00E614CF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E614CF" w:rsidRPr="00725806" w:rsidRDefault="00E614CF" w:rsidP="00E61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E614CF" w:rsidRDefault="00B60713" w:rsidP="00E614CF">
            <w:pPr>
              <w:jc w:val="right"/>
            </w:pPr>
            <w:r>
              <w:rPr>
                <w:sz w:val="24"/>
                <w:szCs w:val="24"/>
              </w:rPr>
              <w:t>845</w:t>
            </w:r>
            <w:r w:rsidR="00E614CF" w:rsidRPr="00771A6B">
              <w:rPr>
                <w:sz w:val="24"/>
                <w:szCs w:val="24"/>
              </w:rPr>
              <w:t> 698 339,65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89 332 386,42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614CF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89 332 386,42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 (мероприятия по обеспечению деятельности советников директора по воспитанию и взаимодействию с детскими общественными объединениями)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  <w:lang w:val="en-US"/>
              </w:rPr>
            </w:pPr>
            <w:r w:rsidRPr="00725806">
              <w:rPr>
                <w:sz w:val="24"/>
                <w:szCs w:val="24"/>
              </w:rPr>
              <w:t>192ЕВ51790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B60713" w:rsidP="00B60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2 603 368,51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104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Компенсация на обеспечение двухразовым питанием обучающихся с ОВЗ 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19202И2590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3B65D9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4 867 294,90</w:t>
            </w:r>
          </w:p>
        </w:tc>
      </w:tr>
      <w:tr w:rsidR="00725806" w:rsidRPr="00725806" w:rsidTr="00725806">
        <w:trPr>
          <w:trHeight w:val="17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104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межбюджетные трансферты (ежемесячное вознаграждение за классное руководство педагогическим работникам)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56 991 080,00</w:t>
            </w:r>
          </w:p>
        </w:tc>
      </w:tr>
      <w:tr w:rsidR="00725806" w:rsidRPr="00725806" w:rsidTr="00725806">
        <w:trPr>
          <w:trHeight w:val="175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</w:t>
            </w:r>
            <w:r w:rsidRPr="00725806">
              <w:rPr>
                <w:sz w:val="24"/>
                <w:szCs w:val="24"/>
                <w:lang w:val="en-US"/>
              </w:rPr>
              <w:t>R</w:t>
            </w:r>
            <w:r w:rsidRPr="00725806"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102 030 514,00</w:t>
            </w:r>
          </w:p>
        </w:tc>
      </w:tr>
      <w:tr w:rsidR="00725806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100 739 660,35</w:t>
            </w:r>
          </w:p>
        </w:tc>
      </w:tr>
      <w:tr w:rsidR="00E1289A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E14192">
              <w:rPr>
                <w:sz w:val="24"/>
                <w:szCs w:val="24"/>
              </w:rPr>
              <w:t>100 739 660,35</w:t>
            </w:r>
          </w:p>
        </w:tc>
      </w:tr>
      <w:tr w:rsidR="00E1289A" w:rsidRPr="00725806" w:rsidTr="00725806">
        <w:trPr>
          <w:trHeight w:val="41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E14192">
              <w:rPr>
                <w:sz w:val="24"/>
                <w:szCs w:val="24"/>
              </w:rPr>
              <w:t>100 739 660,35</w:t>
            </w:r>
          </w:p>
        </w:tc>
      </w:tr>
      <w:tr w:rsidR="00E1289A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Обеспечение деятельности </w:t>
            </w:r>
          </w:p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E14192">
              <w:rPr>
                <w:sz w:val="24"/>
                <w:szCs w:val="24"/>
              </w:rPr>
              <w:t>100 739 660,35</w:t>
            </w:r>
          </w:p>
        </w:tc>
      </w:tr>
      <w:tr w:rsidR="00E1289A" w:rsidRPr="00725806" w:rsidTr="00725806">
        <w:trPr>
          <w:trHeight w:val="318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E14192">
              <w:rPr>
                <w:sz w:val="24"/>
                <w:szCs w:val="24"/>
              </w:rPr>
              <w:t>100 739 660,35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</w:pPr>
            <w:r>
              <w:rPr>
                <w:sz w:val="24"/>
                <w:szCs w:val="24"/>
              </w:rPr>
              <w:t>70 067 130,41</w:t>
            </w:r>
          </w:p>
        </w:tc>
      </w:tr>
      <w:tr w:rsidR="00E1289A" w:rsidRPr="00725806" w:rsidTr="00725806">
        <w:trPr>
          <w:trHeight w:val="302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75654C">
              <w:rPr>
                <w:sz w:val="24"/>
                <w:szCs w:val="24"/>
              </w:rPr>
              <w:t>70 067 130,41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75654C">
              <w:rPr>
                <w:sz w:val="24"/>
                <w:szCs w:val="24"/>
              </w:rPr>
              <w:t>70 067 130,41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 (проект "Успех каждого ребенка")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6 809 171,80</w:t>
            </w:r>
          </w:p>
        </w:tc>
      </w:tr>
      <w:tr w:rsidR="00725806" w:rsidRPr="00725806" w:rsidTr="00725806">
        <w:trPr>
          <w:trHeight w:val="264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73 202 456,68</w:t>
            </w:r>
          </w:p>
        </w:tc>
      </w:tr>
      <w:tr w:rsidR="00E1289A" w:rsidRPr="00725806" w:rsidTr="00725806">
        <w:trPr>
          <w:trHeight w:val="283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742C68">
              <w:rPr>
                <w:sz w:val="24"/>
                <w:szCs w:val="24"/>
              </w:rPr>
              <w:t>73 202 456,68</w:t>
            </w:r>
          </w:p>
        </w:tc>
      </w:tr>
      <w:tr w:rsidR="00E1289A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E1289A" w:rsidP="00E1289A">
            <w:pPr>
              <w:jc w:val="right"/>
            </w:pPr>
            <w:r w:rsidRPr="00742C68">
              <w:rPr>
                <w:sz w:val="24"/>
                <w:szCs w:val="24"/>
              </w:rPr>
              <w:t>73 202 456,68</w:t>
            </w:r>
          </w:p>
        </w:tc>
      </w:tr>
      <w:tr w:rsidR="00725806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73 202 456,68</w:t>
            </w:r>
          </w:p>
        </w:tc>
      </w:tr>
      <w:tr w:rsidR="00725806" w:rsidRPr="00725806" w:rsidTr="00725806">
        <w:trPr>
          <w:trHeight w:val="290"/>
        </w:trPr>
        <w:tc>
          <w:tcPr>
            <w:tcW w:w="4820" w:type="dxa"/>
            <w:shd w:val="clear" w:color="000000" w:fill="FFFFFF"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E1289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2 897 09</w:t>
            </w:r>
            <w:r w:rsidR="00E1289A">
              <w:rPr>
                <w:sz w:val="24"/>
                <w:szCs w:val="24"/>
              </w:rPr>
              <w:t>5</w:t>
            </w:r>
            <w:r w:rsidRPr="00725806">
              <w:rPr>
                <w:sz w:val="24"/>
                <w:szCs w:val="24"/>
              </w:rPr>
              <w:t>,</w:t>
            </w:r>
            <w:r w:rsidR="00E1289A">
              <w:rPr>
                <w:sz w:val="24"/>
                <w:szCs w:val="24"/>
              </w:rPr>
              <w:t>91</w:t>
            </w:r>
          </w:p>
        </w:tc>
      </w:tr>
      <w:tr w:rsidR="00725806" w:rsidRPr="00725806" w:rsidTr="00725806">
        <w:trPr>
          <w:trHeight w:val="137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E1289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1 308 73</w:t>
            </w:r>
            <w:r w:rsidR="00E1289A">
              <w:rPr>
                <w:sz w:val="24"/>
                <w:szCs w:val="24"/>
              </w:rPr>
              <w:t>1</w:t>
            </w:r>
            <w:r w:rsidRPr="00725806">
              <w:rPr>
                <w:sz w:val="24"/>
                <w:szCs w:val="24"/>
              </w:rPr>
              <w:t>,</w:t>
            </w:r>
            <w:r w:rsidR="00E1289A">
              <w:rPr>
                <w:sz w:val="24"/>
                <w:szCs w:val="24"/>
              </w:rPr>
              <w:t>91</w:t>
            </w:r>
          </w:p>
        </w:tc>
      </w:tr>
      <w:tr w:rsidR="00725806" w:rsidRPr="00725806" w:rsidTr="00725806">
        <w:trPr>
          <w:trHeight w:val="137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1971099980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725806" w:rsidP="00725806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1 588 364,00</w:t>
            </w:r>
          </w:p>
        </w:tc>
      </w:tr>
      <w:tr w:rsidR="00725806" w:rsidRPr="00725806" w:rsidTr="00725806">
        <w:trPr>
          <w:trHeight w:val="179"/>
        </w:trPr>
        <w:tc>
          <w:tcPr>
            <w:tcW w:w="4820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725806" w:rsidRPr="00725806" w:rsidRDefault="00725806" w:rsidP="007258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25806" w:rsidRPr="00725806" w:rsidRDefault="00725806" w:rsidP="007258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725806" w:rsidRPr="00725806" w:rsidRDefault="00E1289A" w:rsidP="00725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13 432 737,50</w:t>
            </w:r>
          </w:p>
        </w:tc>
      </w:tr>
      <w:tr w:rsidR="00E1289A" w:rsidRPr="00725806" w:rsidTr="00725806">
        <w:trPr>
          <w:trHeight w:val="144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13 432 737,50</w:t>
            </w:r>
          </w:p>
        </w:tc>
      </w:tr>
      <w:tr w:rsidR="00E1289A" w:rsidRPr="00725806" w:rsidTr="00725806">
        <w:trPr>
          <w:trHeight w:val="330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11 488 913,49</w:t>
            </w:r>
          </w:p>
        </w:tc>
      </w:tr>
      <w:tr w:rsidR="00E1289A" w:rsidRPr="00725806" w:rsidTr="00725806">
        <w:trPr>
          <w:trHeight w:val="528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1 925 706,01</w:t>
            </w:r>
          </w:p>
        </w:tc>
      </w:tr>
      <w:tr w:rsidR="00E1289A" w:rsidRPr="00725806" w:rsidTr="00725806">
        <w:trPr>
          <w:trHeight w:val="21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18 118,00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12 020 118,00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300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12 020 118,00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209 232,00</w:t>
            </w:r>
          </w:p>
        </w:tc>
      </w:tr>
      <w:tr w:rsidR="00E1289A" w:rsidRPr="00725806" w:rsidTr="00725806">
        <w:trPr>
          <w:trHeight w:val="317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Физическая культура (спортивные </w:t>
            </w:r>
            <w:proofErr w:type="spellStart"/>
            <w:r w:rsidRPr="00725806">
              <w:rPr>
                <w:sz w:val="24"/>
                <w:szCs w:val="24"/>
              </w:rPr>
              <w:t>мероприя</w:t>
            </w:r>
            <w:proofErr w:type="spellEnd"/>
            <w:r w:rsidRPr="00725806">
              <w:rPr>
                <w:sz w:val="24"/>
                <w:szCs w:val="24"/>
              </w:rPr>
              <w:t xml:space="preserve"> </w:t>
            </w:r>
            <w:proofErr w:type="spellStart"/>
            <w:r w:rsidRPr="00725806">
              <w:rPr>
                <w:sz w:val="24"/>
                <w:szCs w:val="24"/>
              </w:rPr>
              <w:t>тия</w:t>
            </w:r>
            <w:proofErr w:type="spellEnd"/>
            <w:r w:rsidRPr="00725806">
              <w:rPr>
                <w:sz w:val="24"/>
                <w:szCs w:val="24"/>
              </w:rPr>
              <w:t xml:space="preserve"> по внешкольной работе с детьми)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209 232,00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118 750 173,23</w:t>
            </w:r>
          </w:p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17 091 152,45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17 091 152,45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17 091 152,45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8 302 282,44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8 721 020,01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67 850,00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29 180 500,00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          (Переселение граждан из аварийного жилья)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162</w:t>
            </w:r>
            <w:r w:rsidRPr="00725806">
              <w:rPr>
                <w:sz w:val="24"/>
                <w:szCs w:val="24"/>
                <w:lang w:val="en-US"/>
              </w:rPr>
              <w:t>F</w:t>
            </w:r>
            <w:r w:rsidRPr="00725806">
              <w:rPr>
                <w:sz w:val="24"/>
                <w:szCs w:val="24"/>
              </w:rPr>
              <w:t>367483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24 337 000,00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9980050101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4 843 500,00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45 443 520,78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 (субсидии)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45 443 520,78</w:t>
            </w:r>
          </w:p>
        </w:tc>
      </w:tr>
      <w:tr w:rsidR="00E1289A" w:rsidRPr="00725806" w:rsidTr="00725806">
        <w:trPr>
          <w:trHeight w:val="276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8 885 000,00</w:t>
            </w:r>
          </w:p>
        </w:tc>
      </w:tr>
      <w:tr w:rsidR="00E1289A" w:rsidRPr="00725806" w:rsidTr="00725806">
        <w:trPr>
          <w:trHeight w:val="279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8 885 000,00</w:t>
            </w:r>
          </w:p>
        </w:tc>
      </w:tr>
      <w:tr w:rsidR="00E1289A" w:rsidRPr="00725806" w:rsidTr="00725806">
        <w:trPr>
          <w:trHeight w:val="269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18 150 000,00</w:t>
            </w:r>
          </w:p>
        </w:tc>
      </w:tr>
      <w:tr w:rsidR="00E1289A" w:rsidRPr="00725806" w:rsidTr="00725806">
        <w:trPr>
          <w:trHeight w:val="269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22500</w:t>
            </w:r>
            <w:r w:rsidRPr="00725806">
              <w:rPr>
                <w:sz w:val="24"/>
                <w:szCs w:val="24"/>
                <w:lang w:val="en-US"/>
              </w:rPr>
              <w:t>R</w:t>
            </w:r>
            <w:r w:rsidRPr="00725806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695490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12 313 122,00</w:t>
            </w:r>
          </w:p>
        </w:tc>
      </w:tr>
      <w:tr w:rsidR="00E1289A" w:rsidRPr="00725806" w:rsidTr="00725806">
        <w:trPr>
          <w:trHeight w:val="121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2250040820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400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695490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5 836 878,00</w:t>
            </w:r>
          </w:p>
        </w:tc>
      </w:tr>
      <w:tr w:rsidR="00E1289A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  <w:vAlign w:val="bottom"/>
          </w:tcPr>
          <w:p w:rsidR="00E1289A" w:rsidRPr="00725806" w:rsidRDefault="00E1289A" w:rsidP="00E1289A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 xml:space="preserve">МКУ «Управление по делам гражданской обороны, предупреждению и ликвидации чрезвычайных ситуаций и обеспечению </w:t>
            </w:r>
            <w:r w:rsidRPr="00725806">
              <w:rPr>
                <w:b/>
                <w:bCs/>
                <w:sz w:val="24"/>
                <w:szCs w:val="24"/>
              </w:rPr>
              <w:lastRenderedPageBreak/>
              <w:t>пожарной безопасности»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lastRenderedPageBreak/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17 748 810,13</w:t>
            </w:r>
          </w:p>
        </w:tc>
      </w:tr>
      <w:tr w:rsidR="00E1289A" w:rsidRPr="00725806" w:rsidTr="00725806">
        <w:trPr>
          <w:trHeight w:val="361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17 748 810,13</w:t>
            </w:r>
          </w:p>
        </w:tc>
      </w:tr>
      <w:tr w:rsidR="00E1289A" w:rsidRPr="00725806" w:rsidTr="00725806">
        <w:trPr>
          <w:trHeight w:val="283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695490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1 948</w:t>
            </w:r>
            <w:r w:rsidR="00695490">
              <w:rPr>
                <w:sz w:val="24"/>
                <w:szCs w:val="24"/>
              </w:rPr>
              <w:t> 399,31</w:t>
            </w:r>
          </w:p>
        </w:tc>
      </w:tr>
      <w:tr w:rsidR="00695490" w:rsidRPr="00725806" w:rsidTr="00725806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95490" w:rsidRDefault="00695490" w:rsidP="00695490">
            <w:pPr>
              <w:jc w:val="right"/>
            </w:pPr>
            <w:r w:rsidRPr="009665E8">
              <w:rPr>
                <w:sz w:val="24"/>
                <w:szCs w:val="24"/>
              </w:rPr>
              <w:t>1 948 399,31</w:t>
            </w:r>
          </w:p>
        </w:tc>
      </w:tr>
      <w:tr w:rsidR="00695490" w:rsidRPr="00725806" w:rsidTr="00725806">
        <w:trPr>
          <w:trHeight w:val="270"/>
        </w:trPr>
        <w:tc>
          <w:tcPr>
            <w:tcW w:w="4820" w:type="dxa"/>
            <w:shd w:val="clear" w:color="000000" w:fill="FFFFFF"/>
          </w:tcPr>
          <w:p w:rsidR="00695490" w:rsidRPr="00725806" w:rsidRDefault="00695490" w:rsidP="00695490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95490" w:rsidRDefault="00695490" w:rsidP="00695490">
            <w:pPr>
              <w:jc w:val="right"/>
            </w:pPr>
            <w:r w:rsidRPr="009665E8">
              <w:rPr>
                <w:sz w:val="24"/>
                <w:szCs w:val="24"/>
              </w:rPr>
              <w:t>1 948 399,31</w:t>
            </w:r>
          </w:p>
        </w:tc>
      </w:tr>
      <w:tr w:rsidR="00695490" w:rsidRPr="00725806" w:rsidTr="00725806">
        <w:trPr>
          <w:trHeight w:val="275"/>
        </w:trPr>
        <w:tc>
          <w:tcPr>
            <w:tcW w:w="4820" w:type="dxa"/>
            <w:shd w:val="clear" w:color="000000" w:fill="FFFFFF"/>
          </w:tcPr>
          <w:p w:rsidR="00695490" w:rsidRPr="00725806" w:rsidRDefault="00695490" w:rsidP="00695490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695490" w:rsidRDefault="00695490" w:rsidP="00695490">
            <w:pPr>
              <w:jc w:val="right"/>
            </w:pPr>
            <w:r w:rsidRPr="009665E8">
              <w:rPr>
                <w:sz w:val="24"/>
                <w:szCs w:val="24"/>
              </w:rPr>
              <w:t>1 948 399,31</w:t>
            </w:r>
          </w:p>
        </w:tc>
      </w:tr>
      <w:tr w:rsidR="00E1289A" w:rsidRPr="00725806" w:rsidTr="00725806">
        <w:trPr>
          <w:trHeight w:val="191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725806">
              <w:rPr>
                <w:sz w:val="24"/>
                <w:szCs w:val="24"/>
              </w:rPr>
              <w:t>чрезвычай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ных</w:t>
            </w:r>
            <w:proofErr w:type="spellEnd"/>
            <w:r w:rsidRPr="00725806">
              <w:rPr>
                <w:sz w:val="24"/>
                <w:szCs w:val="24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15 800 410,82</w:t>
            </w:r>
          </w:p>
        </w:tc>
      </w:tr>
      <w:tr w:rsidR="00E1289A" w:rsidRPr="00725806" w:rsidTr="00725806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</w:pPr>
            <w:r>
              <w:rPr>
                <w:sz w:val="24"/>
                <w:szCs w:val="24"/>
              </w:rPr>
              <w:t>15 714 810,82</w:t>
            </w:r>
          </w:p>
        </w:tc>
      </w:tr>
      <w:tr w:rsidR="00E1289A" w:rsidRPr="00725806" w:rsidTr="00725806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15 714 810,82</w:t>
            </w:r>
          </w:p>
          <w:p w:rsidR="00695490" w:rsidRPr="00725806" w:rsidRDefault="00695490" w:rsidP="00E1289A">
            <w:pPr>
              <w:jc w:val="right"/>
            </w:pPr>
          </w:p>
        </w:tc>
      </w:tr>
      <w:tr w:rsidR="00E1289A" w:rsidRPr="00725806" w:rsidTr="00725806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695490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10 914</w:t>
            </w:r>
            <w:r w:rsidR="00695490">
              <w:rPr>
                <w:sz w:val="24"/>
                <w:szCs w:val="24"/>
              </w:rPr>
              <w:t> 370,44</w:t>
            </w:r>
          </w:p>
        </w:tc>
      </w:tr>
      <w:tr w:rsidR="00E1289A" w:rsidRPr="00725806" w:rsidTr="00725806">
        <w:trPr>
          <w:trHeight w:val="197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6954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4 800 440,38</w:t>
            </w:r>
          </w:p>
        </w:tc>
      </w:tr>
      <w:tr w:rsidR="00E1289A" w:rsidRPr="00725806" w:rsidTr="00725806">
        <w:trPr>
          <w:trHeight w:val="273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Целевая программа «Профилактика правонарушений на 2023-2025 годы»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85 600,00</w:t>
            </w:r>
          </w:p>
        </w:tc>
      </w:tr>
      <w:tr w:rsidR="00E1289A" w:rsidRPr="00725806" w:rsidTr="00725806">
        <w:trPr>
          <w:trHeight w:val="273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695490" w:rsidP="00E12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85 600,00</w:t>
            </w:r>
          </w:p>
        </w:tc>
      </w:tr>
      <w:tr w:rsidR="00E1289A" w:rsidRPr="00725806" w:rsidTr="00725806">
        <w:trPr>
          <w:trHeight w:val="460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695490">
            <w:pPr>
              <w:jc w:val="right"/>
              <w:rPr>
                <w:b/>
                <w:sz w:val="24"/>
                <w:szCs w:val="24"/>
              </w:rPr>
            </w:pPr>
            <w:r w:rsidRPr="00725806">
              <w:rPr>
                <w:b/>
                <w:sz w:val="24"/>
                <w:szCs w:val="24"/>
              </w:rPr>
              <w:t>7 433</w:t>
            </w:r>
            <w:r w:rsidR="00695490">
              <w:rPr>
                <w:b/>
                <w:sz w:val="24"/>
                <w:szCs w:val="24"/>
              </w:rPr>
              <w:t> 443,85</w:t>
            </w:r>
          </w:p>
        </w:tc>
      </w:tr>
      <w:tr w:rsidR="00E1289A" w:rsidRPr="00725806" w:rsidTr="00725806">
        <w:trPr>
          <w:trHeight w:val="199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695490">
            <w:pPr>
              <w:jc w:val="right"/>
            </w:pPr>
            <w:r w:rsidRPr="00725806">
              <w:rPr>
                <w:sz w:val="24"/>
                <w:szCs w:val="24"/>
              </w:rPr>
              <w:t>7 433</w:t>
            </w:r>
            <w:r w:rsidR="00695490">
              <w:rPr>
                <w:sz w:val="24"/>
                <w:szCs w:val="24"/>
              </w:rPr>
              <w:t> 443,85</w:t>
            </w:r>
          </w:p>
        </w:tc>
      </w:tr>
      <w:tr w:rsidR="00695490" w:rsidRPr="00725806" w:rsidTr="00725806">
        <w:trPr>
          <w:trHeight w:val="199"/>
        </w:trPr>
        <w:tc>
          <w:tcPr>
            <w:tcW w:w="4820" w:type="dxa"/>
            <w:shd w:val="clear" w:color="000000" w:fill="FFFFFF"/>
          </w:tcPr>
          <w:p w:rsidR="00695490" w:rsidRPr="00725806" w:rsidRDefault="00695490" w:rsidP="00695490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95490" w:rsidRPr="00725806" w:rsidRDefault="00695490" w:rsidP="00695490">
            <w:pPr>
              <w:jc w:val="right"/>
            </w:pPr>
            <w:r w:rsidRPr="00725806">
              <w:rPr>
                <w:sz w:val="24"/>
                <w:szCs w:val="24"/>
              </w:rPr>
              <w:t>7 433</w:t>
            </w:r>
            <w:r>
              <w:rPr>
                <w:sz w:val="24"/>
                <w:szCs w:val="24"/>
              </w:rPr>
              <w:t> 443,85</w:t>
            </w:r>
          </w:p>
        </w:tc>
      </w:tr>
      <w:tr w:rsidR="00695490" w:rsidRPr="00725806" w:rsidTr="00725806">
        <w:trPr>
          <w:trHeight w:val="201"/>
        </w:trPr>
        <w:tc>
          <w:tcPr>
            <w:tcW w:w="4820" w:type="dxa"/>
            <w:shd w:val="clear" w:color="000000" w:fill="FFFFFF"/>
          </w:tcPr>
          <w:p w:rsidR="00695490" w:rsidRPr="00725806" w:rsidRDefault="00695490" w:rsidP="00695490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b/>
                <w:bCs/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95490" w:rsidRPr="00725806" w:rsidRDefault="00695490" w:rsidP="00695490">
            <w:pPr>
              <w:jc w:val="right"/>
            </w:pPr>
            <w:r w:rsidRPr="00725806">
              <w:rPr>
                <w:sz w:val="24"/>
                <w:szCs w:val="24"/>
              </w:rPr>
              <w:t>7 433</w:t>
            </w:r>
            <w:r>
              <w:rPr>
                <w:sz w:val="24"/>
                <w:szCs w:val="24"/>
              </w:rPr>
              <w:t> 443,85</w:t>
            </w:r>
          </w:p>
        </w:tc>
      </w:tr>
      <w:tr w:rsidR="00695490" w:rsidRPr="00725806" w:rsidTr="00725806">
        <w:trPr>
          <w:trHeight w:val="264"/>
        </w:trPr>
        <w:tc>
          <w:tcPr>
            <w:tcW w:w="4820" w:type="dxa"/>
            <w:shd w:val="clear" w:color="000000" w:fill="FFFFFF"/>
          </w:tcPr>
          <w:p w:rsidR="00695490" w:rsidRPr="00725806" w:rsidRDefault="00695490" w:rsidP="00695490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695490" w:rsidRPr="00725806" w:rsidRDefault="00695490" w:rsidP="00695490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695490" w:rsidRPr="00725806" w:rsidRDefault="00695490" w:rsidP="006954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000000" w:fill="FFFFFF"/>
            <w:noWrap/>
          </w:tcPr>
          <w:p w:rsidR="00695490" w:rsidRPr="00725806" w:rsidRDefault="00695490" w:rsidP="00695490">
            <w:pPr>
              <w:jc w:val="right"/>
            </w:pPr>
            <w:r w:rsidRPr="00725806">
              <w:rPr>
                <w:sz w:val="24"/>
                <w:szCs w:val="24"/>
              </w:rPr>
              <w:t>7 433</w:t>
            </w:r>
            <w:r>
              <w:rPr>
                <w:sz w:val="24"/>
                <w:szCs w:val="24"/>
              </w:rPr>
              <w:t> 443,85</w:t>
            </w:r>
          </w:p>
        </w:tc>
      </w:tr>
      <w:tr w:rsidR="00E1289A" w:rsidRPr="00725806" w:rsidTr="00725806">
        <w:trPr>
          <w:trHeight w:val="575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725806">
              <w:rPr>
                <w:sz w:val="24"/>
                <w:szCs w:val="24"/>
              </w:rPr>
              <w:t>обес</w:t>
            </w:r>
            <w:proofErr w:type="spellEnd"/>
            <w:r w:rsidRPr="00725806">
              <w:rPr>
                <w:sz w:val="24"/>
                <w:szCs w:val="24"/>
              </w:rPr>
              <w:t xml:space="preserve">- печения выполнения функций </w:t>
            </w:r>
            <w:proofErr w:type="spellStart"/>
            <w:r w:rsidRPr="00725806">
              <w:rPr>
                <w:sz w:val="24"/>
                <w:szCs w:val="24"/>
              </w:rPr>
              <w:t>государствен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ными</w:t>
            </w:r>
            <w:proofErr w:type="spellEnd"/>
            <w:r w:rsidRPr="00725806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725806">
              <w:rPr>
                <w:sz w:val="24"/>
                <w:szCs w:val="24"/>
              </w:rPr>
              <w:t>казенны</w:t>
            </w:r>
            <w:proofErr w:type="spellEnd"/>
            <w:r w:rsidRPr="00725806">
              <w:rPr>
                <w:sz w:val="24"/>
                <w:szCs w:val="24"/>
              </w:rPr>
              <w:t xml:space="preserve">- ми учреждениями, органами управления </w:t>
            </w:r>
            <w:proofErr w:type="spellStart"/>
            <w:r w:rsidRPr="00725806">
              <w:rPr>
                <w:sz w:val="24"/>
                <w:szCs w:val="24"/>
              </w:rPr>
              <w:t>го</w:t>
            </w:r>
            <w:proofErr w:type="spellEnd"/>
            <w:r w:rsidRPr="00725806">
              <w:rPr>
                <w:sz w:val="24"/>
                <w:szCs w:val="24"/>
              </w:rPr>
              <w:t xml:space="preserve">- </w:t>
            </w:r>
            <w:proofErr w:type="spellStart"/>
            <w:r w:rsidRPr="00725806">
              <w:rPr>
                <w:sz w:val="24"/>
                <w:szCs w:val="24"/>
              </w:rPr>
              <w:t>сударственными</w:t>
            </w:r>
            <w:proofErr w:type="spellEnd"/>
            <w:r w:rsidRPr="00725806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695490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6 242</w:t>
            </w:r>
            <w:r w:rsidR="00695490">
              <w:rPr>
                <w:sz w:val="24"/>
                <w:szCs w:val="24"/>
              </w:rPr>
              <w:t> 004,86</w:t>
            </w:r>
          </w:p>
        </w:tc>
      </w:tr>
      <w:tr w:rsidR="00E1289A" w:rsidRPr="00725806" w:rsidTr="00725806">
        <w:trPr>
          <w:trHeight w:val="187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200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1 190 198,99</w:t>
            </w:r>
          </w:p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</w:p>
        </w:tc>
      </w:tr>
      <w:tr w:rsidR="00E1289A" w:rsidRPr="00725806" w:rsidTr="00725806">
        <w:trPr>
          <w:trHeight w:val="309"/>
        </w:trPr>
        <w:tc>
          <w:tcPr>
            <w:tcW w:w="4820" w:type="dxa"/>
            <w:shd w:val="clear" w:color="000000" w:fill="FFFFFF"/>
          </w:tcPr>
          <w:p w:rsidR="00E1289A" w:rsidRPr="00725806" w:rsidRDefault="00E1289A" w:rsidP="00E1289A">
            <w:pPr>
              <w:ind w:left="-96" w:right="-108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1289A" w:rsidRPr="00725806" w:rsidRDefault="00E1289A" w:rsidP="00E1289A">
            <w:pPr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1289A" w:rsidRPr="00725806" w:rsidRDefault="00E1289A" w:rsidP="00E128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  <w:shd w:val="clear" w:color="000000" w:fill="FFFFFF"/>
            <w:noWrap/>
          </w:tcPr>
          <w:p w:rsidR="00E1289A" w:rsidRPr="00725806" w:rsidRDefault="00E1289A" w:rsidP="00E1289A">
            <w:pPr>
              <w:jc w:val="right"/>
              <w:rPr>
                <w:sz w:val="24"/>
                <w:szCs w:val="24"/>
              </w:rPr>
            </w:pPr>
            <w:r w:rsidRPr="00725806">
              <w:rPr>
                <w:sz w:val="24"/>
                <w:szCs w:val="24"/>
              </w:rPr>
              <w:t>1 240,00</w:t>
            </w:r>
          </w:p>
        </w:tc>
      </w:tr>
    </w:tbl>
    <w:p w:rsidR="007D6D7A" w:rsidRPr="007D6D7A" w:rsidRDefault="007D6D7A" w:rsidP="007D6D7A">
      <w:pPr>
        <w:jc w:val="center"/>
        <w:rPr>
          <w:b/>
          <w:bCs/>
          <w:sz w:val="10"/>
          <w:szCs w:val="10"/>
        </w:rPr>
      </w:pPr>
    </w:p>
    <w:p w:rsidR="00CC1DEF" w:rsidRDefault="00CC1DEF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1C19B4" w:rsidRDefault="001C19B4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</w:t>
      </w:r>
      <w:r w:rsidRPr="00741B7A">
        <w:rPr>
          <w:rFonts w:ascii="Times New Roman" w:hAnsi="Times New Roman"/>
          <w:b/>
          <w:sz w:val="18"/>
          <w:szCs w:val="18"/>
        </w:rPr>
        <w:t>риложение №4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к Решению Собрания депутатов</w:t>
      </w:r>
      <w:r w:rsidR="00003AF5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городского округа "город</w:t>
      </w:r>
      <w:r w:rsidR="00A43F5F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Дербент"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"Об исполнении бюджета городского округа</w:t>
      </w:r>
      <w:r w:rsidR="00003AF5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A247C8">
        <w:rPr>
          <w:rFonts w:ascii="Times New Roman" w:hAnsi="Times New Roman"/>
          <w:sz w:val="18"/>
          <w:szCs w:val="18"/>
        </w:rPr>
        <w:t>2</w:t>
      </w:r>
      <w:r w:rsidR="00905FF0">
        <w:rPr>
          <w:rFonts w:ascii="Times New Roman" w:hAnsi="Times New Roman"/>
          <w:sz w:val="18"/>
          <w:szCs w:val="18"/>
        </w:rPr>
        <w:t>3</w:t>
      </w:r>
      <w:r w:rsidR="006656BF">
        <w:rPr>
          <w:rFonts w:ascii="Times New Roman" w:hAnsi="Times New Roman"/>
          <w:sz w:val="18"/>
          <w:szCs w:val="18"/>
        </w:rPr>
        <w:t xml:space="preserve"> год»</w:t>
      </w:r>
    </w:p>
    <w:p w:rsidR="00B4500D" w:rsidRPr="00741B7A" w:rsidRDefault="00B4500D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lastRenderedPageBreak/>
        <w:t>Источники</w:t>
      </w:r>
      <w:bookmarkStart w:id="0" w:name="_GoBack"/>
      <w:bookmarkEnd w:id="0"/>
      <w:r w:rsidRPr="00D4054A">
        <w:rPr>
          <w:rFonts w:ascii="Times New Roman" w:hAnsi="Times New Roman"/>
          <w:b/>
          <w:sz w:val="26"/>
          <w:szCs w:val="26"/>
        </w:rPr>
        <w:t xml:space="preserve"> финансирования дефицита бюджета по</w:t>
      </w: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городскому округу "город Дербент" за 20</w:t>
      </w:r>
      <w:r w:rsidR="00A247C8">
        <w:rPr>
          <w:rFonts w:ascii="Times New Roman" w:hAnsi="Times New Roman"/>
          <w:b/>
          <w:sz w:val="26"/>
          <w:szCs w:val="26"/>
        </w:rPr>
        <w:t>2</w:t>
      </w:r>
      <w:r w:rsidR="00905FF0">
        <w:rPr>
          <w:rFonts w:ascii="Times New Roman" w:hAnsi="Times New Roman"/>
          <w:b/>
          <w:sz w:val="26"/>
          <w:szCs w:val="26"/>
        </w:rPr>
        <w:t>3</w:t>
      </w:r>
      <w:r w:rsidR="00114465" w:rsidRPr="00D4054A">
        <w:rPr>
          <w:rFonts w:ascii="Times New Roman" w:hAnsi="Times New Roman"/>
          <w:b/>
          <w:sz w:val="26"/>
          <w:szCs w:val="26"/>
        </w:rPr>
        <w:t xml:space="preserve"> </w:t>
      </w:r>
      <w:r w:rsidRPr="00D4054A">
        <w:rPr>
          <w:rFonts w:ascii="Times New Roman" w:hAnsi="Times New Roman"/>
          <w:b/>
          <w:sz w:val="26"/>
          <w:szCs w:val="26"/>
        </w:rPr>
        <w:t>год</w:t>
      </w: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977"/>
        <w:gridCol w:w="2126"/>
      </w:tblGrid>
      <w:tr w:rsidR="001C19B4" w:rsidTr="00003AF5">
        <w:tc>
          <w:tcPr>
            <w:tcW w:w="4962" w:type="dxa"/>
          </w:tcPr>
          <w:p w:rsidR="001C19B4" w:rsidRPr="001C19B4" w:rsidRDefault="001C19B4" w:rsidP="00003AF5">
            <w:pPr>
              <w:pStyle w:val="af"/>
              <w:ind w:left="-105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977" w:type="dxa"/>
          </w:tcPr>
          <w:p w:rsidR="001C19B4" w:rsidRPr="001C19B4" w:rsidRDefault="001C19B4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Код источника финансирования</w:t>
            </w:r>
          </w:p>
        </w:tc>
        <w:tc>
          <w:tcPr>
            <w:tcW w:w="2126" w:type="dxa"/>
          </w:tcPr>
          <w:p w:rsidR="001C19B4" w:rsidRPr="001C19B4" w:rsidRDefault="001C19B4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247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05F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1C19B4" w:rsidRPr="001C19B4" w:rsidRDefault="001C19B4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C19B4" w:rsidTr="00003AF5">
        <w:tc>
          <w:tcPr>
            <w:tcW w:w="4962" w:type="dxa"/>
          </w:tcPr>
          <w:p w:rsidR="001C19B4" w:rsidRPr="00D32918" w:rsidRDefault="001C19B4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1327EC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бюджетов- всего                                                     в том числе:</w:t>
            </w:r>
          </w:p>
        </w:tc>
        <w:tc>
          <w:tcPr>
            <w:tcW w:w="2977" w:type="dxa"/>
          </w:tcPr>
          <w:p w:rsidR="001327EC" w:rsidRDefault="001327EC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9B4" w:rsidRPr="00D32918" w:rsidRDefault="00C15E52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C19B4" w:rsidRPr="00EA0978" w:rsidRDefault="001F1CC1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881 500 614,05</w:t>
            </w:r>
          </w:p>
        </w:tc>
      </w:tr>
      <w:tr w:rsidR="001575EE" w:rsidTr="00003AF5">
        <w:tc>
          <w:tcPr>
            <w:tcW w:w="4962" w:type="dxa"/>
          </w:tcPr>
          <w:p w:rsidR="001575EE" w:rsidRDefault="001575EE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                                                              из них:</w:t>
            </w:r>
          </w:p>
        </w:tc>
        <w:tc>
          <w:tcPr>
            <w:tcW w:w="2977" w:type="dxa"/>
          </w:tcPr>
          <w:p w:rsidR="001327EC" w:rsidRDefault="001327EC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5EE" w:rsidRPr="00D32918" w:rsidRDefault="00C15E52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575EE" w:rsidRPr="00D32918" w:rsidRDefault="001F1CC1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- 1 465 000,00</w:t>
            </w:r>
          </w:p>
        </w:tc>
      </w:tr>
      <w:tr w:rsidR="008867B8" w:rsidTr="00003AF5">
        <w:tc>
          <w:tcPr>
            <w:tcW w:w="4962" w:type="dxa"/>
          </w:tcPr>
          <w:p w:rsidR="008867B8" w:rsidRPr="00D32918" w:rsidRDefault="008867B8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8867B8" w:rsidRDefault="008867B8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03000000 0000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8867B8" w:rsidRPr="00D32918" w:rsidRDefault="008867B8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7B8" w:rsidRDefault="001F1CC1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- 1 465 000,00</w:t>
            </w:r>
          </w:p>
        </w:tc>
      </w:tr>
      <w:tr w:rsidR="001F1CC1" w:rsidTr="00003AF5">
        <w:tc>
          <w:tcPr>
            <w:tcW w:w="4962" w:type="dxa"/>
          </w:tcPr>
          <w:p w:rsidR="001F1CC1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F1CC1" w:rsidRDefault="001F1CC1" w:rsidP="001F1CC1">
            <w:pPr>
              <w:ind w:left="-111" w:right="-110"/>
              <w:jc w:val="center"/>
            </w:pPr>
            <w:r w:rsidRPr="0059441D">
              <w:rPr>
                <w:sz w:val="24"/>
                <w:szCs w:val="24"/>
              </w:rPr>
              <w:t>000 01 030</w:t>
            </w:r>
            <w:r>
              <w:rPr>
                <w:sz w:val="24"/>
                <w:szCs w:val="24"/>
              </w:rPr>
              <w:t>1</w:t>
            </w:r>
            <w:r w:rsidRPr="0059441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9441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9441D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1312FC">
              <w:rPr>
                <w:sz w:val="24"/>
                <w:szCs w:val="24"/>
              </w:rPr>
              <w:t>- 1 465 000,00</w:t>
            </w:r>
          </w:p>
        </w:tc>
      </w:tr>
      <w:tr w:rsidR="001F1CC1" w:rsidTr="00003AF5">
        <w:tc>
          <w:tcPr>
            <w:tcW w:w="4962" w:type="dxa"/>
          </w:tcPr>
          <w:p w:rsidR="001F1CC1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F1CC1" w:rsidRDefault="001F1CC1" w:rsidP="001F1CC1">
            <w:pPr>
              <w:ind w:left="-111" w:right="-110"/>
              <w:jc w:val="center"/>
            </w:pPr>
            <w:r>
              <w:rPr>
                <w:sz w:val="24"/>
                <w:szCs w:val="24"/>
              </w:rPr>
              <w:t>000 01 03010000 0000 8</w:t>
            </w:r>
            <w:r w:rsidRPr="0059441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1312FC">
              <w:rPr>
                <w:sz w:val="24"/>
                <w:szCs w:val="24"/>
              </w:rPr>
              <w:t>- 1 465 000,00</w:t>
            </w:r>
          </w:p>
        </w:tc>
      </w:tr>
      <w:tr w:rsidR="001F1CC1" w:rsidTr="00003AF5">
        <w:tc>
          <w:tcPr>
            <w:tcW w:w="4962" w:type="dxa"/>
          </w:tcPr>
          <w:p w:rsidR="001F1CC1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1F1CC1" w:rsidRDefault="001F1CC1" w:rsidP="001F1CC1">
            <w:pPr>
              <w:ind w:left="-111" w:right="-110"/>
              <w:jc w:val="center"/>
            </w:pPr>
            <w:r>
              <w:rPr>
                <w:sz w:val="24"/>
                <w:szCs w:val="24"/>
              </w:rPr>
              <w:t>000 01 030100004 0000 81</w:t>
            </w:r>
            <w:r w:rsidRPr="0059441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1312FC">
              <w:rPr>
                <w:sz w:val="24"/>
                <w:szCs w:val="24"/>
              </w:rPr>
              <w:t>- 1 465 000,00</w:t>
            </w:r>
          </w:p>
        </w:tc>
      </w:tr>
      <w:tr w:rsidR="001575EE" w:rsidTr="00003AF5">
        <w:tc>
          <w:tcPr>
            <w:tcW w:w="4962" w:type="dxa"/>
          </w:tcPr>
          <w:p w:rsidR="001575EE" w:rsidRDefault="001575EE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внешнего финансирования                                                               из них:</w:t>
            </w:r>
          </w:p>
        </w:tc>
        <w:tc>
          <w:tcPr>
            <w:tcW w:w="2977" w:type="dxa"/>
          </w:tcPr>
          <w:p w:rsidR="001575EE" w:rsidRDefault="00C15E52" w:rsidP="00003AF5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575EE" w:rsidRPr="007C089B" w:rsidRDefault="001F1CC1" w:rsidP="00003AF5">
            <w:pPr>
              <w:ind w:left="-104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75EE" w:rsidTr="00003AF5">
        <w:tc>
          <w:tcPr>
            <w:tcW w:w="4962" w:type="dxa"/>
          </w:tcPr>
          <w:p w:rsidR="001575EE" w:rsidRDefault="001575EE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1575EE" w:rsidRDefault="00C15E52" w:rsidP="00003AF5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575EE" w:rsidRPr="007C089B" w:rsidRDefault="001F1CC1" w:rsidP="00003AF5">
            <w:pPr>
              <w:ind w:left="-104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882 965 614,05</w:t>
            </w:r>
          </w:p>
        </w:tc>
      </w:tr>
      <w:tr w:rsidR="001575EE" w:rsidTr="00003AF5">
        <w:tc>
          <w:tcPr>
            <w:tcW w:w="4962" w:type="dxa"/>
          </w:tcPr>
          <w:p w:rsidR="001575EE" w:rsidRDefault="001575EE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1575EE" w:rsidRDefault="001575EE" w:rsidP="00003AF5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000 01 05000000 0000 000</w:t>
            </w:r>
          </w:p>
          <w:p w:rsidR="001575EE" w:rsidRDefault="001575EE" w:rsidP="00003AF5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5EE" w:rsidRPr="007C089B" w:rsidRDefault="001F1CC1" w:rsidP="00003AF5">
            <w:pPr>
              <w:ind w:left="-104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882 965 614,05</w:t>
            </w:r>
          </w:p>
        </w:tc>
      </w:tr>
      <w:tr w:rsidR="001C19B4" w:rsidTr="00003AF5">
        <w:tc>
          <w:tcPr>
            <w:tcW w:w="4962" w:type="dxa"/>
          </w:tcPr>
          <w:p w:rsidR="001C19B4" w:rsidRPr="00D32918" w:rsidRDefault="001C19B4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  <w:r w:rsidR="00D76A2E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977" w:type="dxa"/>
          </w:tcPr>
          <w:p w:rsidR="001C19B4" w:rsidRPr="00D32918" w:rsidRDefault="00C15E52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C19B4" w:rsidRPr="00D32918" w:rsidRDefault="001F1CC1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- 5 241 175 275,01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/>
                <w:sz w:val="24"/>
                <w:szCs w:val="24"/>
              </w:rPr>
              <w:t>очих остатков средств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1F1CC1" w:rsidRPr="00D32918" w:rsidRDefault="001F1CC1" w:rsidP="001F1CC1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- 5 241 175 275,01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126" w:type="dxa"/>
          </w:tcPr>
          <w:p w:rsidR="001F1CC1" w:rsidRPr="00D32918" w:rsidRDefault="001F1CC1" w:rsidP="001F1CC1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- 5 241 175 275,01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126" w:type="dxa"/>
          </w:tcPr>
          <w:p w:rsidR="001F1CC1" w:rsidRPr="00D32918" w:rsidRDefault="001F1CC1" w:rsidP="001F1CC1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- 5 241 175 275,01</w:t>
            </w:r>
          </w:p>
        </w:tc>
      </w:tr>
      <w:tr w:rsidR="001C19B4" w:rsidTr="00003AF5">
        <w:tc>
          <w:tcPr>
            <w:tcW w:w="4962" w:type="dxa"/>
          </w:tcPr>
          <w:p w:rsidR="001C19B4" w:rsidRPr="00D32918" w:rsidRDefault="001C19B4" w:rsidP="00003AF5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  <w:r w:rsidR="00D76A2E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19B4" w:rsidRPr="00D32918" w:rsidRDefault="00C15E52" w:rsidP="00003AF5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1C19B4" w:rsidRPr="00D32918" w:rsidRDefault="001F1CC1" w:rsidP="00003AF5">
            <w:pPr>
              <w:pStyle w:val="af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6 124 140 889,06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EC0D3C">
              <w:rPr>
                <w:sz w:val="24"/>
                <w:szCs w:val="24"/>
              </w:rPr>
              <w:t>6 124 140 889,06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EC0D3C">
              <w:rPr>
                <w:sz w:val="24"/>
                <w:szCs w:val="24"/>
              </w:rPr>
              <w:t>6 124 140 889,06</w:t>
            </w:r>
          </w:p>
        </w:tc>
      </w:tr>
      <w:tr w:rsidR="001F1CC1" w:rsidTr="00003AF5">
        <w:tc>
          <w:tcPr>
            <w:tcW w:w="4962" w:type="dxa"/>
          </w:tcPr>
          <w:p w:rsidR="001F1CC1" w:rsidRPr="00D32918" w:rsidRDefault="001F1CC1" w:rsidP="001F1CC1">
            <w:pPr>
              <w:pStyle w:val="af"/>
              <w:ind w:left="-105" w:right="-113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2977" w:type="dxa"/>
          </w:tcPr>
          <w:p w:rsidR="001F1CC1" w:rsidRPr="00D32918" w:rsidRDefault="001F1CC1" w:rsidP="001F1CC1">
            <w:pPr>
              <w:pStyle w:val="af"/>
              <w:ind w:left="-111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1CC1" w:rsidRDefault="001F1CC1" w:rsidP="001F1CC1">
            <w:pPr>
              <w:jc w:val="center"/>
            </w:pPr>
            <w:r w:rsidRPr="00EC0D3C">
              <w:rPr>
                <w:sz w:val="24"/>
                <w:szCs w:val="24"/>
              </w:rPr>
              <w:t>6 124 140 889,06</w:t>
            </w:r>
          </w:p>
        </w:tc>
      </w:tr>
    </w:tbl>
    <w:p w:rsidR="00695490" w:rsidRDefault="00695490" w:rsidP="00D04347">
      <w:pPr>
        <w:spacing w:line="240" w:lineRule="atLeast"/>
        <w:ind w:left="57" w:right="57"/>
        <w:jc w:val="both"/>
        <w:rPr>
          <w:b/>
          <w:sz w:val="28"/>
          <w:szCs w:val="28"/>
        </w:rPr>
      </w:pPr>
    </w:p>
    <w:p w:rsidR="00F53507" w:rsidRDefault="00F53507" w:rsidP="00F53507">
      <w:pPr>
        <w:spacing w:line="240" w:lineRule="atLeast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F53507" w:rsidRDefault="00F53507" w:rsidP="00F53507">
      <w:pPr>
        <w:spacing w:line="240" w:lineRule="atLeast"/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proofErr w:type="gramStart"/>
      <w:r>
        <w:rPr>
          <w:b/>
          <w:sz w:val="28"/>
          <w:szCs w:val="28"/>
        </w:rPr>
        <w:t xml:space="preserve">Дербент»   </w:t>
      </w:r>
      <w:proofErr w:type="gramEnd"/>
      <w:r>
        <w:rPr>
          <w:b/>
          <w:sz w:val="28"/>
          <w:szCs w:val="28"/>
        </w:rPr>
        <w:t xml:space="preserve">                                             Г. Мирзоев</w:t>
      </w:r>
    </w:p>
    <w:p w:rsidR="00F53507" w:rsidRDefault="00F53507" w:rsidP="00D04347">
      <w:pPr>
        <w:spacing w:line="240" w:lineRule="atLeast"/>
        <w:ind w:left="57" w:right="57"/>
        <w:jc w:val="both"/>
        <w:rPr>
          <w:b/>
          <w:sz w:val="28"/>
          <w:szCs w:val="28"/>
        </w:rPr>
      </w:pPr>
    </w:p>
    <w:p w:rsidR="00695490" w:rsidRDefault="00F53507" w:rsidP="00D04347">
      <w:pPr>
        <w:spacing w:line="240" w:lineRule="atLeast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Внесено:</w:t>
      </w:r>
    </w:p>
    <w:p w:rsidR="00D04347" w:rsidRDefault="00D04347" w:rsidP="00D04347">
      <w:pPr>
        <w:spacing w:line="240" w:lineRule="atLeast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04347" w:rsidRDefault="00D04347" w:rsidP="00D04347">
      <w:pPr>
        <w:spacing w:line="240" w:lineRule="atLeast"/>
        <w:ind w:left="57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proofErr w:type="gramStart"/>
      <w:r>
        <w:rPr>
          <w:b/>
          <w:sz w:val="28"/>
          <w:szCs w:val="28"/>
        </w:rPr>
        <w:t xml:space="preserve">Дербент»   </w:t>
      </w:r>
      <w:proofErr w:type="gramEnd"/>
      <w:r>
        <w:rPr>
          <w:b/>
          <w:sz w:val="28"/>
          <w:szCs w:val="28"/>
        </w:rPr>
        <w:t xml:space="preserve">                                             Р. </w:t>
      </w:r>
      <w:proofErr w:type="spellStart"/>
      <w:r>
        <w:rPr>
          <w:b/>
          <w:sz w:val="28"/>
          <w:szCs w:val="28"/>
        </w:rPr>
        <w:t>Пирмагомедов</w:t>
      </w:r>
      <w:proofErr w:type="spellEnd"/>
    </w:p>
    <w:p w:rsidR="00D04347" w:rsidRDefault="00D04347" w:rsidP="00D04347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431" w:rsidRDefault="002F6431" w:rsidP="002F6431"/>
    <w:p w:rsidR="00ED07CA" w:rsidRDefault="00ED07CA" w:rsidP="002F6431">
      <w:pPr>
        <w:pStyle w:val="af"/>
        <w:rPr>
          <w:rFonts w:ascii="Times New Roman" w:hAnsi="Times New Roman"/>
          <w:b/>
          <w:sz w:val="28"/>
          <w:szCs w:val="28"/>
        </w:rPr>
      </w:pPr>
    </w:p>
    <w:sectPr w:rsidR="00ED07CA" w:rsidSect="00D04347">
      <w:footerReference w:type="default" r:id="rId9"/>
      <w:pgSz w:w="11906" w:h="16838"/>
      <w:pgMar w:top="851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F0" w:rsidRDefault="002B72F0" w:rsidP="00CC6CAA">
      <w:r>
        <w:separator/>
      </w:r>
    </w:p>
  </w:endnote>
  <w:endnote w:type="continuationSeparator" w:id="0">
    <w:p w:rsidR="002B72F0" w:rsidRDefault="002B72F0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355437"/>
      <w:docPartObj>
        <w:docPartGallery w:val="Page Numbers (Bottom of Page)"/>
        <w:docPartUnique/>
      </w:docPartObj>
    </w:sdtPr>
    <w:sdtContent>
      <w:p w:rsidR="00F53507" w:rsidRDefault="00F53507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2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507" w:rsidRDefault="00F535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F0" w:rsidRDefault="002B72F0" w:rsidP="00CC6CAA">
      <w:r>
        <w:separator/>
      </w:r>
    </w:p>
  </w:footnote>
  <w:footnote w:type="continuationSeparator" w:id="0">
    <w:p w:rsidR="002B72F0" w:rsidRDefault="002B72F0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8B"/>
    <w:multiLevelType w:val="hybridMultilevel"/>
    <w:tmpl w:val="03507D9E"/>
    <w:lvl w:ilvl="0" w:tplc="07BAA930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8E6"/>
    <w:multiLevelType w:val="hybridMultilevel"/>
    <w:tmpl w:val="E31AF214"/>
    <w:lvl w:ilvl="0" w:tplc="A8182B98">
      <w:start w:val="2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0657610"/>
    <w:multiLevelType w:val="hybridMultilevel"/>
    <w:tmpl w:val="69208BEA"/>
    <w:lvl w:ilvl="0" w:tplc="25601858">
      <w:start w:val="7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D9425F"/>
    <w:multiLevelType w:val="hybridMultilevel"/>
    <w:tmpl w:val="0F8840C6"/>
    <w:lvl w:ilvl="0" w:tplc="18CED60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F721A"/>
    <w:multiLevelType w:val="hybridMultilevel"/>
    <w:tmpl w:val="EBDAC944"/>
    <w:lvl w:ilvl="0" w:tplc="8E9201BC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5E5F8B"/>
    <w:multiLevelType w:val="hybridMultilevel"/>
    <w:tmpl w:val="A920DC30"/>
    <w:lvl w:ilvl="0" w:tplc="C5165C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4" w15:restartNumberingAfterBreak="0">
    <w:nsid w:val="350251A5"/>
    <w:multiLevelType w:val="hybridMultilevel"/>
    <w:tmpl w:val="2A903A0C"/>
    <w:lvl w:ilvl="0" w:tplc="42A2AAAC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C83287A"/>
    <w:multiLevelType w:val="hybridMultilevel"/>
    <w:tmpl w:val="C7AA6B1A"/>
    <w:lvl w:ilvl="0" w:tplc="F9027152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576FD9"/>
    <w:multiLevelType w:val="hybridMultilevel"/>
    <w:tmpl w:val="13146414"/>
    <w:lvl w:ilvl="0" w:tplc="42A2AAAC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20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046D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7653A"/>
    <w:multiLevelType w:val="hybridMultilevel"/>
    <w:tmpl w:val="CAF46E58"/>
    <w:lvl w:ilvl="0" w:tplc="5B36B82A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726193F"/>
    <w:multiLevelType w:val="hybridMultilevel"/>
    <w:tmpl w:val="A552DF08"/>
    <w:lvl w:ilvl="0" w:tplc="414C78F4">
      <w:start w:val="4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7620A26"/>
    <w:multiLevelType w:val="hybridMultilevel"/>
    <w:tmpl w:val="7A2C4A28"/>
    <w:lvl w:ilvl="0" w:tplc="6B02B7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B755D2E"/>
    <w:multiLevelType w:val="hybridMultilevel"/>
    <w:tmpl w:val="3C74C1AA"/>
    <w:lvl w:ilvl="0" w:tplc="C83420C2">
      <w:start w:val="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5D4902F0"/>
    <w:multiLevelType w:val="hybridMultilevel"/>
    <w:tmpl w:val="CDFCDC68"/>
    <w:lvl w:ilvl="0" w:tplc="CB2E475A">
      <w:start w:val="6"/>
      <w:numFmt w:val="decimal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0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03194B"/>
    <w:multiLevelType w:val="hybridMultilevel"/>
    <w:tmpl w:val="5DD8BC90"/>
    <w:lvl w:ilvl="0" w:tplc="BC22138C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A40E6"/>
    <w:multiLevelType w:val="hybridMultilevel"/>
    <w:tmpl w:val="EBB880CA"/>
    <w:lvl w:ilvl="0" w:tplc="B2FC0ECC">
      <w:start w:val="1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DE41E8"/>
    <w:multiLevelType w:val="hybridMultilevel"/>
    <w:tmpl w:val="A4A82E82"/>
    <w:lvl w:ilvl="0" w:tplc="90207E0A">
      <w:start w:val="1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D5CE6"/>
    <w:multiLevelType w:val="hybridMultilevel"/>
    <w:tmpl w:val="1FA8CEAA"/>
    <w:lvl w:ilvl="0" w:tplc="406AB3A2">
      <w:start w:val="6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4386891"/>
    <w:multiLevelType w:val="hybridMultilevel"/>
    <w:tmpl w:val="A508A958"/>
    <w:lvl w:ilvl="0" w:tplc="7E46B15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F23859"/>
    <w:multiLevelType w:val="hybridMultilevel"/>
    <w:tmpl w:val="BDDC206C"/>
    <w:lvl w:ilvl="0" w:tplc="458C782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500468B"/>
    <w:multiLevelType w:val="hybridMultilevel"/>
    <w:tmpl w:val="6FBC17D2"/>
    <w:lvl w:ilvl="0" w:tplc="A14C5FA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79444E5"/>
    <w:multiLevelType w:val="hybridMultilevel"/>
    <w:tmpl w:val="34C6E288"/>
    <w:lvl w:ilvl="0" w:tplc="49361872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5"/>
  </w:num>
  <w:num w:numId="7">
    <w:abstractNumId w:val="43"/>
  </w:num>
  <w:num w:numId="8">
    <w:abstractNumId w:val="4"/>
  </w:num>
  <w:num w:numId="9">
    <w:abstractNumId w:val="1"/>
  </w:num>
  <w:num w:numId="10">
    <w:abstractNumId w:val="19"/>
  </w:num>
  <w:num w:numId="11">
    <w:abstractNumId w:val="22"/>
  </w:num>
  <w:num w:numId="12">
    <w:abstractNumId w:val="7"/>
  </w:num>
  <w:num w:numId="13">
    <w:abstractNumId w:val="32"/>
  </w:num>
  <w:num w:numId="14">
    <w:abstractNumId w:val="30"/>
  </w:num>
  <w:num w:numId="15">
    <w:abstractNumId w:val="10"/>
  </w:num>
  <w:num w:numId="16">
    <w:abstractNumId w:val="35"/>
  </w:num>
  <w:num w:numId="17">
    <w:abstractNumId w:val="2"/>
  </w:num>
  <w:num w:numId="18">
    <w:abstractNumId w:val="0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9"/>
  </w:num>
  <w:num w:numId="24">
    <w:abstractNumId w:val="21"/>
  </w:num>
  <w:num w:numId="25">
    <w:abstractNumId w:val="28"/>
  </w:num>
  <w:num w:numId="26">
    <w:abstractNumId w:val="3"/>
  </w:num>
  <w:num w:numId="27">
    <w:abstractNumId w:val="29"/>
  </w:num>
  <w:num w:numId="28">
    <w:abstractNumId w:val="36"/>
  </w:num>
  <w:num w:numId="29">
    <w:abstractNumId w:val="37"/>
  </w:num>
  <w:num w:numId="30">
    <w:abstractNumId w:val="33"/>
  </w:num>
  <w:num w:numId="31">
    <w:abstractNumId w:val="14"/>
  </w:num>
  <w:num w:numId="32">
    <w:abstractNumId w:val="18"/>
  </w:num>
  <w:num w:numId="33">
    <w:abstractNumId w:val="8"/>
  </w:num>
  <w:num w:numId="34">
    <w:abstractNumId w:val="5"/>
  </w:num>
  <w:num w:numId="35">
    <w:abstractNumId w:val="41"/>
  </w:num>
  <w:num w:numId="36">
    <w:abstractNumId w:val="40"/>
  </w:num>
  <w:num w:numId="37">
    <w:abstractNumId w:val="24"/>
  </w:num>
  <w:num w:numId="38">
    <w:abstractNumId w:val="12"/>
  </w:num>
  <w:num w:numId="39">
    <w:abstractNumId w:val="17"/>
  </w:num>
  <w:num w:numId="40">
    <w:abstractNumId w:val="1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6"/>
  </w:num>
  <w:num w:numId="44">
    <w:abstractNumId w:val="39"/>
  </w:num>
  <w:num w:numId="4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F"/>
    <w:rsid w:val="00000D6B"/>
    <w:rsid w:val="00001E14"/>
    <w:rsid w:val="00003AF5"/>
    <w:rsid w:val="0000499C"/>
    <w:rsid w:val="0000514D"/>
    <w:rsid w:val="000051EA"/>
    <w:rsid w:val="00007184"/>
    <w:rsid w:val="000101F2"/>
    <w:rsid w:val="00015B8A"/>
    <w:rsid w:val="00021FB0"/>
    <w:rsid w:val="00031415"/>
    <w:rsid w:val="00034FE2"/>
    <w:rsid w:val="000359F7"/>
    <w:rsid w:val="00042C59"/>
    <w:rsid w:val="00042C7D"/>
    <w:rsid w:val="00043E67"/>
    <w:rsid w:val="000605B8"/>
    <w:rsid w:val="0006082D"/>
    <w:rsid w:val="0006242D"/>
    <w:rsid w:val="00063939"/>
    <w:rsid w:val="00064EE6"/>
    <w:rsid w:val="00065998"/>
    <w:rsid w:val="00067640"/>
    <w:rsid w:val="00067AC4"/>
    <w:rsid w:val="000700E9"/>
    <w:rsid w:val="000709BC"/>
    <w:rsid w:val="00072240"/>
    <w:rsid w:val="00075F6B"/>
    <w:rsid w:val="000761E1"/>
    <w:rsid w:val="0008177F"/>
    <w:rsid w:val="00082D22"/>
    <w:rsid w:val="00082E94"/>
    <w:rsid w:val="000A4D48"/>
    <w:rsid w:val="000B6697"/>
    <w:rsid w:val="000B6EE5"/>
    <w:rsid w:val="000C0919"/>
    <w:rsid w:val="000C1A11"/>
    <w:rsid w:val="000C4F92"/>
    <w:rsid w:val="000D315D"/>
    <w:rsid w:val="000E1559"/>
    <w:rsid w:val="000E1EC1"/>
    <w:rsid w:val="000E4E9B"/>
    <w:rsid w:val="000F1DDC"/>
    <w:rsid w:val="000F2E9E"/>
    <w:rsid w:val="000F604A"/>
    <w:rsid w:val="000F7B67"/>
    <w:rsid w:val="001014F7"/>
    <w:rsid w:val="001046C6"/>
    <w:rsid w:val="00105336"/>
    <w:rsid w:val="00107832"/>
    <w:rsid w:val="00114465"/>
    <w:rsid w:val="00122F58"/>
    <w:rsid w:val="00131CC2"/>
    <w:rsid w:val="001327EC"/>
    <w:rsid w:val="001442F0"/>
    <w:rsid w:val="00151717"/>
    <w:rsid w:val="00151FE9"/>
    <w:rsid w:val="0015609C"/>
    <w:rsid w:val="001575EE"/>
    <w:rsid w:val="00157B0D"/>
    <w:rsid w:val="001609D0"/>
    <w:rsid w:val="00161D8C"/>
    <w:rsid w:val="00162FF1"/>
    <w:rsid w:val="00163E20"/>
    <w:rsid w:val="001729D5"/>
    <w:rsid w:val="0017368C"/>
    <w:rsid w:val="001755FD"/>
    <w:rsid w:val="00175837"/>
    <w:rsid w:val="00183142"/>
    <w:rsid w:val="001837A6"/>
    <w:rsid w:val="001842CA"/>
    <w:rsid w:val="0019064D"/>
    <w:rsid w:val="00190D57"/>
    <w:rsid w:val="00192566"/>
    <w:rsid w:val="0019319F"/>
    <w:rsid w:val="001A1B3B"/>
    <w:rsid w:val="001A31E5"/>
    <w:rsid w:val="001A3552"/>
    <w:rsid w:val="001A659C"/>
    <w:rsid w:val="001A7AB4"/>
    <w:rsid w:val="001B093B"/>
    <w:rsid w:val="001B0F6E"/>
    <w:rsid w:val="001B1EEB"/>
    <w:rsid w:val="001B5E78"/>
    <w:rsid w:val="001B6481"/>
    <w:rsid w:val="001B6F3F"/>
    <w:rsid w:val="001B7320"/>
    <w:rsid w:val="001C19B4"/>
    <w:rsid w:val="001C4B74"/>
    <w:rsid w:val="001C6657"/>
    <w:rsid w:val="001C6CCE"/>
    <w:rsid w:val="001C74DF"/>
    <w:rsid w:val="001C7603"/>
    <w:rsid w:val="001D0B6B"/>
    <w:rsid w:val="001D5B1A"/>
    <w:rsid w:val="001F1CC1"/>
    <w:rsid w:val="001F44F5"/>
    <w:rsid w:val="00204D40"/>
    <w:rsid w:val="0020673D"/>
    <w:rsid w:val="0020677C"/>
    <w:rsid w:val="00207AE7"/>
    <w:rsid w:val="00207D66"/>
    <w:rsid w:val="00210B2C"/>
    <w:rsid w:val="00227829"/>
    <w:rsid w:val="00227D80"/>
    <w:rsid w:val="002367A6"/>
    <w:rsid w:val="002368C2"/>
    <w:rsid w:val="00240C99"/>
    <w:rsid w:val="00241224"/>
    <w:rsid w:val="002426C5"/>
    <w:rsid w:val="00243B12"/>
    <w:rsid w:val="00250644"/>
    <w:rsid w:val="00253675"/>
    <w:rsid w:val="002734B7"/>
    <w:rsid w:val="00275D39"/>
    <w:rsid w:val="00277416"/>
    <w:rsid w:val="00280683"/>
    <w:rsid w:val="00286511"/>
    <w:rsid w:val="00290410"/>
    <w:rsid w:val="00292652"/>
    <w:rsid w:val="0029346D"/>
    <w:rsid w:val="0029798B"/>
    <w:rsid w:val="002A0EFD"/>
    <w:rsid w:val="002A4162"/>
    <w:rsid w:val="002A769A"/>
    <w:rsid w:val="002B24F7"/>
    <w:rsid w:val="002B3D88"/>
    <w:rsid w:val="002B65EC"/>
    <w:rsid w:val="002B72F0"/>
    <w:rsid w:val="002B747C"/>
    <w:rsid w:val="002D1A86"/>
    <w:rsid w:val="002E632E"/>
    <w:rsid w:val="002F0808"/>
    <w:rsid w:val="002F6431"/>
    <w:rsid w:val="00303D67"/>
    <w:rsid w:val="00305911"/>
    <w:rsid w:val="003119F2"/>
    <w:rsid w:val="00330A81"/>
    <w:rsid w:val="00331F41"/>
    <w:rsid w:val="003357E4"/>
    <w:rsid w:val="003360DE"/>
    <w:rsid w:val="003415E8"/>
    <w:rsid w:val="00351B8E"/>
    <w:rsid w:val="00355C4A"/>
    <w:rsid w:val="00374330"/>
    <w:rsid w:val="00374688"/>
    <w:rsid w:val="0037703E"/>
    <w:rsid w:val="00383616"/>
    <w:rsid w:val="00392271"/>
    <w:rsid w:val="00393FBD"/>
    <w:rsid w:val="003A3000"/>
    <w:rsid w:val="003A5CC7"/>
    <w:rsid w:val="003B086C"/>
    <w:rsid w:val="003B2E5A"/>
    <w:rsid w:val="003B4090"/>
    <w:rsid w:val="003B4741"/>
    <w:rsid w:val="003B65D9"/>
    <w:rsid w:val="003B78C7"/>
    <w:rsid w:val="003B7AB1"/>
    <w:rsid w:val="003C2CCC"/>
    <w:rsid w:val="003C47EA"/>
    <w:rsid w:val="003C4AE6"/>
    <w:rsid w:val="003C54BD"/>
    <w:rsid w:val="003C6FF7"/>
    <w:rsid w:val="003C7444"/>
    <w:rsid w:val="003D32E7"/>
    <w:rsid w:val="003D3C50"/>
    <w:rsid w:val="003E1C1C"/>
    <w:rsid w:val="003E5A11"/>
    <w:rsid w:val="003E5E32"/>
    <w:rsid w:val="003E68B9"/>
    <w:rsid w:val="003E6F33"/>
    <w:rsid w:val="003F3264"/>
    <w:rsid w:val="003F398C"/>
    <w:rsid w:val="003F7A05"/>
    <w:rsid w:val="00406E4C"/>
    <w:rsid w:val="00417B21"/>
    <w:rsid w:val="00417B2D"/>
    <w:rsid w:val="004200C6"/>
    <w:rsid w:val="00422729"/>
    <w:rsid w:val="00423732"/>
    <w:rsid w:val="0042474D"/>
    <w:rsid w:val="00426625"/>
    <w:rsid w:val="00427418"/>
    <w:rsid w:val="00434814"/>
    <w:rsid w:val="00434A36"/>
    <w:rsid w:val="004365A3"/>
    <w:rsid w:val="00447019"/>
    <w:rsid w:val="0045130A"/>
    <w:rsid w:val="0045750C"/>
    <w:rsid w:val="0046119F"/>
    <w:rsid w:val="004659B9"/>
    <w:rsid w:val="00466B6A"/>
    <w:rsid w:val="00471A3E"/>
    <w:rsid w:val="0047490C"/>
    <w:rsid w:val="004758F8"/>
    <w:rsid w:val="00476D3A"/>
    <w:rsid w:val="00481C82"/>
    <w:rsid w:val="004862A6"/>
    <w:rsid w:val="004872F3"/>
    <w:rsid w:val="0049407D"/>
    <w:rsid w:val="00494380"/>
    <w:rsid w:val="0049573C"/>
    <w:rsid w:val="00496175"/>
    <w:rsid w:val="004A2E51"/>
    <w:rsid w:val="004A5246"/>
    <w:rsid w:val="004A73B3"/>
    <w:rsid w:val="004B060F"/>
    <w:rsid w:val="004B11D8"/>
    <w:rsid w:val="004B4F9A"/>
    <w:rsid w:val="004B57E5"/>
    <w:rsid w:val="004B6F8E"/>
    <w:rsid w:val="004C11B1"/>
    <w:rsid w:val="004C2F3B"/>
    <w:rsid w:val="004C36B0"/>
    <w:rsid w:val="004D6674"/>
    <w:rsid w:val="004E0E60"/>
    <w:rsid w:val="004E681D"/>
    <w:rsid w:val="004F1E40"/>
    <w:rsid w:val="00502195"/>
    <w:rsid w:val="00502A20"/>
    <w:rsid w:val="00502ADC"/>
    <w:rsid w:val="00504FCD"/>
    <w:rsid w:val="005066F8"/>
    <w:rsid w:val="005121EF"/>
    <w:rsid w:val="00520025"/>
    <w:rsid w:val="005212E3"/>
    <w:rsid w:val="00525574"/>
    <w:rsid w:val="00530877"/>
    <w:rsid w:val="00543686"/>
    <w:rsid w:val="00545537"/>
    <w:rsid w:val="00547084"/>
    <w:rsid w:val="005523F0"/>
    <w:rsid w:val="005539D4"/>
    <w:rsid w:val="005570CB"/>
    <w:rsid w:val="00561755"/>
    <w:rsid w:val="00561FA5"/>
    <w:rsid w:val="00562408"/>
    <w:rsid w:val="005642EC"/>
    <w:rsid w:val="00564911"/>
    <w:rsid w:val="0056523C"/>
    <w:rsid w:val="005765A7"/>
    <w:rsid w:val="005768E4"/>
    <w:rsid w:val="00580CCA"/>
    <w:rsid w:val="00580F63"/>
    <w:rsid w:val="00591CEE"/>
    <w:rsid w:val="005945E1"/>
    <w:rsid w:val="00595BAB"/>
    <w:rsid w:val="005A39C1"/>
    <w:rsid w:val="005A3D70"/>
    <w:rsid w:val="005A540D"/>
    <w:rsid w:val="005A7B03"/>
    <w:rsid w:val="005B6D40"/>
    <w:rsid w:val="005C0013"/>
    <w:rsid w:val="005C0605"/>
    <w:rsid w:val="005C1C66"/>
    <w:rsid w:val="005C23F2"/>
    <w:rsid w:val="005C2DC1"/>
    <w:rsid w:val="005D02B5"/>
    <w:rsid w:val="005D2E4D"/>
    <w:rsid w:val="005E27D9"/>
    <w:rsid w:val="005E4284"/>
    <w:rsid w:val="005F7F45"/>
    <w:rsid w:val="00600D7C"/>
    <w:rsid w:val="00601876"/>
    <w:rsid w:val="00604C2D"/>
    <w:rsid w:val="006057C6"/>
    <w:rsid w:val="00606F0E"/>
    <w:rsid w:val="0060712D"/>
    <w:rsid w:val="006174FD"/>
    <w:rsid w:val="006203E1"/>
    <w:rsid w:val="00620972"/>
    <w:rsid w:val="0062296C"/>
    <w:rsid w:val="00622BDA"/>
    <w:rsid w:val="00622E96"/>
    <w:rsid w:val="00630738"/>
    <w:rsid w:val="00630E03"/>
    <w:rsid w:val="00635A1D"/>
    <w:rsid w:val="00640F6F"/>
    <w:rsid w:val="006410C4"/>
    <w:rsid w:val="00646E5E"/>
    <w:rsid w:val="00650A0E"/>
    <w:rsid w:val="006572D9"/>
    <w:rsid w:val="0066055B"/>
    <w:rsid w:val="00660AE3"/>
    <w:rsid w:val="006656BF"/>
    <w:rsid w:val="0067788E"/>
    <w:rsid w:val="00683AE0"/>
    <w:rsid w:val="00683D46"/>
    <w:rsid w:val="0068416C"/>
    <w:rsid w:val="00686A96"/>
    <w:rsid w:val="00692745"/>
    <w:rsid w:val="00692C61"/>
    <w:rsid w:val="00695490"/>
    <w:rsid w:val="00695FCC"/>
    <w:rsid w:val="006A00C2"/>
    <w:rsid w:val="006A126B"/>
    <w:rsid w:val="006A164E"/>
    <w:rsid w:val="006A2541"/>
    <w:rsid w:val="006A301D"/>
    <w:rsid w:val="006B07E2"/>
    <w:rsid w:val="006B7893"/>
    <w:rsid w:val="006B7ABB"/>
    <w:rsid w:val="006C2703"/>
    <w:rsid w:val="006C27A2"/>
    <w:rsid w:val="006C6FF3"/>
    <w:rsid w:val="006D1D52"/>
    <w:rsid w:val="006E2330"/>
    <w:rsid w:val="006E376F"/>
    <w:rsid w:val="006E4451"/>
    <w:rsid w:val="006F1D00"/>
    <w:rsid w:val="00700B1B"/>
    <w:rsid w:val="007062FE"/>
    <w:rsid w:val="00710A9C"/>
    <w:rsid w:val="007152FB"/>
    <w:rsid w:val="00717883"/>
    <w:rsid w:val="00720354"/>
    <w:rsid w:val="00723A02"/>
    <w:rsid w:val="00724827"/>
    <w:rsid w:val="00725806"/>
    <w:rsid w:val="00725F23"/>
    <w:rsid w:val="0072740D"/>
    <w:rsid w:val="007316D8"/>
    <w:rsid w:val="00732805"/>
    <w:rsid w:val="00732958"/>
    <w:rsid w:val="00741A8F"/>
    <w:rsid w:val="00743014"/>
    <w:rsid w:val="00745FB9"/>
    <w:rsid w:val="007504DE"/>
    <w:rsid w:val="00754E1F"/>
    <w:rsid w:val="00765578"/>
    <w:rsid w:val="00767F2A"/>
    <w:rsid w:val="007728A9"/>
    <w:rsid w:val="00772AD1"/>
    <w:rsid w:val="00776329"/>
    <w:rsid w:val="007764C4"/>
    <w:rsid w:val="00776B55"/>
    <w:rsid w:val="00777A74"/>
    <w:rsid w:val="00777B41"/>
    <w:rsid w:val="00780B37"/>
    <w:rsid w:val="00786EA8"/>
    <w:rsid w:val="007875DE"/>
    <w:rsid w:val="00787B97"/>
    <w:rsid w:val="007928D0"/>
    <w:rsid w:val="007948CF"/>
    <w:rsid w:val="00794CB2"/>
    <w:rsid w:val="007A0E22"/>
    <w:rsid w:val="007A1B29"/>
    <w:rsid w:val="007A595F"/>
    <w:rsid w:val="007A6F02"/>
    <w:rsid w:val="007C09E8"/>
    <w:rsid w:val="007C2BD6"/>
    <w:rsid w:val="007C47FF"/>
    <w:rsid w:val="007D1816"/>
    <w:rsid w:val="007D6D7A"/>
    <w:rsid w:val="007D6F87"/>
    <w:rsid w:val="007E1123"/>
    <w:rsid w:val="007E3D6A"/>
    <w:rsid w:val="007E7D23"/>
    <w:rsid w:val="007F39FA"/>
    <w:rsid w:val="007F53FE"/>
    <w:rsid w:val="00802E41"/>
    <w:rsid w:val="008046D0"/>
    <w:rsid w:val="00807B11"/>
    <w:rsid w:val="00813ABE"/>
    <w:rsid w:val="00814593"/>
    <w:rsid w:val="00823FF8"/>
    <w:rsid w:val="008242DF"/>
    <w:rsid w:val="0082550E"/>
    <w:rsid w:val="00825F35"/>
    <w:rsid w:val="008326BC"/>
    <w:rsid w:val="008332E8"/>
    <w:rsid w:val="0083346F"/>
    <w:rsid w:val="00833A20"/>
    <w:rsid w:val="00853146"/>
    <w:rsid w:val="00855DB5"/>
    <w:rsid w:val="00857B75"/>
    <w:rsid w:val="00857D67"/>
    <w:rsid w:val="00864592"/>
    <w:rsid w:val="00876981"/>
    <w:rsid w:val="00882F86"/>
    <w:rsid w:val="008867B8"/>
    <w:rsid w:val="008A3710"/>
    <w:rsid w:val="008A372A"/>
    <w:rsid w:val="008A44B7"/>
    <w:rsid w:val="008B0F5A"/>
    <w:rsid w:val="008B6D40"/>
    <w:rsid w:val="008D371F"/>
    <w:rsid w:val="008E1FA0"/>
    <w:rsid w:val="008F37CA"/>
    <w:rsid w:val="00901A55"/>
    <w:rsid w:val="009031E7"/>
    <w:rsid w:val="00905FF0"/>
    <w:rsid w:val="0090747E"/>
    <w:rsid w:val="00911281"/>
    <w:rsid w:val="00915F75"/>
    <w:rsid w:val="0092107C"/>
    <w:rsid w:val="009223E7"/>
    <w:rsid w:val="00925655"/>
    <w:rsid w:val="00927F97"/>
    <w:rsid w:val="00930902"/>
    <w:rsid w:val="009359E1"/>
    <w:rsid w:val="00935D97"/>
    <w:rsid w:val="009416CD"/>
    <w:rsid w:val="00953419"/>
    <w:rsid w:val="00960172"/>
    <w:rsid w:val="00962A37"/>
    <w:rsid w:val="0096584E"/>
    <w:rsid w:val="00970E4A"/>
    <w:rsid w:val="00972731"/>
    <w:rsid w:val="00972D11"/>
    <w:rsid w:val="00974403"/>
    <w:rsid w:val="00974C24"/>
    <w:rsid w:val="00975813"/>
    <w:rsid w:val="00982801"/>
    <w:rsid w:val="00995009"/>
    <w:rsid w:val="009A3643"/>
    <w:rsid w:val="009A5C52"/>
    <w:rsid w:val="009B2B52"/>
    <w:rsid w:val="009B789F"/>
    <w:rsid w:val="009C6475"/>
    <w:rsid w:val="009D1C46"/>
    <w:rsid w:val="009D4FAD"/>
    <w:rsid w:val="009D6E44"/>
    <w:rsid w:val="009D7FD8"/>
    <w:rsid w:val="009E3FF4"/>
    <w:rsid w:val="009E444D"/>
    <w:rsid w:val="009E57D8"/>
    <w:rsid w:val="009E5AB9"/>
    <w:rsid w:val="009E6EAA"/>
    <w:rsid w:val="00A03FB9"/>
    <w:rsid w:val="00A07904"/>
    <w:rsid w:val="00A23797"/>
    <w:rsid w:val="00A23C66"/>
    <w:rsid w:val="00A247C8"/>
    <w:rsid w:val="00A43F5F"/>
    <w:rsid w:val="00A50D83"/>
    <w:rsid w:val="00A536A8"/>
    <w:rsid w:val="00A54431"/>
    <w:rsid w:val="00A55257"/>
    <w:rsid w:val="00A6072B"/>
    <w:rsid w:val="00A64CB3"/>
    <w:rsid w:val="00A735A0"/>
    <w:rsid w:val="00A75118"/>
    <w:rsid w:val="00A75661"/>
    <w:rsid w:val="00A75F63"/>
    <w:rsid w:val="00A76AF8"/>
    <w:rsid w:val="00A82ECD"/>
    <w:rsid w:val="00A84744"/>
    <w:rsid w:val="00A87553"/>
    <w:rsid w:val="00A92098"/>
    <w:rsid w:val="00AB3578"/>
    <w:rsid w:val="00AC2259"/>
    <w:rsid w:val="00AC28E5"/>
    <w:rsid w:val="00AC37CD"/>
    <w:rsid w:val="00AD4674"/>
    <w:rsid w:val="00AD54BC"/>
    <w:rsid w:val="00AD75C9"/>
    <w:rsid w:val="00AF1BC3"/>
    <w:rsid w:val="00AF3919"/>
    <w:rsid w:val="00AF7BFB"/>
    <w:rsid w:val="00B030FC"/>
    <w:rsid w:val="00B057C7"/>
    <w:rsid w:val="00B21A07"/>
    <w:rsid w:val="00B22C49"/>
    <w:rsid w:val="00B2753C"/>
    <w:rsid w:val="00B40899"/>
    <w:rsid w:val="00B41D94"/>
    <w:rsid w:val="00B447D0"/>
    <w:rsid w:val="00B4500D"/>
    <w:rsid w:val="00B468CB"/>
    <w:rsid w:val="00B5202D"/>
    <w:rsid w:val="00B56C5D"/>
    <w:rsid w:val="00B60713"/>
    <w:rsid w:val="00B62F39"/>
    <w:rsid w:val="00B7463A"/>
    <w:rsid w:val="00B778AD"/>
    <w:rsid w:val="00B84A9D"/>
    <w:rsid w:val="00B84CF3"/>
    <w:rsid w:val="00B8664C"/>
    <w:rsid w:val="00B97CA3"/>
    <w:rsid w:val="00BA13F5"/>
    <w:rsid w:val="00BA7C87"/>
    <w:rsid w:val="00BB0A0F"/>
    <w:rsid w:val="00BC070D"/>
    <w:rsid w:val="00BC1E06"/>
    <w:rsid w:val="00BC2010"/>
    <w:rsid w:val="00BC330E"/>
    <w:rsid w:val="00BC687B"/>
    <w:rsid w:val="00BD016D"/>
    <w:rsid w:val="00BD1B13"/>
    <w:rsid w:val="00BE27C0"/>
    <w:rsid w:val="00BE4898"/>
    <w:rsid w:val="00BF1B05"/>
    <w:rsid w:val="00BF36EC"/>
    <w:rsid w:val="00C0783F"/>
    <w:rsid w:val="00C114F8"/>
    <w:rsid w:val="00C15E52"/>
    <w:rsid w:val="00C217B5"/>
    <w:rsid w:val="00C238D0"/>
    <w:rsid w:val="00C24A23"/>
    <w:rsid w:val="00C27E83"/>
    <w:rsid w:val="00C31F03"/>
    <w:rsid w:val="00C47909"/>
    <w:rsid w:val="00C60B62"/>
    <w:rsid w:val="00C6113E"/>
    <w:rsid w:val="00C6140C"/>
    <w:rsid w:val="00C66994"/>
    <w:rsid w:val="00C73AA7"/>
    <w:rsid w:val="00C74E79"/>
    <w:rsid w:val="00C77726"/>
    <w:rsid w:val="00C8016E"/>
    <w:rsid w:val="00C80D39"/>
    <w:rsid w:val="00C83A96"/>
    <w:rsid w:val="00C851E2"/>
    <w:rsid w:val="00CA0830"/>
    <w:rsid w:val="00CA092B"/>
    <w:rsid w:val="00CA4023"/>
    <w:rsid w:val="00CA5A35"/>
    <w:rsid w:val="00CA72D9"/>
    <w:rsid w:val="00CB018B"/>
    <w:rsid w:val="00CB625D"/>
    <w:rsid w:val="00CB68DE"/>
    <w:rsid w:val="00CC1DEF"/>
    <w:rsid w:val="00CC2135"/>
    <w:rsid w:val="00CC2912"/>
    <w:rsid w:val="00CC41D0"/>
    <w:rsid w:val="00CC5578"/>
    <w:rsid w:val="00CC6CAA"/>
    <w:rsid w:val="00CD2442"/>
    <w:rsid w:val="00CE01A8"/>
    <w:rsid w:val="00CE038F"/>
    <w:rsid w:val="00CE127B"/>
    <w:rsid w:val="00CE4EAE"/>
    <w:rsid w:val="00CE68EF"/>
    <w:rsid w:val="00CF265E"/>
    <w:rsid w:val="00CF4B7E"/>
    <w:rsid w:val="00CF7641"/>
    <w:rsid w:val="00CF765A"/>
    <w:rsid w:val="00D04347"/>
    <w:rsid w:val="00D10014"/>
    <w:rsid w:val="00D123FE"/>
    <w:rsid w:val="00D14275"/>
    <w:rsid w:val="00D154EB"/>
    <w:rsid w:val="00D1750D"/>
    <w:rsid w:val="00D218B8"/>
    <w:rsid w:val="00D21DFD"/>
    <w:rsid w:val="00D23EE0"/>
    <w:rsid w:val="00D26DF1"/>
    <w:rsid w:val="00D270AE"/>
    <w:rsid w:val="00D30795"/>
    <w:rsid w:val="00D32918"/>
    <w:rsid w:val="00D32FEF"/>
    <w:rsid w:val="00D35A97"/>
    <w:rsid w:val="00D4010C"/>
    <w:rsid w:val="00D4054A"/>
    <w:rsid w:val="00D42BF5"/>
    <w:rsid w:val="00D47965"/>
    <w:rsid w:val="00D5113D"/>
    <w:rsid w:val="00D52629"/>
    <w:rsid w:val="00D53612"/>
    <w:rsid w:val="00D53890"/>
    <w:rsid w:val="00D56DE3"/>
    <w:rsid w:val="00D6126C"/>
    <w:rsid w:val="00D61FBC"/>
    <w:rsid w:val="00D669A5"/>
    <w:rsid w:val="00D67AEC"/>
    <w:rsid w:val="00D71108"/>
    <w:rsid w:val="00D748D1"/>
    <w:rsid w:val="00D75BCF"/>
    <w:rsid w:val="00D76A2E"/>
    <w:rsid w:val="00D76B0A"/>
    <w:rsid w:val="00D95291"/>
    <w:rsid w:val="00DA1A05"/>
    <w:rsid w:val="00DA3EBF"/>
    <w:rsid w:val="00DA493B"/>
    <w:rsid w:val="00DA56FE"/>
    <w:rsid w:val="00DA5C2A"/>
    <w:rsid w:val="00DA6E45"/>
    <w:rsid w:val="00DB20F7"/>
    <w:rsid w:val="00DE376A"/>
    <w:rsid w:val="00DE4D9F"/>
    <w:rsid w:val="00DF1F81"/>
    <w:rsid w:val="00DF740D"/>
    <w:rsid w:val="00E001AA"/>
    <w:rsid w:val="00E03B15"/>
    <w:rsid w:val="00E1289A"/>
    <w:rsid w:val="00E141D3"/>
    <w:rsid w:val="00E218D3"/>
    <w:rsid w:val="00E26811"/>
    <w:rsid w:val="00E32E2E"/>
    <w:rsid w:val="00E33E54"/>
    <w:rsid w:val="00E349D6"/>
    <w:rsid w:val="00E3533C"/>
    <w:rsid w:val="00E43CB0"/>
    <w:rsid w:val="00E45D75"/>
    <w:rsid w:val="00E51441"/>
    <w:rsid w:val="00E611C2"/>
    <w:rsid w:val="00E614CF"/>
    <w:rsid w:val="00E64C96"/>
    <w:rsid w:val="00E779C4"/>
    <w:rsid w:val="00E86064"/>
    <w:rsid w:val="00E86E2E"/>
    <w:rsid w:val="00E934B5"/>
    <w:rsid w:val="00EA0978"/>
    <w:rsid w:val="00EA3B06"/>
    <w:rsid w:val="00EB22CA"/>
    <w:rsid w:val="00EB5024"/>
    <w:rsid w:val="00EB541C"/>
    <w:rsid w:val="00EC4180"/>
    <w:rsid w:val="00ED07CA"/>
    <w:rsid w:val="00ED26F5"/>
    <w:rsid w:val="00ED3B67"/>
    <w:rsid w:val="00ED52C3"/>
    <w:rsid w:val="00EE2D55"/>
    <w:rsid w:val="00EE3493"/>
    <w:rsid w:val="00EE360F"/>
    <w:rsid w:val="00EE6B87"/>
    <w:rsid w:val="00EE7E27"/>
    <w:rsid w:val="00EF1102"/>
    <w:rsid w:val="00F21CF6"/>
    <w:rsid w:val="00F237EF"/>
    <w:rsid w:val="00F359AC"/>
    <w:rsid w:val="00F3696C"/>
    <w:rsid w:val="00F44487"/>
    <w:rsid w:val="00F47465"/>
    <w:rsid w:val="00F5068D"/>
    <w:rsid w:val="00F520E3"/>
    <w:rsid w:val="00F5229C"/>
    <w:rsid w:val="00F52B08"/>
    <w:rsid w:val="00F53507"/>
    <w:rsid w:val="00F559E7"/>
    <w:rsid w:val="00F82FB4"/>
    <w:rsid w:val="00F877B4"/>
    <w:rsid w:val="00F95A34"/>
    <w:rsid w:val="00F964FD"/>
    <w:rsid w:val="00FA0A9B"/>
    <w:rsid w:val="00FA136A"/>
    <w:rsid w:val="00FA197E"/>
    <w:rsid w:val="00FA2311"/>
    <w:rsid w:val="00FA2AFF"/>
    <w:rsid w:val="00FB0BEB"/>
    <w:rsid w:val="00FC2771"/>
    <w:rsid w:val="00FC47B0"/>
    <w:rsid w:val="00FC496D"/>
    <w:rsid w:val="00FC6CE4"/>
    <w:rsid w:val="00FC7D18"/>
    <w:rsid w:val="00FD3C3E"/>
    <w:rsid w:val="00FD5F3D"/>
    <w:rsid w:val="00FE3276"/>
    <w:rsid w:val="00FE3D91"/>
    <w:rsid w:val="00FF4965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6F685"/>
  <w15:docId w15:val="{39787A29-FB67-43A5-954D-CFD3F73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9F"/>
  </w:style>
  <w:style w:type="paragraph" w:styleId="1">
    <w:name w:val="heading 1"/>
    <w:basedOn w:val="a"/>
    <w:next w:val="a"/>
    <w:link w:val="10"/>
    <w:qFormat/>
    <w:rsid w:val="004611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119F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46119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46119F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119F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611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119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6119F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6119F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119F"/>
    <w:rPr>
      <w:color w:val="0000FF"/>
      <w:u w:val="single"/>
    </w:rPr>
  </w:style>
  <w:style w:type="character" w:styleId="a4">
    <w:name w:val="FollowedHyperlink"/>
    <w:uiPriority w:val="99"/>
    <w:rsid w:val="0046119F"/>
    <w:rPr>
      <w:color w:val="800080"/>
      <w:u w:val="single"/>
    </w:rPr>
  </w:style>
  <w:style w:type="paragraph" w:styleId="a5">
    <w:name w:val="Body Text Indent"/>
    <w:basedOn w:val="a"/>
    <w:link w:val="a6"/>
    <w:rsid w:val="0046119F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46119F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46119F"/>
    <w:pPr>
      <w:jc w:val="both"/>
    </w:pPr>
    <w:rPr>
      <w:sz w:val="28"/>
    </w:rPr>
  </w:style>
  <w:style w:type="paragraph" w:styleId="21">
    <w:name w:val="Body Text Indent 2"/>
    <w:basedOn w:val="a"/>
    <w:link w:val="22"/>
    <w:rsid w:val="0046119F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46119F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46119F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46119F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46119F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5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28D0"/>
    <w:rPr>
      <w:b/>
      <w:sz w:val="32"/>
    </w:rPr>
  </w:style>
  <w:style w:type="character" w:customStyle="1" w:styleId="20">
    <w:name w:val="Заголовок 2 Знак"/>
    <w:basedOn w:val="a0"/>
    <w:link w:val="2"/>
    <w:rsid w:val="007928D0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928D0"/>
    <w:rPr>
      <w:b/>
      <w:sz w:val="40"/>
    </w:rPr>
  </w:style>
  <w:style w:type="character" w:customStyle="1" w:styleId="40">
    <w:name w:val="Заголовок 4 Знак"/>
    <w:basedOn w:val="a0"/>
    <w:link w:val="4"/>
    <w:rsid w:val="007928D0"/>
    <w:rPr>
      <w:b/>
      <w:sz w:val="28"/>
    </w:rPr>
  </w:style>
  <w:style w:type="character" w:customStyle="1" w:styleId="50">
    <w:name w:val="Заголовок 5 Знак"/>
    <w:basedOn w:val="a0"/>
    <w:link w:val="5"/>
    <w:rsid w:val="007928D0"/>
    <w:rPr>
      <w:sz w:val="32"/>
    </w:rPr>
  </w:style>
  <w:style w:type="character" w:customStyle="1" w:styleId="60">
    <w:name w:val="Заголовок 6 Знак"/>
    <w:basedOn w:val="a0"/>
    <w:link w:val="6"/>
    <w:rsid w:val="007928D0"/>
    <w:rPr>
      <w:b/>
      <w:sz w:val="28"/>
    </w:rPr>
  </w:style>
  <w:style w:type="character" w:customStyle="1" w:styleId="70">
    <w:name w:val="Заголовок 7 Знак"/>
    <w:basedOn w:val="a0"/>
    <w:link w:val="7"/>
    <w:rsid w:val="007928D0"/>
    <w:rPr>
      <w:b/>
      <w:sz w:val="28"/>
    </w:rPr>
  </w:style>
  <w:style w:type="character" w:customStyle="1" w:styleId="80">
    <w:name w:val="Заголовок 8 Знак"/>
    <w:basedOn w:val="a0"/>
    <w:link w:val="8"/>
    <w:rsid w:val="007928D0"/>
    <w:rPr>
      <w:sz w:val="28"/>
    </w:rPr>
  </w:style>
  <w:style w:type="character" w:customStyle="1" w:styleId="90">
    <w:name w:val="Заголовок 9 Знак"/>
    <w:basedOn w:val="a0"/>
    <w:link w:val="9"/>
    <w:rsid w:val="007928D0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28D0"/>
    <w:rPr>
      <w:b/>
      <w:sz w:val="28"/>
    </w:rPr>
  </w:style>
  <w:style w:type="character" w:customStyle="1" w:styleId="a8">
    <w:name w:val="Верхний колонтитул Знак"/>
    <w:basedOn w:val="a0"/>
    <w:link w:val="a7"/>
    <w:rsid w:val="007928D0"/>
  </w:style>
  <w:style w:type="character" w:customStyle="1" w:styleId="aa">
    <w:name w:val="Основной текст Знак"/>
    <w:basedOn w:val="a0"/>
    <w:link w:val="a9"/>
    <w:rsid w:val="007928D0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28D0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7928D0"/>
    <w:rPr>
      <w:b/>
      <w:snapToGrid w:val="0"/>
      <w:color w:val="000000"/>
      <w:sz w:val="28"/>
      <w:shd w:val="clear" w:color="auto" w:fill="FFFFFF"/>
    </w:rPr>
  </w:style>
  <w:style w:type="character" w:customStyle="1" w:styleId="24">
    <w:name w:val="Основной текст 2 Знак"/>
    <w:basedOn w:val="a0"/>
    <w:link w:val="23"/>
    <w:rsid w:val="007928D0"/>
    <w:rPr>
      <w:b/>
      <w:sz w:val="28"/>
    </w:rPr>
  </w:style>
  <w:style w:type="character" w:customStyle="1" w:styleId="ac">
    <w:name w:val="Заголовок Знак"/>
    <w:basedOn w:val="a0"/>
    <w:link w:val="ab"/>
    <w:rsid w:val="007928D0"/>
    <w:rPr>
      <w:b/>
      <w:sz w:val="28"/>
    </w:rPr>
  </w:style>
  <w:style w:type="character" w:customStyle="1" w:styleId="34">
    <w:name w:val="Основной текст 3 Знак"/>
    <w:basedOn w:val="a0"/>
    <w:link w:val="33"/>
    <w:rsid w:val="007928D0"/>
    <w:rPr>
      <w:snapToGrid w:val="0"/>
      <w:color w:val="000000"/>
      <w:sz w:val="28"/>
    </w:rPr>
  </w:style>
  <w:style w:type="character" w:customStyle="1" w:styleId="ae">
    <w:name w:val="Текст выноски Знак"/>
    <w:basedOn w:val="a0"/>
    <w:link w:val="ad"/>
    <w:semiHidden/>
    <w:rsid w:val="007928D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928D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af4">
    <w:name w:val="Strong"/>
    <w:uiPriority w:val="22"/>
    <w:qFormat/>
    <w:rsid w:val="007928D0"/>
    <w:rPr>
      <w:b/>
      <w:bCs/>
    </w:rPr>
  </w:style>
  <w:style w:type="character" w:customStyle="1" w:styleId="ConsNormal">
    <w:name w:val="ConsNormal Знак"/>
    <w:link w:val="ConsNormal0"/>
    <w:locked/>
    <w:rsid w:val="00D04347"/>
    <w:rPr>
      <w:rFonts w:ascii="Arial" w:hAnsi="Arial" w:cs="Arial"/>
    </w:rPr>
  </w:style>
  <w:style w:type="paragraph" w:customStyle="1" w:styleId="ConsNormal0">
    <w:name w:val="ConsNormal"/>
    <w:link w:val="ConsNormal"/>
    <w:rsid w:val="00D0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0">
    <w:name w:val="msonormal"/>
    <w:basedOn w:val="a"/>
    <w:rsid w:val="007258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971D-4165-4458-BFC3-E067AEFC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247</TotalTime>
  <Pages>16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14</cp:revision>
  <cp:lastPrinted>2024-03-15T12:48:00Z</cp:lastPrinted>
  <dcterms:created xsi:type="dcterms:W3CDTF">2023-06-23T09:30:00Z</dcterms:created>
  <dcterms:modified xsi:type="dcterms:W3CDTF">2024-03-19T07:46:00Z</dcterms:modified>
</cp:coreProperties>
</file>