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FF12" w14:textId="77777777" w:rsidR="00732B6B" w:rsidRPr="009F1558" w:rsidRDefault="008B5310" w:rsidP="008B53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 xml:space="preserve">Муниципальная программа городского округа «город Дербент» </w:t>
      </w:r>
    </w:p>
    <w:p w14:paraId="49DD0352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1558">
        <w:rPr>
          <w:b/>
          <w:bCs/>
          <w:sz w:val="24"/>
          <w:szCs w:val="24"/>
        </w:rPr>
        <w:t>«Комплексное территориальное развитие города Дербент</w:t>
      </w:r>
      <w:r w:rsidR="006E1518" w:rsidRPr="009F1558">
        <w:rPr>
          <w:b/>
          <w:bCs/>
          <w:sz w:val="24"/>
          <w:szCs w:val="24"/>
        </w:rPr>
        <w:t>а</w:t>
      </w:r>
      <w:r w:rsidRPr="009F1558">
        <w:rPr>
          <w:b/>
          <w:bCs/>
          <w:sz w:val="24"/>
          <w:szCs w:val="24"/>
        </w:rPr>
        <w:t>»</w:t>
      </w:r>
    </w:p>
    <w:p w14:paraId="3ED539F4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151D2554" w14:textId="77777777" w:rsidR="008B5310" w:rsidRPr="009F1558" w:rsidRDefault="008B5310" w:rsidP="008B53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Паспорт</w:t>
      </w:r>
    </w:p>
    <w:p w14:paraId="1A2DB945" w14:textId="77777777" w:rsidR="00AF7BC4" w:rsidRPr="009F1558" w:rsidRDefault="008B5310" w:rsidP="008B53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>Муниципальной программы</w:t>
      </w:r>
      <w:r w:rsidR="006E1518" w:rsidRPr="009F1558">
        <w:rPr>
          <w:b/>
          <w:bCs/>
          <w:sz w:val="24"/>
          <w:szCs w:val="24"/>
        </w:rPr>
        <w:t xml:space="preserve"> </w:t>
      </w:r>
      <w:r w:rsidRPr="009F1558">
        <w:rPr>
          <w:b/>
          <w:bCs/>
          <w:sz w:val="24"/>
          <w:szCs w:val="24"/>
        </w:rPr>
        <w:t>городского округа «город Дербент»</w:t>
      </w:r>
    </w:p>
    <w:p w14:paraId="672956EB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>«Комплексное территориальное развитие города Дербент</w:t>
      </w:r>
      <w:r w:rsidR="006E1518" w:rsidRPr="009F1558">
        <w:rPr>
          <w:b/>
          <w:bCs/>
          <w:sz w:val="24"/>
          <w:szCs w:val="24"/>
        </w:rPr>
        <w:t>а</w:t>
      </w:r>
      <w:r w:rsidRPr="009F1558">
        <w:rPr>
          <w:b/>
          <w:bCs/>
          <w:sz w:val="24"/>
          <w:szCs w:val="24"/>
        </w:rPr>
        <w:t>»</w:t>
      </w:r>
    </w:p>
    <w:p w14:paraId="37F860D2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EA71DE6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af2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8422"/>
      </w:tblGrid>
      <w:tr w:rsidR="008B5310" w:rsidRPr="009F1558" w14:paraId="0AFF3CE2" w14:textId="77777777" w:rsidTr="00523DEE">
        <w:tc>
          <w:tcPr>
            <w:tcW w:w="1926" w:type="dxa"/>
          </w:tcPr>
          <w:p w14:paraId="7C32D093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422" w:type="dxa"/>
          </w:tcPr>
          <w:p w14:paraId="4478974E" w14:textId="77777777" w:rsidR="008B5310" w:rsidRPr="009F1558" w:rsidRDefault="008B5310" w:rsidP="008B7209">
            <w:pPr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«город Дербент»</w:t>
            </w:r>
          </w:p>
          <w:p w14:paraId="61516792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10" w:rsidRPr="009F1558" w14:paraId="1BB7EF3F" w14:textId="77777777" w:rsidTr="00523DEE">
        <w:tc>
          <w:tcPr>
            <w:tcW w:w="1926" w:type="dxa"/>
          </w:tcPr>
          <w:p w14:paraId="7CCF72B4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3D7063F8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10" w:rsidRPr="009F1558" w14:paraId="214BFAB7" w14:textId="77777777" w:rsidTr="00523DEE">
        <w:tc>
          <w:tcPr>
            <w:tcW w:w="1926" w:type="dxa"/>
          </w:tcPr>
          <w:p w14:paraId="7A6208AB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422" w:type="dxa"/>
          </w:tcPr>
          <w:p w14:paraId="1DF37E96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8B5310" w:rsidRPr="009F1558" w14:paraId="317EF1C5" w14:textId="77777777" w:rsidTr="00523DEE">
        <w:tc>
          <w:tcPr>
            <w:tcW w:w="1926" w:type="dxa"/>
          </w:tcPr>
          <w:p w14:paraId="7ADDF71F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305E6CC1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10" w:rsidRPr="009F1558" w14:paraId="1535E9FF" w14:textId="77777777" w:rsidTr="00523DEE">
        <w:tc>
          <w:tcPr>
            <w:tcW w:w="1926" w:type="dxa"/>
          </w:tcPr>
          <w:p w14:paraId="6E0DDB3F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14:paraId="24A0E112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422" w:type="dxa"/>
          </w:tcPr>
          <w:p w14:paraId="4AE739A5" w14:textId="77777777" w:rsidR="008B5310" w:rsidRPr="009F1558" w:rsidRDefault="008B5310" w:rsidP="008B7209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«город Дербент» и ее подведомственные организации; </w:t>
            </w:r>
          </w:p>
          <w:p w14:paraId="239B3B12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органы исполнительной власти Республики Дагестан и их территориальные органы и подведомственные организации (по согласованию)</w:t>
            </w:r>
          </w:p>
        </w:tc>
      </w:tr>
      <w:tr w:rsidR="008B5310" w:rsidRPr="009F1558" w14:paraId="2C693D74" w14:textId="77777777" w:rsidTr="00523DEE">
        <w:tc>
          <w:tcPr>
            <w:tcW w:w="1926" w:type="dxa"/>
          </w:tcPr>
          <w:p w14:paraId="505EA7EA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5A5C9266" w14:textId="77777777" w:rsidR="008B5310" w:rsidRPr="009F1558" w:rsidRDefault="008B5310" w:rsidP="008B7209">
            <w:pPr>
              <w:autoSpaceDE w:val="0"/>
              <w:autoSpaceDN w:val="0"/>
              <w:adjustRightInd w:val="0"/>
              <w:ind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10" w:rsidRPr="009F1558" w14:paraId="733C0533" w14:textId="77777777" w:rsidTr="00523DEE">
        <w:tc>
          <w:tcPr>
            <w:tcW w:w="1926" w:type="dxa"/>
          </w:tcPr>
          <w:p w14:paraId="5C676248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</w:p>
          <w:p w14:paraId="05324784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422" w:type="dxa"/>
          </w:tcPr>
          <w:p w14:paraId="74EE40E2" w14:textId="77777777" w:rsidR="008B5310" w:rsidRPr="009F1558" w:rsidRDefault="008B5310" w:rsidP="00F04D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территориального развития города посредством совершенствования системы благоустройства, охраны и использования объектов историко-культурного наследия, сохранения и улучшения окружающей природной среды, а также организации разработки и актуализации документов территориального планирования и градостроительного развития территории городского округа «город Дербент» (далее – ГО «город Дербент»).</w:t>
            </w:r>
          </w:p>
        </w:tc>
      </w:tr>
      <w:tr w:rsidR="008B5310" w:rsidRPr="009F1558" w14:paraId="5F76AF11" w14:textId="77777777" w:rsidTr="00523DEE">
        <w:tc>
          <w:tcPr>
            <w:tcW w:w="1926" w:type="dxa"/>
          </w:tcPr>
          <w:p w14:paraId="60A07355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06755CD3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6E17B722" w14:textId="77777777" w:rsidTr="00523DEE">
        <w:tc>
          <w:tcPr>
            <w:tcW w:w="1926" w:type="dxa"/>
          </w:tcPr>
          <w:p w14:paraId="672703A7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14:paraId="5EC40DC2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422" w:type="dxa"/>
          </w:tcPr>
          <w:p w14:paraId="2250C17E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инженерной инфраструктуры и объектов благоустройства ГО «город Дербент»;</w:t>
            </w:r>
          </w:p>
          <w:p w14:paraId="0F1BB579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в сети муниципальных образовательных учреждений;</w:t>
            </w:r>
          </w:p>
          <w:p w14:paraId="350DAD5D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туристического потенциала ГО «город Дербент»;</w:t>
            </w:r>
          </w:p>
          <w:p w14:paraId="68C08A6C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 общего пользования местного значения;</w:t>
            </w:r>
          </w:p>
          <w:p w14:paraId="3D8B2F92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занятия физической культурой и спортом;</w:t>
            </w:r>
          </w:p>
          <w:p w14:paraId="1FACC1D1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населения</w:t>
            </w:r>
            <w:r w:rsidR="0093566F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мероприятиях;</w:t>
            </w:r>
          </w:p>
          <w:p w14:paraId="4194373B" w14:textId="77777777" w:rsidR="008B5310" w:rsidRPr="009F1558" w:rsidRDefault="008B5310" w:rsidP="008B7209">
            <w:pPr>
              <w:autoSpaceDE w:val="0"/>
              <w:autoSpaceDN w:val="0"/>
              <w:adjustRightInd w:val="0"/>
              <w:ind w:firstLine="5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Повышение качества административного управления городским округом.</w:t>
            </w:r>
          </w:p>
        </w:tc>
      </w:tr>
      <w:tr w:rsidR="008B5310" w:rsidRPr="009F1558" w14:paraId="1F28963E" w14:textId="77777777" w:rsidTr="00523DEE">
        <w:tc>
          <w:tcPr>
            <w:tcW w:w="1926" w:type="dxa"/>
          </w:tcPr>
          <w:p w14:paraId="1ED9985A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1CB6780F" w14:textId="77777777" w:rsidR="008B5310" w:rsidRPr="009F1558" w:rsidRDefault="008B5310" w:rsidP="008B7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4A521549" w14:textId="77777777" w:rsidTr="00523DEE">
        <w:tc>
          <w:tcPr>
            <w:tcW w:w="1926" w:type="dxa"/>
          </w:tcPr>
          <w:p w14:paraId="7318843D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</w:t>
            </w:r>
          </w:p>
          <w:p w14:paraId="0E960F73" w14:textId="2EFF1D56" w:rsidR="008B5310" w:rsidRPr="009F1558" w:rsidRDefault="00F04D2A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</w:t>
            </w:r>
            <w:r w:rsidR="008B5310" w:rsidRPr="009F155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8422" w:type="dxa"/>
          </w:tcPr>
          <w:p w14:paraId="2DDB68D9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Этапы не предусмотрены </w:t>
            </w:r>
          </w:p>
          <w:p w14:paraId="55521DE7" w14:textId="40672628" w:rsidR="008B5310" w:rsidRPr="00B97B5A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Pr="0010487E">
              <w:rPr>
                <w:rFonts w:ascii="Times New Roman" w:hAnsi="Times New Roman" w:cs="Times New Roman"/>
                <w:sz w:val="24"/>
                <w:szCs w:val="24"/>
              </w:rPr>
              <w:t>: 2019 - 202</w:t>
            </w:r>
            <w:r w:rsidR="00721980" w:rsidRPr="00104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48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B5310" w:rsidRPr="009F1558" w14:paraId="19F2A6F3" w14:textId="77777777" w:rsidTr="00523DEE">
        <w:tc>
          <w:tcPr>
            <w:tcW w:w="1926" w:type="dxa"/>
          </w:tcPr>
          <w:p w14:paraId="4A0780B6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1CE1B53D" w14:textId="77777777" w:rsidR="008B5310" w:rsidRPr="009F1558" w:rsidRDefault="008B5310" w:rsidP="008B7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1720E0CE" w14:textId="77777777" w:rsidTr="00523DEE">
        <w:trPr>
          <w:trHeight w:val="416"/>
        </w:trPr>
        <w:tc>
          <w:tcPr>
            <w:tcW w:w="1926" w:type="dxa"/>
            <w:vMerge w:val="restart"/>
          </w:tcPr>
          <w:p w14:paraId="0CFB7E30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14:paraId="2724BCF9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индикаторы и показатели </w:t>
            </w:r>
          </w:p>
          <w:p w14:paraId="47726583" w14:textId="23BBED01" w:rsidR="008B5310" w:rsidRPr="009F1558" w:rsidRDefault="00F04D2A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</w:t>
            </w:r>
            <w:r w:rsidR="008B5310" w:rsidRPr="009F155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8422" w:type="dxa"/>
          </w:tcPr>
          <w:p w14:paraId="0AAD3041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парков и общественных пространств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20E30A" w14:textId="77777777" w:rsidR="008B5310" w:rsidRPr="009F1558" w:rsidRDefault="00901C8A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8B5310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построенных очистных сооружений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230417" w14:textId="77777777" w:rsidR="00CF1DA2" w:rsidRPr="009F1558" w:rsidRDefault="00CF1DA2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Мощность построенных источников энергоснабжения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60BE52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учреждений образования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723311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образования, в которых проведен капитальный ремонт/ реконструкция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1E06F1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учреждений культуры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FD1773" w14:textId="77777777" w:rsidR="008B5310" w:rsidRPr="009F1558" w:rsidRDefault="00901C8A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8B5310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реконструированных 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="008B5310" w:rsidRPr="009F1558">
              <w:rPr>
                <w:rFonts w:ascii="Times New Roman" w:hAnsi="Times New Roman" w:cs="Times New Roman"/>
                <w:sz w:val="24"/>
                <w:szCs w:val="24"/>
              </w:rPr>
              <w:t>инженерн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79970E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спортивных сооружений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A4CCBB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сооружений, в которых проведен капитальный ремонт/реконструкция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4ED0D6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пришкольных игровых площадок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AE96B5" w14:textId="77777777" w:rsidR="008B5310" w:rsidRPr="009F1558" w:rsidRDefault="00901C8A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дорог города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D8660F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посетивших город в год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D03227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(с учетом временных).</w:t>
            </w:r>
          </w:p>
        </w:tc>
      </w:tr>
      <w:tr w:rsidR="008B5310" w:rsidRPr="009F1558" w14:paraId="366D249E" w14:textId="77777777" w:rsidTr="00523DEE">
        <w:trPr>
          <w:trHeight w:val="58"/>
        </w:trPr>
        <w:tc>
          <w:tcPr>
            <w:tcW w:w="1926" w:type="dxa"/>
            <w:vMerge/>
          </w:tcPr>
          <w:p w14:paraId="635D021F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02273D73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59E5E5F0" w14:textId="77777777" w:rsidTr="00523DEE">
        <w:tc>
          <w:tcPr>
            <w:tcW w:w="1926" w:type="dxa"/>
          </w:tcPr>
          <w:p w14:paraId="142291F4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422" w:type="dxa"/>
          </w:tcPr>
          <w:p w14:paraId="7E2BBD09" w14:textId="77777777" w:rsidR="00B97B5A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14:paraId="3E8E04E2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28014853,56   тыс. рублей, в том числе </w:t>
            </w:r>
            <w:hyperlink r:id="rId8" w:history="1">
              <w:r w:rsidRPr="00B97B5A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  <w:r w:rsidRPr="00B97B5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95E35AE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2019 году ˗ 1734419,93 тыс. рублей;</w:t>
            </w:r>
          </w:p>
          <w:p w14:paraId="5E3E3D69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2020 году ˗ 3171143,24 тыс. рублей;</w:t>
            </w:r>
          </w:p>
          <w:p w14:paraId="14C6BFE3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2021 году ˗ 3349296,22 тыс. рублей;</w:t>
            </w:r>
          </w:p>
          <w:p w14:paraId="27BC19AB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2022 году ˗ 1777401,59 тыс. рублей;</w:t>
            </w:r>
          </w:p>
          <w:p w14:paraId="7631836B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2023 году ˗ 8029578,66 тыс. рублей;</w:t>
            </w:r>
          </w:p>
          <w:p w14:paraId="648B98F4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2024 году ˗ 9953013,92 тыс. рублей;</w:t>
            </w:r>
          </w:p>
          <w:p w14:paraId="5A77B6DC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˗ 733079,80 тыс. рублей, в том числе:</w:t>
            </w:r>
          </w:p>
          <w:p w14:paraId="3DAEF72E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2019 году ˗ 150605,20 тыс. рублей;</w:t>
            </w:r>
          </w:p>
          <w:p w14:paraId="7C4D70B4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2020 году ˗ 180000,00 тыс. рублей;</w:t>
            </w:r>
          </w:p>
          <w:p w14:paraId="41E9B728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2021 году ˗ 180000,00 тыс. рублей;</w:t>
            </w:r>
          </w:p>
          <w:p w14:paraId="3E24467C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2022 году ˗ 180000,00 тыс. рублей;</w:t>
            </w:r>
          </w:p>
          <w:p w14:paraId="10B0CB6E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2023 году ˗ 42474,60 тыс. рублей;</w:t>
            </w:r>
          </w:p>
          <w:p w14:paraId="69790044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2024 году ˗ 0 рублей;</w:t>
            </w:r>
          </w:p>
          <w:p w14:paraId="620C3194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Республики Дагестан ˗ 26412487,07 тыс. рублей, в том числе:</w:t>
            </w:r>
          </w:p>
          <w:p w14:paraId="08D6E4CB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2019 году ˗ 1519926,59 тыс. рублей;</w:t>
            </w:r>
          </w:p>
          <w:p w14:paraId="3713F40C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2020 году ˗ 2597359,87 тыс. рублей;</w:t>
            </w:r>
          </w:p>
          <w:p w14:paraId="138641F6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2021 году ˗ 3055473,68 тыс. рублей;</w:t>
            </w:r>
          </w:p>
          <w:p w14:paraId="209D266D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2022 году ˗ 1527473,68 тыс. рублей;</w:t>
            </w:r>
          </w:p>
          <w:p w14:paraId="47D7F5F2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2023 году ˗ 7869273,93 тыс. рублей;</w:t>
            </w:r>
          </w:p>
          <w:p w14:paraId="4303104B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2024 году ˗ 9842979,32 тыс. рублей;</w:t>
            </w:r>
          </w:p>
          <w:p w14:paraId="6794DCBE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за счет средств местного бюджета ˗ 314241,64 тыс. рублей, в том числе:</w:t>
            </w:r>
          </w:p>
          <w:p w14:paraId="54E55A83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2019 году ˗ 36843,09 тыс. рублей;</w:t>
            </w:r>
          </w:p>
          <w:p w14:paraId="7DCE263B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2020 году ˗ 28783,37 тыс. рублей;</w:t>
            </w:r>
          </w:p>
          <w:p w14:paraId="689DB30C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2021 году ˗ 33822,54 тыс. рублей;</w:t>
            </w:r>
          </w:p>
          <w:p w14:paraId="04EAB8E4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2022 году ˗ 16927,91 тыс. рублей;</w:t>
            </w:r>
          </w:p>
          <w:p w14:paraId="3BC3BB06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2023 году ˗ 87830,13 тыс. рублей;</w:t>
            </w:r>
          </w:p>
          <w:p w14:paraId="5EEAB7DC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2024 году ˗ 110034,60 тыс. рублей;</w:t>
            </w:r>
          </w:p>
          <w:p w14:paraId="6D9C553A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за счет средств внебюджетных источников ˗ 555045,05 тыс. рублей, в том числе:</w:t>
            </w:r>
          </w:p>
          <w:p w14:paraId="217E77E6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2019 году ˗ 27045,05 тыс. рублей;</w:t>
            </w:r>
          </w:p>
          <w:p w14:paraId="0BCA86B4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2020 году ˗ 365000,00 тыс. рублей;</w:t>
            </w:r>
          </w:p>
          <w:p w14:paraId="739E5A30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2021 году ˗ 80000,00 рублей;</w:t>
            </w:r>
          </w:p>
          <w:p w14:paraId="1CF6E97D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2022 году ˗ 53000,00 рублей;</w:t>
            </w:r>
          </w:p>
          <w:p w14:paraId="4768123D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2023 году ˗ 30000,00 рублей;</w:t>
            </w:r>
          </w:p>
          <w:p w14:paraId="074C6532" w14:textId="0992A8EE" w:rsidR="00B97B5A" w:rsidRPr="00721980" w:rsidRDefault="00B97B5A" w:rsidP="00B97B5A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</w:rPr>
            </w:pPr>
            <w:r w:rsidRPr="00B97B5A">
              <w:rPr>
                <w:rFonts w:ascii="Times New Roman" w:hAnsi="Times New Roman"/>
              </w:rPr>
              <w:t>в 2024 году ˗ 0 рублей.</w:t>
            </w:r>
          </w:p>
          <w:p w14:paraId="62AAB181" w14:textId="77777777" w:rsidR="00721980" w:rsidRPr="00B97B5A" w:rsidRDefault="00721980" w:rsidP="00C40998">
            <w:pPr>
              <w:pStyle w:val="formattext"/>
              <w:spacing w:before="0" w:beforeAutospacing="0" w:after="0" w:afterAutospacing="0" w:line="240" w:lineRule="atLeast"/>
              <w:ind w:firstLine="516"/>
              <w:jc w:val="right"/>
              <w:textAlignment w:val="baseline"/>
              <w:rPr>
                <w:rFonts w:ascii="Times New Roman" w:hAnsi="Times New Roman"/>
              </w:rPr>
            </w:pPr>
          </w:p>
          <w:p w14:paraId="40B0CE44" w14:textId="257A5F67" w:rsidR="008B5310" w:rsidRPr="00B97B5A" w:rsidRDefault="008B5310" w:rsidP="00C40998">
            <w:pPr>
              <w:pStyle w:val="formattext"/>
              <w:spacing w:before="0" w:beforeAutospacing="0" w:after="0" w:afterAutospacing="0" w:line="240" w:lineRule="atLeast"/>
              <w:ind w:firstLine="516"/>
              <w:textAlignment w:val="baseline"/>
              <w:rPr>
                <w:rFonts w:ascii="Times New Roman" w:hAnsi="Times New Roman"/>
              </w:rPr>
            </w:pPr>
            <w:r w:rsidRPr="00B97B5A">
              <w:rPr>
                <w:rFonts w:ascii="Times New Roman" w:hAnsi="Times New Roman"/>
              </w:rPr>
              <w:t>*</w:t>
            </w:r>
            <w:r w:rsidRPr="00B97B5A">
              <w:rPr>
                <w:rFonts w:ascii="Times New Roman" w:hAnsi="Times New Roman"/>
                <w:i/>
                <w:iCs/>
              </w:rPr>
      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бюджетов.</w:t>
            </w:r>
          </w:p>
        </w:tc>
      </w:tr>
      <w:tr w:rsidR="008B5310" w:rsidRPr="009F1558" w14:paraId="331EC4EA" w14:textId="77777777" w:rsidTr="00523DEE">
        <w:tc>
          <w:tcPr>
            <w:tcW w:w="1926" w:type="dxa"/>
          </w:tcPr>
          <w:p w14:paraId="63B2FCDB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649B4123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2D20C3D1" w14:textId="77777777" w:rsidTr="00523DEE">
        <w:tc>
          <w:tcPr>
            <w:tcW w:w="1926" w:type="dxa"/>
          </w:tcPr>
          <w:p w14:paraId="3E751FBF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программы.</w:t>
            </w:r>
          </w:p>
        </w:tc>
        <w:tc>
          <w:tcPr>
            <w:tcW w:w="8422" w:type="dxa"/>
          </w:tcPr>
          <w:p w14:paraId="3F6EFF73" w14:textId="40E1308F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40998">
              <w:rPr>
                <w:rFonts w:ascii="Times New Roman" w:hAnsi="Times New Roman"/>
                <w:sz w:val="24"/>
                <w:szCs w:val="24"/>
              </w:rPr>
              <w:t>лагоустройство 6 парков и общественных пространств;</w:t>
            </w:r>
          </w:p>
          <w:p w14:paraId="204AA5D0" w14:textId="77777777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строительство очистных сооружений мощностью 50 тыс. куб. метров в сутки;</w:t>
            </w:r>
          </w:p>
          <w:p w14:paraId="0FA45460" w14:textId="77777777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(реконструкции) 17 учреждений образования;</w:t>
            </w:r>
          </w:p>
          <w:p w14:paraId="2E45A3F1" w14:textId="77777777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(реконструкции) 2 учреждений культуры;</w:t>
            </w:r>
          </w:p>
          <w:p w14:paraId="40AF2FD0" w14:textId="2857AA7D" w:rsid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реконструкция объектов инженерной и дорожной инфраструктуры протяженностью 76 км;</w:t>
            </w:r>
          </w:p>
          <w:p w14:paraId="46344CC2" w14:textId="0E260C05" w:rsidR="001A4FB5" w:rsidRPr="00C40998" w:rsidRDefault="001A4FB5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1494 дополнительных мест в сфере образования;</w:t>
            </w:r>
          </w:p>
          <w:p w14:paraId="1BCA218C" w14:textId="77777777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строительство 1 спортивного сооружения;</w:t>
            </w:r>
          </w:p>
          <w:p w14:paraId="3475A950" w14:textId="77777777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обустройство 10 пришкольных игровых площадок;</w:t>
            </w:r>
          </w:p>
          <w:p w14:paraId="20ED3768" w14:textId="64A7C3FA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строительство дорог города протяженностью 2 км;</w:t>
            </w:r>
          </w:p>
          <w:p w14:paraId="47736659" w14:textId="560D3845" w:rsidR="00C40998" w:rsidRPr="00E70711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711">
              <w:rPr>
                <w:rFonts w:ascii="Times New Roman" w:hAnsi="Times New Roman"/>
                <w:sz w:val="24"/>
                <w:szCs w:val="24"/>
              </w:rPr>
              <w:t>посещение туристами города в количестве 1</w:t>
            </w:r>
            <w:r w:rsidR="001A4FB5">
              <w:rPr>
                <w:rFonts w:ascii="Times New Roman" w:hAnsi="Times New Roman"/>
                <w:sz w:val="24"/>
                <w:szCs w:val="24"/>
              </w:rPr>
              <w:t>6</w:t>
            </w:r>
            <w:r w:rsidRPr="00E70711">
              <w:rPr>
                <w:rFonts w:ascii="Times New Roman" w:hAnsi="Times New Roman"/>
                <w:sz w:val="24"/>
                <w:szCs w:val="24"/>
              </w:rPr>
              <w:t>0 тыс. туристов в год;</w:t>
            </w:r>
          </w:p>
          <w:p w14:paraId="49005745" w14:textId="2E414B86" w:rsidR="008B5310" w:rsidRPr="000D3F1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711">
              <w:rPr>
                <w:rFonts w:ascii="Times New Roman" w:hAnsi="Times New Roman"/>
                <w:sz w:val="24"/>
                <w:szCs w:val="24"/>
              </w:rPr>
              <w:t>создание 2557 рабочих мест (с учетом временных)</w:t>
            </w:r>
            <w:r w:rsidR="000D3F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D04E2EB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F8241D7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1558">
        <w:rPr>
          <w:rFonts w:ascii="Times New Roman" w:hAnsi="Times New Roman" w:cs="Times New Roman"/>
          <w:sz w:val="24"/>
          <w:szCs w:val="24"/>
        </w:rPr>
        <w:t>. Характеристика текущего состояния</w:t>
      </w:r>
    </w:p>
    <w:p w14:paraId="6324A13B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и основные проблемы социально-экономического развития г. Дербента</w:t>
      </w:r>
    </w:p>
    <w:p w14:paraId="0F4A4341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F02E0E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Дербент – один из древнейших городов мира, возраст которого, как поселения, исчисляется в 5 000 лет. Дербент, являясь самым южным городом Российской Федерации, находится на западном побережье Каспийского моря в 121 км к юго-востоку от административного центра (столицы) Республики Дагестан – города Махачкалы и граничит с Дербентским районом.</w:t>
      </w:r>
    </w:p>
    <w:p w14:paraId="1C7A6139" w14:textId="243C27DA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Площадь городского округа достигает </w:t>
      </w:r>
      <w:r w:rsidR="00CE185D" w:rsidRPr="009F1558">
        <w:rPr>
          <w:rFonts w:ascii="Times New Roman" w:hAnsi="Times New Roman" w:cs="Times New Roman"/>
          <w:sz w:val="24"/>
          <w:szCs w:val="24"/>
        </w:rPr>
        <w:t>3,3</w:t>
      </w:r>
      <w:r w:rsidRPr="009F1558">
        <w:rPr>
          <w:rFonts w:ascii="Times New Roman" w:hAnsi="Times New Roman" w:cs="Times New Roman"/>
          <w:sz w:val="24"/>
          <w:szCs w:val="24"/>
        </w:rPr>
        <w:t xml:space="preserve"> тыс. га. Численность постоянного населения городского округа «город Дербент» составляет 124,2 тыс. человек. При этом отмечается устойчивая динамика роста численности населения города, обеспечиваемая за счет его естественного прироста. Дербент уникален и по своему национальному составу. На его территории компактно проживают представители более 36 национальностей.</w:t>
      </w:r>
    </w:p>
    <w:p w14:paraId="1DF08BBF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В 2010 году в соответствии с приказом Министерства </w:t>
      </w:r>
      <w:r w:rsidR="006E1518" w:rsidRPr="009F1558">
        <w:rPr>
          <w:rFonts w:ascii="Times New Roman" w:hAnsi="Times New Roman" w:cs="Times New Roman"/>
          <w:sz w:val="24"/>
          <w:szCs w:val="24"/>
        </w:rPr>
        <w:t>к</w:t>
      </w:r>
      <w:r w:rsidRPr="009F1558">
        <w:rPr>
          <w:rFonts w:ascii="Times New Roman" w:hAnsi="Times New Roman" w:cs="Times New Roman"/>
          <w:sz w:val="24"/>
          <w:szCs w:val="24"/>
        </w:rPr>
        <w:t>ультуры Российской Федерации и Министерства регионального развития Российской Федерации от 29.07.2010</w:t>
      </w:r>
      <w:r w:rsidR="00AF447F" w:rsidRPr="009F1558">
        <w:rPr>
          <w:rFonts w:ascii="Times New Roman" w:hAnsi="Times New Roman" w:cs="Times New Roman"/>
          <w:sz w:val="24"/>
          <w:szCs w:val="24"/>
        </w:rPr>
        <w:t xml:space="preserve">г. </w:t>
      </w:r>
      <w:r w:rsidRPr="009F1558">
        <w:rPr>
          <w:rFonts w:ascii="Times New Roman" w:hAnsi="Times New Roman" w:cs="Times New Roman"/>
          <w:sz w:val="24"/>
          <w:szCs w:val="24"/>
        </w:rPr>
        <w:t xml:space="preserve">№418/339 город Дербент включен в перечень исторических поселений Российской Федерации. </w:t>
      </w:r>
    </w:p>
    <w:p w14:paraId="302DCF2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Необходимо отметить уникальность главных исторических памятников Дербента – древних военно-оборонительных конструкций, которые по своей монументальности, грандиозности, инженерным и архитектурно-художественным качествам являются единственными в мире среди дошедших до наших дней древних фортификационных сооружений. В 2003 году архитектурный ансамбль «Цитадель, старый город и крепостные сооружения Дербента» включен в перечень лучших архитектурных памятников мира Всемирного культурного наследия ЮНЕСКО. Указом Президента Российской Федерации от 20 февраля 1995г. №176 Дербентский историко-архитектурный и художественный музей-заповедник включен в перечень объектов исторического и культурного наследия федерального (общероссийского) значения.</w:t>
      </w:r>
    </w:p>
    <w:p w14:paraId="6871619C" w14:textId="77777777" w:rsidR="001D4196" w:rsidRPr="009F1558" w:rsidRDefault="001D4196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BA985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58">
        <w:rPr>
          <w:rFonts w:ascii="Times New Roman" w:hAnsi="Times New Roman" w:cs="Times New Roman"/>
          <w:b/>
          <w:sz w:val="24"/>
          <w:szCs w:val="24"/>
        </w:rPr>
        <w:t xml:space="preserve">Экономика города </w:t>
      </w:r>
    </w:p>
    <w:p w14:paraId="7172B59D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Город является вторым по численности населения и объему производимой продукции в Республике Дагестан. В основном, на территории муниципального образования расположены предприятия виноделия, пищевой и перерабатывающей промышленности. </w:t>
      </w:r>
    </w:p>
    <w:p w14:paraId="58AE45D7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Так, в городе функционируют предприятия алкогольной</w:t>
      </w:r>
      <w:r w:rsidR="006E1518" w:rsidRPr="009F1558">
        <w:rPr>
          <w:rFonts w:ascii="Times New Roman" w:hAnsi="Times New Roman" w:cs="Times New Roman"/>
          <w:sz w:val="24"/>
          <w:szCs w:val="24"/>
        </w:rPr>
        <w:t xml:space="preserve"> промышленности, среди которых </w:t>
      </w:r>
      <w:r w:rsidRPr="009F1558">
        <w:rPr>
          <w:rFonts w:ascii="Times New Roman" w:hAnsi="Times New Roman" w:cs="Times New Roman"/>
          <w:sz w:val="24"/>
          <w:szCs w:val="24"/>
        </w:rPr>
        <w:t>АО «Дербентский коньячный комбинат», производящ</w:t>
      </w:r>
      <w:r w:rsidR="006E1518" w:rsidRPr="009F1558">
        <w:rPr>
          <w:rFonts w:ascii="Times New Roman" w:hAnsi="Times New Roman" w:cs="Times New Roman"/>
          <w:sz w:val="24"/>
          <w:szCs w:val="24"/>
        </w:rPr>
        <w:t>ее</w:t>
      </w:r>
      <w:r w:rsidRPr="009F1558">
        <w:rPr>
          <w:rFonts w:ascii="Times New Roman" w:hAnsi="Times New Roman" w:cs="Times New Roman"/>
          <w:sz w:val="24"/>
          <w:szCs w:val="24"/>
        </w:rPr>
        <w:t xml:space="preserve"> как ординарные (3-х и 5-ти звездочные), так и марочные коньяки («Каспий», «Дербент», «Москва», «Махачкала», «Нарын-Кала», «Россия»), широко известные в России и за ее пределами; ОАО «Дербентский завод игристых вин», выпускающ</w:t>
      </w:r>
      <w:r w:rsidR="004A57C5" w:rsidRPr="009F1558">
        <w:rPr>
          <w:rFonts w:ascii="Times New Roman" w:hAnsi="Times New Roman" w:cs="Times New Roman"/>
          <w:sz w:val="24"/>
          <w:szCs w:val="24"/>
        </w:rPr>
        <w:t>ее</w:t>
      </w:r>
      <w:r w:rsidRPr="009F1558">
        <w:rPr>
          <w:rFonts w:ascii="Times New Roman" w:hAnsi="Times New Roman" w:cs="Times New Roman"/>
          <w:sz w:val="24"/>
          <w:szCs w:val="24"/>
        </w:rPr>
        <w:t xml:space="preserve"> десертные, крепленые, шампанские вина.</w:t>
      </w:r>
    </w:p>
    <w:p w14:paraId="30BA220C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Комбинатом строительных материалов на территории двух карьеров осуществляется добыча природного строительного материала – камня-известняка, из которого производятся стеновые блоки, облицовочные плиты и др. Данный строительный материал повсеместно используется при строительстве жилых домов, общественных и административных зданий, производственных сооружений практически на всей территории Дагестана, вывозится в </w:t>
      </w:r>
      <w:r w:rsidRPr="009F1558">
        <w:rPr>
          <w:rFonts w:ascii="Times New Roman" w:hAnsi="Times New Roman" w:cs="Times New Roman"/>
          <w:sz w:val="24"/>
          <w:szCs w:val="24"/>
        </w:rPr>
        <w:lastRenderedPageBreak/>
        <w:t xml:space="preserve">различные регионы России.  </w:t>
      </w:r>
    </w:p>
    <w:p w14:paraId="6FB8F123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Транспортная отрасль города представлена двумя автотранспортными предприятиями, обеспечивающим</w:t>
      </w:r>
      <w:r w:rsidR="004A57C5" w:rsidRPr="009F1558">
        <w:rPr>
          <w:rFonts w:ascii="Times New Roman" w:hAnsi="Times New Roman" w:cs="Times New Roman"/>
          <w:sz w:val="24"/>
          <w:szCs w:val="24"/>
        </w:rPr>
        <w:t>и</w:t>
      </w:r>
      <w:r w:rsidRPr="009F1558">
        <w:rPr>
          <w:rFonts w:ascii="Times New Roman" w:hAnsi="Times New Roman" w:cs="Times New Roman"/>
          <w:sz w:val="24"/>
          <w:szCs w:val="24"/>
        </w:rPr>
        <w:t xml:space="preserve"> организацию на территории муниципального образования пассажирских перевозок. </w:t>
      </w:r>
    </w:p>
    <w:p w14:paraId="2507B03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Функционирует 2 оптово-вещевых и 1 сельскохозяйственный рынок, торговля на которых осуществляется предпринимателями. Платные услуги (за исключением коммунальных услуг и услуг связи) также оказываются коммерческими структурами и частными предпринимателями.</w:t>
      </w:r>
    </w:p>
    <w:p w14:paraId="32FF37F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Дербент является важнейшим транспортным узлом. По его территории проход</w:t>
      </w:r>
      <w:r w:rsidR="004A57C5" w:rsidRPr="009F1558">
        <w:rPr>
          <w:rFonts w:ascii="Times New Roman" w:hAnsi="Times New Roman" w:cs="Times New Roman"/>
          <w:sz w:val="24"/>
          <w:szCs w:val="24"/>
        </w:rPr>
        <w:t>я</w:t>
      </w:r>
      <w:r w:rsidRPr="009F1558">
        <w:rPr>
          <w:rFonts w:ascii="Times New Roman" w:hAnsi="Times New Roman" w:cs="Times New Roman"/>
          <w:sz w:val="24"/>
          <w:szCs w:val="24"/>
        </w:rPr>
        <w:t>т автомагистраль федерального значения «Кавказ» и железная дорога, связывающая Россию с Азербайджаном и далее – с Ираном.</w:t>
      </w:r>
    </w:p>
    <w:p w14:paraId="0412FBB7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74F4E0E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58">
        <w:rPr>
          <w:rFonts w:ascii="Times New Roman" w:hAnsi="Times New Roman" w:cs="Times New Roman"/>
          <w:b/>
          <w:sz w:val="24"/>
          <w:szCs w:val="24"/>
        </w:rPr>
        <w:t xml:space="preserve">Социальная сфера </w:t>
      </w:r>
    </w:p>
    <w:p w14:paraId="6872603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На территории городского округа «город Дербент» функционирует 65</w:t>
      </w:r>
      <w:r w:rsidR="004D3518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в том числе:</w:t>
      </w:r>
    </w:p>
    <w:p w14:paraId="06E2758E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30 муниципальных дошкольных образовательных учреждений;</w:t>
      </w:r>
    </w:p>
    <w:p w14:paraId="38C46BF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23 муниципальных общеобразовательных учреждений;</w:t>
      </w:r>
    </w:p>
    <w:p w14:paraId="626E3F4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8 муниципальных учреждений дополнительного образования</w:t>
      </w:r>
      <w:r w:rsidR="004D3518" w:rsidRPr="009F1558">
        <w:rPr>
          <w:rFonts w:ascii="Times New Roman" w:hAnsi="Times New Roman" w:cs="Times New Roman"/>
          <w:sz w:val="24"/>
          <w:szCs w:val="24"/>
        </w:rPr>
        <w:t>;</w:t>
      </w:r>
    </w:p>
    <w:p w14:paraId="3A7ED6F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2 музыкальные школы, школа искусств и Дом детского и юношеского творчества.</w:t>
      </w:r>
    </w:p>
    <w:p w14:paraId="2F08CC5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Кроме того, в сфере дошкольного образования осуществляют свою деятельность негосударственные организации, предоставляющие услуги по школьному, дошкольному образованию, присмотру и уходу за детьми.</w:t>
      </w:r>
    </w:p>
    <w:p w14:paraId="7F93276C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настоящее время в городском округе «город Дербент» 57% детей дошкольного возраста охвачено всеми формами дошкольного образования.</w:t>
      </w:r>
    </w:p>
    <w:p w14:paraId="4B5C5EEF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Нетиповыми (приспособленными) помещениями являются 18 дошкольных образовательных учреждени</w:t>
      </w:r>
      <w:r w:rsidR="00B25605" w:rsidRPr="009F1558">
        <w:rPr>
          <w:rFonts w:ascii="Times New Roman" w:hAnsi="Times New Roman" w:cs="Times New Roman"/>
          <w:sz w:val="24"/>
          <w:szCs w:val="24"/>
        </w:rPr>
        <w:t>й</w:t>
      </w:r>
      <w:r w:rsidRPr="009F1558">
        <w:rPr>
          <w:rFonts w:ascii="Times New Roman" w:hAnsi="Times New Roman" w:cs="Times New Roman"/>
          <w:sz w:val="24"/>
          <w:szCs w:val="24"/>
        </w:rPr>
        <w:t xml:space="preserve">. Требуют капитального ремонта 13 дошкольных учреждений. Сверх установленной нормы детские дошкольные учреждения посещают 1315 детей, еще 3719 детей дополнительно состоят на учете для определения в дошкольные образовательные учреждения. В целом остается острая потребность в дошкольных местах. </w:t>
      </w:r>
    </w:p>
    <w:p w14:paraId="31B2C4AD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Вместе с тем, в связи с низкими темпами строительства общеобразовательных школ наметилась устойчивая тенденция увеличения доли обучающихся, занимающихся во вторую смену. Численность учащихся дневных общеобразовательных учреждений составляет 17113 чел., из которых 30,5% учатся во вторую смену. При этом проектная мощность общеобразовательных школ составляет 14486 чел</w:t>
      </w:r>
      <w:r w:rsidR="00B25605" w:rsidRPr="009F1558">
        <w:rPr>
          <w:rFonts w:ascii="Times New Roman" w:hAnsi="Times New Roman" w:cs="Times New Roman"/>
          <w:sz w:val="24"/>
          <w:szCs w:val="24"/>
        </w:rPr>
        <w:t>овек</w:t>
      </w:r>
      <w:r w:rsidRPr="009F1558">
        <w:rPr>
          <w:rFonts w:ascii="Times New Roman" w:hAnsi="Times New Roman" w:cs="Times New Roman"/>
          <w:sz w:val="24"/>
          <w:szCs w:val="24"/>
        </w:rPr>
        <w:t>. Средняя наполняемость классов в 2018 году составила 25 человек.</w:t>
      </w:r>
    </w:p>
    <w:p w14:paraId="322FF01F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Нетиповыми (приспособленными) помещениями являются 8 общеобразовательных учреждени</w:t>
      </w:r>
      <w:r w:rsidR="004D3518" w:rsidRPr="009F1558">
        <w:rPr>
          <w:rFonts w:ascii="Times New Roman" w:hAnsi="Times New Roman" w:cs="Times New Roman"/>
          <w:sz w:val="24"/>
          <w:szCs w:val="24"/>
        </w:rPr>
        <w:t>й</w:t>
      </w:r>
      <w:r w:rsidRPr="009F1558">
        <w:rPr>
          <w:rFonts w:ascii="Times New Roman" w:hAnsi="Times New Roman" w:cs="Times New Roman"/>
          <w:sz w:val="24"/>
          <w:szCs w:val="24"/>
        </w:rPr>
        <w:t xml:space="preserve">, капитальный ремонт требуется в 10 учреждениях. </w:t>
      </w:r>
    </w:p>
    <w:p w14:paraId="741BB5D7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муниципальном образовании функционирует 112 спортивных сооружений, в том числе 8 спортивных школ.</w:t>
      </w:r>
      <w:r w:rsidR="004D3518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 xml:space="preserve">Общая площадь спортивных сооружений в настоящее время составляет 88460 кв. м, единовременная пропускная способность 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- </w:t>
      </w:r>
      <w:r w:rsidRPr="009F1558">
        <w:rPr>
          <w:rFonts w:ascii="Times New Roman" w:hAnsi="Times New Roman" w:cs="Times New Roman"/>
          <w:sz w:val="24"/>
          <w:szCs w:val="24"/>
        </w:rPr>
        <w:t>2851 чел</w:t>
      </w:r>
      <w:r w:rsidR="00274283" w:rsidRPr="009F1558">
        <w:rPr>
          <w:rFonts w:ascii="Times New Roman" w:hAnsi="Times New Roman" w:cs="Times New Roman"/>
          <w:sz w:val="24"/>
          <w:szCs w:val="24"/>
        </w:rPr>
        <w:t>овек</w:t>
      </w:r>
      <w:r w:rsidRPr="009F1558">
        <w:rPr>
          <w:rFonts w:ascii="Times New Roman" w:hAnsi="Times New Roman" w:cs="Times New Roman"/>
          <w:sz w:val="24"/>
          <w:szCs w:val="24"/>
        </w:rPr>
        <w:t>. В городе функционирует 1 открытый стадион «Нарын Кала» вместимостью 2000 мест.</w:t>
      </w:r>
    </w:p>
    <w:p w14:paraId="661BFE7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AFE747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58">
        <w:rPr>
          <w:rFonts w:ascii="Times New Roman" w:hAnsi="Times New Roman" w:cs="Times New Roman"/>
          <w:b/>
          <w:sz w:val="24"/>
          <w:szCs w:val="24"/>
        </w:rPr>
        <w:t xml:space="preserve">Инженерная инфраструктура </w:t>
      </w:r>
    </w:p>
    <w:p w14:paraId="6EC6295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городском округе «город Дербент» порядка 25 тыс. куб</w:t>
      </w:r>
      <w:r w:rsidR="00274283" w:rsidRPr="009F1558">
        <w:rPr>
          <w:rFonts w:ascii="Times New Roman" w:hAnsi="Times New Roman" w:cs="Times New Roman"/>
          <w:sz w:val="24"/>
          <w:szCs w:val="24"/>
        </w:rPr>
        <w:t>. м</w:t>
      </w:r>
      <w:r w:rsidRPr="009F1558">
        <w:rPr>
          <w:rFonts w:ascii="Times New Roman" w:hAnsi="Times New Roman" w:cs="Times New Roman"/>
          <w:sz w:val="24"/>
          <w:szCs w:val="24"/>
        </w:rPr>
        <w:t xml:space="preserve"> в сутки неочищенных канализационных стоков попадают в Каспийское море, ухудшая экологическую ситуацию. Кроме того, при обильных осадках в систему бытовой канализации поступают ливневые стоки. </w:t>
      </w:r>
    </w:p>
    <w:p w14:paraId="432D702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Полностью отсутствует система водоотведения в отдельных микрорайонах города («Аэропорт», «Аваин-2», «Аваин-3», «Аваин</w:t>
      </w:r>
      <w:r w:rsidR="00274283" w:rsidRPr="009F1558">
        <w:rPr>
          <w:rFonts w:ascii="Times New Roman" w:hAnsi="Times New Roman" w:cs="Times New Roman"/>
          <w:sz w:val="24"/>
          <w:szCs w:val="24"/>
        </w:rPr>
        <w:t>-</w:t>
      </w:r>
      <w:r w:rsidRPr="009F1558">
        <w:rPr>
          <w:rFonts w:ascii="Times New Roman" w:hAnsi="Times New Roman" w:cs="Times New Roman"/>
          <w:sz w:val="24"/>
          <w:szCs w:val="24"/>
        </w:rPr>
        <w:t>4»).</w:t>
      </w:r>
    </w:p>
    <w:p w14:paraId="4133ADB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Водоснабжение городского округа «город Дербент» базируется на подземных водах </w:t>
      </w:r>
      <w:proofErr w:type="spellStart"/>
      <w:r w:rsidRPr="009F1558">
        <w:rPr>
          <w:rFonts w:ascii="Times New Roman" w:hAnsi="Times New Roman" w:cs="Times New Roman"/>
          <w:sz w:val="24"/>
          <w:szCs w:val="24"/>
        </w:rPr>
        <w:t>Уллучаевского</w:t>
      </w:r>
      <w:proofErr w:type="spellEnd"/>
      <w:r w:rsidRPr="009F1558">
        <w:rPr>
          <w:rFonts w:ascii="Times New Roman" w:hAnsi="Times New Roman" w:cs="Times New Roman"/>
          <w:sz w:val="24"/>
          <w:szCs w:val="24"/>
        </w:rPr>
        <w:t xml:space="preserve">, Дербентского месторождений и </w:t>
      </w:r>
      <w:proofErr w:type="spellStart"/>
      <w:r w:rsidRPr="009F1558">
        <w:rPr>
          <w:rFonts w:ascii="Times New Roman" w:hAnsi="Times New Roman" w:cs="Times New Roman"/>
          <w:sz w:val="24"/>
          <w:szCs w:val="24"/>
        </w:rPr>
        <w:t>Азадоглинского</w:t>
      </w:r>
      <w:proofErr w:type="spellEnd"/>
      <w:r w:rsidRPr="009F1558">
        <w:rPr>
          <w:rFonts w:ascii="Times New Roman" w:hAnsi="Times New Roman" w:cs="Times New Roman"/>
          <w:sz w:val="24"/>
          <w:szCs w:val="24"/>
        </w:rPr>
        <w:t xml:space="preserve"> участка </w:t>
      </w:r>
      <w:proofErr w:type="spellStart"/>
      <w:r w:rsidRPr="009F1558">
        <w:rPr>
          <w:rFonts w:ascii="Times New Roman" w:hAnsi="Times New Roman" w:cs="Times New Roman"/>
          <w:sz w:val="24"/>
          <w:szCs w:val="24"/>
        </w:rPr>
        <w:t>Присамурского</w:t>
      </w:r>
      <w:proofErr w:type="spellEnd"/>
      <w:r w:rsidR="00274283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 xml:space="preserve">месторождения и осуществляется 32-мя насосными станциями, расположенными по всей территории города. Обеспеченность населения города питьевой водой на 1 чел. в мес. составляет 6 куб. м, доля обеспеченности услугами централизованного водоснабжения – 65%, горячее водоснабжение отсутствует в связи с почасовой подачей холодной воды. </w:t>
      </w:r>
    </w:p>
    <w:p w14:paraId="769CAF8E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Потребность в воде города Дербента с учетом проживающего населения и действующих </w:t>
      </w:r>
      <w:r w:rsidRPr="009F1558">
        <w:rPr>
          <w:rFonts w:ascii="Times New Roman" w:hAnsi="Times New Roman" w:cs="Times New Roman"/>
          <w:sz w:val="24"/>
          <w:szCs w:val="24"/>
        </w:rPr>
        <w:lastRenderedPageBreak/>
        <w:t>промышленных и других предприятий и организаций составляет более 75 тыс. куб. м в сутки, при этом фактически поставляется 25 тыс. куб. м в сутки.</w:t>
      </w:r>
    </w:p>
    <w:p w14:paraId="7407C581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Протяженность водопроводных сетей согласно существующему 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Генеральному </w:t>
      </w:r>
      <w:r w:rsidRPr="009F1558">
        <w:rPr>
          <w:rFonts w:ascii="Times New Roman" w:hAnsi="Times New Roman" w:cs="Times New Roman"/>
          <w:sz w:val="24"/>
          <w:szCs w:val="24"/>
        </w:rPr>
        <w:t xml:space="preserve">плану городского округа составляет 292 км, в том числе: </w:t>
      </w:r>
    </w:p>
    <w:p w14:paraId="6930EDD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общая протяженность городских водопроводных уличных и внутриквар</w:t>
      </w:r>
      <w:r w:rsidR="00274283" w:rsidRPr="009F1558">
        <w:rPr>
          <w:rFonts w:ascii="Times New Roman" w:hAnsi="Times New Roman" w:cs="Times New Roman"/>
          <w:sz w:val="24"/>
          <w:szCs w:val="24"/>
        </w:rPr>
        <w:t>тальных сетей составляет 212 км;</w:t>
      </w:r>
      <w:r w:rsidRPr="009F15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1DE7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протяженность магистральных водоводов – 80 км.</w:t>
      </w:r>
    </w:p>
    <w:p w14:paraId="4F60A1B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настоящее время в городе имеется 9 источников теплоснабжения (котельных). Протяженность паровых, тепловых сетей (в двухтрубном исчислении) на конец 2018 года составляет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30 км, из которых нуждается в замене 20 км.</w:t>
      </w:r>
    </w:p>
    <w:p w14:paraId="492900E9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Уличное освещение города запитано от 40 трансформаторных подстанций. Протяженность централизованных сетей уличного освещения составляет 106 км, которые проходят по 109 улицам (3000 светильников). В настоящее время по 76 улицам городского округа централизованное уличное освещение отсутствует. </w:t>
      </w:r>
    </w:p>
    <w:p w14:paraId="4514C82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Городское электроснабжение в настоящее время питается от трех подстанций общей мощностью 80,3 МВт; протяженность электрических сетей города составляет 330 км. Вместе с тем, в связи со значительным износом сетей снижена надежность работы системы электроснабжения населения. </w:t>
      </w:r>
    </w:p>
    <w:p w14:paraId="494F7462" w14:textId="77777777" w:rsidR="008B5310" w:rsidRPr="009F1558" w:rsidRDefault="008B5310" w:rsidP="008B5310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0830A2E1" w14:textId="77777777" w:rsidR="008B5310" w:rsidRPr="009F1558" w:rsidRDefault="008B5310" w:rsidP="008B5310">
      <w:pPr>
        <w:pStyle w:val="ConsPlusTitle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Дорожное хозяйство</w:t>
      </w:r>
    </w:p>
    <w:p w14:paraId="4CE54BF5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Сеть автомобильных дорог общего пользования местного значения составляет 259 к</w:t>
      </w:r>
      <w:r w:rsidR="00274283" w:rsidRPr="009F1558">
        <w:rPr>
          <w:rFonts w:ascii="Times New Roman" w:hAnsi="Times New Roman" w:cs="Times New Roman"/>
          <w:sz w:val="24"/>
          <w:szCs w:val="24"/>
        </w:rPr>
        <w:t>м</w:t>
      </w:r>
      <w:r w:rsidRPr="009F1558">
        <w:rPr>
          <w:rFonts w:ascii="Times New Roman" w:hAnsi="Times New Roman" w:cs="Times New Roman"/>
          <w:sz w:val="24"/>
          <w:szCs w:val="24"/>
        </w:rPr>
        <w:t>, и обеспечивает перевозки промышленных и сельскохозяйственных грузов на юге Республики Дагестан. Доля протяженности автомобильных дорог с твердым покрытием в общей протяженности автомобильных дорог общего пользования местного значения составляет 50,9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139FD50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Недостаточный уровень развития дорожной сети приводит к значительным потерям для экономики и населения, является одним из наиболее существенных инфраструктурных ограничений темпов социально-экономического развития.</w:t>
      </w:r>
    </w:p>
    <w:p w14:paraId="75BBBA37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DE3BFEC" w14:textId="77777777" w:rsidR="008B5310" w:rsidRPr="009F1558" w:rsidRDefault="008B5310" w:rsidP="008B5310">
      <w:pPr>
        <w:pStyle w:val="ConsPlusTitle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Создание объектов туристического притяжения</w:t>
      </w:r>
    </w:p>
    <w:p w14:paraId="6546A8F5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Несмотря на значительный туристический потенциал города Дербента, обусловленный наличием уникальных исторических памятников федерального значения, включенных в перечень Всемирного культурного наследия ЮНЕСКО, существует ряд факторов, препятствующих его развитию. В их числе недостаточное развитие туристской инфраструктуры: гостиниц эконом-класса, тематических парков, стоянок автотранспорта, пунктов проката прогулочного транспорта, досуговых и спортивных центров, туристических маршрутов и навигации;</w:t>
      </w:r>
      <w:r w:rsidR="0093566F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дефицит квалифицированных кадров, который влечет за собой невысокое качество обслуживания во всех секторах туристской индустрии, несмотря на некоторое изменение ситуации к лучшему за последние 2-3 года; отсутствие узнаваемого и положительного имиджа города Дербента, его бренда и продвижения туристского продукта на внутреннем и внешнем рынках.</w:t>
      </w:r>
    </w:p>
    <w:p w14:paraId="62CCB23E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1DEDC4C" w14:textId="77777777" w:rsidR="008B5310" w:rsidRPr="009F1558" w:rsidRDefault="00274283" w:rsidP="008B53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        </w:t>
      </w:r>
      <w:r w:rsidR="008B5310" w:rsidRPr="009F1558">
        <w:rPr>
          <w:rFonts w:ascii="Times New Roman" w:hAnsi="Times New Roman" w:cs="Times New Roman"/>
          <w:sz w:val="24"/>
          <w:szCs w:val="24"/>
        </w:rPr>
        <w:t>Создание информационных систем, баз данных и системы управления базами данных</w:t>
      </w:r>
    </w:p>
    <w:p w14:paraId="3DB63F67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Включение города Дербента в число пилотных городов в рамках федерального проекта «Умный город» позволит сформировать эффективную систему управления городским хозяйством, создать безопасные и комфортные условия для жизни горожан, увеличить сервисную составляющую городской среды, вовлечь граждан в процессы управления городским хозяйством.</w:t>
      </w:r>
    </w:p>
    <w:p w14:paraId="13AB2C8F" w14:textId="77777777" w:rsidR="00274283" w:rsidRPr="009F1558" w:rsidRDefault="00274283" w:rsidP="008B531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8D93122" w14:textId="77777777" w:rsidR="008B5310" w:rsidRPr="009F1558" w:rsidRDefault="008B5310" w:rsidP="008B531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1558">
        <w:rPr>
          <w:rFonts w:ascii="Times New Roman" w:hAnsi="Times New Roman" w:cs="Times New Roman"/>
          <w:sz w:val="24"/>
          <w:szCs w:val="24"/>
        </w:rPr>
        <w:t>. Обоснование применения программно-целевого метода</w:t>
      </w:r>
    </w:p>
    <w:p w14:paraId="2F3EAE42" w14:textId="77777777" w:rsidR="008B5310" w:rsidRPr="009F1558" w:rsidRDefault="008B5310" w:rsidP="008B531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2AFE9B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Принятие Муниципальной программы «</w:t>
      </w:r>
      <w:r w:rsidRPr="009F1558">
        <w:rPr>
          <w:rFonts w:ascii="Times New Roman" w:hAnsi="Times New Roman" w:cs="Times New Roman"/>
          <w:bCs/>
          <w:sz w:val="24"/>
          <w:szCs w:val="24"/>
        </w:rPr>
        <w:t>Комплексное территориальное развитие города Дербент</w:t>
      </w:r>
      <w:r w:rsidR="00274283" w:rsidRPr="009F1558">
        <w:rPr>
          <w:rFonts w:ascii="Times New Roman" w:hAnsi="Times New Roman" w:cs="Times New Roman"/>
          <w:bCs/>
          <w:sz w:val="24"/>
          <w:szCs w:val="24"/>
        </w:rPr>
        <w:t>а</w:t>
      </w:r>
      <w:r w:rsidRPr="009F155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F1558">
        <w:rPr>
          <w:rFonts w:ascii="Times New Roman" w:hAnsi="Times New Roman" w:cs="Times New Roman"/>
          <w:sz w:val="24"/>
          <w:szCs w:val="24"/>
        </w:rPr>
        <w:t>(далее - Программа) обусловлено необходимостью комплексного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9F1558">
        <w:rPr>
          <w:rFonts w:ascii="Times New Roman" w:hAnsi="Times New Roman" w:cs="Times New Roman"/>
          <w:sz w:val="24"/>
          <w:szCs w:val="24"/>
        </w:rPr>
        <w:t xml:space="preserve"> города для повышения качества жизни</w:t>
      </w:r>
      <w:r w:rsidR="00274283" w:rsidRPr="009F1558">
        <w:rPr>
          <w:rFonts w:ascii="Times New Roman" w:hAnsi="Times New Roman" w:cs="Times New Roman"/>
          <w:sz w:val="24"/>
          <w:szCs w:val="24"/>
        </w:rPr>
        <w:t>,</w:t>
      </w:r>
      <w:r w:rsidRPr="009F1558">
        <w:rPr>
          <w:rFonts w:ascii="Times New Roman" w:hAnsi="Times New Roman" w:cs="Times New Roman"/>
          <w:sz w:val="24"/>
          <w:szCs w:val="24"/>
        </w:rPr>
        <w:t xml:space="preserve"> в том числе в сфере строительства, развития объектов инженерной, социальной инфраструктуры, дорожного хозяйства и информатизации.</w:t>
      </w:r>
    </w:p>
    <w:p w14:paraId="01A55C10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lastRenderedPageBreak/>
        <w:t>Программа разработана на основе программно-целевого метода. Предусмотренная система задач и мероприятий в комплексе наиболее полно охватыва</w:t>
      </w:r>
      <w:r w:rsidR="00274283" w:rsidRPr="009F1558">
        <w:rPr>
          <w:rFonts w:ascii="Times New Roman" w:hAnsi="Times New Roman" w:cs="Times New Roman"/>
          <w:sz w:val="24"/>
          <w:szCs w:val="24"/>
        </w:rPr>
        <w:t>е</w:t>
      </w:r>
      <w:r w:rsidRPr="009F1558">
        <w:rPr>
          <w:rFonts w:ascii="Times New Roman" w:hAnsi="Times New Roman" w:cs="Times New Roman"/>
          <w:sz w:val="24"/>
          <w:szCs w:val="24"/>
        </w:rPr>
        <w:t>т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весь диапазон приоритетных направлений социально-экономического развития и в максимальной степени способству</w:t>
      </w:r>
      <w:r w:rsidR="00274283" w:rsidRPr="009F1558">
        <w:rPr>
          <w:rFonts w:ascii="Times New Roman" w:hAnsi="Times New Roman" w:cs="Times New Roman"/>
          <w:sz w:val="24"/>
          <w:szCs w:val="24"/>
        </w:rPr>
        <w:t>е</w:t>
      </w:r>
      <w:r w:rsidRPr="009F1558">
        <w:rPr>
          <w:rFonts w:ascii="Times New Roman" w:hAnsi="Times New Roman" w:cs="Times New Roman"/>
          <w:sz w:val="24"/>
          <w:szCs w:val="24"/>
        </w:rPr>
        <w:t>т достижению целей и конечных результатов настоящей Программы.</w:t>
      </w:r>
    </w:p>
    <w:p w14:paraId="3FC971B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1CFB50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F1558">
        <w:rPr>
          <w:rFonts w:ascii="Times New Roman" w:hAnsi="Times New Roman" w:cs="Times New Roman"/>
          <w:sz w:val="24"/>
          <w:szCs w:val="24"/>
        </w:rPr>
        <w:t xml:space="preserve">. Приоритеты и цели государственной политики, цели и задачи реализации Программы </w:t>
      </w:r>
    </w:p>
    <w:p w14:paraId="28E1EBFA" w14:textId="77777777" w:rsidR="008B5310" w:rsidRPr="009F1558" w:rsidRDefault="008B5310" w:rsidP="008B531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7E26AD55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Стратегией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социально-экономического развития Республики Дагестан до 2025 года, утвержденной Законом Республики</w:t>
      </w:r>
      <w:r w:rsidR="00104196" w:rsidRPr="009F1558">
        <w:rPr>
          <w:rFonts w:ascii="Times New Roman" w:hAnsi="Times New Roman" w:cs="Times New Roman"/>
          <w:sz w:val="24"/>
          <w:szCs w:val="24"/>
        </w:rPr>
        <w:t xml:space="preserve"> Дагестан от 15 июля 2011 года №</w:t>
      </w:r>
      <w:r w:rsidRPr="009F1558">
        <w:rPr>
          <w:rFonts w:ascii="Times New Roman" w:hAnsi="Times New Roman" w:cs="Times New Roman"/>
          <w:sz w:val="24"/>
          <w:szCs w:val="24"/>
        </w:rPr>
        <w:t xml:space="preserve">38. </w:t>
      </w:r>
    </w:p>
    <w:p w14:paraId="2CD49C14" w14:textId="77777777" w:rsidR="008B5310" w:rsidRPr="009F1558" w:rsidRDefault="008B5310" w:rsidP="008B5310">
      <w:pPr>
        <w:pStyle w:val="ConsPlusNormal"/>
        <w:ind w:firstLine="540"/>
        <w:jc w:val="both"/>
        <w:rPr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Главная стратегическая цель развития Республики Дагестан - рост качества жизни населения на основе повышения конкурентоспособности, устойчивого экономического развития и безопасности региона.</w:t>
      </w:r>
    </w:p>
    <w:p w14:paraId="73746B07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Для этого Программой предусмотрены мероприятия, направленные на создание комплексных условий для благополучной и безопасной жизни</w:t>
      </w:r>
      <w:r w:rsidR="003A12F6" w:rsidRPr="009F1558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9F1558">
        <w:rPr>
          <w:rFonts w:ascii="Times New Roman" w:hAnsi="Times New Roman" w:cs="Times New Roman"/>
          <w:sz w:val="24"/>
          <w:szCs w:val="24"/>
        </w:rPr>
        <w:t xml:space="preserve">, работы и творчества, отдыха и спорта. </w:t>
      </w:r>
    </w:p>
    <w:p w14:paraId="543ADB7C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Решение поставленных в программе задач также будет способствовать достижению указанной в Стратегии цели</w:t>
      </w:r>
      <w:r w:rsidR="003A12F6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 xml:space="preserve">развития туристско-рекреационного комплекса, так как отрасль туризма напрямую зависит от уровня развития здравоохранения, жилищно-коммунального хозяйства, транспортной инфраструктуры. </w:t>
      </w:r>
    </w:p>
    <w:p w14:paraId="71030C45" w14:textId="77777777" w:rsidR="008B5310" w:rsidRPr="009F1558" w:rsidRDefault="008B5310" w:rsidP="008B5310">
      <w:pPr>
        <w:ind w:firstLine="709"/>
        <w:jc w:val="both"/>
        <w:rPr>
          <w:sz w:val="24"/>
          <w:szCs w:val="24"/>
        </w:rPr>
      </w:pPr>
      <w:r w:rsidRPr="009F1558">
        <w:rPr>
          <w:sz w:val="24"/>
          <w:szCs w:val="24"/>
        </w:rPr>
        <w:t>Основной целью реализации Программы является создание благоприятных условий для устойчивого территориального развития города посредством совершенствования системы благоустройства, охраны и использования объектов историко-культурного наследия, сохранения и улучшения окружающей природной среды, а также организации разработки и актуализации документов территориального планирования и градостроительного развития</w:t>
      </w:r>
      <w:r w:rsidR="003A12F6" w:rsidRPr="009F1558">
        <w:rPr>
          <w:sz w:val="24"/>
          <w:szCs w:val="24"/>
        </w:rPr>
        <w:t xml:space="preserve"> территории городского округа «город</w:t>
      </w:r>
      <w:r w:rsidRPr="009F1558">
        <w:rPr>
          <w:sz w:val="24"/>
          <w:szCs w:val="24"/>
        </w:rPr>
        <w:t xml:space="preserve"> Дербент</w:t>
      </w:r>
      <w:r w:rsidR="003A12F6" w:rsidRPr="009F1558">
        <w:rPr>
          <w:sz w:val="24"/>
          <w:szCs w:val="24"/>
        </w:rPr>
        <w:t>»</w:t>
      </w:r>
      <w:r w:rsidRPr="009F1558">
        <w:rPr>
          <w:sz w:val="24"/>
          <w:szCs w:val="24"/>
        </w:rPr>
        <w:t xml:space="preserve">. </w:t>
      </w:r>
    </w:p>
    <w:p w14:paraId="1CFAA64F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Цели Программы соответствуют основным положениям Указа Президента Российс</w:t>
      </w:r>
      <w:r w:rsidR="0093566F" w:rsidRPr="009F1558">
        <w:rPr>
          <w:rFonts w:ascii="Times New Roman" w:hAnsi="Times New Roman" w:cs="Times New Roman"/>
          <w:sz w:val="24"/>
          <w:szCs w:val="24"/>
        </w:rPr>
        <w:t>кой Федерации от 7 мая 2018 года</w:t>
      </w:r>
      <w:r w:rsidR="00104196" w:rsidRPr="009F1558">
        <w:rPr>
          <w:rFonts w:ascii="Times New Roman" w:hAnsi="Times New Roman" w:cs="Times New Roman"/>
          <w:sz w:val="24"/>
          <w:szCs w:val="24"/>
        </w:rPr>
        <w:t xml:space="preserve"> №</w:t>
      </w:r>
      <w:r w:rsidR="002F6A36" w:rsidRPr="009F1558">
        <w:rPr>
          <w:rFonts w:ascii="Times New Roman" w:hAnsi="Times New Roman" w:cs="Times New Roman"/>
          <w:sz w:val="24"/>
          <w:szCs w:val="24"/>
        </w:rPr>
        <w:t>204 «</w:t>
      </w:r>
      <w:r w:rsidRPr="009F1558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2F6A36" w:rsidRPr="009F1558">
        <w:rPr>
          <w:rFonts w:ascii="Times New Roman" w:hAnsi="Times New Roman" w:cs="Times New Roman"/>
          <w:sz w:val="24"/>
          <w:szCs w:val="24"/>
        </w:rPr>
        <w:t>»</w:t>
      </w:r>
      <w:r w:rsidRPr="009F1558">
        <w:rPr>
          <w:rFonts w:ascii="Times New Roman" w:hAnsi="Times New Roman" w:cs="Times New Roman"/>
          <w:sz w:val="24"/>
          <w:szCs w:val="24"/>
        </w:rPr>
        <w:t xml:space="preserve"> и сформированным на его основе </w:t>
      </w:r>
      <w:r w:rsidR="002F6A36" w:rsidRPr="009F1558">
        <w:rPr>
          <w:rFonts w:ascii="Times New Roman" w:hAnsi="Times New Roman" w:cs="Times New Roman"/>
          <w:sz w:val="24"/>
          <w:szCs w:val="24"/>
        </w:rPr>
        <w:t>н</w:t>
      </w:r>
      <w:r w:rsidRPr="009F1558">
        <w:rPr>
          <w:rFonts w:ascii="Times New Roman" w:hAnsi="Times New Roman" w:cs="Times New Roman"/>
          <w:sz w:val="24"/>
          <w:szCs w:val="24"/>
        </w:rPr>
        <w:t xml:space="preserve">ациональным проектам. </w:t>
      </w:r>
    </w:p>
    <w:p w14:paraId="56CAE643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14:paraId="40F06FB5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комплексное развитие инженерной инфраструктуры и объектов благоустройства городского округа «город Дербент»;</w:t>
      </w:r>
    </w:p>
    <w:p w14:paraId="62FA44A6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создание дополнительных мест в сети муниципальных образовательных организаций;</w:t>
      </w:r>
    </w:p>
    <w:p w14:paraId="3628829A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туристического потенциала городского округа «город Дербент»;</w:t>
      </w:r>
    </w:p>
    <w:p w14:paraId="4B270FCF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развитие сети автомобильных дорог общего пользования местного значения;</w:t>
      </w:r>
    </w:p>
    <w:p w14:paraId="34964514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создание условий для занятия физической культурой и спортом;</w:t>
      </w:r>
    </w:p>
    <w:p w14:paraId="03E4D1AF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создание условий для участия населения в культурно-досуговых мероприятиях;</w:t>
      </w:r>
    </w:p>
    <w:p w14:paraId="7C4CC9A3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повышение качества административного управления городским округом «город Дербент».</w:t>
      </w:r>
    </w:p>
    <w:p w14:paraId="28E072B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За счет реализации Программы планируется достичь таких макроэкономических показателей</w:t>
      </w:r>
      <w:r w:rsidR="002F6A36" w:rsidRPr="009F1558">
        <w:rPr>
          <w:rFonts w:ascii="Times New Roman" w:hAnsi="Times New Roman" w:cs="Times New Roman"/>
          <w:sz w:val="24"/>
          <w:szCs w:val="24"/>
        </w:rPr>
        <w:t>,</w:t>
      </w:r>
      <w:r w:rsidRPr="009F1558">
        <w:rPr>
          <w:rFonts w:ascii="Times New Roman" w:hAnsi="Times New Roman" w:cs="Times New Roman"/>
          <w:sz w:val="24"/>
          <w:szCs w:val="24"/>
        </w:rPr>
        <w:t xml:space="preserve"> как количество созданных рабочих мест. </w:t>
      </w:r>
    </w:p>
    <w:p w14:paraId="459DC41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078E951" w14:textId="48B98E45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F1558">
        <w:rPr>
          <w:rFonts w:ascii="Times New Roman" w:hAnsi="Times New Roman" w:cs="Times New Roman"/>
          <w:sz w:val="24"/>
          <w:szCs w:val="24"/>
        </w:rPr>
        <w:t xml:space="preserve">. Сроки и этапы реализации </w:t>
      </w:r>
      <w:r w:rsidR="00E35EB9">
        <w:rPr>
          <w:rFonts w:ascii="Times New Roman" w:hAnsi="Times New Roman" w:cs="Times New Roman"/>
          <w:sz w:val="24"/>
          <w:szCs w:val="24"/>
        </w:rPr>
        <w:t>муниципальной</w:t>
      </w:r>
      <w:r w:rsidRPr="009F1558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14:paraId="499BBA64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764A72BB" w14:textId="74865A38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Мероприятия Программы осуществляются в 2019-202</w:t>
      </w:r>
      <w:r w:rsidR="009856EF">
        <w:rPr>
          <w:rFonts w:ascii="Times New Roman" w:hAnsi="Times New Roman" w:cs="Times New Roman"/>
          <w:sz w:val="24"/>
          <w:szCs w:val="24"/>
        </w:rPr>
        <w:t>4</w:t>
      </w:r>
      <w:r w:rsidRPr="009F1558">
        <w:rPr>
          <w:rFonts w:ascii="Times New Roman" w:hAnsi="Times New Roman" w:cs="Times New Roman"/>
          <w:sz w:val="24"/>
          <w:szCs w:val="24"/>
        </w:rPr>
        <w:t xml:space="preserve"> год</w:t>
      </w:r>
      <w:r w:rsidR="002F6A36" w:rsidRPr="009F1558">
        <w:rPr>
          <w:rFonts w:ascii="Times New Roman" w:hAnsi="Times New Roman" w:cs="Times New Roman"/>
          <w:sz w:val="24"/>
          <w:szCs w:val="24"/>
        </w:rPr>
        <w:t>ах</w:t>
      </w:r>
      <w:r w:rsidRPr="009F1558">
        <w:rPr>
          <w:rFonts w:ascii="Times New Roman" w:hAnsi="Times New Roman" w:cs="Times New Roman"/>
          <w:sz w:val="24"/>
          <w:szCs w:val="24"/>
        </w:rPr>
        <w:t>. Программой не предусматривается выделение этапов ее реализации.</w:t>
      </w:r>
    </w:p>
    <w:p w14:paraId="2120590F" w14:textId="67654EFC" w:rsidR="008B5310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494078B" w14:textId="2DF22BD9" w:rsidR="009856EF" w:rsidRDefault="009856EF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E890131" w14:textId="28FF9B14" w:rsidR="009856EF" w:rsidRDefault="009856EF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0ED25C7" w14:textId="54CF497D" w:rsidR="009856EF" w:rsidRDefault="009856EF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F43268A" w14:textId="77777777" w:rsidR="009856EF" w:rsidRPr="009F1558" w:rsidRDefault="009856EF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105684B" w14:textId="76626DB6" w:rsidR="008B5310" w:rsidRPr="009F1558" w:rsidRDefault="008B5310" w:rsidP="008B531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F1558">
        <w:rPr>
          <w:b/>
          <w:sz w:val="24"/>
          <w:szCs w:val="24"/>
          <w:lang w:val="en-US"/>
        </w:rPr>
        <w:t>V</w:t>
      </w:r>
      <w:r w:rsidRPr="009F1558">
        <w:rPr>
          <w:b/>
          <w:sz w:val="24"/>
          <w:szCs w:val="24"/>
        </w:rPr>
        <w:t>. Целевые индикаторы и показатели реализации Программы</w:t>
      </w:r>
    </w:p>
    <w:p w14:paraId="3917E89D" w14:textId="65438E7F" w:rsidR="005328DA" w:rsidRPr="009F1558" w:rsidRDefault="005328DA" w:rsidP="008B531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14:paraId="7DA30185" w14:textId="77777777" w:rsidR="009856EF" w:rsidRPr="009856EF" w:rsidRDefault="009856EF" w:rsidP="009856EF">
      <w:pPr>
        <w:ind w:firstLine="720"/>
        <w:contextualSpacing/>
        <w:jc w:val="both"/>
        <w:rPr>
          <w:sz w:val="24"/>
          <w:szCs w:val="24"/>
        </w:rPr>
      </w:pPr>
      <w:r w:rsidRPr="009856EF">
        <w:rPr>
          <w:sz w:val="24"/>
          <w:szCs w:val="24"/>
        </w:rPr>
        <w:lastRenderedPageBreak/>
        <w:t>Показатели и индикаторы Программы характеризуют конечные результаты реализации Программы и позволяют дать оценку социальному и экономическому эффекту от ее реализации. Показатели и индикаторы Программы приняты в увязке с целями и задачами Программы и с достижениями приоритетов государственной политики в сфере ее реализации.</w:t>
      </w:r>
    </w:p>
    <w:p w14:paraId="717E5080" w14:textId="77777777" w:rsidR="009856EF" w:rsidRPr="009856EF" w:rsidRDefault="009856EF" w:rsidP="009856EF">
      <w:pPr>
        <w:ind w:firstLine="720"/>
        <w:contextualSpacing/>
        <w:jc w:val="both"/>
        <w:rPr>
          <w:sz w:val="24"/>
          <w:szCs w:val="24"/>
        </w:rPr>
      </w:pPr>
      <w:r w:rsidRPr="009856EF">
        <w:rPr>
          <w:sz w:val="24"/>
          <w:szCs w:val="24"/>
        </w:rPr>
        <w:t>Достижение показателей и индикаторов Программы обеспечивается путем выполнения (реализации) мероприятий Программы.</w:t>
      </w:r>
    </w:p>
    <w:p w14:paraId="15E3266E" w14:textId="77777777" w:rsidR="009856EF" w:rsidRPr="009856EF" w:rsidRDefault="009856EF" w:rsidP="009856EF">
      <w:pPr>
        <w:ind w:firstLine="720"/>
        <w:contextualSpacing/>
        <w:jc w:val="both"/>
        <w:rPr>
          <w:sz w:val="24"/>
          <w:szCs w:val="24"/>
        </w:rPr>
      </w:pPr>
      <w:r w:rsidRPr="009856EF">
        <w:rPr>
          <w:sz w:val="24"/>
          <w:szCs w:val="24"/>
        </w:rPr>
        <w:t>Для каждого мероприятия предусмотрены отдельные индикаторы.</w:t>
      </w:r>
    </w:p>
    <w:p w14:paraId="4645FB0A" w14:textId="12185127" w:rsidR="009856EF" w:rsidRPr="009856EF" w:rsidRDefault="009856EF" w:rsidP="009856EF">
      <w:pPr>
        <w:ind w:firstLine="720"/>
        <w:contextualSpacing/>
        <w:jc w:val="both"/>
        <w:rPr>
          <w:sz w:val="24"/>
          <w:szCs w:val="24"/>
        </w:rPr>
      </w:pPr>
      <w:r w:rsidRPr="009856EF">
        <w:rPr>
          <w:sz w:val="24"/>
          <w:szCs w:val="24"/>
        </w:rPr>
        <w:t xml:space="preserve">Целевые показатели и индикаторы эффективности реализации Программы с расшифровкой плановых значений по годам ее реализации приведены в </w:t>
      </w:r>
      <w:r w:rsidR="008215F4">
        <w:rPr>
          <w:sz w:val="24"/>
          <w:szCs w:val="24"/>
        </w:rPr>
        <w:t>П</w:t>
      </w:r>
      <w:r w:rsidRPr="009856EF">
        <w:rPr>
          <w:sz w:val="24"/>
          <w:szCs w:val="24"/>
        </w:rPr>
        <w:t xml:space="preserve">риложении </w:t>
      </w:r>
      <w:r w:rsidR="008215F4">
        <w:rPr>
          <w:sz w:val="24"/>
          <w:szCs w:val="24"/>
        </w:rPr>
        <w:t>№</w:t>
      </w:r>
      <w:r w:rsidRPr="009856EF">
        <w:rPr>
          <w:sz w:val="24"/>
          <w:szCs w:val="24"/>
        </w:rPr>
        <w:t xml:space="preserve"> 1 к Программе.</w:t>
      </w:r>
    </w:p>
    <w:p w14:paraId="6BBE9891" w14:textId="77777777" w:rsidR="005328DA" w:rsidRPr="009F1558" w:rsidRDefault="005328DA" w:rsidP="008B531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14:paraId="777EE8E6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4E8FDC53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F1558">
        <w:rPr>
          <w:rFonts w:ascii="Times New Roman" w:hAnsi="Times New Roman" w:cs="Times New Roman"/>
          <w:sz w:val="24"/>
          <w:szCs w:val="24"/>
        </w:rPr>
        <w:t>.Обоснование ресурсного обеспечения Программы</w:t>
      </w:r>
    </w:p>
    <w:p w14:paraId="00043E2A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9587D96" w14:textId="0394C641" w:rsidR="005328DA" w:rsidRPr="009F1558" w:rsidRDefault="005328DA" w:rsidP="005328DA">
      <w:pPr>
        <w:ind w:firstLine="708"/>
        <w:jc w:val="both"/>
        <w:rPr>
          <w:sz w:val="24"/>
          <w:szCs w:val="24"/>
        </w:rPr>
      </w:pPr>
      <w:r w:rsidRPr="009F1558">
        <w:rPr>
          <w:sz w:val="24"/>
          <w:szCs w:val="24"/>
        </w:rPr>
        <w:t>Общий объем финансирования Программы составляет 2801</w:t>
      </w:r>
      <w:r w:rsidR="008215F4">
        <w:rPr>
          <w:sz w:val="24"/>
          <w:szCs w:val="24"/>
        </w:rPr>
        <w:t>4853,56</w:t>
      </w:r>
      <w:r w:rsidRPr="009F1558">
        <w:rPr>
          <w:sz w:val="24"/>
          <w:szCs w:val="24"/>
        </w:rPr>
        <w:t xml:space="preserve"> тыс. рублей за счет средств федерального, республиканского и местных бюджетов. В рамках реализации Программы возможно привлечение внебюджетных средств фондов и общественных организаций, заинтересованных в реализации мероприятий Программы.</w:t>
      </w:r>
    </w:p>
    <w:p w14:paraId="5D36DB05" w14:textId="77777777" w:rsidR="005328DA" w:rsidRPr="009F1558" w:rsidRDefault="005328DA" w:rsidP="00147440">
      <w:pPr>
        <w:ind w:firstLine="720"/>
        <w:jc w:val="both"/>
        <w:rPr>
          <w:sz w:val="24"/>
          <w:szCs w:val="24"/>
        </w:rPr>
      </w:pPr>
      <w:r w:rsidRPr="009F1558">
        <w:rPr>
          <w:sz w:val="24"/>
          <w:szCs w:val="24"/>
        </w:rPr>
        <w:t>Реализация программных мероприятий Программы планируется путем предоставления целевых субсидий. Порядок предоставления субсидий, содержащий условия и методику расчета размера субсидии, утверждается постановлением Правительства Республики Дагестан.</w:t>
      </w:r>
    </w:p>
    <w:p w14:paraId="246B6484" w14:textId="77777777" w:rsidR="008215F4" w:rsidRDefault="008215F4" w:rsidP="005328DA">
      <w:pPr>
        <w:ind w:firstLine="720"/>
        <w:jc w:val="both"/>
        <w:rPr>
          <w:sz w:val="24"/>
          <w:szCs w:val="24"/>
        </w:rPr>
      </w:pPr>
    </w:p>
    <w:p w14:paraId="68AC5512" w14:textId="7D864E00" w:rsidR="005328DA" w:rsidRPr="008215F4" w:rsidRDefault="005328DA" w:rsidP="008215F4">
      <w:pPr>
        <w:ind w:firstLine="720"/>
        <w:jc w:val="center"/>
        <w:rPr>
          <w:b/>
          <w:bCs/>
          <w:sz w:val="24"/>
          <w:szCs w:val="24"/>
        </w:rPr>
      </w:pPr>
      <w:r w:rsidRPr="008215F4">
        <w:rPr>
          <w:b/>
          <w:bCs/>
          <w:sz w:val="24"/>
          <w:szCs w:val="24"/>
        </w:rPr>
        <w:t>Распределение финансирования по годам и источникам</w:t>
      </w:r>
    </w:p>
    <w:tbl>
      <w:tblPr>
        <w:tblW w:w="95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610"/>
        <w:gridCol w:w="1650"/>
        <w:gridCol w:w="1919"/>
        <w:gridCol w:w="1316"/>
        <w:gridCol w:w="1904"/>
      </w:tblGrid>
      <w:tr w:rsidR="009856EF" w:rsidRPr="00516BC1" w14:paraId="36F15503" w14:textId="77777777" w:rsidTr="0019026E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168A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 xml:space="preserve">Годы </w:t>
            </w:r>
            <w:proofErr w:type="spellStart"/>
            <w:proofErr w:type="gramStart"/>
            <w:r w:rsidRPr="00516BC1">
              <w:rPr>
                <w:sz w:val="28"/>
                <w:szCs w:val="28"/>
              </w:rPr>
              <w:t>реали</w:t>
            </w:r>
            <w:r>
              <w:rPr>
                <w:sz w:val="28"/>
                <w:szCs w:val="28"/>
              </w:rPr>
              <w:t>-</w:t>
            </w:r>
            <w:r w:rsidRPr="00516BC1">
              <w:rPr>
                <w:sz w:val="28"/>
                <w:szCs w:val="28"/>
              </w:rPr>
              <w:t>зации</w:t>
            </w:r>
            <w:proofErr w:type="spellEnd"/>
            <w:proofErr w:type="gramEnd"/>
          </w:p>
        </w:tc>
        <w:tc>
          <w:tcPr>
            <w:tcW w:w="8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7257" w14:textId="77777777" w:rsidR="009856EF" w:rsidRPr="00516BC1" w:rsidRDefault="009856EF" w:rsidP="0019026E">
            <w:pPr>
              <w:jc w:val="center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Объем финансирования, тыс. рублей &lt;*&gt;</w:t>
            </w:r>
          </w:p>
        </w:tc>
      </w:tr>
      <w:tr w:rsidR="009856EF" w:rsidRPr="00516BC1" w14:paraId="46325F09" w14:textId="77777777" w:rsidTr="0019026E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3306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4C57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всего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34E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9856EF" w:rsidRPr="00516BC1" w14:paraId="2CF48FBE" w14:textId="77777777" w:rsidTr="0019026E">
        <w:trPr>
          <w:trHeight w:val="72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C519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07FB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EEFD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16BC1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516BC1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516BC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52B3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16BC1">
              <w:rPr>
                <w:sz w:val="28"/>
                <w:szCs w:val="28"/>
              </w:rPr>
              <w:t>Республиканс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16BC1">
              <w:rPr>
                <w:sz w:val="28"/>
                <w:szCs w:val="28"/>
              </w:rPr>
              <w:t>кий</w:t>
            </w:r>
            <w:proofErr w:type="gramEnd"/>
            <w:r w:rsidRPr="00516BC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815B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624A" w14:textId="77777777" w:rsidR="009856EF" w:rsidRPr="00516BC1" w:rsidRDefault="009856EF" w:rsidP="0019026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16BC1">
              <w:rPr>
                <w:sz w:val="28"/>
                <w:szCs w:val="28"/>
              </w:rPr>
              <w:t>Внебюджет</w:t>
            </w:r>
            <w:r>
              <w:rPr>
                <w:sz w:val="28"/>
                <w:szCs w:val="28"/>
              </w:rPr>
              <w:t>-</w:t>
            </w:r>
            <w:r w:rsidRPr="00516BC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516BC1">
              <w:rPr>
                <w:sz w:val="28"/>
                <w:szCs w:val="28"/>
              </w:rPr>
              <w:t xml:space="preserve"> источники</w:t>
            </w:r>
          </w:p>
        </w:tc>
      </w:tr>
      <w:tr w:rsidR="00B97B5A" w:rsidRPr="00516BC1" w14:paraId="236BC74D" w14:textId="77777777" w:rsidTr="001902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4437" w14:textId="77777777" w:rsidR="00B97B5A" w:rsidRPr="00516BC1" w:rsidRDefault="00B97B5A" w:rsidP="00B97B5A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2019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C3CE" w14:textId="0F99CBA4" w:rsidR="00B97B5A" w:rsidRPr="000E615C" w:rsidRDefault="00B97B5A" w:rsidP="00B97B5A">
            <w:pPr>
              <w:jc w:val="right"/>
              <w:rPr>
                <w:sz w:val="28"/>
                <w:szCs w:val="28"/>
              </w:rPr>
            </w:pPr>
            <w:r w:rsidRPr="00DB1C3B">
              <w:rPr>
                <w:sz w:val="22"/>
                <w:szCs w:val="24"/>
              </w:rPr>
              <w:t>1734419,93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76CD" w14:textId="3FAC19CB" w:rsidR="00B97B5A" w:rsidRPr="000E615C" w:rsidRDefault="00B97B5A" w:rsidP="00B97B5A">
            <w:pPr>
              <w:jc w:val="right"/>
              <w:rPr>
                <w:sz w:val="28"/>
                <w:szCs w:val="28"/>
              </w:rPr>
            </w:pPr>
            <w:r w:rsidRPr="00425E22">
              <w:rPr>
                <w:sz w:val="24"/>
                <w:szCs w:val="24"/>
              </w:rPr>
              <w:t>150605,20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5C74" w14:textId="18CDC841" w:rsidR="00B97B5A" w:rsidRPr="000E615C" w:rsidRDefault="00B97B5A" w:rsidP="00B97B5A">
            <w:pPr>
              <w:jc w:val="right"/>
              <w:rPr>
                <w:sz w:val="28"/>
                <w:szCs w:val="28"/>
              </w:rPr>
            </w:pPr>
            <w:r w:rsidRPr="00DB1C3B">
              <w:rPr>
                <w:sz w:val="22"/>
                <w:szCs w:val="24"/>
              </w:rPr>
              <w:t>1519926,59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C101" w14:textId="6753C0B6" w:rsidR="00B97B5A" w:rsidRPr="000E615C" w:rsidRDefault="00B97B5A" w:rsidP="00B97B5A">
            <w:pPr>
              <w:jc w:val="right"/>
              <w:rPr>
                <w:sz w:val="28"/>
                <w:szCs w:val="28"/>
              </w:rPr>
            </w:pPr>
            <w:r w:rsidRPr="00DB1C3B">
              <w:rPr>
                <w:sz w:val="22"/>
                <w:szCs w:val="24"/>
              </w:rPr>
              <w:t>36843,09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2EBC" w14:textId="276F972C" w:rsidR="00B97B5A" w:rsidRPr="000E615C" w:rsidRDefault="00B97B5A" w:rsidP="00B97B5A">
            <w:pPr>
              <w:jc w:val="right"/>
              <w:rPr>
                <w:sz w:val="28"/>
                <w:szCs w:val="28"/>
              </w:rPr>
            </w:pPr>
            <w:r w:rsidRPr="00425E22">
              <w:rPr>
                <w:sz w:val="24"/>
                <w:szCs w:val="24"/>
              </w:rPr>
              <w:t>27045,05</w:t>
            </w:r>
          </w:p>
        </w:tc>
      </w:tr>
      <w:tr w:rsidR="00B97B5A" w:rsidRPr="00516BC1" w14:paraId="6E030DC2" w14:textId="77777777" w:rsidTr="001902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A91D" w14:textId="77777777" w:rsidR="00B97B5A" w:rsidRPr="00516BC1" w:rsidRDefault="00B97B5A" w:rsidP="00B97B5A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2020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BD10" w14:textId="528335B5" w:rsidR="00B97B5A" w:rsidRPr="007327C9" w:rsidRDefault="00B97B5A" w:rsidP="00B97B5A">
            <w:pPr>
              <w:ind w:left="-58"/>
              <w:jc w:val="right"/>
              <w:rPr>
                <w:sz w:val="28"/>
                <w:szCs w:val="28"/>
                <w:highlight w:val="yellow"/>
              </w:rPr>
            </w:pPr>
            <w:r w:rsidRPr="00DB1C3B">
              <w:rPr>
                <w:bCs/>
                <w:sz w:val="22"/>
              </w:rPr>
              <w:t>3171143,24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EEA5" w14:textId="1BE11294" w:rsidR="00B97B5A" w:rsidRPr="000E615C" w:rsidRDefault="00B97B5A" w:rsidP="00B97B5A">
            <w:pPr>
              <w:jc w:val="right"/>
              <w:rPr>
                <w:sz w:val="28"/>
                <w:szCs w:val="28"/>
              </w:rPr>
            </w:pPr>
            <w:r w:rsidRPr="00425E22">
              <w:rPr>
                <w:sz w:val="24"/>
                <w:szCs w:val="24"/>
              </w:rPr>
              <w:t>180000,00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1612" w14:textId="24B806B1" w:rsidR="00B97B5A" w:rsidRPr="007327C9" w:rsidRDefault="00B97B5A" w:rsidP="00B97B5A">
            <w:pPr>
              <w:jc w:val="right"/>
              <w:rPr>
                <w:sz w:val="28"/>
                <w:szCs w:val="28"/>
                <w:highlight w:val="yellow"/>
              </w:rPr>
            </w:pPr>
            <w:r w:rsidRPr="00DB1C3B">
              <w:rPr>
                <w:sz w:val="22"/>
                <w:szCs w:val="28"/>
              </w:rPr>
              <w:t>2597359,87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7A1F" w14:textId="77F2F622" w:rsidR="00B97B5A" w:rsidRPr="007327C9" w:rsidRDefault="00B97B5A" w:rsidP="00B97B5A">
            <w:pPr>
              <w:jc w:val="right"/>
              <w:rPr>
                <w:sz w:val="28"/>
                <w:szCs w:val="28"/>
                <w:highlight w:val="yellow"/>
              </w:rPr>
            </w:pPr>
            <w:r w:rsidRPr="00DB1C3B">
              <w:rPr>
                <w:sz w:val="22"/>
              </w:rPr>
              <w:t>28783,37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B8F9" w14:textId="33FCE17E" w:rsidR="00B97B5A" w:rsidRPr="007327C9" w:rsidRDefault="00B97B5A" w:rsidP="00B97B5A">
            <w:pPr>
              <w:jc w:val="right"/>
              <w:rPr>
                <w:sz w:val="28"/>
                <w:szCs w:val="28"/>
                <w:highlight w:val="yellow"/>
              </w:rPr>
            </w:pPr>
            <w:r w:rsidRPr="00425E22">
              <w:rPr>
                <w:sz w:val="24"/>
                <w:szCs w:val="24"/>
              </w:rPr>
              <w:t>365000,00</w:t>
            </w:r>
          </w:p>
        </w:tc>
      </w:tr>
      <w:tr w:rsidR="00B97B5A" w:rsidRPr="00516BC1" w14:paraId="44A96DC8" w14:textId="77777777" w:rsidTr="001902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BB80" w14:textId="77777777" w:rsidR="00B97B5A" w:rsidRPr="00516BC1" w:rsidRDefault="00B97B5A" w:rsidP="00B97B5A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2021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BFE5" w14:textId="0F2DC42A" w:rsidR="00B97B5A" w:rsidRPr="00573286" w:rsidRDefault="00B97B5A" w:rsidP="00B97B5A">
            <w:pPr>
              <w:jc w:val="right"/>
              <w:rPr>
                <w:sz w:val="28"/>
                <w:szCs w:val="28"/>
              </w:rPr>
            </w:pPr>
            <w:r w:rsidRPr="00DB1C3B">
              <w:rPr>
                <w:sz w:val="22"/>
                <w:szCs w:val="24"/>
              </w:rPr>
              <w:t>3349296,22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75FB" w14:textId="36AAA256" w:rsidR="00B97B5A" w:rsidRPr="000E615C" w:rsidRDefault="00B97B5A" w:rsidP="00B97B5A">
            <w:pPr>
              <w:jc w:val="right"/>
              <w:rPr>
                <w:sz w:val="28"/>
                <w:szCs w:val="28"/>
              </w:rPr>
            </w:pPr>
            <w:r w:rsidRPr="00425E22">
              <w:rPr>
                <w:sz w:val="24"/>
                <w:szCs w:val="24"/>
              </w:rPr>
              <w:t>180000,00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E418" w14:textId="077B4448" w:rsidR="00B97B5A" w:rsidRPr="00573286" w:rsidRDefault="00B97B5A" w:rsidP="00B97B5A">
            <w:pPr>
              <w:jc w:val="right"/>
              <w:rPr>
                <w:sz w:val="28"/>
                <w:szCs w:val="28"/>
              </w:rPr>
            </w:pPr>
            <w:r w:rsidRPr="00DB1C3B">
              <w:rPr>
                <w:sz w:val="22"/>
                <w:szCs w:val="24"/>
              </w:rPr>
              <w:t>3055473,68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241" w14:textId="0BC20AD4" w:rsidR="00B97B5A" w:rsidRPr="00573286" w:rsidRDefault="00B97B5A" w:rsidP="00B97B5A">
            <w:pPr>
              <w:jc w:val="right"/>
              <w:rPr>
                <w:sz w:val="28"/>
                <w:szCs w:val="28"/>
              </w:rPr>
            </w:pPr>
            <w:r w:rsidRPr="00DB1C3B">
              <w:rPr>
                <w:sz w:val="22"/>
                <w:szCs w:val="24"/>
              </w:rPr>
              <w:t>33822,54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0AB" w14:textId="0914EB74" w:rsidR="00B97B5A" w:rsidRPr="000E615C" w:rsidRDefault="00B97B5A" w:rsidP="00B97B5A">
            <w:pPr>
              <w:jc w:val="right"/>
              <w:rPr>
                <w:sz w:val="28"/>
                <w:szCs w:val="28"/>
              </w:rPr>
            </w:pPr>
            <w:r w:rsidRPr="00425E22">
              <w:rPr>
                <w:sz w:val="24"/>
                <w:szCs w:val="24"/>
              </w:rPr>
              <w:t>80000,00</w:t>
            </w:r>
          </w:p>
        </w:tc>
      </w:tr>
      <w:tr w:rsidR="00B97B5A" w:rsidRPr="00516BC1" w14:paraId="18AB1B8A" w14:textId="77777777" w:rsidTr="001902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D72" w14:textId="77777777" w:rsidR="00B97B5A" w:rsidRPr="00516BC1" w:rsidRDefault="00B97B5A" w:rsidP="00B97B5A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2022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573" w14:textId="566328D1" w:rsidR="00B97B5A" w:rsidRPr="00573286" w:rsidRDefault="00B97B5A" w:rsidP="00B97B5A">
            <w:pPr>
              <w:jc w:val="right"/>
              <w:rPr>
                <w:sz w:val="28"/>
                <w:szCs w:val="28"/>
              </w:rPr>
            </w:pPr>
            <w:r w:rsidRPr="00DB1C3B">
              <w:rPr>
                <w:sz w:val="22"/>
                <w:szCs w:val="24"/>
              </w:rPr>
              <w:t>1777401,59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77C0" w14:textId="6A05A2D9" w:rsidR="00B97B5A" w:rsidRPr="000E615C" w:rsidRDefault="00B97B5A" w:rsidP="00B97B5A">
            <w:pPr>
              <w:jc w:val="right"/>
              <w:rPr>
                <w:sz w:val="28"/>
                <w:szCs w:val="28"/>
              </w:rPr>
            </w:pPr>
            <w:r w:rsidRPr="00425E22">
              <w:rPr>
                <w:sz w:val="24"/>
                <w:szCs w:val="24"/>
              </w:rPr>
              <w:t>180000,00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B25A" w14:textId="7FFCFDB7" w:rsidR="00B97B5A" w:rsidRPr="00573286" w:rsidRDefault="00B97B5A" w:rsidP="00B97B5A">
            <w:pPr>
              <w:jc w:val="right"/>
              <w:rPr>
                <w:sz w:val="28"/>
                <w:szCs w:val="28"/>
              </w:rPr>
            </w:pPr>
            <w:r w:rsidRPr="00DB1C3B">
              <w:rPr>
                <w:sz w:val="22"/>
                <w:szCs w:val="24"/>
              </w:rPr>
              <w:t>1527473,68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09FA" w14:textId="00D3E61E" w:rsidR="00B97B5A" w:rsidRPr="00573286" w:rsidRDefault="00B97B5A" w:rsidP="00B97B5A">
            <w:pPr>
              <w:jc w:val="right"/>
              <w:rPr>
                <w:sz w:val="28"/>
                <w:szCs w:val="28"/>
              </w:rPr>
            </w:pPr>
            <w:r w:rsidRPr="00DB1C3B">
              <w:rPr>
                <w:sz w:val="22"/>
                <w:szCs w:val="24"/>
              </w:rPr>
              <w:t>16927,91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8939" w14:textId="2F0813A5" w:rsidR="00B97B5A" w:rsidRPr="000E615C" w:rsidRDefault="00B97B5A" w:rsidP="00B97B5A">
            <w:pPr>
              <w:jc w:val="right"/>
              <w:rPr>
                <w:sz w:val="28"/>
                <w:szCs w:val="28"/>
              </w:rPr>
            </w:pPr>
            <w:r w:rsidRPr="00425E22">
              <w:rPr>
                <w:sz w:val="24"/>
                <w:szCs w:val="24"/>
              </w:rPr>
              <w:t>53000,00</w:t>
            </w:r>
          </w:p>
        </w:tc>
      </w:tr>
      <w:tr w:rsidR="00B97B5A" w:rsidRPr="00516BC1" w14:paraId="7927FBC9" w14:textId="77777777" w:rsidTr="001902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29B6" w14:textId="77777777" w:rsidR="00B97B5A" w:rsidRPr="00516BC1" w:rsidRDefault="00B97B5A" w:rsidP="00B97B5A">
            <w:pPr>
              <w:jc w:val="both"/>
              <w:rPr>
                <w:sz w:val="28"/>
                <w:szCs w:val="28"/>
              </w:rPr>
            </w:pPr>
            <w:r w:rsidRPr="00516BC1">
              <w:rPr>
                <w:sz w:val="28"/>
                <w:szCs w:val="28"/>
              </w:rPr>
              <w:t>2023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2E3E" w14:textId="1954FB1C" w:rsidR="00B97B5A" w:rsidRPr="00573286" w:rsidRDefault="00B97B5A" w:rsidP="00B97B5A">
            <w:pPr>
              <w:jc w:val="right"/>
              <w:rPr>
                <w:sz w:val="28"/>
                <w:szCs w:val="28"/>
              </w:rPr>
            </w:pPr>
            <w:r w:rsidRPr="00DB1C3B">
              <w:rPr>
                <w:bCs/>
                <w:sz w:val="22"/>
                <w:szCs w:val="28"/>
              </w:rPr>
              <w:t>8029578,66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D591" w14:textId="5B7F513F" w:rsidR="00B97B5A" w:rsidRPr="000E615C" w:rsidRDefault="00B97B5A" w:rsidP="00B97B5A">
            <w:pPr>
              <w:jc w:val="right"/>
              <w:rPr>
                <w:sz w:val="28"/>
                <w:szCs w:val="28"/>
              </w:rPr>
            </w:pPr>
            <w:r w:rsidRPr="00425E22">
              <w:rPr>
                <w:sz w:val="24"/>
                <w:szCs w:val="24"/>
              </w:rPr>
              <w:t>42474,60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FBBB" w14:textId="08CA0C2C" w:rsidR="00B97B5A" w:rsidRPr="00573286" w:rsidRDefault="00B97B5A" w:rsidP="00B97B5A">
            <w:pPr>
              <w:jc w:val="right"/>
              <w:rPr>
                <w:sz w:val="28"/>
                <w:szCs w:val="28"/>
              </w:rPr>
            </w:pPr>
            <w:r w:rsidRPr="00DB1C3B">
              <w:rPr>
                <w:sz w:val="22"/>
                <w:szCs w:val="28"/>
              </w:rPr>
              <w:t>7869273,93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300B" w14:textId="55C1D485" w:rsidR="00B97B5A" w:rsidRPr="00573286" w:rsidRDefault="00B97B5A" w:rsidP="00B97B5A">
            <w:pPr>
              <w:jc w:val="right"/>
              <w:rPr>
                <w:sz w:val="28"/>
                <w:szCs w:val="28"/>
              </w:rPr>
            </w:pPr>
            <w:r w:rsidRPr="00DB1C3B">
              <w:rPr>
                <w:sz w:val="22"/>
                <w:szCs w:val="28"/>
              </w:rPr>
              <w:t>87830,13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A2E" w14:textId="6D9B74FF" w:rsidR="00B97B5A" w:rsidRPr="000E615C" w:rsidRDefault="00B97B5A" w:rsidP="00B97B5A">
            <w:pPr>
              <w:jc w:val="right"/>
              <w:rPr>
                <w:sz w:val="28"/>
                <w:szCs w:val="28"/>
              </w:rPr>
            </w:pPr>
            <w:r w:rsidRPr="00425E22">
              <w:rPr>
                <w:sz w:val="24"/>
                <w:szCs w:val="24"/>
              </w:rPr>
              <w:t>30000,00</w:t>
            </w:r>
          </w:p>
        </w:tc>
      </w:tr>
      <w:tr w:rsidR="00B97B5A" w:rsidRPr="00516BC1" w14:paraId="7421BE6F" w14:textId="77777777" w:rsidTr="001902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4F80" w14:textId="77777777" w:rsidR="00B97B5A" w:rsidRPr="00516BC1" w:rsidRDefault="00B97B5A" w:rsidP="00B97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902E" w14:textId="726D2AAA" w:rsidR="00B97B5A" w:rsidRPr="00573286" w:rsidRDefault="00B97B5A" w:rsidP="00B97B5A">
            <w:pPr>
              <w:jc w:val="right"/>
              <w:rPr>
                <w:sz w:val="28"/>
                <w:szCs w:val="28"/>
              </w:rPr>
            </w:pPr>
            <w:r w:rsidRPr="00DB1C3B">
              <w:rPr>
                <w:bCs/>
                <w:sz w:val="22"/>
              </w:rPr>
              <w:t>9953013,92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14C5" w14:textId="742FDA3B" w:rsidR="00B97B5A" w:rsidRPr="00FA40E6" w:rsidRDefault="00B97B5A" w:rsidP="00B97B5A">
            <w:pPr>
              <w:jc w:val="right"/>
              <w:rPr>
                <w:sz w:val="28"/>
                <w:szCs w:val="28"/>
              </w:rPr>
            </w:pPr>
            <w:r w:rsidRPr="00425E22">
              <w:rPr>
                <w:sz w:val="24"/>
                <w:szCs w:val="24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9E2A" w14:textId="6334E760" w:rsidR="00B97B5A" w:rsidRPr="00FA40E6" w:rsidRDefault="00B97B5A" w:rsidP="00B97B5A">
            <w:pPr>
              <w:jc w:val="right"/>
              <w:rPr>
                <w:sz w:val="28"/>
                <w:szCs w:val="28"/>
              </w:rPr>
            </w:pPr>
            <w:r w:rsidRPr="00DB1C3B">
              <w:rPr>
                <w:sz w:val="22"/>
                <w:szCs w:val="28"/>
              </w:rPr>
              <w:t>9842979,32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6782" w14:textId="50282E2E" w:rsidR="00B97B5A" w:rsidRPr="00573286" w:rsidRDefault="00B97B5A" w:rsidP="00B97B5A">
            <w:pPr>
              <w:jc w:val="right"/>
              <w:rPr>
                <w:sz w:val="28"/>
                <w:szCs w:val="28"/>
              </w:rPr>
            </w:pPr>
            <w:r w:rsidRPr="00DB1C3B">
              <w:rPr>
                <w:sz w:val="22"/>
              </w:rPr>
              <w:t>110034,60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AD2E" w14:textId="4B0F9660" w:rsidR="00B97B5A" w:rsidRPr="000E615C" w:rsidRDefault="00B97B5A" w:rsidP="00B97B5A">
            <w:pPr>
              <w:jc w:val="right"/>
              <w:rPr>
                <w:sz w:val="28"/>
                <w:szCs w:val="28"/>
              </w:rPr>
            </w:pPr>
            <w:r w:rsidRPr="00425E22">
              <w:rPr>
                <w:sz w:val="24"/>
                <w:szCs w:val="24"/>
              </w:rPr>
              <w:t>0</w:t>
            </w:r>
          </w:p>
        </w:tc>
      </w:tr>
      <w:tr w:rsidR="00B97B5A" w:rsidRPr="00516BC1" w14:paraId="0F23F4F9" w14:textId="77777777" w:rsidTr="001902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AAC6" w14:textId="77777777" w:rsidR="00B97B5A" w:rsidRPr="001E01B6" w:rsidRDefault="00B97B5A" w:rsidP="00B97B5A">
            <w:pPr>
              <w:jc w:val="both"/>
              <w:rPr>
                <w:b/>
                <w:bCs/>
                <w:sz w:val="26"/>
                <w:szCs w:val="26"/>
              </w:rPr>
            </w:pPr>
            <w:r w:rsidRPr="001E01B6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50E9" w14:textId="5D25EB2A" w:rsidR="00B97B5A" w:rsidRPr="00B97B5A" w:rsidRDefault="00B97B5A" w:rsidP="00B97B5A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B97B5A">
              <w:rPr>
                <w:b/>
                <w:bCs/>
                <w:sz w:val="24"/>
                <w:szCs w:val="24"/>
              </w:rPr>
              <w:t>28014853,56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D277" w14:textId="404E732A" w:rsidR="00B97B5A" w:rsidRPr="00B97B5A" w:rsidRDefault="00B97B5A" w:rsidP="00B97B5A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B97B5A">
              <w:rPr>
                <w:b/>
                <w:bCs/>
                <w:sz w:val="24"/>
                <w:szCs w:val="24"/>
              </w:rPr>
              <w:t>733079,80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CE36" w14:textId="002FF3AB" w:rsidR="00B97B5A" w:rsidRPr="00B97B5A" w:rsidRDefault="00B97B5A" w:rsidP="00B97B5A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B97B5A">
              <w:rPr>
                <w:b/>
                <w:bCs/>
                <w:sz w:val="24"/>
                <w:szCs w:val="24"/>
              </w:rPr>
              <w:t>26412487,07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330" w14:textId="0249276E" w:rsidR="00B97B5A" w:rsidRPr="00B97B5A" w:rsidRDefault="00B97B5A" w:rsidP="00B97B5A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B97B5A">
              <w:rPr>
                <w:b/>
                <w:bCs/>
                <w:sz w:val="24"/>
                <w:szCs w:val="24"/>
              </w:rPr>
              <w:t>314241,64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CC8B" w14:textId="31117F2C" w:rsidR="00B97B5A" w:rsidRPr="00B97B5A" w:rsidRDefault="00B97B5A" w:rsidP="00B97B5A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B97B5A">
              <w:rPr>
                <w:b/>
                <w:bCs/>
                <w:sz w:val="24"/>
                <w:szCs w:val="24"/>
              </w:rPr>
              <w:t>555045,05</w:t>
            </w:r>
          </w:p>
        </w:tc>
      </w:tr>
    </w:tbl>
    <w:p w14:paraId="373544DC" w14:textId="77777777" w:rsidR="005328DA" w:rsidRPr="009F1558" w:rsidRDefault="005328DA" w:rsidP="008B5310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A2BA27C" w14:textId="77777777" w:rsidR="008B5310" w:rsidRPr="009F1558" w:rsidRDefault="008B5310" w:rsidP="00E62D27">
      <w:pPr>
        <w:pStyle w:val="formattext"/>
        <w:spacing w:before="0" w:beforeAutospacing="0" w:after="0" w:afterAutospacing="0" w:line="240" w:lineRule="atLeast"/>
        <w:jc w:val="both"/>
        <w:textAlignment w:val="baseline"/>
        <w:rPr>
          <w:rFonts w:ascii="&amp;quot" w:hAnsi="&amp;quot"/>
          <w:i/>
          <w:color w:val="2D2D2D"/>
          <w:spacing w:val="2"/>
          <w:sz w:val="21"/>
          <w:szCs w:val="21"/>
        </w:rPr>
      </w:pPr>
      <w:r w:rsidRPr="009F1558">
        <w:rPr>
          <w:i/>
        </w:rPr>
        <w:t>*</w:t>
      </w:r>
      <w:r w:rsidRPr="009F1558">
        <w:rPr>
          <w:rFonts w:ascii="&amp;quot" w:hAnsi="&amp;quot"/>
          <w:i/>
          <w:color w:val="2D2D2D"/>
          <w:spacing w:val="2"/>
          <w:sz w:val="21"/>
          <w:szCs w:val="21"/>
        </w:rPr>
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бюджетов.</w:t>
      </w:r>
    </w:p>
    <w:p w14:paraId="1705400C" w14:textId="4E60F82B" w:rsidR="008B5310" w:rsidRDefault="008B5310" w:rsidP="008B5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91D62EF" w14:textId="77695871" w:rsidR="009856EF" w:rsidRDefault="009856EF" w:rsidP="008B5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F72DD5D" w14:textId="14A30B6F" w:rsidR="009856EF" w:rsidRDefault="009856EF" w:rsidP="008B5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DFA6236" w14:textId="77777777" w:rsidR="009856EF" w:rsidRPr="009F1558" w:rsidRDefault="009856EF" w:rsidP="008B5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F76CD66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F1558">
        <w:rPr>
          <w:rFonts w:ascii="Times New Roman" w:hAnsi="Times New Roman" w:cs="Times New Roman"/>
          <w:sz w:val="24"/>
          <w:szCs w:val="24"/>
        </w:rPr>
        <w:t xml:space="preserve">. Меры управления рисками с целью минимизации их влияния </w:t>
      </w:r>
    </w:p>
    <w:p w14:paraId="4BB28F01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на достижение целей Программы</w:t>
      </w:r>
    </w:p>
    <w:p w14:paraId="1C25081C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B4DF7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мероприятий Программы сопряжена </w:t>
      </w:r>
      <w:r w:rsidRPr="009F155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F6A36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рисками, оказывающими существенное влияние на сроки и результаты реализации Программы, которые можно подразделить на несколько групп:</w:t>
      </w:r>
    </w:p>
    <w:p w14:paraId="5CEE4C32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финансовые риски, связанные с недостаточностью бюджетных средств на реализацию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14:paraId="3CEE0430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организационные риски, связанные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целей и задач, недостижение плановых значений показателей, снижение эффективности использования ресурсов и качества выполнения мероприятий Программы;</w:t>
      </w:r>
    </w:p>
    <w:p w14:paraId="1223801B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природные риски, связанные с возможными стихийными бедствиями. Эти риски могут привести к отвлечению средств от финансирования Программы в пользу других направлений развития городского округа «город Дербент» и переориентации на ликвидацию последствий техногенных или экологических катастроф;</w:t>
      </w:r>
    </w:p>
    <w:p w14:paraId="76F6370A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непредвиденные риски, которые связаны с изменением внешней среды и которыми невозможно управлять в рамках реализации Программы, в том числе 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ресурсов, повышению инфляции и повышению ключевой ставки Центрального банка Российской Федерации.</w:t>
      </w:r>
    </w:p>
    <w:p w14:paraId="5EAA736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C1AA23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целях управления рисками в процессе реализации Программы предусматривается:</w:t>
      </w:r>
    </w:p>
    <w:p w14:paraId="34CE09B9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детальное планирование хода реализации Программы; </w:t>
      </w:r>
    </w:p>
    <w:p w14:paraId="5F57CDB4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мониторинг выполнения мероприятий Программы;</w:t>
      </w:r>
    </w:p>
    <w:p w14:paraId="467B67E1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14:paraId="074CF563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определение приоритетов для первоочередного финансирования;</w:t>
      </w:r>
    </w:p>
    <w:p w14:paraId="2E6E97DB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внешних факторов;</w:t>
      </w:r>
    </w:p>
    <w:p w14:paraId="63C46B92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планирование бюджетных расходов;</w:t>
      </w:r>
    </w:p>
    <w:p w14:paraId="015FB708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Программой;</w:t>
      </w:r>
    </w:p>
    <w:p w14:paraId="4FFD4C1A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проведение мониторинга выполнения Программы, регулярного анализа и, при необходимости, корректировки целевых показателей, а также мероприятий Программы с сохранением ожидаемых результатов мероприятий Программы.</w:t>
      </w:r>
    </w:p>
    <w:p w14:paraId="435D6301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70ABEF55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F1558">
        <w:rPr>
          <w:rFonts w:ascii="Times New Roman" w:hAnsi="Times New Roman" w:cs="Times New Roman"/>
          <w:sz w:val="24"/>
          <w:szCs w:val="24"/>
        </w:rPr>
        <w:t>. Перечень и краткое описание мероприятий, включенных в</w:t>
      </w:r>
      <w:r w:rsidR="00BE295D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Программу</w:t>
      </w:r>
    </w:p>
    <w:p w14:paraId="0F098525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7B459A41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Программа предусматривает реализацию следующих мероприятий:</w:t>
      </w:r>
    </w:p>
    <w:p w14:paraId="383BAA3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Комплекс мероприятий, связанных со </w:t>
      </w:r>
      <w:hyperlink w:anchor="P1011" w:history="1">
        <w:r w:rsidRPr="009F1558">
          <w:rPr>
            <w:rFonts w:ascii="Times New Roman" w:hAnsi="Times New Roman" w:cs="Times New Roman"/>
            <w:sz w:val="24"/>
            <w:szCs w:val="24"/>
          </w:rPr>
          <w:t>строительством</w:t>
        </w:r>
      </w:hyperlink>
      <w:r w:rsidRPr="009F1558">
        <w:rPr>
          <w:rFonts w:ascii="Times New Roman" w:hAnsi="Times New Roman" w:cs="Times New Roman"/>
          <w:sz w:val="24"/>
          <w:szCs w:val="24"/>
        </w:rPr>
        <w:t xml:space="preserve"> инженерной инфраструктуры и объектов благоустройства в городском округе «город Дербент», включает мероприятия, направленные на обеспечение строительства инженерных сетей (электро-, водо-, теплоснабжения, очистные сооружения), а также проведение благоустройства территории го</w:t>
      </w:r>
      <w:r w:rsidR="00BE295D" w:rsidRPr="009F1558">
        <w:rPr>
          <w:rFonts w:ascii="Times New Roman" w:hAnsi="Times New Roman" w:cs="Times New Roman"/>
          <w:sz w:val="24"/>
          <w:szCs w:val="24"/>
        </w:rPr>
        <w:t>родского округа «город Дербент»</w:t>
      </w:r>
      <w:r w:rsidRPr="009F1558">
        <w:rPr>
          <w:rFonts w:ascii="Times New Roman" w:hAnsi="Times New Roman" w:cs="Times New Roman"/>
          <w:sz w:val="24"/>
          <w:szCs w:val="24"/>
        </w:rPr>
        <w:t xml:space="preserve"> в целях обеспечения рационального и эффективного землепользования, повышения жизненного уровня населения.</w:t>
      </w:r>
    </w:p>
    <w:p w14:paraId="63FD204C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Комплекс мероприятий, связанных со строительством и реконструкцией муниципальных объектов социальной инфраструктуры</w:t>
      </w:r>
      <w:r w:rsidR="00BE295D" w:rsidRPr="009F1558">
        <w:rPr>
          <w:rFonts w:ascii="Times New Roman" w:hAnsi="Times New Roman" w:cs="Times New Roman"/>
          <w:sz w:val="24"/>
          <w:szCs w:val="24"/>
        </w:rPr>
        <w:t>,</w:t>
      </w:r>
      <w:r w:rsidRPr="009F1558">
        <w:rPr>
          <w:rFonts w:ascii="Times New Roman" w:hAnsi="Times New Roman" w:cs="Times New Roman"/>
          <w:sz w:val="24"/>
          <w:szCs w:val="24"/>
        </w:rPr>
        <w:t xml:space="preserve"> включает мероприятия, направленные на решение проблем нехватки мест в сети муниципальных образовательных организаци</w:t>
      </w:r>
      <w:r w:rsidR="00BE295D" w:rsidRPr="009F1558">
        <w:rPr>
          <w:rFonts w:ascii="Times New Roman" w:hAnsi="Times New Roman" w:cs="Times New Roman"/>
          <w:sz w:val="24"/>
          <w:szCs w:val="24"/>
        </w:rPr>
        <w:t>й</w:t>
      </w:r>
      <w:r w:rsidRPr="009F1558">
        <w:rPr>
          <w:rFonts w:ascii="Times New Roman" w:hAnsi="Times New Roman" w:cs="Times New Roman"/>
          <w:sz w:val="24"/>
          <w:szCs w:val="24"/>
        </w:rPr>
        <w:t xml:space="preserve"> городского округа «город Дербент», в том числе за счет строительства новых зданий муниципальных образовательных организаций, реконструкции существующих муниципальных образовательных организаций в микрорайонах плотной жилой застройки. Реализация указанных мероприятий позволит повысить уровень социального благополучия населения, ликвидировать очередь в дошкольные образовательные учреждения, а также полностью перейти на односменный режим обучения. </w:t>
      </w:r>
    </w:p>
    <w:p w14:paraId="00CCDF2D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lastRenderedPageBreak/>
        <w:t>Комплекс мероприятий, связанны</w:t>
      </w:r>
      <w:r w:rsidR="0084468F" w:rsidRPr="009F1558">
        <w:rPr>
          <w:rFonts w:ascii="Times New Roman" w:hAnsi="Times New Roman" w:cs="Times New Roman"/>
          <w:sz w:val="24"/>
          <w:szCs w:val="24"/>
        </w:rPr>
        <w:t>х</w:t>
      </w:r>
      <w:r w:rsidRPr="009F1558">
        <w:rPr>
          <w:rFonts w:ascii="Times New Roman" w:hAnsi="Times New Roman" w:cs="Times New Roman"/>
          <w:sz w:val="24"/>
          <w:szCs w:val="24"/>
        </w:rPr>
        <w:t xml:space="preserve"> со строительством, содержанием и ремонтом автомобильных дорог общего пользования местного значения, направленны</w:t>
      </w:r>
      <w:r w:rsidR="0084468F" w:rsidRPr="009F1558">
        <w:rPr>
          <w:rFonts w:ascii="Times New Roman" w:hAnsi="Times New Roman" w:cs="Times New Roman"/>
          <w:sz w:val="24"/>
          <w:szCs w:val="24"/>
        </w:rPr>
        <w:t>х</w:t>
      </w:r>
      <w:r w:rsidRPr="009F1558">
        <w:rPr>
          <w:rFonts w:ascii="Times New Roman" w:hAnsi="Times New Roman" w:cs="Times New Roman"/>
          <w:sz w:val="24"/>
          <w:szCs w:val="24"/>
        </w:rPr>
        <w:t xml:space="preserve"> на обеспечение функционирования и развитие сети соответствующих автомобильных дорог городского округа «город Дербент».</w:t>
      </w:r>
    </w:p>
    <w:p w14:paraId="4E9A7379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Мероприятия, связанные с созданием объектов туристического притяжения, позволят создать на территории города основную рекреацию туристических потоков и, используя крепостные стены с прилегающими территориями, соединят в одно целое берег Каспийского моря, историческую часть города, цитадель Нарын-Кала, сохранившиеся фрагменты крепостной стены </w:t>
      </w:r>
      <w:proofErr w:type="spellStart"/>
      <w:r w:rsidRPr="009F1558">
        <w:rPr>
          <w:rFonts w:ascii="Times New Roman" w:hAnsi="Times New Roman" w:cs="Times New Roman"/>
          <w:sz w:val="24"/>
          <w:szCs w:val="24"/>
        </w:rPr>
        <w:t>Дагбары</w:t>
      </w:r>
      <w:proofErr w:type="spellEnd"/>
      <w:r w:rsidRPr="009F1558">
        <w:rPr>
          <w:rFonts w:ascii="Times New Roman" w:hAnsi="Times New Roman" w:cs="Times New Roman"/>
          <w:sz w:val="24"/>
          <w:szCs w:val="24"/>
        </w:rPr>
        <w:t xml:space="preserve"> и прилегающие сельские населенные пункты. Данная рекреация как основная </w:t>
      </w:r>
      <w:proofErr w:type="spellStart"/>
      <w:r w:rsidRPr="009F1558">
        <w:rPr>
          <w:rFonts w:ascii="Times New Roman" w:hAnsi="Times New Roman" w:cs="Times New Roman"/>
          <w:sz w:val="24"/>
          <w:szCs w:val="24"/>
        </w:rPr>
        <w:t>градоорганизующая</w:t>
      </w:r>
      <w:proofErr w:type="spellEnd"/>
      <w:r w:rsidRPr="009F1558">
        <w:rPr>
          <w:rFonts w:ascii="Times New Roman" w:hAnsi="Times New Roman" w:cs="Times New Roman"/>
          <w:sz w:val="24"/>
          <w:szCs w:val="24"/>
        </w:rPr>
        <w:t xml:space="preserve"> структура будет органично соединять такие ценные городские пространства</w:t>
      </w:r>
      <w:r w:rsidR="00277755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туристической инфраструктуры, как объекты гостиничного и ресторанного бизнеса, объекты историко-культурного наследия, транспортные коммуникации и другие.</w:t>
      </w:r>
    </w:p>
    <w:p w14:paraId="164CD6A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перспективе доходы от туризма станут основным источником доходов бюджета города и стимулом для привлечения инвестиций в данную отрасль.</w:t>
      </w:r>
    </w:p>
    <w:p w14:paraId="1CD3A6F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Также предполагается реализовать мероприятия по созданию информационных систем, баз данных и системы управления базами данных, направленных на создание целостной технологической, программной и информационной среды по управлению городским хозяйством в интересах муниципальных органов власти, предприятий и населения.</w:t>
      </w:r>
    </w:p>
    <w:p w14:paraId="7EB9844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Перечень мероприятий Программы с источниками финансирования представлен в Пр</w:t>
      </w:r>
      <w:r w:rsidR="00AF447F" w:rsidRPr="009F1558">
        <w:rPr>
          <w:rFonts w:ascii="Times New Roman" w:hAnsi="Times New Roman" w:cs="Times New Roman"/>
          <w:sz w:val="24"/>
          <w:szCs w:val="24"/>
        </w:rPr>
        <w:t>иложении</w:t>
      </w:r>
      <w:r w:rsidRPr="009F1558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14:paraId="2E14B897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6BFA4B33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F1558">
        <w:rPr>
          <w:rFonts w:ascii="Times New Roman" w:hAnsi="Times New Roman" w:cs="Times New Roman"/>
          <w:sz w:val="24"/>
          <w:szCs w:val="24"/>
        </w:rPr>
        <w:t>. Порядок проведения и критерии оценки эффективности реализации Программы</w:t>
      </w:r>
    </w:p>
    <w:p w14:paraId="7C23D54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5B987B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Порядок проведения и критерии оценки эффективности реализации Программы осуществляются в соответствии с разделом </w:t>
      </w:r>
      <w:r w:rsidRPr="009F155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F1558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РД от 6 ноября 2018 года №164 «Об утверждении Порядка разработки, реализации и оценки эффективности государственных программ Республики Дагестан».</w:t>
      </w:r>
    </w:p>
    <w:p w14:paraId="3998549E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исходя из:</w:t>
      </w:r>
    </w:p>
    <w:p w14:paraId="23F302C6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степени достижения цели и решения задач Программы путем сопоставления фактически достигнутых значений индикаторов и их плановых значений;</w:t>
      </w:r>
    </w:p>
    <w:p w14:paraId="3CBE237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степени соответствия ресурсного обеспечения Программы запланированному уровню затрат и эффективности использования средств федерального бюджета, бюджета Республики Дагестан, бюджета </w:t>
      </w:r>
      <w:r w:rsidR="00277755" w:rsidRPr="009F155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F1558">
        <w:rPr>
          <w:rFonts w:ascii="Times New Roman" w:hAnsi="Times New Roman" w:cs="Times New Roman"/>
          <w:sz w:val="24"/>
          <w:szCs w:val="24"/>
        </w:rPr>
        <w:t xml:space="preserve"> «город Дербент» путем сопоставления плановых и фактических объемов финансирования подпрограмм и мероприятий Программы по каждому источнику ресурсного обеспечения.</w:t>
      </w:r>
    </w:p>
    <w:p w14:paraId="6562AB1F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ежегодно.</w:t>
      </w:r>
    </w:p>
    <w:p w14:paraId="154BB4E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66F5CE" w14:textId="77777777" w:rsidR="00294ACC" w:rsidRPr="009F1558" w:rsidRDefault="00294ACC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CCF511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AB006EB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531988F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673B880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2A54D0D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68627C8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6B4F16C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DAB002C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88E5F26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A43D584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8BD41F8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988CEDA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FA0A2DE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7E90849" w14:textId="7B5D351C" w:rsidR="0095292A" w:rsidRPr="009F1558" w:rsidRDefault="0095292A" w:rsidP="0095292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95292A" w:rsidRPr="009F1558" w:rsidSect="007D03F1">
          <w:footerReference w:type="default" r:id="rId9"/>
          <w:pgSz w:w="11906" w:h="16838"/>
          <w:pgMar w:top="851" w:right="851" w:bottom="426" w:left="1134" w:header="720" w:footer="720" w:gutter="0"/>
          <w:cols w:space="720"/>
        </w:sectPr>
      </w:pPr>
    </w:p>
    <w:p w14:paraId="401BC9DE" w14:textId="2AEA3FE7" w:rsidR="00294ACC" w:rsidRPr="009F1558" w:rsidRDefault="00294ACC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4B492C1" w14:textId="77777777" w:rsidR="0095292A" w:rsidRPr="009F1558" w:rsidRDefault="0095292A" w:rsidP="0095292A">
      <w:pPr>
        <w:ind w:left="7788"/>
        <w:jc w:val="center"/>
        <w:rPr>
          <w:bCs/>
          <w:sz w:val="24"/>
          <w:szCs w:val="24"/>
        </w:rPr>
      </w:pPr>
      <w:r w:rsidRPr="009F1558">
        <w:rPr>
          <w:sz w:val="24"/>
          <w:szCs w:val="24"/>
        </w:rPr>
        <w:tab/>
      </w:r>
      <w:r w:rsidRPr="009F1558">
        <w:rPr>
          <w:bCs/>
          <w:sz w:val="24"/>
          <w:szCs w:val="24"/>
        </w:rPr>
        <w:t>ПРИЛОЖЕНИЕ № 1</w:t>
      </w:r>
    </w:p>
    <w:p w14:paraId="1E6E9BBB" w14:textId="1606460D" w:rsidR="0095292A" w:rsidRPr="009F1558" w:rsidRDefault="0095292A" w:rsidP="0095292A">
      <w:pPr>
        <w:ind w:left="7788"/>
        <w:jc w:val="center"/>
        <w:rPr>
          <w:bCs/>
          <w:sz w:val="24"/>
          <w:szCs w:val="24"/>
        </w:rPr>
      </w:pPr>
      <w:r w:rsidRPr="009F1558">
        <w:rPr>
          <w:bCs/>
          <w:sz w:val="24"/>
          <w:szCs w:val="24"/>
        </w:rPr>
        <w:t xml:space="preserve">к </w:t>
      </w:r>
      <w:r w:rsidR="00E35EB9">
        <w:rPr>
          <w:bCs/>
          <w:sz w:val="24"/>
          <w:szCs w:val="24"/>
        </w:rPr>
        <w:t>муниципальной</w:t>
      </w:r>
      <w:r w:rsidRPr="009F1558">
        <w:rPr>
          <w:bCs/>
          <w:sz w:val="24"/>
          <w:szCs w:val="24"/>
        </w:rPr>
        <w:t xml:space="preserve"> программе </w:t>
      </w:r>
      <w:r w:rsidR="00E35EB9">
        <w:rPr>
          <w:bCs/>
          <w:sz w:val="24"/>
          <w:szCs w:val="24"/>
        </w:rPr>
        <w:t>ГО «город Дербент»</w:t>
      </w:r>
      <w:r w:rsidRPr="009F1558">
        <w:rPr>
          <w:bCs/>
          <w:sz w:val="24"/>
          <w:szCs w:val="24"/>
        </w:rPr>
        <w:t xml:space="preserve"> </w:t>
      </w:r>
    </w:p>
    <w:p w14:paraId="37B2A9A9" w14:textId="0FBDD6BD" w:rsidR="0095292A" w:rsidRPr="009F1558" w:rsidRDefault="0095292A" w:rsidP="0095292A">
      <w:pPr>
        <w:ind w:left="7788"/>
        <w:jc w:val="center"/>
        <w:rPr>
          <w:bCs/>
          <w:sz w:val="24"/>
          <w:szCs w:val="24"/>
        </w:rPr>
      </w:pPr>
      <w:r w:rsidRPr="009F1558">
        <w:rPr>
          <w:bCs/>
          <w:sz w:val="24"/>
          <w:szCs w:val="24"/>
        </w:rPr>
        <w:t>«Комплексное территориальное развитие город</w:t>
      </w:r>
      <w:r w:rsidR="006F3C5F">
        <w:rPr>
          <w:bCs/>
          <w:sz w:val="24"/>
          <w:szCs w:val="24"/>
        </w:rPr>
        <w:t>а</w:t>
      </w:r>
      <w:r w:rsidRPr="009F1558">
        <w:rPr>
          <w:bCs/>
          <w:sz w:val="24"/>
          <w:szCs w:val="24"/>
        </w:rPr>
        <w:t xml:space="preserve"> Дербент</w:t>
      </w:r>
      <w:r w:rsidR="006F3C5F">
        <w:rPr>
          <w:bCs/>
          <w:sz w:val="24"/>
          <w:szCs w:val="24"/>
        </w:rPr>
        <w:t>а</w:t>
      </w:r>
      <w:r w:rsidR="00331337">
        <w:rPr>
          <w:bCs/>
          <w:sz w:val="24"/>
          <w:szCs w:val="24"/>
        </w:rPr>
        <w:t>»</w:t>
      </w:r>
    </w:p>
    <w:p w14:paraId="5C238E09" w14:textId="77777777" w:rsidR="0095292A" w:rsidRPr="009F1558" w:rsidRDefault="0095292A" w:rsidP="0019026E">
      <w:pPr>
        <w:jc w:val="right"/>
        <w:rPr>
          <w:b/>
          <w:bCs/>
          <w:sz w:val="24"/>
          <w:szCs w:val="24"/>
        </w:rPr>
      </w:pPr>
    </w:p>
    <w:p w14:paraId="5B0CE0B6" w14:textId="77777777" w:rsidR="0095292A" w:rsidRPr="009F1558" w:rsidRDefault="0095292A" w:rsidP="0095292A">
      <w:pPr>
        <w:jc w:val="right"/>
        <w:rPr>
          <w:b/>
          <w:bCs/>
          <w:spacing w:val="20"/>
          <w:sz w:val="24"/>
          <w:szCs w:val="24"/>
        </w:rPr>
      </w:pPr>
    </w:p>
    <w:p w14:paraId="1815801C" w14:textId="77777777" w:rsidR="0095292A" w:rsidRPr="009F1558" w:rsidRDefault="0095292A" w:rsidP="0095292A">
      <w:pPr>
        <w:jc w:val="center"/>
        <w:rPr>
          <w:b/>
          <w:bCs/>
          <w:spacing w:val="20"/>
          <w:sz w:val="24"/>
          <w:szCs w:val="24"/>
        </w:rPr>
      </w:pPr>
      <w:r w:rsidRPr="009F1558">
        <w:rPr>
          <w:b/>
          <w:bCs/>
          <w:spacing w:val="20"/>
          <w:sz w:val="24"/>
          <w:szCs w:val="24"/>
        </w:rPr>
        <w:t>ПЕРЕЧЕНЬ ИНДИКАТОРОВ</w:t>
      </w:r>
    </w:p>
    <w:p w14:paraId="72A12D29" w14:textId="18D63FE0" w:rsidR="00E35EB9" w:rsidRDefault="0095292A" w:rsidP="00E35EB9">
      <w:pPr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 xml:space="preserve">(показателей эффективности мероприятий) </w:t>
      </w:r>
      <w:r w:rsidR="00E35EB9">
        <w:rPr>
          <w:b/>
          <w:bCs/>
          <w:sz w:val="24"/>
          <w:szCs w:val="24"/>
        </w:rPr>
        <w:t>муниципальной</w:t>
      </w:r>
      <w:r w:rsidR="00E35EB9" w:rsidRPr="009F1558">
        <w:rPr>
          <w:b/>
          <w:bCs/>
          <w:sz w:val="24"/>
          <w:szCs w:val="24"/>
        </w:rPr>
        <w:t xml:space="preserve"> программы </w:t>
      </w:r>
      <w:r w:rsidR="00E35EB9">
        <w:rPr>
          <w:b/>
          <w:bCs/>
          <w:sz w:val="24"/>
          <w:szCs w:val="24"/>
        </w:rPr>
        <w:t>ГО «город Дербент»</w:t>
      </w:r>
      <w:r w:rsidR="00E35EB9" w:rsidRPr="009F1558">
        <w:rPr>
          <w:b/>
          <w:bCs/>
          <w:sz w:val="24"/>
          <w:szCs w:val="24"/>
        </w:rPr>
        <w:t xml:space="preserve"> </w:t>
      </w:r>
    </w:p>
    <w:p w14:paraId="3B85B905" w14:textId="1F497B1E" w:rsidR="0095292A" w:rsidRDefault="0095292A" w:rsidP="0095292A">
      <w:pPr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>«Комплексное территориальное развитие город</w:t>
      </w:r>
      <w:r w:rsidR="006F3C5F">
        <w:rPr>
          <w:b/>
          <w:bCs/>
          <w:sz w:val="24"/>
          <w:szCs w:val="24"/>
        </w:rPr>
        <w:t>а</w:t>
      </w:r>
      <w:r w:rsidRPr="009F1558">
        <w:rPr>
          <w:b/>
          <w:bCs/>
          <w:sz w:val="24"/>
          <w:szCs w:val="24"/>
        </w:rPr>
        <w:t xml:space="preserve"> Дербент</w:t>
      </w:r>
      <w:r w:rsidR="006F3C5F">
        <w:rPr>
          <w:b/>
          <w:bCs/>
          <w:sz w:val="24"/>
          <w:szCs w:val="24"/>
        </w:rPr>
        <w:t>а</w:t>
      </w:r>
    </w:p>
    <w:p w14:paraId="6104F9F3" w14:textId="16F5C721" w:rsidR="006F3C5F" w:rsidRDefault="006F3C5F" w:rsidP="0095292A">
      <w:pPr>
        <w:jc w:val="center"/>
        <w:rPr>
          <w:b/>
          <w:bCs/>
          <w:sz w:val="24"/>
          <w:szCs w:val="24"/>
        </w:rPr>
      </w:pPr>
    </w:p>
    <w:tbl>
      <w:tblPr>
        <w:tblStyle w:val="af2"/>
        <w:tblW w:w="139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0"/>
        <w:gridCol w:w="2126"/>
        <w:gridCol w:w="1842"/>
        <w:gridCol w:w="1278"/>
        <w:gridCol w:w="851"/>
        <w:gridCol w:w="850"/>
        <w:gridCol w:w="851"/>
        <w:gridCol w:w="850"/>
        <w:gridCol w:w="851"/>
        <w:gridCol w:w="850"/>
        <w:gridCol w:w="851"/>
        <w:gridCol w:w="2126"/>
      </w:tblGrid>
      <w:tr w:rsidR="006F3C5F" w:rsidRPr="006F3C5F" w14:paraId="0475B65E" w14:textId="77777777" w:rsidTr="006F3C5F">
        <w:trPr>
          <w:trHeight w:val="1102"/>
        </w:trPr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073F64F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№</w:t>
            </w:r>
          </w:p>
          <w:p w14:paraId="2611DF1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</w:p>
          <w:p w14:paraId="16A8D43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5E13D48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CF8D91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6F3C5F">
              <w:rPr>
                <w:rFonts w:ascii="Times New Roman" w:hAnsi="Times New Roman"/>
                <w:bCs/>
                <w:lang w:eastAsia="ar-SA"/>
              </w:rPr>
              <w:t>Наименование показателя (индикатора)</w:t>
            </w:r>
          </w:p>
          <w:p w14:paraId="41ABEF7D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  <w:bCs/>
                <w:lang w:eastAsia="ar-SA"/>
              </w:rPr>
              <w:t>мероприятия</w:t>
            </w:r>
          </w:p>
        </w:tc>
        <w:tc>
          <w:tcPr>
            <w:tcW w:w="7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0F5C7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eastAsia="Calibri" w:hAnsi="Times New Roman"/>
              </w:rPr>
              <w:t>Значения показателей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BE539" w14:textId="77777777" w:rsidR="006F3C5F" w:rsidRPr="006F3C5F" w:rsidRDefault="006F3C5F" w:rsidP="006F3C5F">
            <w:pPr>
              <w:jc w:val="center"/>
              <w:rPr>
                <w:rFonts w:ascii="Times New Roman" w:eastAsia="Calibri" w:hAnsi="Times New Roman"/>
              </w:rPr>
            </w:pPr>
            <w:r w:rsidRPr="006F3C5F">
              <w:rPr>
                <w:rFonts w:ascii="Times New Roman" w:eastAsia="Calibri" w:hAnsi="Times New Roman"/>
              </w:rPr>
              <w:t xml:space="preserve">Исполнители </w:t>
            </w:r>
          </w:p>
        </w:tc>
      </w:tr>
      <w:tr w:rsidR="006F3C5F" w:rsidRPr="006F3C5F" w14:paraId="7ECA6FB0" w14:textId="77777777" w:rsidTr="006F3C5F">
        <w:trPr>
          <w:trHeight w:val="1141"/>
        </w:trPr>
        <w:tc>
          <w:tcPr>
            <w:tcW w:w="600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14:paraId="32E1F4F6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7F5FC7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8A2A0A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57B85D2" w14:textId="77777777" w:rsidR="006F3C5F" w:rsidRPr="006F3C5F" w:rsidRDefault="006F3C5F" w:rsidP="006F3C5F">
            <w:pPr>
              <w:ind w:right="-107"/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Единица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изме</w:t>
            </w:r>
            <w:proofErr w:type="spellEnd"/>
            <w:r w:rsidRPr="006F3C5F">
              <w:rPr>
                <w:rFonts w:ascii="Times New Roman" w:hAnsi="Times New Roman"/>
              </w:rPr>
              <w:t>-рения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C98800" w14:textId="77777777" w:rsidR="006F3C5F" w:rsidRPr="006F3C5F" w:rsidRDefault="006F3C5F" w:rsidP="006F3C5F">
            <w:pPr>
              <w:ind w:right="-96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73697A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AA2425E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D8C9D7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2021</w:t>
            </w:r>
          </w:p>
          <w:p w14:paraId="60C43810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A79A6C" w14:textId="77777777" w:rsidR="006F3C5F" w:rsidRPr="006F3C5F" w:rsidRDefault="006F3C5F" w:rsidP="006F3C5F">
            <w:pPr>
              <w:ind w:right="-106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DC0E8E" w14:textId="77777777" w:rsidR="006F3C5F" w:rsidRPr="006F3C5F" w:rsidRDefault="006F3C5F" w:rsidP="006F3C5F">
            <w:pPr>
              <w:ind w:right="-105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737F3" w14:textId="77777777" w:rsidR="006F3C5F" w:rsidRPr="006F3C5F" w:rsidRDefault="006F3C5F" w:rsidP="006F3C5F">
            <w:pPr>
              <w:ind w:right="-105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2024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9A415C" w14:textId="77777777" w:rsidR="006F3C5F" w:rsidRPr="006F3C5F" w:rsidRDefault="006F3C5F" w:rsidP="006F3C5F">
            <w:pPr>
              <w:ind w:right="-105"/>
              <w:rPr>
                <w:rFonts w:ascii="Times New Roman" w:hAnsi="Times New Roman"/>
              </w:rPr>
            </w:pPr>
          </w:p>
        </w:tc>
      </w:tr>
    </w:tbl>
    <w:p w14:paraId="372BAA26" w14:textId="77777777" w:rsidR="006F3C5F" w:rsidRPr="006F3C5F" w:rsidRDefault="006F3C5F" w:rsidP="006F3C5F">
      <w:pPr>
        <w:rPr>
          <w:sz w:val="22"/>
          <w:szCs w:val="22"/>
        </w:rPr>
      </w:pPr>
    </w:p>
    <w:tbl>
      <w:tblPr>
        <w:tblStyle w:val="af2"/>
        <w:tblW w:w="145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42"/>
        <w:gridCol w:w="1276"/>
        <w:gridCol w:w="851"/>
        <w:gridCol w:w="850"/>
        <w:gridCol w:w="851"/>
        <w:gridCol w:w="850"/>
        <w:gridCol w:w="851"/>
        <w:gridCol w:w="850"/>
        <w:gridCol w:w="851"/>
        <w:gridCol w:w="2126"/>
        <w:gridCol w:w="539"/>
      </w:tblGrid>
      <w:tr w:rsidR="006F3C5F" w:rsidRPr="006F3C5F" w14:paraId="4B387F7D" w14:textId="77777777" w:rsidTr="006F3C5F">
        <w:trPr>
          <w:gridAfter w:val="1"/>
          <w:wAfter w:w="539" w:type="dxa"/>
          <w:trHeight w:val="344"/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B4D5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052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ACDD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C670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8B7EF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4F73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C8C9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B2D2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F8A4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BBA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EB3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100D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12</w:t>
            </w:r>
          </w:p>
        </w:tc>
      </w:tr>
      <w:tr w:rsidR="006F3C5F" w:rsidRPr="006F3C5F" w14:paraId="06D8EE5E" w14:textId="77777777" w:rsidTr="006F3C5F">
        <w:trPr>
          <w:trHeight w:val="635"/>
        </w:trPr>
        <w:tc>
          <w:tcPr>
            <w:tcW w:w="145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517FC42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2D9557D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F3C5F">
              <w:rPr>
                <w:rFonts w:ascii="Times New Roman" w:hAnsi="Times New Roman"/>
                <w:b/>
                <w:lang w:eastAsia="ar-SA"/>
              </w:rPr>
              <w:t>1.Благоустройство</w:t>
            </w:r>
          </w:p>
          <w:p w14:paraId="555707F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</w:p>
        </w:tc>
      </w:tr>
      <w:tr w:rsidR="006F3C5F" w:rsidRPr="006F3C5F" w14:paraId="66CB369E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3D2DA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1</w:t>
            </w:r>
            <w:r w:rsidRPr="006F3C5F">
              <w:rPr>
                <w:rFonts w:ascii="Times New Roman" w:hAnsi="Times New Roman"/>
                <w:lang w:val="en-US"/>
              </w:rPr>
              <w:t>.</w:t>
            </w:r>
            <w:r w:rsidRPr="006F3C5F"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0CCDD7" w14:textId="6326F3DB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Комплексное благоустройство улиц, парков и общественных пространств</w:t>
            </w:r>
          </w:p>
          <w:p w14:paraId="57415BBD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1694911" w14:textId="74FB2E05" w:rsidR="006F3C5F" w:rsidRPr="006F3C5F" w:rsidRDefault="006F3C5F" w:rsidP="006F3C5F">
            <w:pPr>
              <w:ind w:right="-244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</w:rPr>
              <w:t xml:space="preserve">Количество благоустроенных общественных пространств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24B7C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AAA29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2C254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9E7458" w14:textId="77777777" w:rsidR="006F3C5F" w:rsidRPr="00005C37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005C3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E261A8" w14:textId="77777777" w:rsidR="006F3C5F" w:rsidRPr="00005C37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005C37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C9567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0673B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90EEB8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B22E321" w14:textId="5F83F0B9" w:rsidR="006F3C5F" w:rsidRPr="006F3C5F" w:rsidRDefault="004213E5" w:rsidP="006F3C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6F3C5F" w:rsidRPr="006F3C5F">
              <w:rPr>
                <w:rFonts w:ascii="Times New Roman" w:hAnsi="Times New Roman"/>
              </w:rPr>
              <w:t>Минэконом</w:t>
            </w:r>
            <w:proofErr w:type="spellEnd"/>
            <w:r w:rsidR="006F3C5F" w:rsidRPr="006F3C5F">
              <w:rPr>
                <w:rFonts w:ascii="Times New Roman" w:hAnsi="Times New Roman"/>
              </w:rPr>
              <w:t>-развития</w:t>
            </w:r>
            <w:proofErr w:type="gramEnd"/>
            <w:r w:rsidR="006F3C5F" w:rsidRPr="006F3C5F">
              <w:rPr>
                <w:rFonts w:ascii="Times New Roman" w:hAnsi="Times New Roman"/>
              </w:rPr>
              <w:t xml:space="preserve"> РД</w:t>
            </w:r>
          </w:p>
          <w:p w14:paraId="04706479" w14:textId="7B84F25E" w:rsidR="006F3C5F" w:rsidRPr="006F3C5F" w:rsidRDefault="006F3C5F" w:rsidP="006F3C5F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5EBA770A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FB423D" w14:textId="77777777" w:rsidR="006F3C5F" w:rsidRPr="006F3C5F" w:rsidRDefault="006F3C5F" w:rsidP="006F3C5F">
            <w:pPr>
              <w:rPr>
                <w:rFonts w:ascii="Times New Roman" w:hAnsi="Times New Roman"/>
                <w:lang w:val="en-US"/>
              </w:rPr>
            </w:pPr>
            <w:r w:rsidRPr="006F3C5F">
              <w:rPr>
                <w:rFonts w:ascii="Times New Roman" w:hAnsi="Times New Roman"/>
              </w:rPr>
              <w:t>1.2</w:t>
            </w:r>
            <w:r w:rsidRPr="006F3C5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28D4C8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Озеленение парков и общественных пространств города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F77E675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площадь озеленения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D0DC4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9ED44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435F4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AAB6F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3A77A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0D0B8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80D77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D6053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73C3FF" w14:textId="77777777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45F83949" w14:textId="3652EDEB" w:rsidR="006F3C5F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5F441A32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75AC73" w14:textId="77777777" w:rsidR="006F3C5F" w:rsidRPr="006F3C5F" w:rsidRDefault="006F3C5F" w:rsidP="006F3C5F">
            <w:pPr>
              <w:rPr>
                <w:rFonts w:ascii="Times New Roman" w:hAnsi="Times New Roman"/>
                <w:lang w:val="en-US"/>
              </w:rPr>
            </w:pPr>
            <w:r w:rsidRPr="006F3C5F">
              <w:rPr>
                <w:rFonts w:ascii="Times New Roman" w:hAnsi="Times New Roman"/>
              </w:rPr>
              <w:lastRenderedPageBreak/>
              <w:t>1.3</w:t>
            </w:r>
            <w:r w:rsidRPr="006F3C5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658E3E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Строительство набережной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E0ED1E4" w14:textId="45448FDA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Протяженность построенной набережной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96EAD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BC6A9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50E71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BE097E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7ED9B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737BD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6243E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D34D6E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39299B" w14:textId="77777777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60520828" w14:textId="77777777" w:rsidR="006F3C5F" w:rsidRDefault="004213E5" w:rsidP="004213E5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2E39176A" w14:textId="536EE4F2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</w:p>
        </w:tc>
      </w:tr>
      <w:tr w:rsidR="006F3C5F" w:rsidRPr="006F3C5F" w14:paraId="6B229BC1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ADD517" w14:textId="77777777" w:rsidR="006F3C5F" w:rsidRPr="006F3C5F" w:rsidRDefault="006F3C5F" w:rsidP="006F3C5F">
            <w:pPr>
              <w:rPr>
                <w:rFonts w:ascii="Times New Roman" w:hAnsi="Times New Roman"/>
                <w:lang w:val="en-US"/>
              </w:rPr>
            </w:pPr>
            <w:r w:rsidRPr="006F3C5F">
              <w:rPr>
                <w:rFonts w:ascii="Times New Roman" w:hAnsi="Times New Roman"/>
              </w:rPr>
              <w:t>1.4.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D4C6E4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Строительство канатной дороги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ADF1C7B" w14:textId="5DEA0CD9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Протяженность построенной канатной дороги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5453B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1C02FF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ABCBF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BCF96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B8DE7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3BC40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DC85AE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013A1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2,8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0FC41E" w14:textId="77777777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1D97FF1C" w14:textId="65E387B7" w:rsidR="006F3C5F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1A745A6C" w14:textId="77777777" w:rsidTr="006F3C5F">
        <w:trPr>
          <w:trHeight w:val="393"/>
        </w:trPr>
        <w:tc>
          <w:tcPr>
            <w:tcW w:w="145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29BE190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</w:rPr>
            </w:pPr>
            <w:r w:rsidRPr="006F3C5F">
              <w:rPr>
                <w:rFonts w:ascii="Times New Roman" w:hAnsi="Times New Roman"/>
                <w:b/>
              </w:rPr>
              <w:t xml:space="preserve">2. Транспорт </w:t>
            </w:r>
          </w:p>
          <w:p w14:paraId="7CD1DF6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3C5F" w:rsidRPr="006F3C5F" w14:paraId="14F8280E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BD9934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2.1.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AB5408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Строительство дорог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7C37F5D" w14:textId="76FBCADA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Протяженность дороги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F9DF1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EF3F3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58984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D7260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DA978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F4371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F147E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60B37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FADF98" w14:textId="77777777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321E4CC1" w14:textId="1860A5B5" w:rsidR="006F3C5F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4F734A59" w14:textId="77777777" w:rsidR="006F3C5F" w:rsidRPr="006F3C5F" w:rsidRDefault="006F3C5F" w:rsidP="006F3C5F">
            <w:pPr>
              <w:jc w:val="both"/>
              <w:rPr>
                <w:rFonts w:ascii="Times New Roman" w:hAnsi="Times New Roman"/>
              </w:rPr>
            </w:pPr>
          </w:p>
        </w:tc>
      </w:tr>
      <w:tr w:rsidR="006F3C5F" w:rsidRPr="006F3C5F" w14:paraId="71A559FC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254DE5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2.2.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2A157F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Реконструкция городских улиц с заменой/</w:t>
            </w:r>
            <w:proofErr w:type="gramStart"/>
            <w:r w:rsidRPr="006F3C5F">
              <w:rPr>
                <w:rFonts w:ascii="Times New Roman" w:hAnsi="Times New Roman"/>
              </w:rPr>
              <w:t>ре-конструкцией</w:t>
            </w:r>
            <w:proofErr w:type="gramEnd"/>
            <w:r w:rsidRPr="006F3C5F">
              <w:rPr>
                <w:rFonts w:ascii="Times New Roman" w:hAnsi="Times New Roman"/>
              </w:rPr>
              <w:t xml:space="preserve"> инженерных коммуникаций</w:t>
            </w:r>
          </w:p>
          <w:p w14:paraId="5A8771AA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920805E" w14:textId="65784E32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Протяженность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реконструиро</w:t>
            </w:r>
            <w:proofErr w:type="spellEnd"/>
            <w:r w:rsidRPr="006F3C5F">
              <w:rPr>
                <w:rFonts w:ascii="Times New Roman" w:hAnsi="Times New Roman"/>
              </w:rPr>
              <w:t>-ванных</w:t>
            </w:r>
            <w:proofErr w:type="gramEnd"/>
            <w:r w:rsidRPr="006F3C5F">
              <w:rPr>
                <w:rFonts w:ascii="Times New Roman" w:hAnsi="Times New Roman"/>
              </w:rPr>
              <w:t xml:space="preserve"> городских улиц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E9686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57BBA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C67C8F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A56F1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6,66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A28EF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4,77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5408AD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DDB85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31,34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F636EE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F12893E" w14:textId="77777777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0D7F8F33" w14:textId="05280C5C" w:rsidR="006F3C5F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7BDBBE99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7A1D2B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2.3.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BDE7F1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Капитальный ремонт проезжей части городских улиц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277E2FE" w14:textId="00754399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Протяженность городских улиц, на которых произведен капитальный ремонт</w:t>
            </w:r>
          </w:p>
          <w:p w14:paraId="6C4BE6F7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E8708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31494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D3F92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0A7CB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5FB57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C0DA5D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85F69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52637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505A92" w14:textId="77777777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23472824" w14:textId="32AF950A" w:rsidR="006F3C5F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666E11F1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BE566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2.4.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C509A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Капитальный ремонт улиц и </w:t>
            </w:r>
            <w:r w:rsidRPr="006F3C5F">
              <w:rPr>
                <w:rFonts w:ascii="Times New Roman" w:hAnsi="Times New Roman"/>
              </w:rPr>
              <w:lastRenderedPageBreak/>
              <w:t>инженерных сетей города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CCF8D" w14:textId="2DAEE9E6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 xml:space="preserve">Протяженность городских улиц, на которых </w:t>
            </w:r>
            <w:r w:rsidRPr="006F3C5F">
              <w:rPr>
                <w:rFonts w:ascii="Times New Roman" w:hAnsi="Times New Roman"/>
              </w:rPr>
              <w:lastRenderedPageBreak/>
              <w:t>произведен капитальный ремонт</w:t>
            </w:r>
          </w:p>
          <w:p w14:paraId="1533497D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  <w:p w14:paraId="6B96FE39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3CB4B" w14:textId="77777777" w:rsidR="006F3C5F" w:rsidRPr="006F3C5F" w:rsidRDefault="006F3C5F" w:rsidP="006F3C5F">
            <w:pPr>
              <w:ind w:right="-105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lastRenderedPageBreak/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BAB60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5930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5D8F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  <w:lang w:val="en-US"/>
              </w:rPr>
              <w:t>10</w:t>
            </w:r>
            <w:r w:rsidRPr="006F3C5F">
              <w:rPr>
                <w:rFonts w:ascii="Times New Roman" w:hAnsi="Times New Roman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0833F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D7DEB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736B" w14:textId="77777777" w:rsidR="006F3C5F" w:rsidRPr="006F3C5F" w:rsidRDefault="006F3C5F" w:rsidP="006F3C5F">
            <w:pPr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08E49" w14:textId="77777777" w:rsidR="006F3C5F" w:rsidRPr="006F3C5F" w:rsidRDefault="006F3C5F" w:rsidP="006F3C5F">
            <w:pPr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2BBCD" w14:textId="77777777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lastRenderedPageBreak/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7C83C6C9" w14:textId="002B7A93" w:rsidR="006F3C5F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6390E88B" w14:textId="77777777" w:rsidTr="006F3C5F">
        <w:trPr>
          <w:trHeight w:val="278"/>
        </w:trPr>
        <w:tc>
          <w:tcPr>
            <w:tcW w:w="145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571E349E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</w:rPr>
            </w:pPr>
            <w:r w:rsidRPr="006F3C5F">
              <w:rPr>
                <w:rFonts w:ascii="Times New Roman" w:hAnsi="Times New Roman"/>
                <w:b/>
              </w:rPr>
              <w:lastRenderedPageBreak/>
              <w:t xml:space="preserve">3. Жилищно-коммунальное хозяйство </w:t>
            </w:r>
          </w:p>
          <w:p w14:paraId="3CD5725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3C5F" w:rsidRPr="006F3C5F" w14:paraId="72834B5C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361462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3.1.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B8BF0E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Строительство очистных сооружений </w:t>
            </w:r>
          </w:p>
          <w:p w14:paraId="5C86528D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819DC97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мощность построенных очистных сооружений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305FE1" w14:textId="77777777" w:rsidR="006F3C5F" w:rsidRPr="006F3C5F" w:rsidRDefault="006F3C5F" w:rsidP="006F3C5F">
            <w:pPr>
              <w:ind w:left="-251" w:right="-248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 xml:space="preserve">куб. </w:t>
            </w:r>
          </w:p>
          <w:p w14:paraId="71DAF81A" w14:textId="77777777" w:rsidR="006F3C5F" w:rsidRPr="006F3C5F" w:rsidRDefault="006F3C5F" w:rsidP="006F3C5F">
            <w:pPr>
              <w:ind w:left="-251" w:right="-248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м/сутки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6CF49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EFE1B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B28DAF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F23D8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2E49E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D67DDC" w14:textId="77777777" w:rsidR="006F3C5F" w:rsidRPr="006F3C5F" w:rsidRDefault="006F3C5F" w:rsidP="006F3C5F">
            <w:pPr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A73153" w14:textId="77777777" w:rsidR="006F3C5F" w:rsidRPr="006F3C5F" w:rsidRDefault="006F3C5F" w:rsidP="006F3C5F">
            <w:pPr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25000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C63EA87" w14:textId="77777777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2F5888C2" w14:textId="00291E4E" w:rsidR="006F3C5F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6F578833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EEF88E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3.2.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C21FA7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Реконструкция очистных сооружений канализации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D4508C2" w14:textId="0671ECD0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мощность очистных сооружений после проведения реконструкции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6DD211" w14:textId="77777777" w:rsidR="006F3C5F" w:rsidRPr="006F3C5F" w:rsidRDefault="006F3C5F" w:rsidP="006F3C5F">
            <w:pPr>
              <w:ind w:left="-110" w:right="-107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куб. м/сутки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20BCF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FEA4C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03431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31FEE8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0CE88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41E34E" w14:textId="77777777" w:rsidR="006F3C5F" w:rsidRPr="006F3C5F" w:rsidRDefault="006F3C5F" w:rsidP="006F3C5F">
            <w:pPr>
              <w:ind w:left="-99" w:right="-122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25000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B9F3C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BC9642A" w14:textId="3F131160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  <w:r>
              <w:rPr>
                <w:rFonts w:ascii="Times New Roman" w:hAnsi="Times New Roman"/>
              </w:rPr>
              <w:t xml:space="preserve">, </w:t>
            </w:r>
            <w:r w:rsidR="006F3C5F" w:rsidRPr="006F3C5F">
              <w:rPr>
                <w:rFonts w:ascii="Times New Roman" w:hAnsi="Times New Roman"/>
              </w:rPr>
              <w:t xml:space="preserve">Минстрой РД </w:t>
            </w:r>
          </w:p>
          <w:p w14:paraId="7814A7C6" w14:textId="3B3270F5" w:rsidR="006F3C5F" w:rsidRPr="006F3C5F" w:rsidRDefault="006F3C5F" w:rsidP="006F3C5F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4B755555" w14:textId="77777777" w:rsidR="006F3C5F" w:rsidRPr="006F3C5F" w:rsidRDefault="006F3C5F" w:rsidP="006F3C5F">
            <w:pPr>
              <w:jc w:val="both"/>
              <w:rPr>
                <w:rFonts w:ascii="Times New Roman" w:hAnsi="Times New Roman"/>
              </w:rPr>
            </w:pPr>
          </w:p>
        </w:tc>
      </w:tr>
      <w:tr w:rsidR="006F3C5F" w:rsidRPr="006F3C5F" w14:paraId="7131F5D1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110311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3.3.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AF6471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Строительство комплекса сооружений по инженерной защите территории </w:t>
            </w:r>
          </w:p>
          <w:p w14:paraId="7AACFE8A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г. Дербента</w:t>
            </w:r>
          </w:p>
          <w:p w14:paraId="59ADFCE0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2CB0A40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построенных объектов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54E9CE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9A524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53B22F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E76B9F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189598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2FB21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D046A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33E2F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4C90BB" w14:textId="77777777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2CF29459" w14:textId="02593A0B" w:rsidR="006F3C5F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42287D0D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B04AD0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3.4.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32D905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Строительство электрической подстанции «Дербент Северная – 2» (I и II этапы) </w:t>
            </w:r>
          </w:p>
          <w:p w14:paraId="2BBC44EC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0ACDCBC" w14:textId="77777777" w:rsidR="006F3C5F" w:rsidRPr="006F3C5F" w:rsidRDefault="006F3C5F" w:rsidP="006F3C5F">
            <w:pPr>
              <w:ind w:right="-103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мощность построенного резервного источника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9D11AF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МВт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BC23F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BBA55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C233A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44409F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6FDB06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321EB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D037E8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C88E85D" w14:textId="77777777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5B756820" w14:textId="7B46DD3F" w:rsidR="006F3C5F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55950544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522501" w14:textId="77777777" w:rsidR="006F3C5F" w:rsidRPr="006F3C5F" w:rsidRDefault="006F3C5F" w:rsidP="006F3C5F">
            <w:pPr>
              <w:rPr>
                <w:rFonts w:ascii="Times New Roman" w:hAnsi="Times New Roman"/>
                <w:lang w:val="en-US"/>
              </w:rPr>
            </w:pPr>
            <w:r w:rsidRPr="006F3C5F">
              <w:rPr>
                <w:rFonts w:ascii="Times New Roman" w:hAnsi="Times New Roman"/>
              </w:rPr>
              <w:t>3.5.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626391" w14:textId="77777777" w:rsidR="006F3C5F" w:rsidRPr="006F3C5F" w:rsidRDefault="006F3C5F" w:rsidP="006F3C5F">
            <w:pPr>
              <w:ind w:right="-102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мусороперера-батывающего</w:t>
            </w:r>
            <w:proofErr w:type="spellEnd"/>
            <w:proofErr w:type="gramEnd"/>
            <w:r w:rsidRPr="006F3C5F">
              <w:rPr>
                <w:rFonts w:ascii="Times New Roman" w:hAnsi="Times New Roman"/>
              </w:rPr>
              <w:t xml:space="preserve"> завода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192811A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построенных объектов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6F8A9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250CB6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6588FF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45612D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ADBA36" w14:textId="77777777" w:rsidR="006F3C5F" w:rsidRPr="006F3C5F" w:rsidRDefault="006F3C5F" w:rsidP="006F3C5F">
            <w:pPr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 xml:space="preserve">     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CD92A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8076E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5F1C9F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A2B332" w14:textId="77777777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1211F29C" w14:textId="44C16200" w:rsidR="006F3C5F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>(по согласованию)</w:t>
            </w:r>
          </w:p>
        </w:tc>
      </w:tr>
      <w:tr w:rsidR="006F3C5F" w:rsidRPr="006F3C5F" w14:paraId="4B79D886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F7DD31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>3.6.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ED7252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Строительство водоводов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47A59A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Протяженность построенных водоводов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A901C6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B5FA4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5008A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67EC3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DDF11D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77DE6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 xml:space="preserve"> 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9BA216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A5CDDA" w14:textId="77777777" w:rsidR="006F3C5F" w:rsidRPr="00707C51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07C51">
              <w:rPr>
                <w:rFonts w:ascii="Times New Roman" w:hAnsi="Times New Roman"/>
                <w:lang w:eastAsia="ar-SA"/>
              </w:rPr>
              <w:t>67,5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9D975DD" w14:textId="77777777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112DEC47" w14:textId="77777777" w:rsidR="006F3C5F" w:rsidRDefault="004213E5" w:rsidP="004213E5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6CC13778" w14:textId="1DEC66BC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</w:p>
        </w:tc>
      </w:tr>
      <w:tr w:rsidR="006F3C5F" w:rsidRPr="006F3C5F" w14:paraId="14FECC72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74761B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3.7.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E3B317" w14:textId="1747CFC6" w:rsidR="006F3C5F" w:rsidRPr="006F3C5F" w:rsidRDefault="006F3C5F" w:rsidP="006F3C5F">
            <w:pPr>
              <w:ind w:right="-102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Субсидии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юри-дическим</w:t>
            </w:r>
            <w:proofErr w:type="spellEnd"/>
            <w:proofErr w:type="gramEnd"/>
            <w:r w:rsidRPr="006F3C5F">
              <w:rPr>
                <w:rFonts w:ascii="Times New Roman" w:hAnsi="Times New Roman"/>
              </w:rPr>
              <w:t xml:space="preserve"> лицам на возмещение затрат в связи с выполнением работ по </w:t>
            </w:r>
            <w:proofErr w:type="spellStart"/>
            <w:r w:rsidRPr="006F3C5F">
              <w:rPr>
                <w:rFonts w:ascii="Times New Roman" w:hAnsi="Times New Roman"/>
              </w:rPr>
              <w:t>содер-жанию</w:t>
            </w:r>
            <w:proofErr w:type="spellEnd"/>
            <w:r w:rsidRPr="006F3C5F">
              <w:rPr>
                <w:rFonts w:ascii="Times New Roman" w:hAnsi="Times New Roman"/>
              </w:rPr>
              <w:t xml:space="preserve"> инженерных коммуникаций и оборудования, находящихся в собственности </w:t>
            </w:r>
          </w:p>
          <w:p w14:paraId="4C5A458F" w14:textId="38FA950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городского округа «город Дербент»</w:t>
            </w:r>
          </w:p>
          <w:p w14:paraId="3E2B4E60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E6A8109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количество выданных субсидий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E4E6A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723B5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5C2166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7A0BE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26E86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AE37DE" w14:textId="77777777" w:rsidR="006F3C5F" w:rsidRPr="006F3C5F" w:rsidRDefault="006F3C5F" w:rsidP="006F3C5F">
            <w:pPr>
              <w:ind w:left="-145" w:right="-75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A21CEF" w14:textId="77777777" w:rsidR="006F3C5F" w:rsidRPr="006F3C5F" w:rsidRDefault="006F3C5F" w:rsidP="006F3C5F">
            <w:pPr>
              <w:ind w:left="-146"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3CDC21" w14:textId="77777777" w:rsidR="006F3C5F" w:rsidRPr="006F3C5F" w:rsidRDefault="006F3C5F" w:rsidP="006F3C5F">
            <w:pPr>
              <w:ind w:left="-146"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1D5DFFD" w14:textId="29CE1931" w:rsidR="006F3C5F" w:rsidRPr="006F3C5F" w:rsidRDefault="006F3C5F" w:rsidP="006F3C5F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Администрация ГО «город Дербент» </w:t>
            </w:r>
          </w:p>
        </w:tc>
      </w:tr>
      <w:tr w:rsidR="006F3C5F" w:rsidRPr="006F3C5F" w14:paraId="2AFB6D9D" w14:textId="77777777" w:rsidTr="006F3C5F">
        <w:trPr>
          <w:gridAfter w:val="1"/>
          <w:wAfter w:w="539" w:type="dxa"/>
          <w:trHeight w:val="202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F5FB99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3.8.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C1C951" w14:textId="41E9D79B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Оснащение оборудованием городской системы теплоснабжения </w:t>
            </w:r>
          </w:p>
          <w:p w14:paraId="1554ECC3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60BC17D" w14:textId="43012854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мощность установленных модульных котельных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0AD1A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МВт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197CE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D8D10E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D8CF98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A0B4F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4B2AC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B57706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A413BF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E114C6A" w14:textId="77777777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5366D4B8" w14:textId="48AD43F7" w:rsidR="006F3C5F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69D3AB6E" w14:textId="77777777" w:rsidTr="006F3C5F">
        <w:trPr>
          <w:gridAfter w:val="1"/>
          <w:wAfter w:w="539" w:type="dxa"/>
          <w:trHeight w:val="16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A8E08D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3.9.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BB43C3" w14:textId="5D410EE5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4213E5">
              <w:rPr>
                <w:rFonts w:ascii="Times New Roman" w:hAnsi="Times New Roman"/>
              </w:rPr>
              <w:t>Реновация городской системы теплоснабжения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A234EB5" w14:textId="09E3FBAA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капитальный ремонт сетей теплоснабжения</w:t>
            </w:r>
            <w:r w:rsidR="00D506C7">
              <w:rPr>
                <w:rFonts w:ascii="Times New Roman" w:hAnsi="Times New Roman"/>
              </w:rPr>
              <w:t>;</w:t>
            </w:r>
          </w:p>
          <w:p w14:paraId="278F3871" w14:textId="0A3A54E5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закупка модульных котельных</w:t>
            </w:r>
            <w:r w:rsidR="00D506C7">
              <w:rPr>
                <w:rFonts w:ascii="Times New Roman" w:hAnsi="Times New Roman"/>
              </w:rPr>
              <w:t>;</w:t>
            </w:r>
          </w:p>
          <w:p w14:paraId="3C7513DA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>установка модульных котельных</w:t>
            </w:r>
          </w:p>
          <w:p w14:paraId="72877300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  <w:p w14:paraId="5153BAEA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367CD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lastRenderedPageBreak/>
              <w:t>км.</w:t>
            </w:r>
          </w:p>
          <w:p w14:paraId="0960628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51AFC84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5FA233D6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6CAB8AD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  <w:p w14:paraId="0BFAE5E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3352899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007521F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A434AE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lastRenderedPageBreak/>
              <w:t>0</w:t>
            </w:r>
          </w:p>
          <w:p w14:paraId="3E85C30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2C98351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66392BB6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3A4ED11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  <w:p w14:paraId="7CB82F6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40FE75C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7CF92F8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A13EE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lastRenderedPageBreak/>
              <w:t>0</w:t>
            </w:r>
          </w:p>
          <w:p w14:paraId="0AF6533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26E3739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7ED574E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5DF31CC8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  <w:p w14:paraId="52A41486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7BB439C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4C19BD7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lastRenderedPageBreak/>
              <w:t>0</w:t>
            </w:r>
          </w:p>
          <w:p w14:paraId="128587C6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B663BD" w14:textId="77777777" w:rsidR="006F3C5F" w:rsidRPr="00D506C7" w:rsidRDefault="006F3C5F" w:rsidP="006F3C5F">
            <w:pPr>
              <w:jc w:val="center"/>
              <w:rPr>
                <w:rFonts w:ascii="Times New Roman" w:hAnsi="Times New Roman"/>
                <w:lang w:val="en-US"/>
              </w:rPr>
            </w:pPr>
            <w:r w:rsidRPr="00D506C7">
              <w:rPr>
                <w:rFonts w:ascii="Times New Roman" w:hAnsi="Times New Roman"/>
              </w:rPr>
              <w:lastRenderedPageBreak/>
              <w:t>7,</w:t>
            </w:r>
            <w:r w:rsidRPr="00D506C7">
              <w:rPr>
                <w:rFonts w:ascii="Times New Roman" w:hAnsi="Times New Roman"/>
                <w:lang w:val="en-US"/>
              </w:rPr>
              <w:t>114</w:t>
            </w:r>
          </w:p>
          <w:p w14:paraId="1B1D14F7" w14:textId="77777777" w:rsidR="006F3C5F" w:rsidRPr="00D506C7" w:rsidRDefault="006F3C5F" w:rsidP="006F3C5F">
            <w:pPr>
              <w:jc w:val="center"/>
              <w:rPr>
                <w:rFonts w:ascii="Times New Roman" w:hAnsi="Times New Roman"/>
              </w:rPr>
            </w:pPr>
          </w:p>
          <w:p w14:paraId="45BA1043" w14:textId="77777777" w:rsidR="006F3C5F" w:rsidRPr="00D506C7" w:rsidRDefault="006F3C5F" w:rsidP="006F3C5F">
            <w:pPr>
              <w:jc w:val="center"/>
              <w:rPr>
                <w:rFonts w:ascii="Times New Roman" w:hAnsi="Times New Roman"/>
              </w:rPr>
            </w:pPr>
          </w:p>
          <w:p w14:paraId="0E0EAD97" w14:textId="77777777" w:rsidR="006F3C5F" w:rsidRPr="00D506C7" w:rsidRDefault="006F3C5F" w:rsidP="006F3C5F">
            <w:pPr>
              <w:jc w:val="center"/>
              <w:rPr>
                <w:rFonts w:ascii="Times New Roman" w:hAnsi="Times New Roman"/>
              </w:rPr>
            </w:pPr>
          </w:p>
          <w:p w14:paraId="642625C3" w14:textId="77777777" w:rsidR="006F3C5F" w:rsidRPr="00D506C7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D506C7">
              <w:rPr>
                <w:rFonts w:ascii="Times New Roman" w:hAnsi="Times New Roman"/>
              </w:rPr>
              <w:t>0</w:t>
            </w:r>
          </w:p>
          <w:p w14:paraId="2683949D" w14:textId="77777777" w:rsidR="006F3C5F" w:rsidRPr="00D506C7" w:rsidRDefault="006F3C5F" w:rsidP="006F3C5F">
            <w:pPr>
              <w:jc w:val="center"/>
              <w:rPr>
                <w:rFonts w:ascii="Times New Roman" w:hAnsi="Times New Roman"/>
              </w:rPr>
            </w:pPr>
          </w:p>
          <w:p w14:paraId="20E91EA8" w14:textId="77777777" w:rsidR="006F3C5F" w:rsidRPr="00D506C7" w:rsidRDefault="006F3C5F" w:rsidP="006F3C5F">
            <w:pPr>
              <w:jc w:val="center"/>
              <w:rPr>
                <w:rFonts w:ascii="Times New Roman" w:hAnsi="Times New Roman"/>
              </w:rPr>
            </w:pPr>
          </w:p>
          <w:p w14:paraId="2A49E1C8" w14:textId="77777777" w:rsidR="006F3C5F" w:rsidRPr="00D506C7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D506C7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678BD2" w14:textId="77777777" w:rsidR="006F3C5F" w:rsidRPr="00D506C7" w:rsidRDefault="006F3C5F" w:rsidP="006F3C5F">
            <w:pPr>
              <w:jc w:val="center"/>
              <w:rPr>
                <w:rFonts w:ascii="Times New Roman" w:hAnsi="Times New Roman"/>
                <w:lang w:val="en-US" w:eastAsia="ar-SA"/>
              </w:rPr>
            </w:pPr>
            <w:r w:rsidRPr="00D506C7">
              <w:rPr>
                <w:rFonts w:ascii="Times New Roman" w:hAnsi="Times New Roman"/>
                <w:lang w:eastAsia="ar-SA"/>
              </w:rPr>
              <w:lastRenderedPageBreak/>
              <w:t>7,</w:t>
            </w:r>
            <w:r w:rsidRPr="00D506C7">
              <w:rPr>
                <w:rFonts w:ascii="Times New Roman" w:hAnsi="Times New Roman"/>
                <w:lang w:val="en-US" w:eastAsia="ar-SA"/>
              </w:rPr>
              <w:t>114</w:t>
            </w:r>
          </w:p>
          <w:p w14:paraId="726BF325" w14:textId="77777777" w:rsidR="006F3C5F" w:rsidRPr="00D506C7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325BB606" w14:textId="77777777" w:rsidR="006F3C5F" w:rsidRPr="00D506C7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0362C718" w14:textId="77777777" w:rsidR="006F3C5F" w:rsidRPr="00D506C7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7F7C9F0F" w14:textId="77777777" w:rsidR="006F3C5F" w:rsidRPr="00D506C7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D506C7">
              <w:rPr>
                <w:rFonts w:ascii="Times New Roman" w:hAnsi="Times New Roman"/>
                <w:lang w:eastAsia="ar-SA"/>
              </w:rPr>
              <w:t>0</w:t>
            </w:r>
          </w:p>
          <w:p w14:paraId="6AEEFD41" w14:textId="77777777" w:rsidR="006F3C5F" w:rsidRPr="00D506C7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6D769BB9" w14:textId="77777777" w:rsidR="006F3C5F" w:rsidRPr="00D506C7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7A4104CF" w14:textId="77777777" w:rsidR="006F3C5F" w:rsidRPr="00D506C7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D506C7">
              <w:rPr>
                <w:rFonts w:ascii="Times New Roman" w:hAnsi="Times New Roman"/>
                <w:lang w:eastAsia="ar-SA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627C1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lastRenderedPageBreak/>
              <w:t>0</w:t>
            </w:r>
          </w:p>
          <w:p w14:paraId="7C3FB18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3289ADAE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66D8C3F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24E2360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  <w:p w14:paraId="153F112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2F817C2E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1585ABF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2389A9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lastRenderedPageBreak/>
              <w:t>0</w:t>
            </w:r>
          </w:p>
          <w:p w14:paraId="2264EB31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</w:p>
          <w:p w14:paraId="149F85A1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</w:p>
          <w:p w14:paraId="46D62843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</w:p>
          <w:p w14:paraId="20D363B7" w14:textId="77777777" w:rsidR="006F3C5F" w:rsidRPr="00D506C7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D506C7">
              <w:rPr>
                <w:rFonts w:ascii="Times New Roman" w:hAnsi="Times New Roman"/>
                <w:lang w:eastAsia="ar-SA"/>
              </w:rPr>
              <w:t>6</w:t>
            </w:r>
          </w:p>
          <w:p w14:paraId="68A520FF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</w:p>
          <w:p w14:paraId="21EFB559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</w:p>
          <w:p w14:paraId="040CE197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D506C7">
              <w:rPr>
                <w:rFonts w:ascii="Times New Roman" w:hAnsi="Times New Roman"/>
                <w:lang w:eastAsia="ar-SA"/>
              </w:rPr>
              <w:lastRenderedPageBreak/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37118D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lastRenderedPageBreak/>
              <w:t>0</w:t>
            </w:r>
          </w:p>
          <w:p w14:paraId="44A95B2A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</w:p>
          <w:p w14:paraId="301B275C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</w:p>
          <w:p w14:paraId="1CC1CABE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</w:p>
          <w:p w14:paraId="518B9817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  <w:p w14:paraId="7356859E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</w:p>
          <w:p w14:paraId="5950E161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</w:p>
          <w:p w14:paraId="0EE31E22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lastRenderedPageBreak/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B44289F" w14:textId="77777777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1C6856B9" w14:textId="00D74364" w:rsidR="006F3C5F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5E895237" w14:textId="77777777" w:rsidTr="006F3C5F">
        <w:trPr>
          <w:gridAfter w:val="1"/>
          <w:wAfter w:w="539" w:type="dxa"/>
          <w:trHeight w:val="7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648BF3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3.10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59E62F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Строительство ливневых инженерных сетей и очистных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7E06B1F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мощность ливневых очистных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7A5A2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л/сек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E083F8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33B51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B6C75D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4213E5">
              <w:rPr>
                <w:rFonts w:ascii="Times New Roman" w:hAnsi="Times New Roman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0B017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4330E8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B7FA7D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116ED1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3E5508B" w14:textId="77777777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30D7E400" w14:textId="77777777" w:rsidR="006F3C5F" w:rsidRDefault="004213E5" w:rsidP="004213E5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6809E454" w14:textId="1F76EFBD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</w:p>
        </w:tc>
      </w:tr>
      <w:tr w:rsidR="006F3C5F" w:rsidRPr="006F3C5F" w14:paraId="45EB8325" w14:textId="77777777" w:rsidTr="006F3C5F">
        <w:trPr>
          <w:gridAfter w:val="1"/>
          <w:wAfter w:w="539" w:type="dxa"/>
          <w:trHeight w:val="204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23F0CE" w14:textId="77777777" w:rsidR="006F3C5F" w:rsidRPr="006F3C5F" w:rsidRDefault="006F3C5F" w:rsidP="006F3C5F">
            <w:pPr>
              <w:ind w:right="-102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3.11.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D9ED18" w14:textId="6552B2A2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Реализация проекта «Умный город»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9699EE3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количество внедренных сегментов платформы «Умный город»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015D4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636AF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0A81B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1ED4A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D09A4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BA811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F6074C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82C933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61A3EAF" w14:textId="77777777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600DF912" w14:textId="17E3A5C7" w:rsidR="006F3C5F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13191FF4" w14:textId="77777777" w:rsidR="006F3C5F" w:rsidRPr="006F3C5F" w:rsidRDefault="006F3C5F" w:rsidP="006F3C5F">
            <w:pPr>
              <w:jc w:val="both"/>
              <w:rPr>
                <w:rFonts w:ascii="Times New Roman" w:hAnsi="Times New Roman"/>
              </w:rPr>
            </w:pPr>
          </w:p>
        </w:tc>
      </w:tr>
      <w:tr w:rsidR="006F3C5F" w:rsidRPr="006F3C5F" w14:paraId="4516C6B0" w14:textId="77777777" w:rsidTr="006F3C5F">
        <w:trPr>
          <w:gridAfter w:val="1"/>
          <w:wAfter w:w="539" w:type="dxa"/>
          <w:trHeight w:val="12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13026C" w14:textId="77777777" w:rsidR="006F3C5F" w:rsidRPr="006F3C5F" w:rsidRDefault="006F3C5F" w:rsidP="006F3C5F">
            <w:pPr>
              <w:ind w:right="-102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3.12.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50DD3A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4213E5">
              <w:rPr>
                <w:rFonts w:ascii="Times New Roman" w:hAnsi="Times New Roman"/>
              </w:rPr>
              <w:t>Приют для безнадзорных животных на 180 мест в г. Дербент</w:t>
            </w:r>
          </w:p>
          <w:p w14:paraId="4C43B470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C6E19A2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построенных объектов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DA39BE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E5D1F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B5B7F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5E7B1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A4A90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F42CB6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63EF14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D78524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43830F" w14:textId="77777777" w:rsidR="004213E5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1E5885EE" w14:textId="2807BC21" w:rsidR="006F3C5F" w:rsidRPr="006F3C5F" w:rsidRDefault="004213E5" w:rsidP="004213E5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6D997690" w14:textId="77777777" w:rsidTr="006F3C5F">
        <w:trPr>
          <w:trHeight w:val="365"/>
        </w:trPr>
        <w:tc>
          <w:tcPr>
            <w:tcW w:w="145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15D135DE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</w:rPr>
            </w:pPr>
            <w:r w:rsidRPr="006F3C5F">
              <w:rPr>
                <w:rFonts w:ascii="Times New Roman" w:hAnsi="Times New Roman"/>
                <w:b/>
              </w:rPr>
              <w:t>4. Образование</w:t>
            </w:r>
          </w:p>
          <w:p w14:paraId="160C36A8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</w:rPr>
            </w:pPr>
            <w:r w:rsidRPr="006F3C5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F3C5F" w:rsidRPr="006F3C5F" w14:paraId="466C6CE7" w14:textId="77777777" w:rsidTr="006F3C5F">
        <w:trPr>
          <w:gridAfter w:val="1"/>
          <w:wAfter w:w="539" w:type="dxa"/>
          <w:trHeight w:val="183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66609C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4.1.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950288" w14:textId="11D570D0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Создание дополнительных мест в сфере дошкольного образования города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48F0EA5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созданных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дополнитель-ных</w:t>
            </w:r>
            <w:proofErr w:type="spellEnd"/>
            <w:proofErr w:type="gramEnd"/>
            <w:r w:rsidRPr="006F3C5F">
              <w:rPr>
                <w:rFonts w:ascii="Times New Roman" w:hAnsi="Times New Roman"/>
              </w:rPr>
              <w:t xml:space="preserve"> мест в сфере дошкольного образования </w:t>
            </w:r>
          </w:p>
          <w:p w14:paraId="5F31B7DE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67970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19465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ACB2A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4D8C5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0E259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C439D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EAD05C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480D32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F33611" w14:textId="77777777" w:rsidR="00C74392" w:rsidRPr="006F3C5F" w:rsidRDefault="00C74392" w:rsidP="00C743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1CA02306" w14:textId="0C6DF123" w:rsidR="006F3C5F" w:rsidRPr="006F3C5F" w:rsidRDefault="00C74392" w:rsidP="00C74392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7EAB6C80" w14:textId="77777777" w:rsidTr="006F3C5F">
        <w:trPr>
          <w:gridAfter w:val="1"/>
          <w:wAfter w:w="539" w:type="dxa"/>
          <w:trHeight w:val="10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9ABDF2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75D98F" w14:textId="47A37CA8" w:rsidR="006F3C5F" w:rsidRPr="006F3C5F" w:rsidRDefault="006F3C5F" w:rsidP="006F3C5F">
            <w:pPr>
              <w:ind w:right="-102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Капитальный ремонт дошкольных образовательных учреждений (с элементами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реконст-рукции</w:t>
            </w:r>
            <w:proofErr w:type="spellEnd"/>
            <w:proofErr w:type="gramEnd"/>
            <w:r w:rsidRPr="006F3C5F">
              <w:rPr>
                <w:rFonts w:ascii="Times New Roman" w:hAnsi="Times New Roman"/>
              </w:rPr>
              <w:t xml:space="preserve"> и закупкой оборудования)</w:t>
            </w:r>
          </w:p>
          <w:p w14:paraId="0B282B54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F12EA0B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дошкольных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образо-вательных</w:t>
            </w:r>
            <w:proofErr w:type="spellEnd"/>
            <w:proofErr w:type="gramEnd"/>
            <w:r w:rsidRPr="006F3C5F">
              <w:rPr>
                <w:rFonts w:ascii="Times New Roman" w:hAnsi="Times New Roman"/>
              </w:rPr>
              <w:t xml:space="preserve"> учреждений, в которых проведен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A9682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0CCCC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189B66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0E7F3B" w14:textId="77777777" w:rsidR="006F3C5F" w:rsidRPr="00C74392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C74392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33D8D8" w14:textId="77777777" w:rsidR="006F3C5F" w:rsidRPr="00C74392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74392">
              <w:rPr>
                <w:rFonts w:ascii="Times New Roman" w:hAnsi="Times New Roman"/>
                <w:lang w:eastAsia="ar-SA"/>
              </w:rPr>
              <w:t xml:space="preserve">  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12AB3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 xml:space="preserve">  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3F212B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E82D57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774DC7" w14:textId="77777777" w:rsidR="00C74392" w:rsidRPr="006F3C5F" w:rsidRDefault="00C74392" w:rsidP="00C743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1C2CD31B" w14:textId="49EF8E21" w:rsidR="006F3C5F" w:rsidRPr="006F3C5F" w:rsidRDefault="00C74392" w:rsidP="00C74392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1C2D9430" w14:textId="77777777" w:rsidTr="006F3C5F">
        <w:trPr>
          <w:gridAfter w:val="1"/>
          <w:wAfter w:w="539" w:type="dxa"/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6E6576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4.3.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371630" w14:textId="062C62BB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Реконструкция дошкольных образовательных учреждений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35B23BB" w14:textId="6FD45222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дошкольных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образова</w:t>
            </w:r>
            <w:proofErr w:type="spellEnd"/>
            <w:r w:rsidRPr="006F3C5F">
              <w:rPr>
                <w:rFonts w:ascii="Times New Roman" w:hAnsi="Times New Roman"/>
              </w:rPr>
              <w:t>-тельных</w:t>
            </w:r>
            <w:proofErr w:type="gramEnd"/>
            <w:r w:rsidRPr="006F3C5F">
              <w:rPr>
                <w:rFonts w:ascii="Times New Roman" w:hAnsi="Times New Roman"/>
              </w:rPr>
              <w:t xml:space="preserve"> учреждений, в которых проведена реконструкция</w:t>
            </w:r>
          </w:p>
          <w:p w14:paraId="5A766CD0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39440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F3799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8B6BE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B7F1B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C096B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624B3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ED207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02CBF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3EF683" w14:textId="77777777" w:rsidR="005C2256" w:rsidRPr="006F3C5F" w:rsidRDefault="005C2256" w:rsidP="005C22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64E40F58" w14:textId="5083FF0B" w:rsidR="006F3C5F" w:rsidRPr="006F3C5F" w:rsidRDefault="005C2256" w:rsidP="005C2256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299A262F" w14:textId="77777777" w:rsidTr="006F3C5F">
        <w:trPr>
          <w:gridAfter w:val="1"/>
          <w:wAfter w:w="539" w:type="dxa"/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9ABA86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4.4.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F26C4A" w14:textId="2E341A6E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Оснащение оборудованием дошкольных образовательных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43122E9" w14:textId="1FE6B6F2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оснащенных оборудованием учреждений дошкольного образования </w:t>
            </w:r>
          </w:p>
          <w:p w14:paraId="6C14F7D1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740F7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8198CD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CFCB36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B3AF30" w14:textId="77777777" w:rsidR="006F3C5F" w:rsidRPr="005C2256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5C2256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546C60" w14:textId="77777777" w:rsidR="006F3C5F" w:rsidRPr="005C2256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5C2256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CE719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E8C271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7823F1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0C2CBA" w14:textId="77777777" w:rsidR="005C2256" w:rsidRPr="006F3C5F" w:rsidRDefault="005C2256" w:rsidP="005C22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7326911E" w14:textId="641CC97D" w:rsidR="006F3C5F" w:rsidRPr="006F3C5F" w:rsidRDefault="005C2256" w:rsidP="005C2256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78C96FD4" w14:textId="77777777" w:rsidTr="006F3C5F">
        <w:trPr>
          <w:gridAfter w:val="1"/>
          <w:wAfter w:w="539" w:type="dxa"/>
          <w:trHeight w:val="23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B79D56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4.5.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1BB1ED" w14:textId="3F6AAC3B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Создание дополнительных мест в сфере среднего образования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585A817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созданных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дополнитель-ных</w:t>
            </w:r>
            <w:proofErr w:type="spellEnd"/>
            <w:proofErr w:type="gramEnd"/>
            <w:r w:rsidRPr="006F3C5F">
              <w:rPr>
                <w:rFonts w:ascii="Times New Roman" w:hAnsi="Times New Roman"/>
              </w:rPr>
              <w:t xml:space="preserve"> мест в сфере среднего образования</w:t>
            </w:r>
          </w:p>
          <w:p w14:paraId="138E4FC7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973B7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мест</w:t>
            </w:r>
          </w:p>
          <w:p w14:paraId="25D12A96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645B749D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239586C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5F33D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  <w:p w14:paraId="71539803" w14:textId="77777777" w:rsidR="006F3C5F" w:rsidRPr="006F3C5F" w:rsidRDefault="006F3C5F" w:rsidP="006F3C5F">
            <w:pPr>
              <w:rPr>
                <w:rFonts w:ascii="Times New Roman" w:hAnsi="Times New Roman"/>
                <w:lang w:eastAsia="ar-SA"/>
              </w:rPr>
            </w:pPr>
          </w:p>
          <w:p w14:paraId="2EFBA90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90F1E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9BE0E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102FE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09671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C39D9E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8270D7" w14:textId="77777777" w:rsidR="006F3C5F" w:rsidRPr="006F3C5F" w:rsidRDefault="006F3C5F" w:rsidP="006F3C5F">
            <w:pPr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C2C2EE3" w14:textId="77777777" w:rsidR="005C2256" w:rsidRPr="006F3C5F" w:rsidRDefault="005C2256" w:rsidP="005C22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65188594" w14:textId="160F6F98" w:rsidR="006F3C5F" w:rsidRPr="006F3C5F" w:rsidRDefault="005C2256" w:rsidP="005C2256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2294FAE8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D41BE3" w14:textId="77777777" w:rsidR="006F3C5F" w:rsidRPr="006F3C5F" w:rsidRDefault="006F3C5F" w:rsidP="006F3C5F">
            <w:pPr>
              <w:rPr>
                <w:rFonts w:ascii="Times New Roman" w:hAnsi="Times New Roman"/>
                <w:lang w:val="en-US"/>
              </w:rPr>
            </w:pPr>
            <w:r w:rsidRPr="006F3C5F">
              <w:rPr>
                <w:rFonts w:ascii="Times New Roman" w:hAnsi="Times New Roman"/>
              </w:rPr>
              <w:t>4.6.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3EC7AD" w14:textId="001A0EC2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Капитальный ремонт обще-</w:t>
            </w:r>
            <w:r w:rsidRPr="006F3C5F">
              <w:rPr>
                <w:rFonts w:ascii="Times New Roman" w:hAnsi="Times New Roman"/>
              </w:rPr>
              <w:lastRenderedPageBreak/>
              <w:t xml:space="preserve">образовательных </w:t>
            </w:r>
            <w:proofErr w:type="gramStart"/>
            <w:r w:rsidRPr="006F3C5F">
              <w:rPr>
                <w:rFonts w:ascii="Times New Roman" w:hAnsi="Times New Roman"/>
              </w:rPr>
              <w:t>учреждений  (</w:t>
            </w:r>
            <w:proofErr w:type="gramEnd"/>
            <w:r w:rsidRPr="006F3C5F">
              <w:rPr>
                <w:rFonts w:ascii="Times New Roman" w:hAnsi="Times New Roman"/>
              </w:rPr>
              <w:t>с элементами реконструкции и закупкой оборудования)</w:t>
            </w:r>
          </w:p>
          <w:p w14:paraId="497F2D7C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F00CEC8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 xml:space="preserve">количество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общеобразо-</w:t>
            </w:r>
            <w:r w:rsidRPr="006F3C5F">
              <w:rPr>
                <w:rFonts w:ascii="Times New Roman" w:hAnsi="Times New Roman"/>
              </w:rPr>
              <w:lastRenderedPageBreak/>
              <w:t>вательных</w:t>
            </w:r>
            <w:proofErr w:type="spellEnd"/>
            <w:proofErr w:type="gramEnd"/>
            <w:r w:rsidRPr="006F3C5F">
              <w:rPr>
                <w:rFonts w:ascii="Times New Roman" w:hAnsi="Times New Roman"/>
              </w:rPr>
              <w:t xml:space="preserve"> учреждений, в которых проведен капитальный ремонт</w:t>
            </w:r>
          </w:p>
          <w:p w14:paraId="4D09953D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AF230D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E04DB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1139F8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E9C19F" w14:textId="77777777" w:rsidR="006F3C5F" w:rsidRPr="00D51413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D5141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B5EB7E" w14:textId="77777777" w:rsidR="006F3C5F" w:rsidRPr="00D51413" w:rsidRDefault="006F3C5F" w:rsidP="006F3C5F">
            <w:pPr>
              <w:jc w:val="center"/>
              <w:rPr>
                <w:rFonts w:ascii="Times New Roman" w:hAnsi="Times New Roman"/>
                <w:lang w:val="en-US" w:eastAsia="ar-SA"/>
              </w:rPr>
            </w:pPr>
            <w:r w:rsidRPr="00D51413">
              <w:rPr>
                <w:rFonts w:ascii="Times New Roman" w:hAnsi="Times New Roman"/>
                <w:lang w:eastAsia="ar-SA"/>
              </w:rPr>
              <w:t xml:space="preserve">  </w:t>
            </w:r>
            <w:r w:rsidRPr="00D51413">
              <w:rPr>
                <w:rFonts w:ascii="Times New Roman" w:hAnsi="Times New Roman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182EFF" w14:textId="77777777" w:rsidR="006F3C5F" w:rsidRPr="006F3C5F" w:rsidRDefault="006F3C5F" w:rsidP="006F3C5F">
            <w:pPr>
              <w:ind w:left="-144" w:right="-73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CFA787" w14:textId="77777777" w:rsidR="006F3C5F" w:rsidRPr="006F3C5F" w:rsidRDefault="006F3C5F" w:rsidP="006F3C5F">
            <w:pPr>
              <w:ind w:left="-106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5ADD67" w14:textId="77777777" w:rsidR="006F3C5F" w:rsidRPr="006F3C5F" w:rsidRDefault="006F3C5F" w:rsidP="006F3C5F">
            <w:pPr>
              <w:ind w:left="-106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C33B62B" w14:textId="77777777" w:rsidR="00D51413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lastRenderedPageBreak/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22BC083E" w14:textId="16E08EFE" w:rsidR="006F3C5F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7AFA0482" w14:textId="77777777" w:rsidTr="006F3C5F">
        <w:trPr>
          <w:gridAfter w:val="1"/>
          <w:wAfter w:w="539" w:type="dxa"/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6A5B97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>4.7.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488A5F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Реконструкция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общеобразова</w:t>
            </w:r>
            <w:proofErr w:type="spellEnd"/>
            <w:r w:rsidRPr="006F3C5F">
              <w:rPr>
                <w:rFonts w:ascii="Times New Roman" w:hAnsi="Times New Roman"/>
              </w:rPr>
              <w:t>-тельных</w:t>
            </w:r>
            <w:proofErr w:type="gramEnd"/>
            <w:r w:rsidRPr="006F3C5F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0F1222D" w14:textId="3FDA51CF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общеобразо-вательных</w:t>
            </w:r>
            <w:proofErr w:type="spellEnd"/>
            <w:proofErr w:type="gramEnd"/>
            <w:r w:rsidRPr="006F3C5F">
              <w:rPr>
                <w:rFonts w:ascii="Times New Roman" w:hAnsi="Times New Roman"/>
              </w:rPr>
              <w:t xml:space="preserve"> учреждений, в которых проведена реконструкция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B8CCA6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8FCDE6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DAF4CE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EE4D3D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16052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D0D43A" w14:textId="77777777" w:rsidR="006F3C5F" w:rsidRPr="006F3C5F" w:rsidRDefault="006F3C5F" w:rsidP="006F3C5F">
            <w:pPr>
              <w:ind w:left="-144" w:right="-73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6AA936" w14:textId="77777777" w:rsidR="006F3C5F" w:rsidRPr="006F3C5F" w:rsidRDefault="006F3C5F" w:rsidP="006F3C5F">
            <w:pPr>
              <w:ind w:left="-106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EA44ED" w14:textId="77777777" w:rsidR="006F3C5F" w:rsidRPr="006F3C5F" w:rsidRDefault="006F3C5F" w:rsidP="006F3C5F">
            <w:pPr>
              <w:ind w:left="-106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9FEC37" w14:textId="77777777" w:rsidR="00D51413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07950553" w14:textId="4735C6DB" w:rsidR="006F3C5F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5D626956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8BFABE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  <w:lang w:val="en-US"/>
              </w:rPr>
              <w:t>4.</w:t>
            </w:r>
            <w:r w:rsidRPr="006F3C5F">
              <w:rPr>
                <w:rFonts w:ascii="Times New Roman" w:hAnsi="Times New Roman"/>
              </w:rP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1F2D41" w14:textId="751AA755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Оснащение оборудованием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общеоб-разовательных</w:t>
            </w:r>
            <w:proofErr w:type="spellEnd"/>
            <w:proofErr w:type="gramEnd"/>
            <w:r w:rsidRPr="006F3C5F">
              <w:rPr>
                <w:rFonts w:ascii="Times New Roman" w:hAnsi="Times New Roman"/>
              </w:rPr>
              <w:t xml:space="preserve">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C17F578" w14:textId="1A9257AD" w:rsidR="006F3C5F" w:rsidRPr="006F3C5F" w:rsidRDefault="006F3C5F" w:rsidP="006F3C5F">
            <w:pPr>
              <w:ind w:right="-103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оснащенных оборудованием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общеоб-разователь-ных</w:t>
            </w:r>
            <w:proofErr w:type="spellEnd"/>
            <w:proofErr w:type="gramEnd"/>
            <w:r w:rsidRPr="006F3C5F">
              <w:rPr>
                <w:rFonts w:ascii="Times New Roman" w:hAnsi="Times New Roman"/>
              </w:rPr>
              <w:t xml:space="preserve"> учреждений</w:t>
            </w:r>
          </w:p>
          <w:p w14:paraId="6E30FB25" w14:textId="77777777" w:rsidR="006F3C5F" w:rsidRPr="006F3C5F" w:rsidRDefault="006F3C5F" w:rsidP="006F3C5F">
            <w:pPr>
              <w:ind w:right="-10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1FB2B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176B66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7FF0E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48FD38" w14:textId="77777777" w:rsidR="006F3C5F" w:rsidRPr="00D51413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D5141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27357E" w14:textId="77777777" w:rsidR="006F3C5F" w:rsidRPr="00D51413" w:rsidRDefault="006F3C5F" w:rsidP="006F3C5F">
            <w:pPr>
              <w:rPr>
                <w:rFonts w:ascii="Times New Roman" w:hAnsi="Times New Roman"/>
                <w:lang w:val="en-US" w:eastAsia="ar-SA"/>
              </w:rPr>
            </w:pPr>
            <w:r w:rsidRPr="00D51413">
              <w:rPr>
                <w:rFonts w:ascii="Times New Roman" w:hAnsi="Times New Roman"/>
                <w:lang w:eastAsia="ar-SA"/>
              </w:rPr>
              <w:t xml:space="preserve">  </w:t>
            </w:r>
            <w:r w:rsidRPr="00D51413">
              <w:rPr>
                <w:rFonts w:ascii="Times New Roman" w:hAnsi="Times New Roman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3C0F0B" w14:textId="77777777" w:rsidR="006F3C5F" w:rsidRPr="006F3C5F" w:rsidRDefault="006F3C5F" w:rsidP="006F3C5F">
            <w:pPr>
              <w:ind w:right="-215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1A04E4" w14:textId="77777777" w:rsidR="006F3C5F" w:rsidRPr="006F3C5F" w:rsidRDefault="006F3C5F" w:rsidP="006F3C5F">
            <w:pPr>
              <w:ind w:left="-106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3A8E3F" w14:textId="77777777" w:rsidR="006F3C5F" w:rsidRPr="006F3C5F" w:rsidRDefault="006F3C5F" w:rsidP="006F3C5F">
            <w:pPr>
              <w:ind w:left="-106"/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0E3050" w14:textId="77777777" w:rsidR="00D51413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599FAAA5" w14:textId="2F600FC1" w:rsidR="006F3C5F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7E5A83DF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6FE993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4.9.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60845F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Реконструкция здания городского управления образования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CC2ED6D" w14:textId="7BAD53B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реконструированных объектов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1B624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9675BD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2FD118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753BE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87802F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4D433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17B0E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E97ECE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37180E0" w14:textId="77777777" w:rsidR="00D51413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13ECCBFE" w14:textId="7469F2B4" w:rsidR="006F3C5F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79D35C56" w14:textId="77777777" w:rsidTr="006F3C5F">
        <w:trPr>
          <w:trHeight w:val="271"/>
        </w:trPr>
        <w:tc>
          <w:tcPr>
            <w:tcW w:w="145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7181EF7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</w:rPr>
            </w:pPr>
            <w:r w:rsidRPr="006F3C5F">
              <w:rPr>
                <w:rFonts w:ascii="Times New Roman" w:hAnsi="Times New Roman"/>
                <w:b/>
              </w:rPr>
              <w:t xml:space="preserve">5. Культура </w:t>
            </w:r>
          </w:p>
          <w:p w14:paraId="20CD2A1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3C5F" w:rsidRPr="006F3C5F" w14:paraId="29324DE0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8A35BF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5.1.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3CA672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Реконструкция музыкальных школ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ACA36E3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реконструи-рованных</w:t>
            </w:r>
            <w:proofErr w:type="spellEnd"/>
            <w:proofErr w:type="gramEnd"/>
            <w:r w:rsidRPr="006F3C5F">
              <w:rPr>
                <w:rFonts w:ascii="Times New Roman" w:hAnsi="Times New Roman"/>
              </w:rPr>
              <w:t xml:space="preserve">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A86346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F5793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3794A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4DF56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CC2F48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3EC63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46AC0F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4375F8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F90E1B9" w14:textId="77777777" w:rsidR="00D51413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66316C47" w14:textId="77777777" w:rsidR="006F3C5F" w:rsidRDefault="00D51413" w:rsidP="00D51413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7E840149" w14:textId="182BDFB2" w:rsidR="00D51413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</w:p>
        </w:tc>
      </w:tr>
      <w:tr w:rsidR="006F3C5F" w:rsidRPr="006F3C5F" w14:paraId="22921FBC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E243B3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5.2.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4BDBC8" w14:textId="2F8D0AC1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Капитальный ремонт дворца </w:t>
            </w:r>
            <w:r w:rsidRPr="006F3C5F">
              <w:rPr>
                <w:rFonts w:ascii="Times New Roman" w:hAnsi="Times New Roman"/>
              </w:rPr>
              <w:lastRenderedPageBreak/>
              <w:t xml:space="preserve">детско-юношеского творчества </w:t>
            </w:r>
            <w:r w:rsidR="00DA2BC3">
              <w:rPr>
                <w:rFonts w:ascii="Times New Roman" w:hAnsi="Times New Roman"/>
              </w:rPr>
              <w:t>(</w:t>
            </w:r>
            <w:r w:rsidRPr="006F3C5F">
              <w:rPr>
                <w:rFonts w:ascii="Times New Roman" w:hAnsi="Times New Roman"/>
              </w:rPr>
              <w:t>с элементами реконструкции и оснащением оборудованием</w:t>
            </w:r>
            <w:r w:rsidR="00DA2BC3">
              <w:rPr>
                <w:rFonts w:ascii="Times New Roman" w:hAnsi="Times New Roman"/>
              </w:rPr>
              <w:t>)</w:t>
            </w:r>
          </w:p>
          <w:p w14:paraId="213B5283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930AC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 xml:space="preserve">количество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отремонти-</w:t>
            </w:r>
            <w:r w:rsidRPr="006F3C5F">
              <w:rPr>
                <w:rFonts w:ascii="Times New Roman" w:hAnsi="Times New Roman"/>
              </w:rPr>
              <w:lastRenderedPageBreak/>
              <w:t>рованных</w:t>
            </w:r>
            <w:proofErr w:type="spellEnd"/>
            <w:proofErr w:type="gramEnd"/>
            <w:r w:rsidRPr="006F3C5F">
              <w:rPr>
                <w:rFonts w:ascii="Times New Roman" w:hAnsi="Times New Roman"/>
              </w:rPr>
              <w:t xml:space="preserve">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2D227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8FB29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C39E7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A2A02F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E7EEF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C71C9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9FF8A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1258C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2376ECD" w14:textId="77777777" w:rsidR="00D51413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lastRenderedPageBreak/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6EC8A5EB" w14:textId="63A2840A" w:rsidR="006F3C5F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5DF4786F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D83069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>5.3.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C60011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Строительство дома культуры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0FD506F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количество построенных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039E5F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DF79A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4ADF0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5ABD7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23B20E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72C0E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5EC3C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892758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5170FEB" w14:textId="77777777" w:rsidR="00D51413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4509E882" w14:textId="20CA899B" w:rsidR="006F3C5F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282992E1" w14:textId="77777777" w:rsidR="006F3C5F" w:rsidRPr="006F3C5F" w:rsidRDefault="006F3C5F" w:rsidP="006F3C5F">
            <w:pPr>
              <w:jc w:val="both"/>
              <w:rPr>
                <w:rFonts w:ascii="Times New Roman" w:hAnsi="Times New Roman"/>
              </w:rPr>
            </w:pPr>
          </w:p>
        </w:tc>
      </w:tr>
      <w:tr w:rsidR="006F3C5F" w:rsidRPr="006F3C5F" w14:paraId="104DB6F8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BD2B18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5.4.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2AF95C" w14:textId="77777777" w:rsidR="006F3C5F" w:rsidRPr="006F3C5F" w:rsidRDefault="006F3C5F" w:rsidP="006F3C5F">
            <w:pPr>
              <w:ind w:right="-114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Реконструкция театров (с оснащением оборудованием)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5ACF664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6F3C5F">
              <w:rPr>
                <w:rFonts w:ascii="Times New Roman" w:hAnsi="Times New Roman"/>
              </w:rPr>
              <w:t>реконтруи-рованных</w:t>
            </w:r>
            <w:proofErr w:type="spellEnd"/>
            <w:r w:rsidRPr="006F3C5F">
              <w:rPr>
                <w:rFonts w:ascii="Times New Roman" w:hAnsi="Times New Roman"/>
              </w:rPr>
              <w:t xml:space="preserve">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754E78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5019E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FE714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4BCF9D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687D5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9C90F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7286A8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A4D1F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E8A0166" w14:textId="77777777" w:rsidR="00D51413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74CB907C" w14:textId="1F648F42" w:rsidR="006F3C5F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4072D477" w14:textId="77777777" w:rsidR="006F3C5F" w:rsidRPr="006F3C5F" w:rsidRDefault="006F3C5F" w:rsidP="006F3C5F">
            <w:pPr>
              <w:jc w:val="both"/>
              <w:rPr>
                <w:rFonts w:ascii="Times New Roman" w:hAnsi="Times New Roman"/>
              </w:rPr>
            </w:pPr>
          </w:p>
        </w:tc>
      </w:tr>
      <w:tr w:rsidR="006F3C5F" w:rsidRPr="006F3C5F" w14:paraId="3AEF54CA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71047D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5.5.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C5F252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Реконструкция досугового центра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6EE157E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6F3C5F">
              <w:rPr>
                <w:rFonts w:ascii="Times New Roman" w:hAnsi="Times New Roman"/>
              </w:rPr>
              <w:t>реконтруи-рованных</w:t>
            </w:r>
            <w:proofErr w:type="spellEnd"/>
            <w:r w:rsidRPr="006F3C5F">
              <w:rPr>
                <w:rFonts w:ascii="Times New Roman" w:hAnsi="Times New Roman"/>
              </w:rPr>
              <w:t xml:space="preserve">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BB7D9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CD8BE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7C0CE8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val="en-US"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  <w:p w14:paraId="4307F5C7" w14:textId="77777777" w:rsidR="006F3C5F" w:rsidRPr="006F3C5F" w:rsidRDefault="006F3C5F" w:rsidP="006F3C5F">
            <w:pPr>
              <w:rPr>
                <w:rFonts w:ascii="Times New Roman" w:hAnsi="Times New Roman"/>
                <w:lang w:eastAsia="ar-SA"/>
              </w:rPr>
            </w:pPr>
          </w:p>
          <w:p w14:paraId="236CA771" w14:textId="77777777" w:rsidR="006F3C5F" w:rsidRPr="006F3C5F" w:rsidRDefault="006F3C5F" w:rsidP="006F3C5F">
            <w:pPr>
              <w:rPr>
                <w:rFonts w:ascii="Times New Roman" w:hAnsi="Times New Roman"/>
                <w:lang w:eastAsia="ar-SA"/>
              </w:rPr>
            </w:pPr>
          </w:p>
          <w:p w14:paraId="1A604CDB" w14:textId="77777777" w:rsidR="006F3C5F" w:rsidRPr="006F3C5F" w:rsidRDefault="006F3C5F" w:rsidP="006F3C5F">
            <w:pPr>
              <w:rPr>
                <w:rFonts w:ascii="Times New Roman" w:hAnsi="Times New Roman"/>
                <w:lang w:eastAsia="ar-SA"/>
              </w:rPr>
            </w:pPr>
          </w:p>
          <w:p w14:paraId="7B7126E0" w14:textId="77777777" w:rsidR="006F3C5F" w:rsidRPr="006F3C5F" w:rsidRDefault="006F3C5F" w:rsidP="006F3C5F">
            <w:pPr>
              <w:rPr>
                <w:rFonts w:ascii="Times New Roman" w:hAnsi="Times New Roman"/>
                <w:lang w:eastAsia="ar-SA"/>
              </w:rPr>
            </w:pPr>
          </w:p>
          <w:p w14:paraId="3EED5DDB" w14:textId="77777777" w:rsidR="006F3C5F" w:rsidRPr="006F3C5F" w:rsidRDefault="006F3C5F" w:rsidP="006F3C5F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36656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DD589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9C84D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A0890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B61E2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D88B59" w14:textId="77777777" w:rsidR="00D51413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4019DAE5" w14:textId="6166D442" w:rsidR="006F3C5F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2055D674" w14:textId="77777777" w:rsidTr="006F3C5F">
        <w:trPr>
          <w:trHeight w:val="329"/>
        </w:trPr>
        <w:tc>
          <w:tcPr>
            <w:tcW w:w="145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0A949BCF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</w:rPr>
            </w:pPr>
            <w:r w:rsidRPr="006F3C5F">
              <w:rPr>
                <w:rFonts w:ascii="Times New Roman" w:hAnsi="Times New Roman"/>
                <w:b/>
              </w:rPr>
              <w:t>6. Спорт</w:t>
            </w:r>
          </w:p>
          <w:p w14:paraId="022A003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3C5F" w:rsidRPr="006F3C5F" w14:paraId="21952F88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10EFA5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6.1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C64CB4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Обустройство локальных игровых площадок у школ (10 шт.)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E798555" w14:textId="40E9DCCA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количество обустроенных игровых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FCF5F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7476F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03EB9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7108B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685C06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9F429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C9C69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D34EE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6C8120A" w14:textId="77777777" w:rsidR="00D51413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38F57E2A" w14:textId="77777777" w:rsidR="006F3C5F" w:rsidRDefault="00D51413" w:rsidP="00D51413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532084D8" w14:textId="68BD15AD" w:rsidR="00D51413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</w:p>
        </w:tc>
      </w:tr>
      <w:tr w:rsidR="006F3C5F" w:rsidRPr="006F3C5F" w14:paraId="10A6CE4D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4D3ECF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6.2.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6F7332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Ремонт стадиона «Нарын-Кала»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FA349DD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площадь стадиона, на </w:t>
            </w:r>
            <w:r w:rsidRPr="006F3C5F">
              <w:rPr>
                <w:rFonts w:ascii="Times New Roman" w:hAnsi="Times New Roman"/>
              </w:rPr>
              <w:lastRenderedPageBreak/>
              <w:t>котором проведен ремонт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55712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lastRenderedPageBreak/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E21AFD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323C7E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478CC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F0BAC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3A7A9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7E27A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C448D6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2E3FD43" w14:textId="77777777" w:rsidR="00D51413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lastRenderedPageBreak/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56601F7D" w14:textId="6FE22815" w:rsidR="006F3C5F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40A4E30A" w14:textId="77777777" w:rsidR="006F3C5F" w:rsidRPr="006F3C5F" w:rsidRDefault="006F3C5F" w:rsidP="006F3C5F">
            <w:pPr>
              <w:jc w:val="both"/>
              <w:rPr>
                <w:rFonts w:ascii="Times New Roman" w:hAnsi="Times New Roman"/>
              </w:rPr>
            </w:pPr>
          </w:p>
        </w:tc>
      </w:tr>
      <w:tr w:rsidR="006F3C5F" w:rsidRPr="006F3C5F" w14:paraId="54BFBFB1" w14:textId="77777777" w:rsidTr="006F3C5F">
        <w:trPr>
          <w:gridAfter w:val="1"/>
          <w:wAfter w:w="539" w:type="dxa"/>
          <w:trHeight w:val="15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452761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>6.3.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04920C" w14:textId="77777777" w:rsidR="006F3C5F" w:rsidRPr="006F3C5F" w:rsidRDefault="006F3C5F" w:rsidP="006F3C5F">
            <w:pPr>
              <w:ind w:right="-114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Строительство Дворца спорта (с оснащением оборудованием)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C63C016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количество созданных мест в спортивном учреждении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CCCAD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8F1C9D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49597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FA57C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05D34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864D1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474097" w14:textId="77777777" w:rsidR="006F3C5F" w:rsidRPr="006F3C5F" w:rsidRDefault="006F3C5F" w:rsidP="006F3C5F">
            <w:pPr>
              <w:ind w:right="-122"/>
              <w:jc w:val="center"/>
              <w:rPr>
                <w:rFonts w:ascii="Times New Roman" w:hAnsi="Times New Roman"/>
                <w:lang w:val="en-US"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85E2A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val="en-US" w:eastAsia="ar-SA"/>
              </w:rPr>
            </w:pPr>
            <w:r w:rsidRPr="006F3C5F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2289AE0" w14:textId="77777777" w:rsidR="00D51413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1A3DED27" w14:textId="7ACA56EB" w:rsidR="006F3C5F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4D287405" w14:textId="77777777" w:rsidTr="006F3C5F">
        <w:trPr>
          <w:trHeight w:val="294"/>
        </w:trPr>
        <w:tc>
          <w:tcPr>
            <w:tcW w:w="145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5B29D0ED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F3C5F">
              <w:rPr>
                <w:rFonts w:ascii="Times New Roman" w:hAnsi="Times New Roman"/>
                <w:b/>
                <w:lang w:eastAsia="ar-SA"/>
              </w:rPr>
              <w:t>7. Имущество</w:t>
            </w:r>
          </w:p>
          <w:p w14:paraId="6E40F5F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3C5F" w:rsidRPr="006F3C5F" w14:paraId="67DC7FAE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F7D0B0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7.1.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DC6DA" w14:textId="3F756384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Приобретение квартир для формирования муниципального жилищного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928E03" w14:textId="15779965" w:rsidR="006F3C5F" w:rsidRPr="006F3C5F" w:rsidRDefault="006F3C5F" w:rsidP="006F3C5F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площадь приобретенного жилья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5EC376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7D4C7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EAB5A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480517" w14:textId="77777777" w:rsidR="006F3C5F" w:rsidRPr="006F3C5F" w:rsidRDefault="006F3C5F" w:rsidP="006F3C5F">
            <w:pPr>
              <w:ind w:right="-74"/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F7FE05" w14:textId="77777777" w:rsidR="006F3C5F" w:rsidRPr="006F3C5F" w:rsidRDefault="006F3C5F" w:rsidP="006F3C5F">
            <w:pPr>
              <w:contextualSpacing/>
              <w:jc w:val="center"/>
              <w:rPr>
                <w:rFonts w:ascii="Times New Roman" w:hAnsi="Times New Roman"/>
                <w:kern w:val="28"/>
                <w:lang w:eastAsia="ar-SA"/>
              </w:rPr>
            </w:pPr>
            <w:r w:rsidRPr="006F3C5F">
              <w:rPr>
                <w:rFonts w:ascii="Times New Roman" w:hAnsi="Times New Roman"/>
                <w:kern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D90EA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1367B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7DE16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31B262" w14:textId="77777777" w:rsidR="00D51413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201F79AB" w14:textId="3E955130" w:rsidR="006F3C5F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728B5F86" w14:textId="77777777" w:rsidR="006F3C5F" w:rsidRPr="006F3C5F" w:rsidRDefault="006F3C5F" w:rsidP="006F3C5F">
            <w:pPr>
              <w:jc w:val="both"/>
              <w:rPr>
                <w:rFonts w:ascii="Times New Roman" w:hAnsi="Times New Roman"/>
              </w:rPr>
            </w:pPr>
          </w:p>
        </w:tc>
      </w:tr>
      <w:tr w:rsidR="006F3C5F" w:rsidRPr="006F3C5F" w14:paraId="674E559C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1B148D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7.2.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00CA2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Приобретение квартир для формирования маневренного фонда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219185" w14:textId="77777777" w:rsidR="006F3C5F" w:rsidRPr="006F3C5F" w:rsidRDefault="006F3C5F" w:rsidP="006F3C5F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площадь приобретенного жилья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D8800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 xml:space="preserve">кв. 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B41E7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010B8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2312A7" w14:textId="77777777" w:rsidR="006F3C5F" w:rsidRPr="006F3C5F" w:rsidRDefault="006F3C5F" w:rsidP="006F3C5F">
            <w:pPr>
              <w:ind w:right="-74"/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8F72C0" w14:textId="77777777" w:rsidR="006F3C5F" w:rsidRPr="006F3C5F" w:rsidRDefault="006F3C5F" w:rsidP="006F3C5F">
            <w:pPr>
              <w:contextualSpacing/>
              <w:jc w:val="center"/>
              <w:rPr>
                <w:rFonts w:ascii="Times New Roman" w:hAnsi="Times New Roman"/>
                <w:kern w:val="28"/>
                <w:lang w:eastAsia="ar-SA"/>
              </w:rPr>
            </w:pPr>
            <w:r w:rsidRPr="006F3C5F">
              <w:rPr>
                <w:rFonts w:ascii="Times New Roman" w:hAnsi="Times New Roman"/>
                <w:kern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3200A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50A6E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20567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587462" w14:textId="77777777" w:rsidR="00D51413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6CD29FEE" w14:textId="39759431" w:rsidR="006F3C5F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36A5CF72" w14:textId="77777777" w:rsidTr="006F3C5F">
        <w:trPr>
          <w:trHeight w:val="310"/>
        </w:trPr>
        <w:tc>
          <w:tcPr>
            <w:tcW w:w="145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43372E18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</w:rPr>
            </w:pPr>
          </w:p>
          <w:p w14:paraId="36F0223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</w:rPr>
            </w:pPr>
            <w:r w:rsidRPr="006F3C5F">
              <w:rPr>
                <w:rFonts w:ascii="Times New Roman" w:hAnsi="Times New Roman"/>
                <w:b/>
              </w:rPr>
              <w:t>8. Туризм</w:t>
            </w:r>
          </w:p>
          <w:p w14:paraId="355C729D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3C5F" w:rsidRPr="006F3C5F" w14:paraId="18B74802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141D29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8.1.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AF7215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Создание туристического центра «Башня 7 легенд»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DB84E57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количество туристов/год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A2611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7337A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115</w:t>
            </w:r>
          </w:p>
          <w:p w14:paraId="712BA18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E1261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115</w:t>
            </w:r>
          </w:p>
          <w:p w14:paraId="257F1D0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89FCED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115</w:t>
            </w:r>
          </w:p>
          <w:p w14:paraId="00B8BFF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A9B648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130</w:t>
            </w:r>
          </w:p>
          <w:p w14:paraId="6BC2C78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6DE73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140</w:t>
            </w:r>
          </w:p>
          <w:p w14:paraId="554B8949" w14:textId="77777777" w:rsidR="006F3C5F" w:rsidRPr="006F3C5F" w:rsidRDefault="006F3C5F" w:rsidP="006F3C5F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DE95B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22E31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5E3CDE8" w14:textId="77777777" w:rsidR="00D51413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4CB089C8" w14:textId="4F5F1EC3" w:rsidR="006F3C5F" w:rsidRPr="006F3C5F" w:rsidRDefault="00D51413" w:rsidP="00D51413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2BA29EEA" w14:textId="77777777" w:rsidR="006F3C5F" w:rsidRPr="006F3C5F" w:rsidRDefault="006F3C5F" w:rsidP="006F3C5F">
            <w:pPr>
              <w:jc w:val="both"/>
              <w:rPr>
                <w:rFonts w:ascii="Times New Roman" w:hAnsi="Times New Roman"/>
              </w:rPr>
            </w:pPr>
          </w:p>
        </w:tc>
      </w:tr>
      <w:tr w:rsidR="006F3C5F" w:rsidRPr="006F3C5F" w14:paraId="01568D28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5235C4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8.2.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E56D27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Разработка бренда города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2995FE9" w14:textId="3BED9318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Разработанный бренд-бук города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01595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CC52F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96AB36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33114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2AC8C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646688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BE681E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AD125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30C122" w14:textId="77777777" w:rsidR="00BF0D92" w:rsidRPr="006F3C5F" w:rsidRDefault="00BF0D92" w:rsidP="00BF0D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67AD605C" w14:textId="7D6DFEC7" w:rsidR="006F3C5F" w:rsidRPr="006F3C5F" w:rsidRDefault="00BF0D92" w:rsidP="00BF0D92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>(по согласованию)</w:t>
            </w:r>
          </w:p>
        </w:tc>
      </w:tr>
      <w:tr w:rsidR="006F3C5F" w:rsidRPr="006F3C5F" w14:paraId="2E7384FD" w14:textId="77777777" w:rsidTr="006F3C5F">
        <w:trPr>
          <w:gridAfter w:val="1"/>
          <w:wAfter w:w="539" w:type="dxa"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71E1F0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>8.3.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F5AD0C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Разработка мобильного приложения для упрощения туристической навигации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AFC8A49" w14:textId="77777777" w:rsidR="006F3C5F" w:rsidRPr="006F3C5F" w:rsidRDefault="006F3C5F" w:rsidP="006F3C5F">
            <w:pPr>
              <w:ind w:left="30" w:right="-245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Р</w:t>
            </w:r>
            <w:r w:rsidRPr="006F3C5F">
              <w:rPr>
                <w:rFonts w:ascii="Times New Roman" w:hAnsi="Times New Roman"/>
                <w:spacing w:val="-20"/>
              </w:rPr>
              <w:t>азработанно</w:t>
            </w:r>
            <w:r w:rsidRPr="006F3C5F">
              <w:rPr>
                <w:rFonts w:ascii="Times New Roman" w:hAnsi="Times New Roman"/>
              </w:rPr>
              <w:t xml:space="preserve">е мобильное приложение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52060F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BF4AE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A8AD5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0F02E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EE398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217D9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DC788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07B47E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FD418CB" w14:textId="77777777" w:rsidR="00BF0D92" w:rsidRPr="006F3C5F" w:rsidRDefault="00BF0D92" w:rsidP="00BF0D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</w:t>
            </w:r>
            <w:proofErr w:type="gramEnd"/>
            <w:r w:rsidRPr="006F3C5F">
              <w:rPr>
                <w:rFonts w:ascii="Times New Roman" w:hAnsi="Times New Roman"/>
              </w:rPr>
              <w:t xml:space="preserve"> РД</w:t>
            </w:r>
          </w:p>
          <w:p w14:paraId="137C9BD9" w14:textId="06C8115F" w:rsidR="006F3C5F" w:rsidRPr="006F3C5F" w:rsidRDefault="00BF0D92" w:rsidP="00BF0D92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7D371161" w14:textId="77777777" w:rsidTr="006F3C5F">
        <w:trPr>
          <w:gridAfter w:val="1"/>
          <w:wAfter w:w="539" w:type="dxa"/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C19762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8.4.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D94A4B" w14:textId="444F1319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Выполнение археологических работ (раскопок)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403E1DB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количество проведенных раскопов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FC7AC2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FE230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932A2B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C5B76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1A7131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753F2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050A59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6AB4DF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5CD7EF4" w14:textId="77777777" w:rsidR="00BF0D92" w:rsidRPr="006F3C5F" w:rsidRDefault="00BF0D92" w:rsidP="00BF0D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 РД</w:t>
            </w:r>
          </w:p>
          <w:p w14:paraId="7D26523E" w14:textId="078C19C8" w:rsidR="006F3C5F" w:rsidRPr="006F3C5F" w:rsidRDefault="00BF0D92" w:rsidP="00BF0D92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422E170C" w14:textId="77777777" w:rsidR="006F3C5F" w:rsidRPr="006F3C5F" w:rsidRDefault="006F3C5F" w:rsidP="006F3C5F">
            <w:pPr>
              <w:jc w:val="both"/>
              <w:rPr>
                <w:rFonts w:ascii="Times New Roman" w:hAnsi="Times New Roman"/>
              </w:rPr>
            </w:pPr>
          </w:p>
        </w:tc>
      </w:tr>
      <w:tr w:rsidR="006F3C5F" w:rsidRPr="006F3C5F" w14:paraId="17C38BD2" w14:textId="77777777" w:rsidTr="006F3C5F">
        <w:trPr>
          <w:trHeight w:val="70"/>
        </w:trPr>
        <w:tc>
          <w:tcPr>
            <w:tcW w:w="145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2B744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</w:rPr>
            </w:pPr>
            <w:r w:rsidRPr="00BF0D92">
              <w:rPr>
                <w:rFonts w:ascii="Times New Roman" w:hAnsi="Times New Roman"/>
                <w:b/>
              </w:rPr>
              <w:t>9. Безопасный город</w:t>
            </w:r>
          </w:p>
          <w:p w14:paraId="315D7D7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Style w:val="af2"/>
              <w:tblW w:w="13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1980"/>
              <w:gridCol w:w="1842"/>
              <w:gridCol w:w="1276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1984"/>
            </w:tblGrid>
            <w:tr w:rsidR="006F3C5F" w:rsidRPr="006F3C5F" w14:paraId="395E6914" w14:textId="77777777" w:rsidTr="006F3C5F">
              <w:tc>
                <w:tcPr>
                  <w:tcW w:w="739" w:type="dxa"/>
                </w:tcPr>
                <w:p w14:paraId="6AA28522" w14:textId="77777777" w:rsidR="006F3C5F" w:rsidRPr="006F3C5F" w:rsidRDefault="006F3C5F" w:rsidP="006F3C5F">
                  <w:pPr>
                    <w:rPr>
                      <w:rFonts w:ascii="Times New Roman" w:hAnsi="Times New Roman"/>
                    </w:rPr>
                  </w:pPr>
                  <w:r w:rsidRPr="006F3C5F">
                    <w:rPr>
                      <w:rFonts w:ascii="Times New Roman" w:hAnsi="Times New Roman"/>
                    </w:rPr>
                    <w:t>9.1.</w:t>
                  </w:r>
                </w:p>
              </w:tc>
              <w:tc>
                <w:tcPr>
                  <w:tcW w:w="1980" w:type="dxa"/>
                </w:tcPr>
                <w:p w14:paraId="77DA59D1" w14:textId="77777777" w:rsidR="006F3C5F" w:rsidRPr="00BF0D92" w:rsidRDefault="006F3C5F" w:rsidP="006F3C5F">
                  <w:pPr>
                    <w:rPr>
                      <w:rFonts w:ascii="Times New Roman" w:hAnsi="Times New Roman"/>
                    </w:rPr>
                  </w:pPr>
                  <w:r w:rsidRPr="00BF0D92">
                    <w:rPr>
                      <w:rFonts w:ascii="Times New Roman" w:hAnsi="Times New Roman"/>
                    </w:rPr>
                    <w:t>Создание и внедрение КСА Аппаратно-программный комплекс «Безопасный город»</w:t>
                  </w:r>
                </w:p>
                <w:p w14:paraId="0EB4996B" w14:textId="77777777" w:rsidR="006F3C5F" w:rsidRPr="006F3C5F" w:rsidRDefault="006F3C5F" w:rsidP="006F3C5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2" w:type="dxa"/>
                </w:tcPr>
                <w:p w14:paraId="416E6654" w14:textId="77777777" w:rsidR="006F3C5F" w:rsidRPr="006F3C5F" w:rsidRDefault="006F3C5F" w:rsidP="006F3C5F">
                  <w:pPr>
                    <w:rPr>
                      <w:rFonts w:ascii="Times New Roman" w:hAnsi="Times New Roman"/>
                    </w:rPr>
                  </w:pPr>
                  <w:r w:rsidRPr="006F3C5F">
                    <w:rPr>
                      <w:rFonts w:ascii="Times New Roman" w:hAnsi="Times New Roman"/>
                    </w:rPr>
                    <w:t xml:space="preserve">количество </w:t>
                  </w:r>
                </w:p>
                <w:p w14:paraId="435870CB" w14:textId="77777777" w:rsidR="006F3C5F" w:rsidRPr="006F3C5F" w:rsidRDefault="006F3C5F" w:rsidP="006F3C5F">
                  <w:pPr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</w:rPr>
                    <w:t xml:space="preserve">созданных АПК </w:t>
                  </w:r>
                </w:p>
              </w:tc>
              <w:tc>
                <w:tcPr>
                  <w:tcW w:w="1276" w:type="dxa"/>
                </w:tcPr>
                <w:p w14:paraId="32EBF224" w14:textId="77777777" w:rsidR="006F3C5F" w:rsidRPr="006F3C5F" w:rsidRDefault="006F3C5F" w:rsidP="006F3C5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eastAsia="ar-SA"/>
                    </w:rPr>
                    <w:t>шт.</w:t>
                  </w:r>
                </w:p>
              </w:tc>
              <w:tc>
                <w:tcPr>
                  <w:tcW w:w="851" w:type="dxa"/>
                </w:tcPr>
                <w:p w14:paraId="20B5131E" w14:textId="77777777" w:rsidR="006F3C5F" w:rsidRPr="006F3C5F" w:rsidRDefault="006F3C5F" w:rsidP="006F3C5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val="en-US" w:eastAsia="ar-SA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5DAB16AD" w14:textId="77777777" w:rsidR="006F3C5F" w:rsidRPr="006F3C5F" w:rsidRDefault="006F3C5F" w:rsidP="006F3C5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val="en-US" w:eastAsia="ar-SA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0791CE35" w14:textId="77777777" w:rsidR="006F3C5F" w:rsidRPr="006F3C5F" w:rsidRDefault="006F3C5F" w:rsidP="006F3C5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7FA0752E" w14:textId="77777777" w:rsidR="006F3C5F" w:rsidRPr="006F3C5F" w:rsidRDefault="006F3C5F" w:rsidP="006F3C5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49BC732D" w14:textId="77777777" w:rsidR="006F3C5F" w:rsidRPr="006F3C5F" w:rsidRDefault="006F3C5F" w:rsidP="006F3C5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val="en-US" w:eastAsia="ar-SA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5D9B5CCA" w14:textId="77777777" w:rsidR="006F3C5F" w:rsidRPr="006F3C5F" w:rsidRDefault="006F3C5F" w:rsidP="006F3C5F">
                  <w:pPr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2C438A40" w14:textId="77777777" w:rsidR="006F3C5F" w:rsidRPr="006F3C5F" w:rsidRDefault="006F3C5F" w:rsidP="006F3C5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14:paraId="501F1794" w14:textId="77777777" w:rsidR="00BF0D92" w:rsidRPr="006F3C5F" w:rsidRDefault="00BF0D92" w:rsidP="00BF0D9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</w:t>
                  </w:r>
                  <w:r w:rsidRPr="006F3C5F">
                    <w:rPr>
                      <w:rFonts w:ascii="Times New Roman" w:hAnsi="Times New Roman"/>
                    </w:rPr>
                    <w:t>дминистрация ГО «город Дербент»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6F3C5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6F3C5F">
                    <w:rPr>
                      <w:rFonts w:ascii="Times New Roman" w:hAnsi="Times New Roman"/>
                    </w:rPr>
                    <w:t>Минэконом</w:t>
                  </w:r>
                  <w:proofErr w:type="spellEnd"/>
                  <w:r w:rsidRPr="006F3C5F">
                    <w:rPr>
                      <w:rFonts w:ascii="Times New Roman" w:hAnsi="Times New Roman"/>
                    </w:rPr>
                    <w:t>-развития РД</w:t>
                  </w:r>
                </w:p>
                <w:p w14:paraId="5799910C" w14:textId="53D85890" w:rsidR="006F3C5F" w:rsidRPr="006F3C5F" w:rsidRDefault="00BF0D92" w:rsidP="00BF0D9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</w:rPr>
                    <w:t>(по согласованию)</w:t>
                  </w:r>
                </w:p>
              </w:tc>
            </w:tr>
            <w:tr w:rsidR="006F3C5F" w:rsidRPr="006F3C5F" w14:paraId="61FADF92" w14:textId="77777777" w:rsidTr="006F3C5F">
              <w:tc>
                <w:tcPr>
                  <w:tcW w:w="739" w:type="dxa"/>
                </w:tcPr>
                <w:p w14:paraId="75F1F76F" w14:textId="77777777" w:rsidR="006F3C5F" w:rsidRPr="006F3C5F" w:rsidRDefault="006F3C5F" w:rsidP="006F3C5F">
                  <w:pPr>
                    <w:rPr>
                      <w:rFonts w:ascii="Times New Roman" w:hAnsi="Times New Roman"/>
                    </w:rPr>
                  </w:pPr>
                  <w:r w:rsidRPr="006F3C5F">
                    <w:rPr>
                      <w:rFonts w:ascii="Times New Roman" w:hAnsi="Times New Roman"/>
                    </w:rPr>
                    <w:t>9.2</w:t>
                  </w:r>
                </w:p>
              </w:tc>
              <w:tc>
                <w:tcPr>
                  <w:tcW w:w="1980" w:type="dxa"/>
                </w:tcPr>
                <w:p w14:paraId="5EAE4EFD" w14:textId="77777777" w:rsidR="006F3C5F" w:rsidRPr="006F3C5F" w:rsidRDefault="006F3C5F" w:rsidP="006F3C5F">
                  <w:pPr>
                    <w:rPr>
                      <w:rFonts w:ascii="Times New Roman" w:hAnsi="Times New Roman"/>
                      <w:b/>
                    </w:rPr>
                  </w:pPr>
                  <w:r w:rsidRPr="00BF0D92">
                    <w:rPr>
                      <w:rFonts w:ascii="Times New Roman" w:hAnsi="Times New Roman"/>
                    </w:rPr>
                    <w:t>Строительство городского центра оперативного реагирования</w:t>
                  </w:r>
                </w:p>
              </w:tc>
              <w:tc>
                <w:tcPr>
                  <w:tcW w:w="1842" w:type="dxa"/>
                </w:tcPr>
                <w:p w14:paraId="60192EE1" w14:textId="77777777" w:rsidR="006F3C5F" w:rsidRPr="006F3C5F" w:rsidRDefault="006F3C5F" w:rsidP="006F3C5F">
                  <w:pPr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</w:rPr>
                    <w:t>количество построенных объектов</w:t>
                  </w:r>
                </w:p>
              </w:tc>
              <w:tc>
                <w:tcPr>
                  <w:tcW w:w="1276" w:type="dxa"/>
                </w:tcPr>
                <w:p w14:paraId="412847F4" w14:textId="77777777" w:rsidR="006F3C5F" w:rsidRPr="006F3C5F" w:rsidRDefault="006F3C5F" w:rsidP="006F3C5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eastAsia="ar-SA"/>
                    </w:rPr>
                    <w:t>шт.</w:t>
                  </w:r>
                </w:p>
              </w:tc>
              <w:tc>
                <w:tcPr>
                  <w:tcW w:w="851" w:type="dxa"/>
                </w:tcPr>
                <w:p w14:paraId="415D29CB" w14:textId="77777777" w:rsidR="006F3C5F" w:rsidRPr="006F3C5F" w:rsidRDefault="006F3C5F" w:rsidP="006F3C5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val="en-US" w:eastAsia="ar-SA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2E191588" w14:textId="77777777" w:rsidR="006F3C5F" w:rsidRPr="006F3C5F" w:rsidRDefault="006F3C5F" w:rsidP="006F3C5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val="en-US" w:eastAsia="ar-SA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135BD282" w14:textId="77777777" w:rsidR="006F3C5F" w:rsidRPr="006F3C5F" w:rsidRDefault="006F3C5F" w:rsidP="006F3C5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44A77F5F" w14:textId="77777777" w:rsidR="006F3C5F" w:rsidRPr="006F3C5F" w:rsidRDefault="006F3C5F" w:rsidP="006F3C5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68CE378D" w14:textId="77777777" w:rsidR="006F3C5F" w:rsidRPr="006F3C5F" w:rsidRDefault="006F3C5F" w:rsidP="006F3C5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val="en-US" w:eastAsia="ar-SA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4A360678" w14:textId="77777777" w:rsidR="006F3C5F" w:rsidRPr="006F3C5F" w:rsidRDefault="006F3C5F" w:rsidP="006F3C5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15A3192A" w14:textId="77777777" w:rsidR="006F3C5F" w:rsidRPr="006F3C5F" w:rsidRDefault="006F3C5F" w:rsidP="006F3C5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14:paraId="4B4FFA39" w14:textId="77777777" w:rsidR="00BF0D92" w:rsidRPr="006F3C5F" w:rsidRDefault="00BF0D92" w:rsidP="00BF0D9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</w:t>
                  </w:r>
                  <w:r w:rsidRPr="006F3C5F">
                    <w:rPr>
                      <w:rFonts w:ascii="Times New Roman" w:hAnsi="Times New Roman"/>
                    </w:rPr>
                    <w:t>дминистрация ГО «город Дербент»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6F3C5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6F3C5F">
                    <w:rPr>
                      <w:rFonts w:ascii="Times New Roman" w:hAnsi="Times New Roman"/>
                    </w:rPr>
                    <w:t>Минэконом</w:t>
                  </w:r>
                  <w:proofErr w:type="spellEnd"/>
                  <w:r w:rsidRPr="006F3C5F">
                    <w:rPr>
                      <w:rFonts w:ascii="Times New Roman" w:hAnsi="Times New Roman"/>
                    </w:rPr>
                    <w:t>-развития РД</w:t>
                  </w:r>
                </w:p>
                <w:p w14:paraId="52F02651" w14:textId="563F4575" w:rsidR="006F3C5F" w:rsidRPr="006F3C5F" w:rsidRDefault="00BF0D92" w:rsidP="00BF0D9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3C5F">
                    <w:rPr>
                      <w:rFonts w:ascii="Times New Roman" w:hAnsi="Times New Roman"/>
                    </w:rPr>
                    <w:t>(по согласованию)</w:t>
                  </w:r>
                </w:p>
              </w:tc>
            </w:tr>
          </w:tbl>
          <w:p w14:paraId="705FBE5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</w:rPr>
            </w:pPr>
          </w:p>
          <w:p w14:paraId="241571A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</w:rPr>
            </w:pPr>
          </w:p>
          <w:p w14:paraId="65B53AE0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</w:rPr>
            </w:pPr>
          </w:p>
          <w:p w14:paraId="74A09A35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</w:rPr>
            </w:pPr>
            <w:r w:rsidRPr="006F3C5F">
              <w:rPr>
                <w:rFonts w:ascii="Times New Roman" w:hAnsi="Times New Roman"/>
                <w:b/>
              </w:rPr>
              <w:t xml:space="preserve">10.Проектная и градостроительная документация </w:t>
            </w:r>
          </w:p>
          <w:p w14:paraId="5048E69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3C5F" w:rsidRPr="006F3C5F" w14:paraId="6B41C08A" w14:textId="77777777" w:rsidTr="006F3C5F">
        <w:trPr>
          <w:gridAfter w:val="1"/>
          <w:wAfter w:w="539" w:type="dxa"/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D7C404" w14:textId="77777777" w:rsidR="006F3C5F" w:rsidRPr="006F3C5F" w:rsidRDefault="006F3C5F" w:rsidP="006F3C5F">
            <w:pPr>
              <w:ind w:right="-102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>10.1.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87A74B" w14:textId="545870CB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Разработка проектно-сметной документации и проведение государственной экспертизы проектов </w:t>
            </w:r>
          </w:p>
          <w:p w14:paraId="3A29B9EB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DCE45C2" w14:textId="77777777" w:rsidR="006F3C5F" w:rsidRPr="006F3C5F" w:rsidRDefault="006F3C5F" w:rsidP="006F3C5F">
            <w:pPr>
              <w:ind w:right="-245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Разработан-</w:t>
            </w:r>
          </w:p>
          <w:p w14:paraId="1D571811" w14:textId="56B11A5E" w:rsidR="006F3C5F" w:rsidRPr="006F3C5F" w:rsidRDefault="006F3C5F" w:rsidP="006F3C5F">
            <w:pPr>
              <w:ind w:right="-245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ная проектно-сметная документация, прошедшая государственную экспертизу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430FEE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C6E96F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F64E9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310BA2" w14:textId="77777777" w:rsidR="006F3C5F" w:rsidRPr="00BF0D92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BF0D92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982277" w14:textId="77777777" w:rsidR="006F3C5F" w:rsidRPr="00BF0D92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F0D92">
              <w:rPr>
                <w:rFonts w:ascii="Times New Roman" w:hAnsi="Times New Roman"/>
                <w:lang w:eastAsia="ar-S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6EF62F" w14:textId="77777777" w:rsidR="006F3C5F" w:rsidRPr="00BF0D92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F0D9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E769CC" w14:textId="77777777" w:rsidR="006F3C5F" w:rsidRPr="00BF0D92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F0D92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D2B9B6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D80B862" w14:textId="77777777" w:rsidR="00BF0D92" w:rsidRPr="006F3C5F" w:rsidRDefault="00BF0D92" w:rsidP="00BF0D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  <w:proofErr w:type="spellStart"/>
            <w:r w:rsidRPr="006F3C5F">
              <w:rPr>
                <w:rFonts w:ascii="Times New Roman" w:hAnsi="Times New Roman"/>
              </w:rPr>
              <w:t>Минэконом</w:t>
            </w:r>
            <w:proofErr w:type="spellEnd"/>
            <w:r w:rsidRPr="006F3C5F">
              <w:rPr>
                <w:rFonts w:ascii="Times New Roman" w:hAnsi="Times New Roman"/>
              </w:rPr>
              <w:t>-развития РД</w:t>
            </w:r>
          </w:p>
          <w:p w14:paraId="491CA70F" w14:textId="3E2E444B" w:rsidR="006F3C5F" w:rsidRPr="006F3C5F" w:rsidRDefault="00BF0D92" w:rsidP="00BF0D92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6F3C5F" w:rsidRPr="006F3C5F" w14:paraId="7D8951C1" w14:textId="77777777" w:rsidTr="006F3C5F">
        <w:trPr>
          <w:gridAfter w:val="1"/>
          <w:wAfter w:w="539" w:type="dxa"/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846305" w14:textId="77777777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10.2.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D79E70" w14:textId="3D7F9421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Разработка Генерального плана, документации по планировке территории и объемно-пространственных регламентов изысканий и комплексного благоустройства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BE636E8" w14:textId="62628BEE" w:rsidR="006F3C5F" w:rsidRPr="006F3C5F" w:rsidRDefault="006F3C5F" w:rsidP="006F3C5F">
            <w:pPr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наличие разработанного генерального плана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D544CF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BDB403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AF7F7A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BA417D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6F2DE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40DA6C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084377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F0D9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110B16" w14:textId="77777777" w:rsidR="006F3C5F" w:rsidRPr="006F3C5F" w:rsidRDefault="006F3C5F" w:rsidP="006F3C5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F3C5F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E3498B" w14:textId="799F1069" w:rsidR="006F3C5F" w:rsidRPr="006F3C5F" w:rsidRDefault="006F3C5F" w:rsidP="006F3C5F">
            <w:pPr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 xml:space="preserve">Администрация ГО «город Дербент» </w:t>
            </w:r>
          </w:p>
        </w:tc>
      </w:tr>
    </w:tbl>
    <w:p w14:paraId="12B36046" w14:textId="77777777" w:rsidR="00BF0D92" w:rsidRDefault="00BF0D92" w:rsidP="0095292A">
      <w:pPr>
        <w:ind w:left="7797"/>
        <w:jc w:val="center"/>
        <w:outlineLvl w:val="0"/>
        <w:rPr>
          <w:bCs/>
          <w:caps/>
          <w:sz w:val="24"/>
          <w:szCs w:val="24"/>
        </w:rPr>
      </w:pPr>
    </w:p>
    <w:p w14:paraId="23D39F07" w14:textId="77777777" w:rsidR="00BF0D92" w:rsidRDefault="00BF0D92" w:rsidP="0095292A">
      <w:pPr>
        <w:ind w:left="7797"/>
        <w:jc w:val="center"/>
        <w:outlineLvl w:val="0"/>
        <w:rPr>
          <w:bCs/>
          <w:caps/>
          <w:sz w:val="24"/>
          <w:szCs w:val="24"/>
        </w:rPr>
      </w:pPr>
    </w:p>
    <w:p w14:paraId="7BDA1D29" w14:textId="77777777" w:rsidR="00BF0D92" w:rsidRDefault="00BF0D92" w:rsidP="0095292A">
      <w:pPr>
        <w:ind w:left="7797"/>
        <w:jc w:val="center"/>
        <w:outlineLvl w:val="0"/>
        <w:rPr>
          <w:bCs/>
          <w:caps/>
          <w:sz w:val="24"/>
          <w:szCs w:val="24"/>
        </w:rPr>
      </w:pPr>
    </w:p>
    <w:p w14:paraId="312FA6A0" w14:textId="77777777" w:rsidR="00BF0D92" w:rsidRDefault="00BF0D92" w:rsidP="0095292A">
      <w:pPr>
        <w:ind w:left="7797"/>
        <w:jc w:val="center"/>
        <w:outlineLvl w:val="0"/>
        <w:rPr>
          <w:bCs/>
          <w:caps/>
          <w:sz w:val="24"/>
          <w:szCs w:val="24"/>
        </w:rPr>
      </w:pPr>
    </w:p>
    <w:p w14:paraId="74C2FC42" w14:textId="77777777" w:rsidR="00BF0D92" w:rsidRDefault="00BF0D92" w:rsidP="0095292A">
      <w:pPr>
        <w:ind w:left="7797"/>
        <w:jc w:val="center"/>
        <w:outlineLvl w:val="0"/>
        <w:rPr>
          <w:bCs/>
          <w:caps/>
          <w:sz w:val="24"/>
          <w:szCs w:val="24"/>
        </w:rPr>
      </w:pPr>
    </w:p>
    <w:p w14:paraId="7B9FFAA1" w14:textId="77777777" w:rsidR="00BF0D92" w:rsidRDefault="00BF0D92" w:rsidP="0095292A">
      <w:pPr>
        <w:ind w:left="7797"/>
        <w:jc w:val="center"/>
        <w:outlineLvl w:val="0"/>
        <w:rPr>
          <w:bCs/>
          <w:caps/>
          <w:sz w:val="24"/>
          <w:szCs w:val="24"/>
        </w:rPr>
      </w:pPr>
    </w:p>
    <w:p w14:paraId="2C29C6B4" w14:textId="77777777" w:rsidR="00BF0D92" w:rsidRDefault="00BF0D92" w:rsidP="0095292A">
      <w:pPr>
        <w:ind w:left="7797"/>
        <w:jc w:val="center"/>
        <w:outlineLvl w:val="0"/>
        <w:rPr>
          <w:bCs/>
          <w:caps/>
          <w:sz w:val="24"/>
          <w:szCs w:val="24"/>
        </w:rPr>
      </w:pPr>
    </w:p>
    <w:p w14:paraId="201063A7" w14:textId="77777777" w:rsidR="00BF0D92" w:rsidRDefault="00BF0D92" w:rsidP="0095292A">
      <w:pPr>
        <w:ind w:left="7797"/>
        <w:jc w:val="center"/>
        <w:outlineLvl w:val="0"/>
        <w:rPr>
          <w:bCs/>
          <w:caps/>
          <w:sz w:val="24"/>
          <w:szCs w:val="24"/>
        </w:rPr>
      </w:pPr>
    </w:p>
    <w:p w14:paraId="340A0D9B" w14:textId="77777777" w:rsidR="00BF0D92" w:rsidRDefault="00BF0D92" w:rsidP="0095292A">
      <w:pPr>
        <w:ind w:left="7797"/>
        <w:jc w:val="center"/>
        <w:outlineLvl w:val="0"/>
        <w:rPr>
          <w:bCs/>
          <w:caps/>
          <w:sz w:val="24"/>
          <w:szCs w:val="24"/>
        </w:rPr>
      </w:pPr>
    </w:p>
    <w:p w14:paraId="4BFF23D9" w14:textId="77777777" w:rsidR="00BF0D92" w:rsidRDefault="00BF0D92" w:rsidP="0095292A">
      <w:pPr>
        <w:ind w:left="7797"/>
        <w:jc w:val="center"/>
        <w:outlineLvl w:val="0"/>
        <w:rPr>
          <w:bCs/>
          <w:caps/>
          <w:sz w:val="24"/>
          <w:szCs w:val="24"/>
        </w:rPr>
      </w:pPr>
    </w:p>
    <w:p w14:paraId="5C631D3F" w14:textId="77777777" w:rsidR="00BF0D92" w:rsidRDefault="00BF0D92" w:rsidP="0095292A">
      <w:pPr>
        <w:ind w:left="7797"/>
        <w:jc w:val="center"/>
        <w:outlineLvl w:val="0"/>
        <w:rPr>
          <w:bCs/>
          <w:caps/>
          <w:sz w:val="24"/>
          <w:szCs w:val="24"/>
        </w:rPr>
      </w:pPr>
    </w:p>
    <w:p w14:paraId="1E3E2CCB" w14:textId="77777777" w:rsidR="00BF0D92" w:rsidRDefault="00BF0D92" w:rsidP="0095292A">
      <w:pPr>
        <w:ind w:left="7797"/>
        <w:jc w:val="center"/>
        <w:outlineLvl w:val="0"/>
        <w:rPr>
          <w:bCs/>
          <w:caps/>
          <w:sz w:val="24"/>
          <w:szCs w:val="24"/>
        </w:rPr>
      </w:pPr>
    </w:p>
    <w:p w14:paraId="590AF25C" w14:textId="77777777" w:rsidR="00BF0D92" w:rsidRDefault="00BF0D92" w:rsidP="0095292A">
      <w:pPr>
        <w:ind w:left="7797"/>
        <w:jc w:val="center"/>
        <w:outlineLvl w:val="0"/>
        <w:rPr>
          <w:bCs/>
          <w:caps/>
          <w:sz w:val="24"/>
          <w:szCs w:val="24"/>
        </w:rPr>
      </w:pPr>
    </w:p>
    <w:p w14:paraId="78C160C3" w14:textId="77777777" w:rsidR="00BF0D92" w:rsidRDefault="00BF0D92" w:rsidP="0095292A">
      <w:pPr>
        <w:ind w:left="7797"/>
        <w:jc w:val="center"/>
        <w:outlineLvl w:val="0"/>
        <w:rPr>
          <w:bCs/>
          <w:caps/>
          <w:sz w:val="24"/>
          <w:szCs w:val="24"/>
        </w:rPr>
      </w:pPr>
    </w:p>
    <w:p w14:paraId="6F33E7E6" w14:textId="77777777" w:rsidR="00BF0D92" w:rsidRDefault="00BF0D92" w:rsidP="0095292A">
      <w:pPr>
        <w:ind w:left="7797"/>
        <w:jc w:val="center"/>
        <w:outlineLvl w:val="0"/>
        <w:rPr>
          <w:bCs/>
          <w:caps/>
          <w:sz w:val="24"/>
          <w:szCs w:val="24"/>
        </w:rPr>
      </w:pPr>
    </w:p>
    <w:p w14:paraId="057B4249" w14:textId="2DAA094F" w:rsidR="0095292A" w:rsidRPr="009F1558" w:rsidRDefault="0095292A" w:rsidP="0095292A">
      <w:pPr>
        <w:ind w:left="7797"/>
        <w:jc w:val="center"/>
        <w:outlineLvl w:val="0"/>
        <w:rPr>
          <w:bCs/>
          <w:sz w:val="24"/>
          <w:szCs w:val="24"/>
        </w:rPr>
      </w:pPr>
      <w:r w:rsidRPr="009F1558">
        <w:rPr>
          <w:bCs/>
          <w:caps/>
          <w:sz w:val="24"/>
          <w:szCs w:val="24"/>
        </w:rPr>
        <w:lastRenderedPageBreak/>
        <w:t xml:space="preserve">Приложение </w:t>
      </w:r>
      <w:r w:rsidR="003538C9">
        <w:rPr>
          <w:bCs/>
          <w:sz w:val="24"/>
          <w:szCs w:val="24"/>
        </w:rPr>
        <w:t>№</w:t>
      </w:r>
      <w:r w:rsidRPr="009F1558">
        <w:rPr>
          <w:bCs/>
          <w:sz w:val="24"/>
          <w:szCs w:val="24"/>
        </w:rPr>
        <w:t xml:space="preserve"> 2</w:t>
      </w:r>
    </w:p>
    <w:p w14:paraId="7BFE475D" w14:textId="77777777" w:rsidR="00331337" w:rsidRPr="009F1558" w:rsidRDefault="00E35EB9" w:rsidP="00331337">
      <w:pPr>
        <w:ind w:left="7788"/>
        <w:jc w:val="center"/>
        <w:rPr>
          <w:bCs/>
          <w:sz w:val="24"/>
          <w:szCs w:val="24"/>
        </w:rPr>
      </w:pPr>
      <w:r w:rsidRPr="009F1558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муниципальной</w:t>
      </w:r>
      <w:r w:rsidRPr="009F1558">
        <w:rPr>
          <w:bCs/>
          <w:sz w:val="24"/>
          <w:szCs w:val="24"/>
        </w:rPr>
        <w:t xml:space="preserve"> программе </w:t>
      </w:r>
      <w:r>
        <w:rPr>
          <w:bCs/>
          <w:sz w:val="24"/>
          <w:szCs w:val="24"/>
        </w:rPr>
        <w:t>ГО «город</w:t>
      </w:r>
      <w:r w:rsidR="00B603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Дербент»</w:t>
      </w:r>
      <w:r w:rsidR="00B603A1">
        <w:rPr>
          <w:bCs/>
          <w:sz w:val="24"/>
          <w:szCs w:val="24"/>
        </w:rPr>
        <w:t xml:space="preserve"> </w:t>
      </w:r>
      <w:r w:rsidRPr="009F1558">
        <w:rPr>
          <w:bCs/>
          <w:sz w:val="24"/>
          <w:szCs w:val="24"/>
        </w:rPr>
        <w:t xml:space="preserve"> </w:t>
      </w:r>
      <w:r w:rsidR="00331337" w:rsidRPr="009F1558">
        <w:rPr>
          <w:bCs/>
          <w:sz w:val="24"/>
          <w:szCs w:val="24"/>
        </w:rPr>
        <w:t>«Комплексное территориальное развитие город</w:t>
      </w:r>
      <w:r w:rsidR="00331337">
        <w:rPr>
          <w:bCs/>
          <w:sz w:val="24"/>
          <w:szCs w:val="24"/>
        </w:rPr>
        <w:t>а</w:t>
      </w:r>
      <w:r w:rsidR="00331337" w:rsidRPr="009F1558">
        <w:rPr>
          <w:bCs/>
          <w:sz w:val="24"/>
          <w:szCs w:val="24"/>
        </w:rPr>
        <w:t xml:space="preserve"> Дербент</w:t>
      </w:r>
      <w:r w:rsidR="00331337">
        <w:rPr>
          <w:bCs/>
          <w:sz w:val="24"/>
          <w:szCs w:val="24"/>
        </w:rPr>
        <w:t>а»</w:t>
      </w:r>
    </w:p>
    <w:p w14:paraId="013F8885" w14:textId="6504A7A7" w:rsidR="0095292A" w:rsidRPr="009F1558" w:rsidRDefault="0095292A" w:rsidP="00B603A1">
      <w:pPr>
        <w:ind w:left="7788"/>
        <w:jc w:val="center"/>
        <w:rPr>
          <w:bCs/>
          <w:sz w:val="24"/>
          <w:szCs w:val="24"/>
        </w:rPr>
      </w:pPr>
    </w:p>
    <w:p w14:paraId="7D64FDA6" w14:textId="77777777" w:rsidR="0095292A" w:rsidRPr="009F1558" w:rsidRDefault="0095292A" w:rsidP="0095292A">
      <w:pPr>
        <w:ind w:left="7797"/>
        <w:jc w:val="center"/>
        <w:rPr>
          <w:bCs/>
          <w:sz w:val="24"/>
          <w:szCs w:val="24"/>
        </w:rPr>
      </w:pPr>
    </w:p>
    <w:p w14:paraId="5F4A2583" w14:textId="77777777" w:rsidR="0095292A" w:rsidRPr="009F1558" w:rsidRDefault="0095292A" w:rsidP="0095292A">
      <w:pPr>
        <w:ind w:left="7797"/>
        <w:jc w:val="center"/>
        <w:rPr>
          <w:bCs/>
          <w:sz w:val="24"/>
          <w:szCs w:val="24"/>
        </w:rPr>
      </w:pPr>
    </w:p>
    <w:p w14:paraId="3A8DEFCD" w14:textId="77777777" w:rsidR="0095292A" w:rsidRPr="009F1558" w:rsidRDefault="0095292A" w:rsidP="0095292A">
      <w:pPr>
        <w:jc w:val="center"/>
        <w:rPr>
          <w:b/>
          <w:bCs/>
          <w:spacing w:val="20"/>
          <w:sz w:val="24"/>
          <w:szCs w:val="24"/>
        </w:rPr>
      </w:pPr>
      <w:r w:rsidRPr="009F1558">
        <w:rPr>
          <w:b/>
          <w:bCs/>
          <w:spacing w:val="20"/>
          <w:sz w:val="24"/>
          <w:szCs w:val="24"/>
        </w:rPr>
        <w:t xml:space="preserve">ПЕРЕЧЕНЬ МЕРОПРИЯТИЙ </w:t>
      </w:r>
    </w:p>
    <w:p w14:paraId="031A20D7" w14:textId="6E5D34F6" w:rsidR="00E35EB9" w:rsidRDefault="00E35EB9" w:rsidP="009529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</w:t>
      </w:r>
      <w:r w:rsidR="0095292A" w:rsidRPr="009F1558">
        <w:rPr>
          <w:b/>
          <w:bCs/>
          <w:sz w:val="24"/>
          <w:szCs w:val="24"/>
        </w:rPr>
        <w:t xml:space="preserve"> программы </w:t>
      </w:r>
      <w:r>
        <w:rPr>
          <w:b/>
          <w:bCs/>
          <w:sz w:val="24"/>
          <w:szCs w:val="24"/>
        </w:rPr>
        <w:t>ГО «город Дербент»</w:t>
      </w:r>
      <w:r w:rsidR="0095292A" w:rsidRPr="009F1558">
        <w:rPr>
          <w:b/>
          <w:bCs/>
          <w:sz w:val="24"/>
          <w:szCs w:val="24"/>
        </w:rPr>
        <w:t xml:space="preserve"> </w:t>
      </w:r>
    </w:p>
    <w:p w14:paraId="05430253" w14:textId="395C95C6" w:rsidR="0095292A" w:rsidRDefault="0095292A" w:rsidP="0095292A">
      <w:pPr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>«</w:t>
      </w:r>
      <w:r w:rsidR="00E35EB9">
        <w:rPr>
          <w:b/>
          <w:bCs/>
          <w:sz w:val="24"/>
          <w:szCs w:val="24"/>
        </w:rPr>
        <w:t>К</w:t>
      </w:r>
      <w:r w:rsidRPr="009F1558">
        <w:rPr>
          <w:b/>
          <w:bCs/>
          <w:sz w:val="24"/>
          <w:szCs w:val="24"/>
        </w:rPr>
        <w:t>омплексное территориальное развитие город</w:t>
      </w:r>
      <w:r w:rsidR="00331337">
        <w:rPr>
          <w:b/>
          <w:bCs/>
          <w:sz w:val="24"/>
          <w:szCs w:val="24"/>
        </w:rPr>
        <w:t>а</w:t>
      </w:r>
      <w:r w:rsidRPr="009F1558">
        <w:rPr>
          <w:b/>
          <w:bCs/>
          <w:sz w:val="24"/>
          <w:szCs w:val="24"/>
        </w:rPr>
        <w:t xml:space="preserve"> Дербент</w:t>
      </w:r>
      <w:r w:rsidR="00331337">
        <w:rPr>
          <w:b/>
          <w:bCs/>
          <w:sz w:val="24"/>
          <w:szCs w:val="24"/>
        </w:rPr>
        <w:t>а</w:t>
      </w:r>
      <w:r w:rsidRPr="009F1558">
        <w:rPr>
          <w:b/>
          <w:bCs/>
          <w:sz w:val="24"/>
          <w:szCs w:val="24"/>
        </w:rPr>
        <w:t>»</w:t>
      </w:r>
    </w:p>
    <w:p w14:paraId="75674E98" w14:textId="173F201F" w:rsidR="00331337" w:rsidRDefault="00331337" w:rsidP="0095292A">
      <w:pPr>
        <w:jc w:val="center"/>
        <w:rPr>
          <w:b/>
          <w:bCs/>
          <w:sz w:val="24"/>
          <w:szCs w:val="24"/>
        </w:rPr>
      </w:pPr>
    </w:p>
    <w:p w14:paraId="6BC00553" w14:textId="77777777" w:rsidR="00331337" w:rsidRPr="009F1558" w:rsidRDefault="00331337" w:rsidP="0095292A">
      <w:pPr>
        <w:jc w:val="center"/>
        <w:rPr>
          <w:b/>
          <w:bCs/>
          <w:sz w:val="24"/>
          <w:szCs w:val="24"/>
        </w:rPr>
      </w:pPr>
    </w:p>
    <w:tbl>
      <w:tblPr>
        <w:tblW w:w="154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381"/>
        <w:gridCol w:w="1701"/>
        <w:gridCol w:w="1559"/>
        <w:gridCol w:w="1843"/>
        <w:gridCol w:w="1701"/>
        <w:gridCol w:w="1559"/>
        <w:gridCol w:w="1559"/>
        <w:gridCol w:w="1639"/>
      </w:tblGrid>
      <w:tr w:rsidR="00EE56EC" w:rsidRPr="00EE56EC" w14:paraId="7CAFFB43" w14:textId="77777777" w:rsidTr="00D506C7">
        <w:trPr>
          <w:trHeight w:val="8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CE73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F7FB" w14:textId="77777777" w:rsidR="00EE56EC" w:rsidRPr="00EE56EC" w:rsidRDefault="00EE56EC" w:rsidP="00D506C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E56EC">
              <w:rPr>
                <w:b/>
                <w:bCs/>
                <w:sz w:val="24"/>
                <w:szCs w:val="24"/>
              </w:rPr>
              <w:t>Наимено-вание</w:t>
            </w:r>
            <w:proofErr w:type="spellEnd"/>
            <w:r w:rsidRPr="00EE56E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6EC">
              <w:rPr>
                <w:b/>
                <w:bCs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28BB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Источник </w:t>
            </w:r>
            <w:proofErr w:type="spellStart"/>
            <w:r w:rsidRPr="00EE56EC">
              <w:rPr>
                <w:b/>
                <w:bCs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DB89" w14:textId="77777777" w:rsidR="00EE56EC" w:rsidRDefault="00EE56EC" w:rsidP="00D506C7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Общая стоимость </w:t>
            </w:r>
          </w:p>
          <w:p w14:paraId="05F971E4" w14:textId="4AA9211C" w:rsidR="001B35EB" w:rsidRPr="00EE56EC" w:rsidRDefault="001B35EB" w:rsidP="00D506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F724" w14:textId="77777777" w:rsidR="00EE56EC" w:rsidRPr="00EE56EC" w:rsidRDefault="00EE56EC" w:rsidP="00D506C7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0C94" w14:textId="77777777" w:rsidR="00EE56EC" w:rsidRPr="00EE56EC" w:rsidRDefault="00EE56EC" w:rsidP="00D506C7">
            <w:pPr>
              <w:ind w:left="-69" w:right="-69"/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3DD7" w14:textId="77777777" w:rsidR="00EE56EC" w:rsidRPr="00EE56EC" w:rsidRDefault="00EE56EC" w:rsidP="00D506C7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4429" w14:textId="77777777" w:rsidR="00EE56EC" w:rsidRPr="00EE56EC" w:rsidRDefault="00EE56EC" w:rsidP="00D506C7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B7AF" w14:textId="77777777" w:rsidR="00EE56EC" w:rsidRPr="00EE56EC" w:rsidRDefault="00EE56EC" w:rsidP="00D506C7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5F6E" w14:textId="77777777" w:rsidR="00EE56EC" w:rsidRPr="00EE56EC" w:rsidRDefault="00EE56EC" w:rsidP="00D506C7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EE56EC" w:rsidRPr="00EE56EC" w14:paraId="46EA049F" w14:textId="77777777" w:rsidTr="00D506C7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46BC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447A" w14:textId="77777777" w:rsidR="00EE56EC" w:rsidRPr="00EE56EC" w:rsidRDefault="00EE56EC" w:rsidP="00D506C7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06A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810B" w14:textId="77777777" w:rsidR="00EE56EC" w:rsidRPr="00EE56EC" w:rsidRDefault="00EE56EC" w:rsidP="00D506C7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5710" w14:textId="77777777" w:rsidR="00EE56EC" w:rsidRPr="00EE56EC" w:rsidRDefault="00EE56EC" w:rsidP="00D506C7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F960" w14:textId="77777777" w:rsidR="00EE56EC" w:rsidRPr="00EE56EC" w:rsidRDefault="00EE56EC" w:rsidP="00D506C7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9564" w14:textId="77777777" w:rsidR="00EE56EC" w:rsidRPr="00EE56EC" w:rsidRDefault="00EE56EC" w:rsidP="00D506C7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9FC0B" w14:textId="77777777" w:rsidR="00EE56EC" w:rsidRPr="00EE56EC" w:rsidRDefault="00EE56EC" w:rsidP="00D506C7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D5E3" w14:textId="77777777" w:rsidR="00EE56EC" w:rsidRPr="00EE56EC" w:rsidRDefault="00EE56EC" w:rsidP="00D506C7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3F87" w14:textId="77777777" w:rsidR="00EE56EC" w:rsidRPr="00EE56EC" w:rsidRDefault="00EE56EC" w:rsidP="00D506C7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10</w:t>
            </w:r>
          </w:p>
        </w:tc>
      </w:tr>
      <w:tr w:rsidR="00EE56EC" w:rsidRPr="00EE56EC" w14:paraId="55EA58BB" w14:textId="77777777" w:rsidTr="00D506C7">
        <w:trPr>
          <w:trHeight w:val="587"/>
        </w:trPr>
        <w:tc>
          <w:tcPr>
            <w:tcW w:w="1549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AC014CA" w14:textId="77777777" w:rsidR="00EE56EC" w:rsidRPr="00EE56EC" w:rsidRDefault="00EE56EC" w:rsidP="00EE56EC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</w:tr>
      <w:tr w:rsidR="00EE56EC" w:rsidRPr="00EE56EC" w14:paraId="0241C711" w14:textId="77777777" w:rsidTr="00D506C7">
        <w:trPr>
          <w:trHeight w:val="441"/>
        </w:trPr>
        <w:tc>
          <w:tcPr>
            <w:tcW w:w="852" w:type="dxa"/>
            <w:vMerge w:val="restart"/>
            <w:shd w:val="clear" w:color="auto" w:fill="auto"/>
            <w:hideMark/>
          </w:tcPr>
          <w:p w14:paraId="1A5AE57D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C22A0F0" w14:textId="1A81D265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Комплексное </w:t>
            </w:r>
            <w:proofErr w:type="gramStart"/>
            <w:r w:rsidRPr="00EE56EC">
              <w:rPr>
                <w:bCs/>
                <w:sz w:val="24"/>
                <w:szCs w:val="24"/>
              </w:rPr>
              <w:t>благо-устройство</w:t>
            </w:r>
            <w:proofErr w:type="gramEnd"/>
            <w:r w:rsidRPr="00EE56EC">
              <w:rPr>
                <w:bCs/>
                <w:sz w:val="24"/>
                <w:szCs w:val="24"/>
              </w:rPr>
              <w:t xml:space="preserve"> улиц, парков и обществен-</w:t>
            </w:r>
            <w:proofErr w:type="spellStart"/>
            <w:r w:rsidRPr="00EE56EC">
              <w:rPr>
                <w:bCs/>
                <w:sz w:val="24"/>
                <w:szCs w:val="24"/>
              </w:rPr>
              <w:t>ных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прост-</w:t>
            </w:r>
            <w:proofErr w:type="spellStart"/>
            <w:r w:rsidRPr="00EE56EC">
              <w:rPr>
                <w:bCs/>
                <w:sz w:val="24"/>
                <w:szCs w:val="24"/>
              </w:rPr>
              <w:t>ранств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4784D75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45779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1776841,08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0915DF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     </w:t>
            </w:r>
            <w:r w:rsidRPr="00EE56EC">
              <w:rPr>
                <w:bCs/>
                <w:sz w:val="24"/>
                <w:szCs w:val="24"/>
              </w:rPr>
              <w:t>0,00</w:t>
            </w:r>
            <w:r w:rsidRPr="00EE56EC">
              <w:rPr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98F331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 659168,08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B656D8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693000,00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2E979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        0,00</w:t>
            </w:r>
            <w:r w:rsidRPr="00EE56EC">
              <w:rPr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79CD07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202225,00   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4EBB4B3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 222448,00   </w:t>
            </w:r>
          </w:p>
        </w:tc>
      </w:tr>
      <w:tr w:rsidR="00EE56EC" w:rsidRPr="00EE56EC" w14:paraId="343FD88E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307E863B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00F061FA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20EB647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0179653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2C1734" w14:textId="77777777" w:rsidR="00EE56EC" w:rsidRPr="00EE56EC" w:rsidRDefault="00EE56EC" w:rsidP="000125F6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1510044,23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82F488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       0,00</w:t>
            </w:r>
            <w:r w:rsidRPr="00EE56EC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EBC972" w14:textId="77777777" w:rsidR="00EE56EC" w:rsidRPr="00EE56EC" w:rsidRDefault="00EE56EC" w:rsidP="00D506C7">
            <w:pPr>
              <w:ind w:left="-55" w:hanging="70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404667,23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9BCB31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685377,00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CEFA28" w14:textId="4340649E" w:rsidR="00EE56EC" w:rsidRPr="00EE56EC" w:rsidRDefault="000125F6" w:rsidP="000125F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EE56EC" w:rsidRPr="00EE56EC">
              <w:rPr>
                <w:bCs/>
                <w:sz w:val="24"/>
                <w:szCs w:val="24"/>
              </w:rPr>
              <w:t xml:space="preserve"> 0,00</w:t>
            </w:r>
            <w:r w:rsidR="00EE56EC" w:rsidRPr="00EE56EC">
              <w:rPr>
                <w:b/>
                <w:bCs/>
                <w:sz w:val="24"/>
                <w:szCs w:val="24"/>
              </w:rPr>
              <w:t xml:space="preserve">     </w:t>
            </w:r>
            <w:r w:rsidR="00EE56EC" w:rsidRPr="00EE56E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5FA4D4" w14:textId="77777777" w:rsidR="00EE56EC" w:rsidRPr="00EE56EC" w:rsidRDefault="00EE56EC" w:rsidP="000125F6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200000,00   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074319C2" w14:textId="4EF31A5F" w:rsidR="00EE56EC" w:rsidRPr="00EE56EC" w:rsidRDefault="000125F6" w:rsidP="000125F6">
            <w:pPr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E56EC" w:rsidRPr="00EE56EC">
              <w:rPr>
                <w:sz w:val="24"/>
                <w:szCs w:val="24"/>
              </w:rPr>
              <w:t xml:space="preserve"> 220000,00   </w:t>
            </w:r>
          </w:p>
        </w:tc>
      </w:tr>
      <w:tr w:rsidR="00EE56EC" w:rsidRPr="00EE56EC" w14:paraId="6D35E5FA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10639874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7DC5DF3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3C0D1BE1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5DF35017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547BE3" w14:textId="68E80A51" w:rsidR="00EE56EC" w:rsidRPr="00EE56EC" w:rsidRDefault="000125F6" w:rsidP="00012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E56EC" w:rsidRPr="00EE56EC">
              <w:rPr>
                <w:sz w:val="24"/>
                <w:szCs w:val="24"/>
              </w:rPr>
              <w:t xml:space="preserve">16796,85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21A521" w14:textId="77777777" w:rsidR="00EE56EC" w:rsidRPr="00EE56EC" w:rsidRDefault="00EE56EC" w:rsidP="000125F6">
            <w:pPr>
              <w:jc w:val="center"/>
              <w:rPr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0,00</w:t>
            </w:r>
            <w:r w:rsidRPr="00EE56EC">
              <w:rPr>
                <w:b/>
                <w:bCs/>
                <w:sz w:val="24"/>
                <w:szCs w:val="24"/>
              </w:rPr>
              <w:t xml:space="preserve">      </w:t>
            </w:r>
            <w:r w:rsidRPr="00EE56EC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C8D1E3" w14:textId="77777777" w:rsidR="00EE56EC" w:rsidRPr="00EE56EC" w:rsidRDefault="00EE56EC" w:rsidP="00D506C7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4500,85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289E59" w14:textId="38731160" w:rsidR="00EE56EC" w:rsidRPr="00EE56EC" w:rsidRDefault="00EE56EC" w:rsidP="00D506C7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  <w:r w:rsidR="000125F6">
              <w:rPr>
                <w:sz w:val="24"/>
                <w:szCs w:val="24"/>
              </w:rPr>
              <w:t xml:space="preserve">   </w:t>
            </w:r>
            <w:r w:rsidRPr="00EE56EC">
              <w:rPr>
                <w:sz w:val="24"/>
                <w:szCs w:val="24"/>
              </w:rPr>
              <w:t xml:space="preserve">7623,00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4F8E9B" w14:textId="1410A0F8" w:rsidR="00EE56EC" w:rsidRPr="00EE56EC" w:rsidRDefault="000125F6" w:rsidP="00012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E56EC" w:rsidRPr="00EE56EC">
              <w:rPr>
                <w:sz w:val="24"/>
                <w:szCs w:val="24"/>
              </w:rPr>
              <w:t xml:space="preserve"> </w:t>
            </w:r>
            <w:r w:rsidR="00EE56EC" w:rsidRPr="00EE56EC">
              <w:rPr>
                <w:bCs/>
                <w:sz w:val="24"/>
                <w:szCs w:val="24"/>
              </w:rPr>
              <w:t>0,00</w:t>
            </w:r>
            <w:r w:rsidR="00EE56EC" w:rsidRPr="00EE56EC">
              <w:rPr>
                <w:b/>
                <w:bCs/>
                <w:sz w:val="24"/>
                <w:szCs w:val="24"/>
              </w:rPr>
              <w:t xml:space="preserve">     </w:t>
            </w:r>
            <w:r w:rsidR="00EE56EC" w:rsidRPr="00EE56EC">
              <w:rPr>
                <w:sz w:val="24"/>
                <w:szCs w:val="24"/>
              </w:rPr>
              <w:t xml:space="preserve"> 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1E94B7" w14:textId="3FAE8D1D" w:rsidR="00EE56EC" w:rsidRPr="00EE56EC" w:rsidRDefault="00EE56EC" w:rsidP="00D506C7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  <w:r w:rsidR="0008749E">
              <w:rPr>
                <w:sz w:val="24"/>
                <w:szCs w:val="24"/>
              </w:rPr>
              <w:t xml:space="preserve">  </w:t>
            </w:r>
            <w:r w:rsidRPr="00EE56EC">
              <w:rPr>
                <w:sz w:val="24"/>
                <w:szCs w:val="24"/>
              </w:rPr>
              <w:t xml:space="preserve">2225,00   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263C2A77" w14:textId="46C05110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2448,00   </w:t>
            </w:r>
          </w:p>
        </w:tc>
      </w:tr>
      <w:tr w:rsidR="00EE56EC" w:rsidRPr="00EE56EC" w14:paraId="6D090FAE" w14:textId="77777777" w:rsidTr="00D506C7">
        <w:trPr>
          <w:trHeight w:val="285"/>
        </w:trPr>
        <w:tc>
          <w:tcPr>
            <w:tcW w:w="852" w:type="dxa"/>
            <w:vMerge/>
            <w:shd w:val="clear" w:color="auto" w:fill="auto"/>
            <w:hideMark/>
          </w:tcPr>
          <w:p w14:paraId="47C4A45A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DE1E656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3E4E62AF" w14:textId="7D77DB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источники</w:t>
            </w:r>
          </w:p>
          <w:p w14:paraId="602CAD90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D0B4CEC" w14:textId="77777777" w:rsidR="00EE56EC" w:rsidRPr="00EE56EC" w:rsidRDefault="00EE56EC" w:rsidP="000125F6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250000,00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92CAE2" w14:textId="77777777" w:rsidR="00EE56EC" w:rsidRPr="00EE56EC" w:rsidRDefault="00EE56EC" w:rsidP="000125F6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0,00 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7E0F14" w14:textId="77777777" w:rsidR="00EE56EC" w:rsidRPr="00EE56EC" w:rsidRDefault="00EE56EC" w:rsidP="000125F6">
            <w:pPr>
              <w:ind w:left="-125"/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250000,00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1536F9" w14:textId="77777777" w:rsidR="00EE56EC" w:rsidRPr="00EE56EC" w:rsidRDefault="00EE56EC" w:rsidP="000125F6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EADDF4" w14:textId="3452D223" w:rsidR="00EE56EC" w:rsidRPr="00EE56EC" w:rsidRDefault="000125F6" w:rsidP="000125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EE56EC" w:rsidRPr="00EE56E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5197E7" w14:textId="77777777" w:rsidR="00EE56EC" w:rsidRPr="00EE56EC" w:rsidRDefault="00EE56EC" w:rsidP="000125F6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4C3D76F2" w14:textId="77777777" w:rsidR="00EE56EC" w:rsidRPr="00EE56EC" w:rsidRDefault="00EE56EC" w:rsidP="000125F6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0,00 </w:t>
            </w:r>
          </w:p>
        </w:tc>
      </w:tr>
      <w:tr w:rsidR="00EE56EC" w:rsidRPr="00EE56EC" w14:paraId="483A37CB" w14:textId="77777777" w:rsidTr="00D506C7">
        <w:trPr>
          <w:trHeight w:val="344"/>
        </w:trPr>
        <w:tc>
          <w:tcPr>
            <w:tcW w:w="852" w:type="dxa"/>
            <w:vMerge w:val="restart"/>
            <w:shd w:val="clear" w:color="auto" w:fill="auto"/>
            <w:hideMark/>
          </w:tcPr>
          <w:p w14:paraId="0FAB8A63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2E8BB53" w14:textId="5AF2B890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Озеленение парков и </w:t>
            </w: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общест</w:t>
            </w:r>
            <w:proofErr w:type="spellEnd"/>
            <w:r w:rsidRPr="00EE56EC">
              <w:rPr>
                <w:bCs/>
                <w:sz w:val="24"/>
                <w:szCs w:val="24"/>
              </w:rPr>
              <w:t>-</w:t>
            </w:r>
            <w:r w:rsidRPr="00EE56EC">
              <w:rPr>
                <w:bCs/>
                <w:sz w:val="24"/>
                <w:szCs w:val="24"/>
              </w:rPr>
              <w:lastRenderedPageBreak/>
              <w:t>венных</w:t>
            </w:r>
            <w:proofErr w:type="gramEnd"/>
            <w:r w:rsidRPr="00EE56EC">
              <w:rPr>
                <w:bCs/>
                <w:sz w:val="24"/>
                <w:szCs w:val="24"/>
              </w:rPr>
              <w:t xml:space="preserve"> прост-</w:t>
            </w:r>
            <w:proofErr w:type="spellStart"/>
            <w:r w:rsidRPr="00EE56EC">
              <w:rPr>
                <w:bCs/>
                <w:sz w:val="24"/>
                <w:szCs w:val="24"/>
              </w:rPr>
              <w:t>ранств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города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7567444D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B4466C" w14:textId="0FACAAE3" w:rsidR="00EE56EC" w:rsidRPr="00EE56EC" w:rsidRDefault="00EE56EC" w:rsidP="0008749E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70778,56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FE47DE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70778,56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17F70D" w14:textId="77777777" w:rsidR="00EE56EC" w:rsidRPr="00EE56EC" w:rsidRDefault="00EE56EC" w:rsidP="0008749E">
            <w:pPr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0,00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76D7AAD" w14:textId="77777777" w:rsidR="00EE56EC" w:rsidRPr="00EE56EC" w:rsidRDefault="00EE56EC" w:rsidP="0008749E">
            <w:pPr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08073A" w14:textId="77777777" w:rsidR="00EE56EC" w:rsidRPr="00EE56EC" w:rsidRDefault="00EE56EC" w:rsidP="0008749E">
            <w:pPr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0A27BF" w14:textId="77777777" w:rsidR="00EE56EC" w:rsidRPr="00EE56EC" w:rsidRDefault="00EE56EC" w:rsidP="0008749E">
            <w:pPr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0,00  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11A37E8A" w14:textId="77777777" w:rsidR="00EE56EC" w:rsidRPr="00EE56EC" w:rsidRDefault="00EE56EC" w:rsidP="0008749E">
            <w:pPr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</w:tr>
      <w:tr w:rsidR="00EE56EC" w:rsidRPr="00EE56EC" w14:paraId="0034F910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7C7B4168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F892ABE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76F700A1" w14:textId="6E5F8091" w:rsidR="00EE56EC" w:rsidRPr="00EE56EC" w:rsidRDefault="00EE56EC" w:rsidP="000125F6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E00E1B" w14:textId="77777777" w:rsidR="00EE56EC" w:rsidRPr="00EE56EC" w:rsidRDefault="00EE56EC" w:rsidP="0008749E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70000,00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8A181F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70000,00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CC2FE8" w14:textId="4C278340" w:rsidR="00EE56EC" w:rsidRPr="00EE56EC" w:rsidRDefault="0008749E" w:rsidP="00087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E56EC" w:rsidRPr="00EE56EC">
              <w:rPr>
                <w:sz w:val="24"/>
                <w:szCs w:val="24"/>
              </w:rPr>
              <w:t xml:space="preserve">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5A56BE88" w14:textId="7B60E486" w:rsidR="00EE56EC" w:rsidRPr="00EE56EC" w:rsidRDefault="00EE56EC" w:rsidP="0008749E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CD84CC9" w14:textId="77777777" w:rsidR="00EE56EC" w:rsidRPr="00EE56EC" w:rsidRDefault="00EE56EC" w:rsidP="0008749E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1068BA5" w14:textId="77777777" w:rsidR="00EE56EC" w:rsidRPr="00EE56EC" w:rsidRDefault="00EE56EC" w:rsidP="0008749E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1327FD81" w14:textId="77777777" w:rsidR="00EE56EC" w:rsidRPr="00EE56EC" w:rsidRDefault="00EE56EC" w:rsidP="0008749E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EE56EC" w:rsidRPr="00EE56EC" w14:paraId="297984E3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0B437AF6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36D0DFEC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062B3D91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43E589E4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7E7BBBB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778,56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19CED8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778,56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213379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C07E4C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BA258A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3F09C1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35661D29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EE56EC" w:rsidRPr="00EE56EC" w14:paraId="6A771377" w14:textId="77777777" w:rsidTr="00D506C7">
        <w:trPr>
          <w:trHeight w:val="269"/>
        </w:trPr>
        <w:tc>
          <w:tcPr>
            <w:tcW w:w="852" w:type="dxa"/>
            <w:vMerge w:val="restart"/>
            <w:shd w:val="clear" w:color="auto" w:fill="auto"/>
          </w:tcPr>
          <w:p w14:paraId="35EBCDE2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24633A4" w14:textId="60D438A1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proofErr w:type="gramStart"/>
            <w:r w:rsidRPr="00EE56EC">
              <w:rPr>
                <w:bCs/>
                <w:sz w:val="24"/>
                <w:szCs w:val="24"/>
              </w:rPr>
              <w:t>Строи-</w:t>
            </w:r>
            <w:proofErr w:type="spellStart"/>
            <w:r w:rsidRPr="00EE56EC">
              <w:rPr>
                <w:bCs/>
                <w:sz w:val="24"/>
                <w:szCs w:val="24"/>
              </w:rPr>
              <w:t>тельство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набережной </w:t>
            </w:r>
          </w:p>
        </w:tc>
        <w:tc>
          <w:tcPr>
            <w:tcW w:w="1381" w:type="dxa"/>
            <w:shd w:val="clear" w:color="auto" w:fill="auto"/>
            <w:noWrap/>
          </w:tcPr>
          <w:p w14:paraId="4A37DA91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5BC8CB29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2008899,00  </w:t>
            </w:r>
          </w:p>
        </w:tc>
        <w:tc>
          <w:tcPr>
            <w:tcW w:w="1559" w:type="dxa"/>
            <w:shd w:val="clear" w:color="auto" w:fill="auto"/>
            <w:noWrap/>
          </w:tcPr>
          <w:p w14:paraId="4126BF9B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069183BD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1777A8C1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491A557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280E168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302225,00   </w:t>
            </w:r>
          </w:p>
        </w:tc>
        <w:tc>
          <w:tcPr>
            <w:tcW w:w="1639" w:type="dxa"/>
            <w:shd w:val="clear" w:color="auto" w:fill="auto"/>
            <w:noWrap/>
          </w:tcPr>
          <w:p w14:paraId="655434B6" w14:textId="77777777" w:rsidR="00EE56EC" w:rsidRPr="00EE56EC" w:rsidRDefault="00EE56EC" w:rsidP="00D506C7">
            <w:pPr>
              <w:ind w:right="37"/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1706674,00   </w:t>
            </w:r>
          </w:p>
        </w:tc>
      </w:tr>
      <w:tr w:rsidR="00EE56EC" w:rsidRPr="00EE56EC" w14:paraId="5F6F1EC5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</w:tcPr>
          <w:p w14:paraId="7532A4E7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2ED289B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F3B915B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3B44421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44A8A474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1986801,11   </w:t>
            </w:r>
          </w:p>
        </w:tc>
        <w:tc>
          <w:tcPr>
            <w:tcW w:w="1559" w:type="dxa"/>
            <w:shd w:val="clear" w:color="auto" w:fill="auto"/>
            <w:noWrap/>
          </w:tcPr>
          <w:p w14:paraId="14B9DB2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3918EE9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0C85C9A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39611B8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F327199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298900,53   </w:t>
            </w:r>
          </w:p>
        </w:tc>
        <w:tc>
          <w:tcPr>
            <w:tcW w:w="1639" w:type="dxa"/>
            <w:shd w:val="clear" w:color="auto" w:fill="auto"/>
            <w:noWrap/>
          </w:tcPr>
          <w:p w14:paraId="3D3CC570" w14:textId="77777777" w:rsidR="00EE56EC" w:rsidRPr="00EE56EC" w:rsidRDefault="00EE56EC" w:rsidP="00D506C7">
            <w:pPr>
              <w:ind w:left="-30"/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1687900,59   </w:t>
            </w:r>
          </w:p>
        </w:tc>
      </w:tr>
      <w:tr w:rsidR="00EE56EC" w:rsidRPr="00EE56EC" w14:paraId="581D6090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</w:tcPr>
          <w:p w14:paraId="44FC578A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FB71929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E4CED12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782FA7B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74167E6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22097,89   </w:t>
            </w:r>
          </w:p>
        </w:tc>
        <w:tc>
          <w:tcPr>
            <w:tcW w:w="1559" w:type="dxa"/>
            <w:shd w:val="clear" w:color="auto" w:fill="auto"/>
            <w:noWrap/>
          </w:tcPr>
          <w:p w14:paraId="033BD5B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2982D4A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1B24D83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F87CD1C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7D4932C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3324,48   </w:t>
            </w:r>
          </w:p>
        </w:tc>
        <w:tc>
          <w:tcPr>
            <w:tcW w:w="1639" w:type="dxa"/>
            <w:shd w:val="clear" w:color="auto" w:fill="auto"/>
            <w:noWrap/>
          </w:tcPr>
          <w:p w14:paraId="411EDD52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18773,41   </w:t>
            </w:r>
          </w:p>
        </w:tc>
      </w:tr>
      <w:tr w:rsidR="00EE56EC" w:rsidRPr="00EE56EC" w14:paraId="190C01FA" w14:textId="77777777" w:rsidTr="00D506C7">
        <w:trPr>
          <w:trHeight w:val="357"/>
        </w:trPr>
        <w:tc>
          <w:tcPr>
            <w:tcW w:w="852" w:type="dxa"/>
            <w:vMerge w:val="restart"/>
            <w:shd w:val="clear" w:color="auto" w:fill="auto"/>
          </w:tcPr>
          <w:p w14:paraId="7A0E62FA" w14:textId="77777777" w:rsidR="00EE56EC" w:rsidRPr="00EE56EC" w:rsidRDefault="00EE56EC" w:rsidP="00D506C7">
            <w:pPr>
              <w:ind w:left="-113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4F81BE4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proofErr w:type="gramStart"/>
            <w:r w:rsidRPr="00EE56EC">
              <w:rPr>
                <w:bCs/>
                <w:sz w:val="24"/>
                <w:szCs w:val="24"/>
              </w:rPr>
              <w:t>Строи-</w:t>
            </w:r>
            <w:proofErr w:type="spellStart"/>
            <w:r w:rsidRPr="00EE56EC">
              <w:rPr>
                <w:bCs/>
                <w:sz w:val="24"/>
                <w:szCs w:val="24"/>
              </w:rPr>
              <w:t>тельство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канатной дороги</w:t>
            </w:r>
          </w:p>
        </w:tc>
        <w:tc>
          <w:tcPr>
            <w:tcW w:w="1381" w:type="dxa"/>
            <w:shd w:val="clear" w:color="auto" w:fill="auto"/>
            <w:noWrap/>
          </w:tcPr>
          <w:p w14:paraId="0D52B21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388752BB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808899,00   </w:t>
            </w:r>
          </w:p>
        </w:tc>
        <w:tc>
          <w:tcPr>
            <w:tcW w:w="1559" w:type="dxa"/>
            <w:shd w:val="clear" w:color="auto" w:fill="auto"/>
            <w:noWrap/>
          </w:tcPr>
          <w:p w14:paraId="3A7DAE1E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028D9B1B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0D8404FF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CC0683C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C6B75C1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606674,00   </w:t>
            </w:r>
          </w:p>
        </w:tc>
        <w:tc>
          <w:tcPr>
            <w:tcW w:w="1639" w:type="dxa"/>
            <w:shd w:val="clear" w:color="auto" w:fill="auto"/>
            <w:noWrap/>
          </w:tcPr>
          <w:p w14:paraId="61912A2E" w14:textId="77777777" w:rsidR="00EE56EC" w:rsidRPr="00EE56EC" w:rsidRDefault="00EE56EC" w:rsidP="00D506C7">
            <w:pPr>
              <w:ind w:right="-69"/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202225,00   </w:t>
            </w:r>
          </w:p>
        </w:tc>
      </w:tr>
      <w:tr w:rsidR="00EE56EC" w:rsidRPr="00EE56EC" w14:paraId="2510F715" w14:textId="77777777" w:rsidTr="00D506C7">
        <w:trPr>
          <w:trHeight w:val="222"/>
        </w:trPr>
        <w:tc>
          <w:tcPr>
            <w:tcW w:w="852" w:type="dxa"/>
            <w:vMerge/>
            <w:shd w:val="clear" w:color="auto" w:fill="auto"/>
          </w:tcPr>
          <w:p w14:paraId="7CB4906F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15F081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2B85A36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756978D2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6A4CFAC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  <w:p w14:paraId="263CFFF4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800000,00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33058A2C" w14:textId="77777777" w:rsidR="00444486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</w:t>
            </w:r>
          </w:p>
          <w:p w14:paraId="0D3409D0" w14:textId="45C85F8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6DA2F553" w14:textId="77777777" w:rsidR="00444486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</w:t>
            </w:r>
          </w:p>
          <w:p w14:paraId="20691FB2" w14:textId="76928270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684D077E" w14:textId="77777777" w:rsidR="00444486" w:rsidRDefault="00444486" w:rsidP="00D506C7">
            <w:pPr>
              <w:jc w:val="right"/>
              <w:rPr>
                <w:sz w:val="24"/>
                <w:szCs w:val="24"/>
              </w:rPr>
            </w:pPr>
          </w:p>
          <w:p w14:paraId="7BF1ACCD" w14:textId="1FAA6E0F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C3A2B59" w14:textId="77777777" w:rsidR="00444486" w:rsidRDefault="00444486" w:rsidP="00D506C7">
            <w:pPr>
              <w:jc w:val="right"/>
              <w:rPr>
                <w:sz w:val="24"/>
                <w:szCs w:val="24"/>
              </w:rPr>
            </w:pPr>
          </w:p>
          <w:p w14:paraId="017F3D12" w14:textId="6E256901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54FF19C" w14:textId="77777777" w:rsidR="00444486" w:rsidRDefault="00444486" w:rsidP="00D506C7">
            <w:pPr>
              <w:jc w:val="right"/>
              <w:rPr>
                <w:sz w:val="24"/>
                <w:szCs w:val="24"/>
              </w:rPr>
            </w:pPr>
          </w:p>
          <w:p w14:paraId="0956941D" w14:textId="4E9DC308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600000,00   </w:t>
            </w:r>
          </w:p>
        </w:tc>
        <w:tc>
          <w:tcPr>
            <w:tcW w:w="1639" w:type="dxa"/>
            <w:shd w:val="clear" w:color="auto" w:fill="auto"/>
            <w:noWrap/>
          </w:tcPr>
          <w:p w14:paraId="6415E69C" w14:textId="77777777" w:rsidR="00444486" w:rsidRDefault="00444486" w:rsidP="00D506C7">
            <w:pPr>
              <w:ind w:right="-69"/>
              <w:jc w:val="right"/>
              <w:rPr>
                <w:sz w:val="24"/>
                <w:szCs w:val="24"/>
              </w:rPr>
            </w:pPr>
          </w:p>
          <w:p w14:paraId="597CD555" w14:textId="36F4B022" w:rsidR="00EE56EC" w:rsidRPr="00EE56EC" w:rsidRDefault="00EE56EC" w:rsidP="00D506C7">
            <w:pPr>
              <w:ind w:right="-69"/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200000,00   </w:t>
            </w:r>
          </w:p>
        </w:tc>
      </w:tr>
      <w:tr w:rsidR="00EE56EC" w:rsidRPr="00EE56EC" w14:paraId="3D53566D" w14:textId="77777777" w:rsidTr="00D506C7">
        <w:trPr>
          <w:trHeight w:val="231"/>
        </w:trPr>
        <w:tc>
          <w:tcPr>
            <w:tcW w:w="852" w:type="dxa"/>
            <w:vMerge/>
            <w:shd w:val="clear" w:color="auto" w:fill="auto"/>
          </w:tcPr>
          <w:p w14:paraId="16E3B0A8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FCD035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8CC5D6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53289561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6F79D67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8899,00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45E593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6291D39F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0F70549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36A699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462ABCB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6674,00   </w:t>
            </w:r>
          </w:p>
        </w:tc>
        <w:tc>
          <w:tcPr>
            <w:tcW w:w="1639" w:type="dxa"/>
            <w:shd w:val="clear" w:color="auto" w:fill="auto"/>
            <w:noWrap/>
          </w:tcPr>
          <w:p w14:paraId="5865329B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2225,00   </w:t>
            </w:r>
          </w:p>
        </w:tc>
      </w:tr>
      <w:tr w:rsidR="00EE56EC" w:rsidRPr="00EE56EC" w14:paraId="4557DFB8" w14:textId="77777777" w:rsidTr="00D506C7">
        <w:trPr>
          <w:trHeight w:val="231"/>
        </w:trPr>
        <w:tc>
          <w:tcPr>
            <w:tcW w:w="852" w:type="dxa"/>
            <w:shd w:val="clear" w:color="auto" w:fill="auto"/>
          </w:tcPr>
          <w:p w14:paraId="41275F93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  <w:p w14:paraId="1E8A6B49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  <w:p w14:paraId="3F42A40A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  <w:p w14:paraId="7A9BE946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5113DF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3742C27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ACE9B5A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2A949A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93A7AC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2942F2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E1B17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61712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14:paraId="1F3EBFFC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</w:tc>
      </w:tr>
      <w:tr w:rsidR="00EE56EC" w:rsidRPr="00EE56EC" w14:paraId="29269947" w14:textId="77777777" w:rsidTr="00D506C7">
        <w:trPr>
          <w:trHeight w:val="583"/>
        </w:trPr>
        <w:tc>
          <w:tcPr>
            <w:tcW w:w="15492" w:type="dxa"/>
            <w:gridSpan w:val="10"/>
            <w:shd w:val="clear" w:color="auto" w:fill="auto"/>
          </w:tcPr>
          <w:p w14:paraId="572E6006" w14:textId="77777777" w:rsidR="00EE56EC" w:rsidRPr="00EE56EC" w:rsidRDefault="00EE56EC" w:rsidP="00EE56EC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Транспорт</w:t>
            </w:r>
          </w:p>
        </w:tc>
      </w:tr>
      <w:tr w:rsidR="00EE56EC" w:rsidRPr="00EE56EC" w14:paraId="081D8CEE" w14:textId="77777777" w:rsidTr="00D506C7">
        <w:trPr>
          <w:trHeight w:val="248"/>
        </w:trPr>
        <w:tc>
          <w:tcPr>
            <w:tcW w:w="852" w:type="dxa"/>
            <w:vMerge w:val="restart"/>
            <w:shd w:val="clear" w:color="auto" w:fill="auto"/>
          </w:tcPr>
          <w:p w14:paraId="48D2FD21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145A7A3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proofErr w:type="gramStart"/>
            <w:r w:rsidRPr="00EE56EC">
              <w:rPr>
                <w:bCs/>
                <w:sz w:val="24"/>
                <w:szCs w:val="24"/>
              </w:rPr>
              <w:t>Строи-</w:t>
            </w:r>
            <w:proofErr w:type="spellStart"/>
            <w:r w:rsidRPr="00EE56EC">
              <w:rPr>
                <w:bCs/>
                <w:sz w:val="24"/>
                <w:szCs w:val="24"/>
              </w:rPr>
              <w:t>тельство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дорог </w:t>
            </w:r>
          </w:p>
        </w:tc>
        <w:tc>
          <w:tcPr>
            <w:tcW w:w="1381" w:type="dxa"/>
            <w:shd w:val="clear" w:color="auto" w:fill="auto"/>
            <w:noWrap/>
          </w:tcPr>
          <w:p w14:paraId="483D117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69D33E91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811125,00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814400D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6BEA2AD5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117A0DBD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26DD5EB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AB44C13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101113,00   </w:t>
            </w:r>
          </w:p>
        </w:tc>
        <w:tc>
          <w:tcPr>
            <w:tcW w:w="1639" w:type="dxa"/>
            <w:shd w:val="clear" w:color="auto" w:fill="auto"/>
            <w:noWrap/>
          </w:tcPr>
          <w:p w14:paraId="11D7351E" w14:textId="77777777" w:rsidR="00EE56EC" w:rsidRPr="00EE56EC" w:rsidRDefault="00EE56EC" w:rsidP="00D506C7">
            <w:pPr>
              <w:ind w:right="-69"/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710012,00   </w:t>
            </w:r>
          </w:p>
        </w:tc>
      </w:tr>
      <w:tr w:rsidR="00EE56EC" w:rsidRPr="00EE56EC" w14:paraId="63C07D6A" w14:textId="77777777" w:rsidTr="00D506C7">
        <w:trPr>
          <w:trHeight w:val="962"/>
        </w:trPr>
        <w:tc>
          <w:tcPr>
            <w:tcW w:w="852" w:type="dxa"/>
            <w:vMerge/>
            <w:shd w:val="clear" w:color="auto" w:fill="auto"/>
          </w:tcPr>
          <w:p w14:paraId="70B42F72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8D0FF7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DAA51C4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0A0FC0A5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195E37E9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802201,87   </w:t>
            </w:r>
          </w:p>
        </w:tc>
        <w:tc>
          <w:tcPr>
            <w:tcW w:w="1559" w:type="dxa"/>
            <w:shd w:val="clear" w:color="auto" w:fill="auto"/>
            <w:noWrap/>
          </w:tcPr>
          <w:p w14:paraId="4E93A170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10A51D95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296C931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55337B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48D2BF8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100000,00   </w:t>
            </w:r>
          </w:p>
        </w:tc>
        <w:tc>
          <w:tcPr>
            <w:tcW w:w="1639" w:type="dxa"/>
            <w:shd w:val="clear" w:color="auto" w:fill="auto"/>
            <w:noWrap/>
          </w:tcPr>
          <w:p w14:paraId="56DC7D51" w14:textId="77777777" w:rsidR="00EE56EC" w:rsidRPr="00EE56EC" w:rsidRDefault="00EE56EC" w:rsidP="00D506C7">
            <w:pPr>
              <w:ind w:right="-69"/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702201,87   </w:t>
            </w:r>
          </w:p>
        </w:tc>
      </w:tr>
      <w:tr w:rsidR="00EE56EC" w:rsidRPr="00EE56EC" w14:paraId="7B37B25C" w14:textId="77777777" w:rsidTr="00D506C7">
        <w:trPr>
          <w:trHeight w:val="1074"/>
        </w:trPr>
        <w:tc>
          <w:tcPr>
            <w:tcW w:w="852" w:type="dxa"/>
            <w:vMerge/>
            <w:shd w:val="clear" w:color="auto" w:fill="auto"/>
          </w:tcPr>
          <w:p w14:paraId="6A984869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1EDC7A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DFD2996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44311D4F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B3E33EC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8923,13   </w:t>
            </w:r>
          </w:p>
        </w:tc>
        <w:tc>
          <w:tcPr>
            <w:tcW w:w="1559" w:type="dxa"/>
            <w:shd w:val="clear" w:color="auto" w:fill="auto"/>
            <w:noWrap/>
          </w:tcPr>
          <w:p w14:paraId="0C5A9E8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0B7F966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38BAAC1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C68B5AF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80EF7C8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1113,00   </w:t>
            </w:r>
          </w:p>
        </w:tc>
        <w:tc>
          <w:tcPr>
            <w:tcW w:w="1639" w:type="dxa"/>
            <w:shd w:val="clear" w:color="auto" w:fill="auto"/>
            <w:noWrap/>
          </w:tcPr>
          <w:p w14:paraId="41447B37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7810,13</w:t>
            </w:r>
          </w:p>
        </w:tc>
      </w:tr>
      <w:tr w:rsidR="00EE56EC" w:rsidRPr="00EE56EC" w14:paraId="7392C5A5" w14:textId="77777777" w:rsidTr="00D506C7">
        <w:trPr>
          <w:trHeight w:val="341"/>
        </w:trPr>
        <w:tc>
          <w:tcPr>
            <w:tcW w:w="852" w:type="dxa"/>
            <w:vMerge w:val="restart"/>
            <w:shd w:val="clear" w:color="auto" w:fill="auto"/>
          </w:tcPr>
          <w:p w14:paraId="22C27B45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9FFC5AF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Реконст-рукция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городских улиц с заменой/</w:t>
            </w:r>
          </w:p>
          <w:p w14:paraId="044F8639" w14:textId="24A37C00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Реконст-рукцией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инженерных ком-</w:t>
            </w:r>
            <w:proofErr w:type="spellStart"/>
            <w:r w:rsidRPr="00EE56EC">
              <w:rPr>
                <w:bCs/>
                <w:sz w:val="24"/>
                <w:szCs w:val="24"/>
              </w:rPr>
              <w:t>муникаций</w:t>
            </w:r>
            <w:proofErr w:type="spellEnd"/>
          </w:p>
          <w:p w14:paraId="79DCDC4B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8FC342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6A001A" w14:textId="77777777" w:rsidR="00EE56EC" w:rsidRPr="00EE56EC" w:rsidRDefault="00EE56EC" w:rsidP="00D506C7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7833465,76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92E545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465065,72 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7283C5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 287650,00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361892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344004,04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598A7B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110000,00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226AD4" w14:textId="47D7A3C0" w:rsidR="00EE56EC" w:rsidRPr="00EE56EC" w:rsidRDefault="001D610B" w:rsidP="00D506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EE56EC" w:rsidRPr="00EE56EC">
              <w:rPr>
                <w:b/>
                <w:bCs/>
                <w:sz w:val="24"/>
                <w:szCs w:val="24"/>
              </w:rPr>
              <w:t xml:space="preserve">3336704,00   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2068E7D6" w14:textId="145E5BDA" w:rsidR="00EE56EC" w:rsidRPr="00EE56EC" w:rsidRDefault="001D610B" w:rsidP="001D610B">
            <w:pPr>
              <w:ind w:left="-43" w:right="-1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EE56EC" w:rsidRPr="00EE56EC">
              <w:rPr>
                <w:b/>
                <w:bCs/>
                <w:sz w:val="24"/>
                <w:szCs w:val="24"/>
              </w:rPr>
              <w:t xml:space="preserve">3290042,00   </w:t>
            </w:r>
          </w:p>
        </w:tc>
      </w:tr>
      <w:tr w:rsidR="00EE56EC" w:rsidRPr="00EE56EC" w14:paraId="43B57AC1" w14:textId="77777777" w:rsidTr="00D506C7">
        <w:trPr>
          <w:trHeight w:val="1553"/>
        </w:trPr>
        <w:tc>
          <w:tcPr>
            <w:tcW w:w="852" w:type="dxa"/>
            <w:vMerge/>
            <w:shd w:val="clear" w:color="auto" w:fill="auto"/>
          </w:tcPr>
          <w:p w14:paraId="60B54C87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645C9C3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E59F4D6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129C05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7746641,62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F84355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459950,00 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3BF3B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284485,85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01732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340220,00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AC219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108790,00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91B07D" w14:textId="77777777" w:rsidR="00EE56EC" w:rsidRPr="00EE56EC" w:rsidRDefault="00EE56EC" w:rsidP="00D506C7">
            <w:pPr>
              <w:ind w:left="-111" w:right="-41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3299666,59   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422C974F" w14:textId="059D0110" w:rsidR="00EE56EC" w:rsidRPr="00EE56EC" w:rsidRDefault="001D610B" w:rsidP="001D610B">
            <w:pPr>
              <w:ind w:left="-30" w:right="-11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E56EC" w:rsidRPr="00EE56EC">
              <w:rPr>
                <w:sz w:val="24"/>
                <w:szCs w:val="24"/>
              </w:rPr>
              <w:t xml:space="preserve">3253529,19   </w:t>
            </w:r>
          </w:p>
        </w:tc>
      </w:tr>
      <w:tr w:rsidR="00EE56EC" w:rsidRPr="00EE56EC" w14:paraId="296F753B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</w:tcPr>
          <w:p w14:paraId="24331BC7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7BD56B7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5B497E1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334DB5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86824,14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38F0B8" w14:textId="010841DB" w:rsidR="00EE56EC" w:rsidRPr="00EE56EC" w:rsidRDefault="001D610B" w:rsidP="00D50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E56EC" w:rsidRPr="00EE56EC">
              <w:rPr>
                <w:sz w:val="24"/>
                <w:szCs w:val="24"/>
              </w:rPr>
              <w:t xml:space="preserve">5115,72 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77A621" w14:textId="3BA01C4D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</w:t>
            </w:r>
            <w:r w:rsidR="001D610B">
              <w:rPr>
                <w:sz w:val="24"/>
                <w:szCs w:val="24"/>
              </w:rPr>
              <w:t xml:space="preserve">   </w:t>
            </w:r>
            <w:r w:rsidRPr="00EE56EC">
              <w:rPr>
                <w:sz w:val="24"/>
                <w:szCs w:val="24"/>
              </w:rPr>
              <w:t xml:space="preserve">3164,15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2CE6F4" w14:textId="2376A58A" w:rsidR="00EE56EC" w:rsidRPr="00EE56EC" w:rsidRDefault="00EE56EC" w:rsidP="00D506C7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</w:t>
            </w:r>
            <w:r w:rsidR="001D610B">
              <w:rPr>
                <w:sz w:val="24"/>
                <w:szCs w:val="24"/>
              </w:rPr>
              <w:t xml:space="preserve">      </w:t>
            </w:r>
            <w:r w:rsidRPr="00EE56EC">
              <w:rPr>
                <w:sz w:val="24"/>
                <w:szCs w:val="24"/>
              </w:rPr>
              <w:t xml:space="preserve">3784,04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A4E381" w14:textId="39A5F951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  <w:r w:rsidR="001D610B">
              <w:rPr>
                <w:sz w:val="24"/>
                <w:szCs w:val="24"/>
              </w:rPr>
              <w:t xml:space="preserve">     </w:t>
            </w:r>
            <w:r w:rsidRPr="00EE56EC">
              <w:rPr>
                <w:sz w:val="24"/>
                <w:szCs w:val="24"/>
              </w:rPr>
              <w:t xml:space="preserve">1210,00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B87C92" w14:textId="77777777" w:rsidR="00EE56EC" w:rsidRPr="00EE56EC" w:rsidRDefault="00EE56EC" w:rsidP="001D610B">
            <w:pPr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37037,41   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288FA310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36512,81   </w:t>
            </w:r>
          </w:p>
        </w:tc>
      </w:tr>
      <w:tr w:rsidR="00EE56EC" w:rsidRPr="00EE56EC" w14:paraId="70A72575" w14:textId="77777777" w:rsidTr="00D506C7">
        <w:trPr>
          <w:trHeight w:val="399"/>
        </w:trPr>
        <w:tc>
          <w:tcPr>
            <w:tcW w:w="852" w:type="dxa"/>
            <w:vMerge w:val="restart"/>
            <w:shd w:val="clear" w:color="auto" w:fill="auto"/>
          </w:tcPr>
          <w:p w14:paraId="33F118CC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3512513" w14:textId="34D32F73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Капитальный ремонт проезжей части городских улиц </w:t>
            </w:r>
          </w:p>
        </w:tc>
        <w:tc>
          <w:tcPr>
            <w:tcW w:w="1381" w:type="dxa"/>
            <w:shd w:val="clear" w:color="auto" w:fill="auto"/>
            <w:noWrap/>
          </w:tcPr>
          <w:p w14:paraId="1B08110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1F816207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157327,23   </w:t>
            </w:r>
          </w:p>
        </w:tc>
        <w:tc>
          <w:tcPr>
            <w:tcW w:w="1559" w:type="dxa"/>
            <w:shd w:val="clear" w:color="auto" w:fill="auto"/>
            <w:noWrap/>
          </w:tcPr>
          <w:p w14:paraId="419A7A63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157327,23   </w:t>
            </w:r>
          </w:p>
        </w:tc>
        <w:tc>
          <w:tcPr>
            <w:tcW w:w="1843" w:type="dxa"/>
            <w:shd w:val="clear" w:color="auto" w:fill="auto"/>
            <w:noWrap/>
          </w:tcPr>
          <w:p w14:paraId="5E560B9E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26089C91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36B3D4B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41B3F30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1453DF38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</w:tr>
      <w:tr w:rsidR="00EE56EC" w:rsidRPr="00EE56EC" w14:paraId="04584A5B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</w:tcPr>
          <w:p w14:paraId="5754E998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92623A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DCF4E7E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750328B0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153CDDE1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155596,92   </w:t>
            </w:r>
          </w:p>
        </w:tc>
        <w:tc>
          <w:tcPr>
            <w:tcW w:w="1559" w:type="dxa"/>
            <w:shd w:val="clear" w:color="auto" w:fill="auto"/>
            <w:noWrap/>
          </w:tcPr>
          <w:p w14:paraId="5B18B09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155596,92   </w:t>
            </w:r>
          </w:p>
        </w:tc>
        <w:tc>
          <w:tcPr>
            <w:tcW w:w="1843" w:type="dxa"/>
            <w:shd w:val="clear" w:color="auto" w:fill="auto"/>
            <w:noWrap/>
          </w:tcPr>
          <w:p w14:paraId="5D3C79DC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741BCC4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979AEF0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C392EE3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38C8A46A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EE56EC" w:rsidRPr="00EE56EC" w14:paraId="210946EB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</w:tcPr>
          <w:p w14:paraId="4A29425A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BE34080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82E451E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321E68D7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53A8CAE2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1730,31   </w:t>
            </w:r>
          </w:p>
        </w:tc>
        <w:tc>
          <w:tcPr>
            <w:tcW w:w="1559" w:type="dxa"/>
            <w:shd w:val="clear" w:color="auto" w:fill="auto"/>
            <w:noWrap/>
          </w:tcPr>
          <w:p w14:paraId="0D7C2495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1730,31   </w:t>
            </w:r>
          </w:p>
        </w:tc>
        <w:tc>
          <w:tcPr>
            <w:tcW w:w="1843" w:type="dxa"/>
            <w:shd w:val="clear" w:color="auto" w:fill="auto"/>
            <w:noWrap/>
          </w:tcPr>
          <w:p w14:paraId="6E9431D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4649949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FD5822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CEFC9B9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661A7BB9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EE56EC" w:rsidRPr="00EE56EC" w14:paraId="3778083C" w14:textId="77777777" w:rsidTr="00D506C7">
        <w:trPr>
          <w:trHeight w:val="410"/>
        </w:trPr>
        <w:tc>
          <w:tcPr>
            <w:tcW w:w="852" w:type="dxa"/>
            <w:vMerge w:val="restart"/>
            <w:shd w:val="clear" w:color="auto" w:fill="auto"/>
          </w:tcPr>
          <w:p w14:paraId="7BF26F9F" w14:textId="77777777" w:rsidR="00EE56EC" w:rsidRPr="00EE56EC" w:rsidRDefault="00EE56EC" w:rsidP="00D506C7">
            <w:pPr>
              <w:ind w:left="-113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EB12731" w14:textId="5CAE00DE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Капитальный ремонт улиц и инженерных сетей города</w:t>
            </w:r>
          </w:p>
        </w:tc>
        <w:tc>
          <w:tcPr>
            <w:tcW w:w="1381" w:type="dxa"/>
            <w:shd w:val="clear" w:color="auto" w:fill="auto"/>
            <w:noWrap/>
          </w:tcPr>
          <w:p w14:paraId="0D39432B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68D27D38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332826,77   </w:t>
            </w:r>
          </w:p>
        </w:tc>
        <w:tc>
          <w:tcPr>
            <w:tcW w:w="1559" w:type="dxa"/>
            <w:shd w:val="clear" w:color="auto" w:fill="auto"/>
            <w:noWrap/>
          </w:tcPr>
          <w:p w14:paraId="6E1ABAD0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127DA5DE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169759,83   </w:t>
            </w:r>
          </w:p>
        </w:tc>
        <w:tc>
          <w:tcPr>
            <w:tcW w:w="1701" w:type="dxa"/>
            <w:shd w:val="clear" w:color="auto" w:fill="auto"/>
            <w:noWrap/>
          </w:tcPr>
          <w:p w14:paraId="7950E320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50500,00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2F264CA5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112566,94   </w:t>
            </w:r>
          </w:p>
        </w:tc>
        <w:tc>
          <w:tcPr>
            <w:tcW w:w="1559" w:type="dxa"/>
            <w:shd w:val="clear" w:color="auto" w:fill="auto"/>
            <w:noWrap/>
          </w:tcPr>
          <w:p w14:paraId="6B571FE5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086F78C0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</w:tr>
      <w:tr w:rsidR="00EE56EC" w:rsidRPr="00EE56EC" w14:paraId="3D379853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</w:tcPr>
          <w:p w14:paraId="12E0BF44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164288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8034967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5123C0C5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63A722ED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329177,47   </w:t>
            </w:r>
          </w:p>
        </w:tc>
        <w:tc>
          <w:tcPr>
            <w:tcW w:w="1559" w:type="dxa"/>
            <w:shd w:val="clear" w:color="auto" w:fill="auto"/>
            <w:noWrap/>
          </w:tcPr>
          <w:p w14:paraId="1DF3C46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2BC16E65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167892,47   </w:t>
            </w:r>
          </w:p>
        </w:tc>
        <w:tc>
          <w:tcPr>
            <w:tcW w:w="1701" w:type="dxa"/>
            <w:shd w:val="clear" w:color="auto" w:fill="auto"/>
            <w:noWrap/>
          </w:tcPr>
          <w:p w14:paraId="36B4D22A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50000,00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51EF54F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111285,00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59AB0E3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7A80E0A8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EE56EC" w:rsidRPr="00EE56EC" w14:paraId="670D6BB9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</w:tcPr>
          <w:p w14:paraId="18DB7568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33D4AC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D72A5AB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324A937F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2094B12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3649,30   </w:t>
            </w:r>
          </w:p>
        </w:tc>
        <w:tc>
          <w:tcPr>
            <w:tcW w:w="1559" w:type="dxa"/>
            <w:shd w:val="clear" w:color="auto" w:fill="auto"/>
            <w:noWrap/>
          </w:tcPr>
          <w:p w14:paraId="6991ECD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1E390041" w14:textId="32064A58" w:rsidR="00EE56EC" w:rsidRPr="00EE56EC" w:rsidRDefault="001D610B" w:rsidP="001D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E56EC" w:rsidRPr="00EE56EC">
              <w:rPr>
                <w:sz w:val="24"/>
                <w:szCs w:val="24"/>
              </w:rPr>
              <w:t xml:space="preserve">1867,36   </w:t>
            </w:r>
          </w:p>
        </w:tc>
        <w:tc>
          <w:tcPr>
            <w:tcW w:w="1701" w:type="dxa"/>
            <w:shd w:val="clear" w:color="auto" w:fill="auto"/>
            <w:noWrap/>
          </w:tcPr>
          <w:p w14:paraId="0BCB7DE8" w14:textId="428E31D4" w:rsidR="00EE56EC" w:rsidRPr="00EE56EC" w:rsidRDefault="001D610B" w:rsidP="001D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E56EC" w:rsidRPr="00EE56EC">
              <w:rPr>
                <w:sz w:val="24"/>
                <w:szCs w:val="24"/>
              </w:rPr>
              <w:t xml:space="preserve">500,00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18A9DAEA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1281,94   </w:t>
            </w:r>
          </w:p>
        </w:tc>
        <w:tc>
          <w:tcPr>
            <w:tcW w:w="1559" w:type="dxa"/>
            <w:shd w:val="clear" w:color="auto" w:fill="auto"/>
            <w:noWrap/>
          </w:tcPr>
          <w:p w14:paraId="47400E3C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7F6EFBB8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  <w:p w14:paraId="5FBBBF9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  <w:p w14:paraId="40B13C7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  <w:p w14:paraId="6A68DDA5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  <w:p w14:paraId="540BE2EC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EE56EC" w:rsidRPr="00EE56EC" w14:paraId="605D023C" w14:textId="77777777" w:rsidTr="00D506C7">
        <w:trPr>
          <w:trHeight w:val="300"/>
        </w:trPr>
        <w:tc>
          <w:tcPr>
            <w:tcW w:w="15492" w:type="dxa"/>
            <w:gridSpan w:val="10"/>
            <w:shd w:val="clear" w:color="auto" w:fill="auto"/>
          </w:tcPr>
          <w:p w14:paraId="08EA78F1" w14:textId="77777777" w:rsidR="00EE56EC" w:rsidRPr="00EE56EC" w:rsidRDefault="00EE56EC" w:rsidP="00EE56EC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  <w:p w14:paraId="262E7C23" w14:textId="77777777" w:rsidR="00EE56EC" w:rsidRPr="00EE56EC" w:rsidRDefault="00EE56EC" w:rsidP="00D506C7">
            <w:pPr>
              <w:pStyle w:val="af3"/>
              <w:tabs>
                <w:tab w:val="left" w:pos="493"/>
              </w:tabs>
              <w:ind w:left="-25" w:right="-108"/>
              <w:rPr>
                <w:b/>
                <w:sz w:val="24"/>
                <w:szCs w:val="24"/>
              </w:rPr>
            </w:pPr>
          </w:p>
        </w:tc>
      </w:tr>
      <w:tr w:rsidR="00EE56EC" w:rsidRPr="00EE56EC" w14:paraId="7711B05C" w14:textId="77777777" w:rsidTr="00D506C7">
        <w:trPr>
          <w:trHeight w:val="358"/>
        </w:trPr>
        <w:tc>
          <w:tcPr>
            <w:tcW w:w="852" w:type="dxa"/>
            <w:vMerge w:val="restart"/>
            <w:shd w:val="clear" w:color="auto" w:fill="auto"/>
          </w:tcPr>
          <w:p w14:paraId="6B2BA87D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4EBA472" w14:textId="641A6EA0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Строи-</w:t>
            </w: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тельство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 очистных</w:t>
            </w:r>
            <w:proofErr w:type="gramEnd"/>
            <w:r w:rsidRPr="00EE56EC">
              <w:rPr>
                <w:bCs/>
                <w:sz w:val="24"/>
                <w:szCs w:val="24"/>
              </w:rPr>
              <w:t xml:space="preserve"> сооружений</w:t>
            </w:r>
          </w:p>
        </w:tc>
        <w:tc>
          <w:tcPr>
            <w:tcW w:w="1381" w:type="dxa"/>
            <w:shd w:val="clear" w:color="auto" w:fill="auto"/>
            <w:noWrap/>
          </w:tcPr>
          <w:p w14:paraId="5F106594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1315D980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1516685,00   </w:t>
            </w:r>
          </w:p>
        </w:tc>
        <w:tc>
          <w:tcPr>
            <w:tcW w:w="1559" w:type="dxa"/>
            <w:shd w:val="clear" w:color="auto" w:fill="auto"/>
            <w:noWrap/>
          </w:tcPr>
          <w:p w14:paraId="4845CB35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38918393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417177A4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907B53B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77C06C6D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1011123,00   </w:t>
            </w:r>
          </w:p>
        </w:tc>
        <w:tc>
          <w:tcPr>
            <w:tcW w:w="1639" w:type="dxa"/>
            <w:shd w:val="clear" w:color="auto" w:fill="auto"/>
            <w:noWrap/>
          </w:tcPr>
          <w:p w14:paraId="2C0C8331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505562,00   </w:t>
            </w:r>
          </w:p>
        </w:tc>
      </w:tr>
      <w:tr w:rsidR="00EE56EC" w:rsidRPr="00EE56EC" w14:paraId="73650185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</w:tcPr>
          <w:p w14:paraId="7CA7B726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2A2537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0E284EC" w14:textId="77777777" w:rsidR="00EE56EC" w:rsidRPr="00C0571D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3D1238B0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7F15819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1500000,00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7196CE5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257394E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5E23A08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7D15F1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563AA4BD" w14:textId="77777777" w:rsidR="00EE56EC" w:rsidRPr="00EE56EC" w:rsidRDefault="00EE56EC" w:rsidP="00D506C7">
            <w:pPr>
              <w:ind w:left="-111" w:right="-41"/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1000000,00   </w:t>
            </w:r>
          </w:p>
        </w:tc>
        <w:tc>
          <w:tcPr>
            <w:tcW w:w="1639" w:type="dxa"/>
            <w:shd w:val="clear" w:color="auto" w:fill="auto"/>
            <w:noWrap/>
          </w:tcPr>
          <w:p w14:paraId="22CED242" w14:textId="77777777" w:rsidR="00EE56EC" w:rsidRPr="00EE56EC" w:rsidRDefault="00EE56EC" w:rsidP="00D506C7">
            <w:pPr>
              <w:ind w:left="-30"/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500000,00   </w:t>
            </w:r>
          </w:p>
        </w:tc>
      </w:tr>
      <w:tr w:rsidR="00EE56EC" w:rsidRPr="00EE56EC" w14:paraId="028B3147" w14:textId="77777777" w:rsidTr="00D506C7">
        <w:trPr>
          <w:trHeight w:val="1110"/>
        </w:trPr>
        <w:tc>
          <w:tcPr>
            <w:tcW w:w="852" w:type="dxa"/>
            <w:vMerge/>
            <w:shd w:val="clear" w:color="auto" w:fill="auto"/>
          </w:tcPr>
          <w:p w14:paraId="04F83977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C13E4E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D801965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265AF01D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9BA59C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16685,00   </w:t>
            </w:r>
          </w:p>
        </w:tc>
        <w:tc>
          <w:tcPr>
            <w:tcW w:w="1559" w:type="dxa"/>
            <w:shd w:val="clear" w:color="auto" w:fill="auto"/>
            <w:noWrap/>
          </w:tcPr>
          <w:p w14:paraId="4D123D6B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4FCB18D2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3D842028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0D27FA4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767779A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11123,00   </w:t>
            </w:r>
          </w:p>
        </w:tc>
        <w:tc>
          <w:tcPr>
            <w:tcW w:w="1639" w:type="dxa"/>
            <w:shd w:val="clear" w:color="auto" w:fill="auto"/>
            <w:noWrap/>
          </w:tcPr>
          <w:p w14:paraId="608251D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5562,00   </w:t>
            </w:r>
          </w:p>
        </w:tc>
      </w:tr>
      <w:tr w:rsidR="00EE56EC" w:rsidRPr="00EE56EC" w14:paraId="43D6E590" w14:textId="77777777" w:rsidTr="00D506C7">
        <w:trPr>
          <w:trHeight w:val="381"/>
        </w:trPr>
        <w:tc>
          <w:tcPr>
            <w:tcW w:w="852" w:type="dxa"/>
            <w:vMerge w:val="restart"/>
            <w:shd w:val="clear" w:color="auto" w:fill="auto"/>
          </w:tcPr>
          <w:p w14:paraId="30EE27CB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B7956AA" w14:textId="038C85A8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Реконст-рукция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очистных сооружений канализации</w:t>
            </w:r>
          </w:p>
        </w:tc>
        <w:tc>
          <w:tcPr>
            <w:tcW w:w="1381" w:type="dxa"/>
            <w:shd w:val="clear" w:color="auto" w:fill="auto"/>
            <w:noWrap/>
          </w:tcPr>
          <w:p w14:paraId="38FE7FE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167E0AC7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771662,95   </w:t>
            </w:r>
          </w:p>
        </w:tc>
        <w:tc>
          <w:tcPr>
            <w:tcW w:w="1559" w:type="dxa"/>
            <w:shd w:val="clear" w:color="auto" w:fill="auto"/>
            <w:noWrap/>
          </w:tcPr>
          <w:p w14:paraId="7C7034CE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158531,79   </w:t>
            </w:r>
          </w:p>
        </w:tc>
        <w:tc>
          <w:tcPr>
            <w:tcW w:w="1843" w:type="dxa"/>
            <w:shd w:val="clear" w:color="auto" w:fill="auto"/>
            <w:noWrap/>
          </w:tcPr>
          <w:p w14:paraId="77A6ABBC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189473,68   </w:t>
            </w:r>
          </w:p>
        </w:tc>
        <w:tc>
          <w:tcPr>
            <w:tcW w:w="1701" w:type="dxa"/>
            <w:shd w:val="clear" w:color="auto" w:fill="auto"/>
            <w:noWrap/>
          </w:tcPr>
          <w:p w14:paraId="50173086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189473,68   </w:t>
            </w:r>
          </w:p>
        </w:tc>
        <w:tc>
          <w:tcPr>
            <w:tcW w:w="1559" w:type="dxa"/>
            <w:shd w:val="clear" w:color="auto" w:fill="auto"/>
            <w:noWrap/>
          </w:tcPr>
          <w:p w14:paraId="24AD6DCE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189473,68   </w:t>
            </w:r>
          </w:p>
        </w:tc>
        <w:tc>
          <w:tcPr>
            <w:tcW w:w="1559" w:type="dxa"/>
            <w:shd w:val="clear" w:color="auto" w:fill="auto"/>
            <w:noWrap/>
          </w:tcPr>
          <w:p w14:paraId="2C5A4B9B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44710,12   </w:t>
            </w:r>
          </w:p>
        </w:tc>
        <w:tc>
          <w:tcPr>
            <w:tcW w:w="1639" w:type="dxa"/>
            <w:shd w:val="clear" w:color="auto" w:fill="auto"/>
            <w:noWrap/>
          </w:tcPr>
          <w:p w14:paraId="1F1355FF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631709D5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</w:tcPr>
          <w:p w14:paraId="26319B8F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29730C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92F72BE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3C51C5A1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8178CD4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733079,80   </w:t>
            </w:r>
          </w:p>
        </w:tc>
        <w:tc>
          <w:tcPr>
            <w:tcW w:w="1559" w:type="dxa"/>
            <w:shd w:val="clear" w:color="auto" w:fill="auto"/>
            <w:noWrap/>
          </w:tcPr>
          <w:p w14:paraId="2A82649A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150605,20   </w:t>
            </w:r>
          </w:p>
        </w:tc>
        <w:tc>
          <w:tcPr>
            <w:tcW w:w="1843" w:type="dxa"/>
            <w:shd w:val="clear" w:color="auto" w:fill="auto"/>
            <w:noWrap/>
          </w:tcPr>
          <w:p w14:paraId="675A3BA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180000,00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0BAED84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180000,00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4DACADA8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180000,00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48EDBE5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42474,60   </w:t>
            </w:r>
          </w:p>
        </w:tc>
        <w:tc>
          <w:tcPr>
            <w:tcW w:w="1639" w:type="dxa"/>
            <w:shd w:val="clear" w:color="auto" w:fill="auto"/>
            <w:noWrap/>
          </w:tcPr>
          <w:p w14:paraId="2796E68A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779EA280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</w:tcPr>
          <w:p w14:paraId="05E11815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65A018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0BB709F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 </w:t>
            </w:r>
          </w:p>
          <w:p w14:paraId="31DC2435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6565D1A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38583,15   </w:t>
            </w:r>
          </w:p>
        </w:tc>
        <w:tc>
          <w:tcPr>
            <w:tcW w:w="1559" w:type="dxa"/>
            <w:shd w:val="clear" w:color="auto" w:fill="auto"/>
            <w:noWrap/>
          </w:tcPr>
          <w:p w14:paraId="0E29F00B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7926,59   </w:t>
            </w:r>
          </w:p>
        </w:tc>
        <w:tc>
          <w:tcPr>
            <w:tcW w:w="1843" w:type="dxa"/>
            <w:shd w:val="clear" w:color="auto" w:fill="auto"/>
            <w:noWrap/>
          </w:tcPr>
          <w:p w14:paraId="79EAA07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9473,68   </w:t>
            </w:r>
          </w:p>
        </w:tc>
        <w:tc>
          <w:tcPr>
            <w:tcW w:w="1701" w:type="dxa"/>
            <w:shd w:val="clear" w:color="auto" w:fill="auto"/>
            <w:noWrap/>
          </w:tcPr>
          <w:p w14:paraId="391B30E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9473,68   </w:t>
            </w:r>
          </w:p>
        </w:tc>
        <w:tc>
          <w:tcPr>
            <w:tcW w:w="1559" w:type="dxa"/>
            <w:shd w:val="clear" w:color="auto" w:fill="auto"/>
            <w:noWrap/>
          </w:tcPr>
          <w:p w14:paraId="6330CE6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9473,68   </w:t>
            </w:r>
          </w:p>
        </w:tc>
        <w:tc>
          <w:tcPr>
            <w:tcW w:w="1559" w:type="dxa"/>
            <w:shd w:val="clear" w:color="auto" w:fill="auto"/>
            <w:noWrap/>
          </w:tcPr>
          <w:p w14:paraId="626A8115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2235,52   </w:t>
            </w:r>
          </w:p>
        </w:tc>
        <w:tc>
          <w:tcPr>
            <w:tcW w:w="1639" w:type="dxa"/>
            <w:shd w:val="clear" w:color="auto" w:fill="auto"/>
            <w:noWrap/>
          </w:tcPr>
          <w:p w14:paraId="2AE6E9A8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0,00     </w:t>
            </w:r>
          </w:p>
        </w:tc>
      </w:tr>
      <w:tr w:rsidR="00EE56EC" w:rsidRPr="00EE56EC" w14:paraId="4C271F66" w14:textId="77777777" w:rsidTr="00D506C7">
        <w:trPr>
          <w:trHeight w:val="392"/>
        </w:trPr>
        <w:tc>
          <w:tcPr>
            <w:tcW w:w="852" w:type="dxa"/>
            <w:vMerge w:val="restart"/>
            <w:shd w:val="clear" w:color="auto" w:fill="auto"/>
            <w:hideMark/>
          </w:tcPr>
          <w:p w14:paraId="1BCD0BDA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00ACD94" w14:textId="288E4700" w:rsidR="009226AB" w:rsidRPr="009226AB" w:rsidRDefault="009226AB" w:rsidP="009226AB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9226AB">
              <w:rPr>
                <w:bCs/>
                <w:sz w:val="24"/>
                <w:szCs w:val="24"/>
              </w:rPr>
              <w:t>Строительст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9226AB">
              <w:rPr>
                <w:bCs/>
                <w:sz w:val="24"/>
                <w:szCs w:val="24"/>
              </w:rPr>
              <w:t>во</w:t>
            </w:r>
            <w:proofErr w:type="gramEnd"/>
            <w:r w:rsidRPr="009226AB">
              <w:rPr>
                <w:bCs/>
                <w:sz w:val="24"/>
                <w:szCs w:val="24"/>
              </w:rPr>
              <w:t xml:space="preserve"> комплекса сооружений по инженерной защите территории </w:t>
            </w:r>
          </w:p>
          <w:p w14:paraId="497D931D" w14:textId="77777777" w:rsidR="009226AB" w:rsidRPr="006F3C5F" w:rsidRDefault="009226AB" w:rsidP="009226AB">
            <w:r w:rsidRPr="009226AB">
              <w:rPr>
                <w:bCs/>
                <w:sz w:val="24"/>
                <w:szCs w:val="24"/>
              </w:rPr>
              <w:t>г. Дербента</w:t>
            </w:r>
          </w:p>
          <w:p w14:paraId="244C6DB5" w14:textId="58E47935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319857C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229986" w14:textId="77777777" w:rsidR="00EE56EC" w:rsidRPr="00EE56EC" w:rsidRDefault="00EE56EC" w:rsidP="00D506C7">
            <w:pPr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998807,00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687B5A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   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510516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  <w:r w:rsidRPr="00EE56EC">
              <w:rPr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3CEB37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  <w:r w:rsidRPr="00EE56EC">
              <w:rPr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188F18" w14:textId="77777777" w:rsidR="00EE56EC" w:rsidRPr="00EE56EC" w:rsidRDefault="00EE56EC" w:rsidP="00D506C7">
            <w:pPr>
              <w:rPr>
                <w:b/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0,00     </w:t>
            </w:r>
            <w:r w:rsidRPr="00EE56EC">
              <w:rPr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367E10" w14:textId="77777777" w:rsidR="00EE56EC" w:rsidRPr="00EE56EC" w:rsidRDefault="00EE56EC" w:rsidP="00D506C7">
            <w:pPr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51113,00   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738EE654" w14:textId="77777777" w:rsidR="00EE56EC" w:rsidRPr="00EE56EC" w:rsidRDefault="00EE56EC" w:rsidP="00D506C7">
            <w:pPr>
              <w:ind w:left="-30" w:right="-105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947694,00   </w:t>
            </w:r>
          </w:p>
        </w:tc>
      </w:tr>
      <w:tr w:rsidR="00EE56EC" w:rsidRPr="00EE56EC" w14:paraId="79AD3368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13EC61B3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6CDB1A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11E74CC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687395C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354664D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987725,35   </w:t>
            </w:r>
          </w:p>
          <w:p w14:paraId="68983D2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6E532A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2A7937D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07610FA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1A31306" w14:textId="77777777" w:rsidR="00EE56EC" w:rsidRPr="00EE56EC" w:rsidRDefault="00EE56EC" w:rsidP="00D506C7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81DA957" w14:textId="77777777" w:rsidR="00EE56EC" w:rsidRPr="00EE56EC" w:rsidRDefault="00EE56EC" w:rsidP="00D506C7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50550,76</w:t>
            </w:r>
          </w:p>
        </w:tc>
        <w:tc>
          <w:tcPr>
            <w:tcW w:w="1639" w:type="dxa"/>
            <w:shd w:val="clear" w:color="auto" w:fill="auto"/>
            <w:noWrap/>
          </w:tcPr>
          <w:p w14:paraId="04F6587C" w14:textId="77777777" w:rsidR="00EE56EC" w:rsidRPr="00EE56EC" w:rsidRDefault="00EE56EC" w:rsidP="00D506C7">
            <w:pPr>
              <w:ind w:right="-105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937174,60</w:t>
            </w:r>
          </w:p>
        </w:tc>
      </w:tr>
      <w:tr w:rsidR="00EE56EC" w:rsidRPr="00EE56EC" w14:paraId="71A10FAC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049A1CFD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56C14C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6423A9B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75CF1669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49BACA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11081,65   </w:t>
            </w:r>
          </w:p>
          <w:p w14:paraId="033AB1AD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BEDFC2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1E9B123D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3E1762D6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23779D2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45492B1B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562,24   </w:t>
            </w:r>
          </w:p>
        </w:tc>
        <w:tc>
          <w:tcPr>
            <w:tcW w:w="1639" w:type="dxa"/>
            <w:shd w:val="clear" w:color="auto" w:fill="auto"/>
            <w:noWrap/>
          </w:tcPr>
          <w:p w14:paraId="23077F08" w14:textId="77777777" w:rsidR="00EE56EC" w:rsidRPr="00EE56EC" w:rsidRDefault="00EE56EC" w:rsidP="00D506C7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10519,40   </w:t>
            </w:r>
          </w:p>
        </w:tc>
      </w:tr>
      <w:tr w:rsidR="00EE56EC" w:rsidRPr="00EE56EC" w14:paraId="61FA4A4D" w14:textId="77777777" w:rsidTr="00D506C7">
        <w:trPr>
          <w:trHeight w:val="373"/>
        </w:trPr>
        <w:tc>
          <w:tcPr>
            <w:tcW w:w="852" w:type="dxa"/>
            <w:vMerge w:val="restart"/>
            <w:shd w:val="clear" w:color="auto" w:fill="auto"/>
            <w:hideMark/>
          </w:tcPr>
          <w:p w14:paraId="4AE33B69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6B03CA" w14:textId="0B11B064" w:rsidR="00EE56EC" w:rsidRPr="00EE56EC" w:rsidRDefault="00EE56EC" w:rsidP="00D506C7">
            <w:pPr>
              <w:rPr>
                <w:bCs/>
                <w:sz w:val="24"/>
                <w:szCs w:val="24"/>
                <w:u w:val="single"/>
              </w:rPr>
            </w:pPr>
            <w:proofErr w:type="gramStart"/>
            <w:r w:rsidRPr="00EE56EC">
              <w:rPr>
                <w:bCs/>
                <w:sz w:val="24"/>
                <w:szCs w:val="24"/>
              </w:rPr>
              <w:t>Строи-</w:t>
            </w:r>
            <w:proofErr w:type="spellStart"/>
            <w:r w:rsidRPr="00EE56EC">
              <w:rPr>
                <w:bCs/>
                <w:sz w:val="24"/>
                <w:szCs w:val="24"/>
              </w:rPr>
              <w:t>тельство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56EC">
              <w:rPr>
                <w:bCs/>
                <w:sz w:val="24"/>
                <w:szCs w:val="24"/>
              </w:rPr>
              <w:t>электри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-ческой </w:t>
            </w:r>
            <w:r w:rsidRPr="00EE56EC">
              <w:rPr>
                <w:bCs/>
                <w:sz w:val="24"/>
                <w:szCs w:val="24"/>
              </w:rPr>
              <w:lastRenderedPageBreak/>
              <w:t>подстанции «Дербент Се-верная – 2»</w:t>
            </w:r>
            <w:r w:rsidRPr="00EE56EC">
              <w:rPr>
                <w:bCs/>
                <w:sz w:val="24"/>
                <w:szCs w:val="24"/>
                <w:u w:val="single"/>
              </w:rPr>
              <w:t xml:space="preserve"> (I и II этапы)</w:t>
            </w:r>
          </w:p>
          <w:p w14:paraId="467D0B4A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626E47C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5D183147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995000,00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04274E88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72FC73CC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59F34262" w14:textId="77777777" w:rsidR="00EE56EC" w:rsidRPr="00EE56EC" w:rsidRDefault="00EE56EC" w:rsidP="00D506C7">
            <w:pPr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133316,48   </w:t>
            </w:r>
          </w:p>
        </w:tc>
        <w:tc>
          <w:tcPr>
            <w:tcW w:w="1559" w:type="dxa"/>
            <w:shd w:val="clear" w:color="auto" w:fill="auto"/>
            <w:noWrap/>
          </w:tcPr>
          <w:p w14:paraId="64468B62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211122,35   </w:t>
            </w:r>
          </w:p>
        </w:tc>
        <w:tc>
          <w:tcPr>
            <w:tcW w:w="1559" w:type="dxa"/>
            <w:shd w:val="clear" w:color="auto" w:fill="auto"/>
            <w:noWrap/>
          </w:tcPr>
          <w:p w14:paraId="015E0A05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650561,17   </w:t>
            </w:r>
          </w:p>
        </w:tc>
        <w:tc>
          <w:tcPr>
            <w:tcW w:w="1639" w:type="dxa"/>
            <w:shd w:val="clear" w:color="auto" w:fill="auto"/>
            <w:noWrap/>
          </w:tcPr>
          <w:p w14:paraId="0FB30603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6AF27D40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5A014D91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F0990E2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D082CCF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2DABBAAC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3025182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lastRenderedPageBreak/>
              <w:t xml:space="preserve">984055,00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A1D38F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6E1EFB3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3597B875" w14:textId="77777777" w:rsidR="00EE56EC" w:rsidRPr="00EE56EC" w:rsidRDefault="00EE56EC" w:rsidP="00D506C7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131 850,00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88C2DC2" w14:textId="12EFBE54" w:rsidR="00EE56EC" w:rsidRPr="00EE56EC" w:rsidRDefault="00EE56EC" w:rsidP="00D506C7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  <w:r w:rsidR="00CB4870">
              <w:rPr>
                <w:sz w:val="24"/>
                <w:szCs w:val="24"/>
              </w:rPr>
              <w:t xml:space="preserve">    </w:t>
            </w:r>
            <w:r w:rsidRPr="00EE56EC">
              <w:rPr>
                <w:sz w:val="24"/>
                <w:szCs w:val="24"/>
              </w:rPr>
              <w:t xml:space="preserve">208800,00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4C4295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643405,00   </w:t>
            </w:r>
          </w:p>
        </w:tc>
        <w:tc>
          <w:tcPr>
            <w:tcW w:w="1639" w:type="dxa"/>
            <w:shd w:val="clear" w:color="auto" w:fill="auto"/>
            <w:noWrap/>
          </w:tcPr>
          <w:p w14:paraId="0473D65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7FE404DB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73BC028C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EBAB045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B0900D6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</w:tcPr>
          <w:p w14:paraId="1371ED4F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10945,00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4A9A1D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4AB2095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2B1D722D" w14:textId="77777777" w:rsidR="00EE56EC" w:rsidRPr="00EE56EC" w:rsidRDefault="00EE56EC" w:rsidP="00D506C7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1466,48   </w:t>
            </w:r>
          </w:p>
        </w:tc>
        <w:tc>
          <w:tcPr>
            <w:tcW w:w="1559" w:type="dxa"/>
            <w:shd w:val="clear" w:color="auto" w:fill="auto"/>
            <w:noWrap/>
          </w:tcPr>
          <w:p w14:paraId="23B1EFD5" w14:textId="25EECD75" w:rsidR="00EE56EC" w:rsidRPr="00EE56EC" w:rsidRDefault="00CB4870" w:rsidP="00D50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E56EC" w:rsidRPr="00EE56EC">
              <w:rPr>
                <w:sz w:val="24"/>
                <w:szCs w:val="24"/>
              </w:rPr>
              <w:t xml:space="preserve">2322,35   </w:t>
            </w:r>
          </w:p>
        </w:tc>
        <w:tc>
          <w:tcPr>
            <w:tcW w:w="1559" w:type="dxa"/>
            <w:shd w:val="clear" w:color="auto" w:fill="auto"/>
            <w:noWrap/>
          </w:tcPr>
          <w:p w14:paraId="7C4A7CCA" w14:textId="62FF9DC7" w:rsidR="00EE56EC" w:rsidRPr="00EE56EC" w:rsidRDefault="00CB4870" w:rsidP="00D50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E56EC" w:rsidRPr="00EE56EC">
              <w:rPr>
                <w:sz w:val="24"/>
                <w:szCs w:val="24"/>
              </w:rPr>
              <w:t xml:space="preserve">7156,17   </w:t>
            </w:r>
          </w:p>
        </w:tc>
        <w:tc>
          <w:tcPr>
            <w:tcW w:w="1639" w:type="dxa"/>
            <w:shd w:val="clear" w:color="auto" w:fill="auto"/>
            <w:noWrap/>
          </w:tcPr>
          <w:p w14:paraId="50A25D5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5B0F290D" w14:textId="77777777" w:rsidTr="00D506C7">
        <w:trPr>
          <w:trHeight w:val="375"/>
        </w:trPr>
        <w:tc>
          <w:tcPr>
            <w:tcW w:w="852" w:type="dxa"/>
            <w:vMerge w:val="restart"/>
            <w:shd w:val="clear" w:color="auto" w:fill="auto"/>
            <w:hideMark/>
          </w:tcPr>
          <w:p w14:paraId="699B4A7B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5853385" w14:textId="554CD92B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proofErr w:type="gramStart"/>
            <w:r w:rsidRPr="00EE56EC">
              <w:rPr>
                <w:bCs/>
                <w:sz w:val="24"/>
                <w:szCs w:val="24"/>
              </w:rPr>
              <w:t>Строи-</w:t>
            </w:r>
            <w:proofErr w:type="spellStart"/>
            <w:r w:rsidRPr="00EE56EC">
              <w:rPr>
                <w:bCs/>
                <w:sz w:val="24"/>
                <w:szCs w:val="24"/>
              </w:rPr>
              <w:t>тельство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56EC">
              <w:rPr>
                <w:bCs/>
                <w:sz w:val="24"/>
                <w:szCs w:val="24"/>
              </w:rPr>
              <w:t>мусоро-перера-батывающего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завода</w:t>
            </w:r>
          </w:p>
        </w:tc>
        <w:tc>
          <w:tcPr>
            <w:tcW w:w="1381" w:type="dxa"/>
            <w:shd w:val="clear" w:color="auto" w:fill="auto"/>
            <w:noWrap/>
          </w:tcPr>
          <w:p w14:paraId="621618D5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04C380F8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95784,92   </w:t>
            </w:r>
          </w:p>
          <w:p w14:paraId="5B37588C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noWrap/>
          </w:tcPr>
          <w:p w14:paraId="754CE45F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21E217D6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79B92203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E5AD2E9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D5A1E5F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21113,00   </w:t>
            </w:r>
          </w:p>
        </w:tc>
        <w:tc>
          <w:tcPr>
            <w:tcW w:w="1639" w:type="dxa"/>
            <w:shd w:val="clear" w:color="auto" w:fill="auto"/>
            <w:noWrap/>
          </w:tcPr>
          <w:p w14:paraId="554BE14D" w14:textId="77777777" w:rsidR="00EE56EC" w:rsidRPr="00EE56EC" w:rsidRDefault="00EE56EC" w:rsidP="00D506C7">
            <w:pPr>
              <w:ind w:right="-69"/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74671,92   </w:t>
            </w:r>
          </w:p>
        </w:tc>
      </w:tr>
      <w:tr w:rsidR="00EE56EC" w:rsidRPr="00EE56EC" w14:paraId="0B775F9B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6FA6CF02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606028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555D60B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6901330B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6E101F09" w14:textId="39000442" w:rsidR="00EE56EC" w:rsidRPr="00EE56EC" w:rsidRDefault="00EE56EC" w:rsidP="00D506C7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  <w:r w:rsidR="00CB4870">
              <w:rPr>
                <w:sz w:val="24"/>
                <w:szCs w:val="24"/>
              </w:rPr>
              <w:t xml:space="preserve">      </w:t>
            </w:r>
            <w:r w:rsidRPr="00EE56EC">
              <w:rPr>
                <w:sz w:val="24"/>
                <w:szCs w:val="24"/>
              </w:rPr>
              <w:t xml:space="preserve">94731,29   </w:t>
            </w:r>
          </w:p>
        </w:tc>
        <w:tc>
          <w:tcPr>
            <w:tcW w:w="1559" w:type="dxa"/>
            <w:shd w:val="clear" w:color="auto" w:fill="auto"/>
            <w:noWrap/>
          </w:tcPr>
          <w:p w14:paraId="7B8387A3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7FF783A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55829F38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F23036F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D4775DE" w14:textId="20B067B1" w:rsidR="00EE56EC" w:rsidRPr="00EE56EC" w:rsidRDefault="00EE56EC" w:rsidP="00D506C7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  <w:r w:rsidR="00CB4870">
              <w:rPr>
                <w:sz w:val="24"/>
                <w:szCs w:val="24"/>
              </w:rPr>
              <w:t xml:space="preserve">    </w:t>
            </w:r>
            <w:r w:rsidRPr="00EE56EC">
              <w:rPr>
                <w:sz w:val="24"/>
                <w:szCs w:val="24"/>
              </w:rPr>
              <w:t xml:space="preserve">20880,76   </w:t>
            </w:r>
          </w:p>
        </w:tc>
        <w:tc>
          <w:tcPr>
            <w:tcW w:w="1639" w:type="dxa"/>
            <w:shd w:val="clear" w:color="auto" w:fill="auto"/>
            <w:noWrap/>
          </w:tcPr>
          <w:p w14:paraId="4981967F" w14:textId="77777777" w:rsidR="00EE56EC" w:rsidRPr="00EE56EC" w:rsidRDefault="00EE56EC" w:rsidP="00D506C7">
            <w:pPr>
              <w:ind w:right="-69"/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73850,53   </w:t>
            </w:r>
          </w:p>
        </w:tc>
      </w:tr>
      <w:tr w:rsidR="00EE56EC" w:rsidRPr="00EE56EC" w14:paraId="03FE211B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7D9B6C23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9068B6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50DDA79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4F830AF4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14818EA" w14:textId="5394A547" w:rsidR="00EE56EC" w:rsidRPr="00EE56EC" w:rsidRDefault="00EE56EC" w:rsidP="00D506C7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</w:t>
            </w:r>
            <w:r w:rsidR="00CB4870">
              <w:rPr>
                <w:sz w:val="24"/>
                <w:szCs w:val="24"/>
              </w:rPr>
              <w:t xml:space="preserve">     </w:t>
            </w:r>
            <w:r w:rsidRPr="00EE56EC">
              <w:rPr>
                <w:sz w:val="24"/>
                <w:szCs w:val="24"/>
              </w:rPr>
              <w:t xml:space="preserve"> 1053,63   </w:t>
            </w:r>
          </w:p>
        </w:tc>
        <w:tc>
          <w:tcPr>
            <w:tcW w:w="1559" w:type="dxa"/>
            <w:shd w:val="clear" w:color="auto" w:fill="auto"/>
            <w:noWrap/>
          </w:tcPr>
          <w:p w14:paraId="75F0C6E2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310AD24D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073293BE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A5A833E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D69A33C" w14:textId="32FFBEF0" w:rsidR="00EE56EC" w:rsidRPr="00EE56EC" w:rsidRDefault="00EE56EC" w:rsidP="00D506C7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</w:t>
            </w:r>
            <w:r w:rsidR="00CB4870">
              <w:rPr>
                <w:sz w:val="24"/>
                <w:szCs w:val="24"/>
              </w:rPr>
              <w:t xml:space="preserve">   </w:t>
            </w:r>
            <w:r w:rsidRPr="00EE56EC">
              <w:rPr>
                <w:sz w:val="24"/>
                <w:szCs w:val="24"/>
              </w:rPr>
              <w:t xml:space="preserve">232,24   </w:t>
            </w:r>
          </w:p>
        </w:tc>
        <w:tc>
          <w:tcPr>
            <w:tcW w:w="1639" w:type="dxa"/>
            <w:shd w:val="clear" w:color="auto" w:fill="auto"/>
            <w:noWrap/>
          </w:tcPr>
          <w:p w14:paraId="18A81A1A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821,39  </w:t>
            </w:r>
          </w:p>
        </w:tc>
      </w:tr>
      <w:tr w:rsidR="00EE56EC" w:rsidRPr="00EE56EC" w14:paraId="15C1E740" w14:textId="77777777" w:rsidTr="00D506C7">
        <w:trPr>
          <w:trHeight w:val="385"/>
        </w:trPr>
        <w:tc>
          <w:tcPr>
            <w:tcW w:w="852" w:type="dxa"/>
            <w:vMerge w:val="restart"/>
            <w:shd w:val="clear" w:color="auto" w:fill="auto"/>
            <w:hideMark/>
          </w:tcPr>
          <w:p w14:paraId="4748AB20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9D9CBCF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proofErr w:type="gramStart"/>
            <w:r w:rsidRPr="00EE56EC">
              <w:rPr>
                <w:bCs/>
                <w:sz w:val="24"/>
                <w:szCs w:val="24"/>
              </w:rPr>
              <w:t>Строи-</w:t>
            </w:r>
            <w:proofErr w:type="spellStart"/>
            <w:r w:rsidRPr="00EE56EC">
              <w:rPr>
                <w:bCs/>
                <w:sz w:val="24"/>
                <w:szCs w:val="24"/>
              </w:rPr>
              <w:t>тельство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водоводов</w:t>
            </w:r>
          </w:p>
        </w:tc>
        <w:tc>
          <w:tcPr>
            <w:tcW w:w="1381" w:type="dxa"/>
            <w:shd w:val="clear" w:color="auto" w:fill="auto"/>
            <w:noWrap/>
          </w:tcPr>
          <w:p w14:paraId="436C8E3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36993298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1279000,00   </w:t>
            </w:r>
          </w:p>
          <w:p w14:paraId="2E36BDCC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noWrap/>
          </w:tcPr>
          <w:p w14:paraId="051C0704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1F45D802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557C7701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100000,00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22EE36A2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200000,00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27B2B374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379000,00   </w:t>
            </w:r>
          </w:p>
        </w:tc>
        <w:tc>
          <w:tcPr>
            <w:tcW w:w="1639" w:type="dxa"/>
            <w:shd w:val="clear" w:color="auto" w:fill="auto"/>
            <w:noWrap/>
          </w:tcPr>
          <w:p w14:paraId="0D9B3160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600000,00   </w:t>
            </w:r>
          </w:p>
        </w:tc>
      </w:tr>
      <w:tr w:rsidR="00EE56EC" w:rsidRPr="00EE56EC" w14:paraId="7F8DC167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4AD13EA4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5D02DA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34346E8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 </w:t>
            </w:r>
          </w:p>
          <w:p w14:paraId="4703E05D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7AC31E75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1264871,00   </w:t>
            </w:r>
          </w:p>
        </w:tc>
        <w:tc>
          <w:tcPr>
            <w:tcW w:w="1559" w:type="dxa"/>
            <w:shd w:val="clear" w:color="auto" w:fill="auto"/>
            <w:noWrap/>
          </w:tcPr>
          <w:p w14:paraId="2A747B12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51A2321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566859F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98900,00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C4F7E9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197800,00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0B8535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374831,00   </w:t>
            </w:r>
          </w:p>
        </w:tc>
        <w:tc>
          <w:tcPr>
            <w:tcW w:w="1639" w:type="dxa"/>
            <w:shd w:val="clear" w:color="auto" w:fill="auto"/>
            <w:noWrap/>
          </w:tcPr>
          <w:p w14:paraId="0A627E23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593340,00   </w:t>
            </w:r>
          </w:p>
        </w:tc>
      </w:tr>
      <w:tr w:rsidR="00EE56EC" w:rsidRPr="00EE56EC" w14:paraId="2EB3858D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7C419190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7A38F8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DE88572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1C5429ED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3D935D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14129,00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EF2B97E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60C2E87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305C36C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1100,00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CAF4B0F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2200,00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4BDF709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4169,00   </w:t>
            </w:r>
          </w:p>
        </w:tc>
        <w:tc>
          <w:tcPr>
            <w:tcW w:w="1639" w:type="dxa"/>
            <w:shd w:val="clear" w:color="auto" w:fill="auto"/>
            <w:noWrap/>
          </w:tcPr>
          <w:p w14:paraId="55EE36A7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6660,00   </w:t>
            </w:r>
          </w:p>
        </w:tc>
      </w:tr>
      <w:tr w:rsidR="00EE56EC" w:rsidRPr="00EE56EC" w14:paraId="622D79E1" w14:textId="77777777" w:rsidTr="00D506C7">
        <w:trPr>
          <w:trHeight w:val="527"/>
        </w:trPr>
        <w:tc>
          <w:tcPr>
            <w:tcW w:w="852" w:type="dxa"/>
            <w:vMerge w:val="restart"/>
            <w:shd w:val="clear" w:color="auto" w:fill="auto"/>
            <w:hideMark/>
          </w:tcPr>
          <w:p w14:paraId="381746BE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3.7.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001BCAA" w14:textId="3662DC2D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Субсидии юридическим лицам на возмещение затрат в </w:t>
            </w: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свя-зи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Pr="00EE56EC">
              <w:rPr>
                <w:bCs/>
                <w:sz w:val="24"/>
                <w:szCs w:val="24"/>
              </w:rPr>
              <w:t>выпол-нением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работ по со-держанию </w:t>
            </w:r>
            <w:r w:rsidRPr="00EE56EC">
              <w:rPr>
                <w:bCs/>
                <w:sz w:val="24"/>
                <w:szCs w:val="24"/>
              </w:rPr>
              <w:lastRenderedPageBreak/>
              <w:t>инженерных ком-</w:t>
            </w:r>
            <w:proofErr w:type="spellStart"/>
            <w:r w:rsidRPr="00EE56EC">
              <w:rPr>
                <w:bCs/>
                <w:sz w:val="24"/>
                <w:szCs w:val="24"/>
              </w:rPr>
              <w:t>муникаций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EE56EC">
              <w:rPr>
                <w:bCs/>
                <w:sz w:val="24"/>
                <w:szCs w:val="24"/>
              </w:rPr>
              <w:t>оборудо-вания</w:t>
            </w:r>
            <w:proofErr w:type="spellEnd"/>
            <w:r w:rsidRPr="00EE56EC">
              <w:rPr>
                <w:bCs/>
                <w:sz w:val="24"/>
                <w:szCs w:val="24"/>
              </w:rPr>
              <w:t>, на-</w:t>
            </w:r>
            <w:proofErr w:type="spellStart"/>
            <w:r w:rsidRPr="00EE56EC">
              <w:rPr>
                <w:bCs/>
                <w:sz w:val="24"/>
                <w:szCs w:val="24"/>
              </w:rPr>
              <w:t>ходящихся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EE56EC">
              <w:rPr>
                <w:bCs/>
                <w:sz w:val="24"/>
                <w:szCs w:val="24"/>
              </w:rPr>
              <w:t>собствен-ности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го-</w:t>
            </w:r>
            <w:proofErr w:type="spellStart"/>
            <w:r w:rsidRPr="00EE56EC">
              <w:rPr>
                <w:bCs/>
                <w:sz w:val="24"/>
                <w:szCs w:val="24"/>
              </w:rPr>
              <w:t>родского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округа «город Дербент» </w:t>
            </w:r>
          </w:p>
          <w:p w14:paraId="0DAFB734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913F9AB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7E5DDC4D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20000,00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1D9653D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20000,00   </w:t>
            </w:r>
          </w:p>
        </w:tc>
        <w:tc>
          <w:tcPr>
            <w:tcW w:w="1843" w:type="dxa"/>
            <w:shd w:val="clear" w:color="auto" w:fill="auto"/>
            <w:noWrap/>
          </w:tcPr>
          <w:p w14:paraId="3C0DCB53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783DF3DC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BC12E69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D1E7D23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55B37F74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</w:tr>
      <w:tr w:rsidR="00EE56EC" w:rsidRPr="00EE56EC" w14:paraId="7F634786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05A9866E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96EDB2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029A74B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</w:tcPr>
          <w:p w14:paraId="3903DC1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20000,00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41F0AC9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20000,00   </w:t>
            </w:r>
          </w:p>
        </w:tc>
        <w:tc>
          <w:tcPr>
            <w:tcW w:w="1843" w:type="dxa"/>
            <w:shd w:val="clear" w:color="auto" w:fill="auto"/>
            <w:noWrap/>
          </w:tcPr>
          <w:p w14:paraId="15EDB636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5B73EC63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94089B4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BEF7BE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7D7151F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EE56EC" w:rsidRPr="00EE56EC" w14:paraId="069D723C" w14:textId="77777777" w:rsidTr="00D506C7">
        <w:trPr>
          <w:trHeight w:val="369"/>
        </w:trPr>
        <w:tc>
          <w:tcPr>
            <w:tcW w:w="852" w:type="dxa"/>
            <w:vMerge w:val="restart"/>
            <w:shd w:val="clear" w:color="auto" w:fill="auto"/>
          </w:tcPr>
          <w:p w14:paraId="1EBBE02F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3.8.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8943255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Оснащение </w:t>
            </w: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оборудова-нием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городской системы </w:t>
            </w:r>
            <w:proofErr w:type="spellStart"/>
            <w:r w:rsidRPr="00EE56EC">
              <w:rPr>
                <w:bCs/>
                <w:sz w:val="24"/>
                <w:szCs w:val="24"/>
              </w:rPr>
              <w:t>теплоснаб-жения</w:t>
            </w:r>
            <w:proofErr w:type="spellEnd"/>
          </w:p>
          <w:p w14:paraId="585BB6C0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17ED5B7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D9B1E3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94499,49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8A1439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94499,49   </w:t>
            </w:r>
          </w:p>
        </w:tc>
        <w:tc>
          <w:tcPr>
            <w:tcW w:w="1843" w:type="dxa"/>
            <w:shd w:val="clear" w:color="auto" w:fill="auto"/>
            <w:noWrap/>
          </w:tcPr>
          <w:p w14:paraId="6F36C8D6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23C3BCF2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2734457D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B5AA162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7EEDDF53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255397FE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61341DAB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6319F7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FE7E157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1DBC7A75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62B2A8A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93460,00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AFCF9D0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93460,00   </w:t>
            </w:r>
          </w:p>
        </w:tc>
        <w:tc>
          <w:tcPr>
            <w:tcW w:w="1843" w:type="dxa"/>
            <w:shd w:val="clear" w:color="auto" w:fill="auto"/>
            <w:noWrap/>
          </w:tcPr>
          <w:p w14:paraId="5608970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2296A1C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07C894DA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5032EF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562D5CF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1E192840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12FAAA37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60C9A3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D243AE5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51F4445F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  <w:p w14:paraId="22EFE0E8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793E970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1039,49   </w:t>
            </w:r>
          </w:p>
        </w:tc>
        <w:tc>
          <w:tcPr>
            <w:tcW w:w="1559" w:type="dxa"/>
            <w:shd w:val="clear" w:color="auto" w:fill="auto"/>
            <w:noWrap/>
          </w:tcPr>
          <w:p w14:paraId="306F60A1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1039,49   </w:t>
            </w:r>
          </w:p>
        </w:tc>
        <w:tc>
          <w:tcPr>
            <w:tcW w:w="1843" w:type="dxa"/>
            <w:shd w:val="clear" w:color="auto" w:fill="auto"/>
            <w:noWrap/>
          </w:tcPr>
          <w:p w14:paraId="3BDACC64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53DFF23E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515D0D2A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9CED98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0F7BDEA5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189E55F6" w14:textId="77777777" w:rsidTr="00D506C7">
        <w:trPr>
          <w:trHeight w:val="411"/>
        </w:trPr>
        <w:tc>
          <w:tcPr>
            <w:tcW w:w="852" w:type="dxa"/>
            <w:vMerge w:val="restart"/>
            <w:shd w:val="clear" w:color="auto" w:fill="auto"/>
          </w:tcPr>
          <w:p w14:paraId="4629DD97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3.9.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F26C87D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Реновация городской системы теплоснабжения </w:t>
            </w:r>
          </w:p>
        </w:tc>
        <w:tc>
          <w:tcPr>
            <w:tcW w:w="1381" w:type="dxa"/>
            <w:shd w:val="clear" w:color="auto" w:fill="auto"/>
            <w:noWrap/>
          </w:tcPr>
          <w:p w14:paraId="1DE64D10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272716A3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204888,78   </w:t>
            </w:r>
          </w:p>
        </w:tc>
        <w:tc>
          <w:tcPr>
            <w:tcW w:w="1559" w:type="dxa"/>
            <w:shd w:val="clear" w:color="auto" w:fill="auto"/>
            <w:noWrap/>
          </w:tcPr>
          <w:p w14:paraId="219C2B0E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7F2C88A1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   47717,15   </w:t>
            </w:r>
          </w:p>
          <w:p w14:paraId="6A8292CE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E46CEAA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50000,00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D7323D3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75324E36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107171,63   </w:t>
            </w:r>
          </w:p>
          <w:p w14:paraId="25EF5180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14:paraId="691653EB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</w:tr>
      <w:tr w:rsidR="00EE56EC" w:rsidRPr="00EE56EC" w14:paraId="7FAFA33D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0D546DF3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B0AC3DD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708E527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5B4BEA59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0A6A48BA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202635,00   </w:t>
            </w:r>
          </w:p>
        </w:tc>
        <w:tc>
          <w:tcPr>
            <w:tcW w:w="1559" w:type="dxa"/>
            <w:shd w:val="clear" w:color="auto" w:fill="auto"/>
            <w:noWrap/>
          </w:tcPr>
          <w:p w14:paraId="2A74CCB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5DDEEE8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47192,26   </w:t>
            </w:r>
          </w:p>
        </w:tc>
        <w:tc>
          <w:tcPr>
            <w:tcW w:w="1701" w:type="dxa"/>
            <w:shd w:val="clear" w:color="auto" w:fill="auto"/>
            <w:noWrap/>
          </w:tcPr>
          <w:p w14:paraId="4C70E37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49450,00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21D432B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64A9629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105992,75   </w:t>
            </w:r>
          </w:p>
          <w:p w14:paraId="51379D0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14:paraId="5D9030D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EE56EC" w:rsidRPr="00EE56EC" w14:paraId="523E82C9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10165F43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55149CF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A895414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616B60D9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F6F600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2253,78   </w:t>
            </w:r>
          </w:p>
        </w:tc>
        <w:tc>
          <w:tcPr>
            <w:tcW w:w="1559" w:type="dxa"/>
            <w:shd w:val="clear" w:color="auto" w:fill="auto"/>
            <w:noWrap/>
          </w:tcPr>
          <w:p w14:paraId="1EC3449C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442BCF57" w14:textId="77777777" w:rsidR="00EE56EC" w:rsidRPr="00EE56EC" w:rsidRDefault="00EE56EC" w:rsidP="00D506C7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524,89   </w:t>
            </w:r>
          </w:p>
        </w:tc>
        <w:tc>
          <w:tcPr>
            <w:tcW w:w="1701" w:type="dxa"/>
            <w:shd w:val="clear" w:color="auto" w:fill="auto"/>
            <w:noWrap/>
          </w:tcPr>
          <w:p w14:paraId="5FBE1F0F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550,00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BBA7637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5B55E7C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1178,89   </w:t>
            </w:r>
          </w:p>
          <w:p w14:paraId="09AAC32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14:paraId="770D3F3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EE56EC" w:rsidRPr="00EE56EC" w14:paraId="59C2865A" w14:textId="77777777" w:rsidTr="00D506C7">
        <w:trPr>
          <w:trHeight w:val="274"/>
        </w:trPr>
        <w:tc>
          <w:tcPr>
            <w:tcW w:w="852" w:type="dxa"/>
            <w:vMerge w:val="restart"/>
            <w:shd w:val="clear" w:color="auto" w:fill="auto"/>
          </w:tcPr>
          <w:p w14:paraId="432C2B37" w14:textId="77777777" w:rsidR="00EE56EC" w:rsidRPr="00EE56EC" w:rsidRDefault="00EE56EC" w:rsidP="00D506C7">
            <w:pPr>
              <w:ind w:left="-25" w:right="-1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3.10.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082C0CA" w14:textId="2BD5EDBE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proofErr w:type="gramStart"/>
            <w:r w:rsidRPr="00EE56EC">
              <w:rPr>
                <w:bCs/>
                <w:sz w:val="24"/>
                <w:szCs w:val="24"/>
              </w:rPr>
              <w:t>Строи-</w:t>
            </w:r>
            <w:proofErr w:type="spellStart"/>
            <w:r w:rsidRPr="00EE56EC">
              <w:rPr>
                <w:bCs/>
                <w:sz w:val="24"/>
                <w:szCs w:val="24"/>
              </w:rPr>
              <w:t>тельство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</w:t>
            </w:r>
            <w:r w:rsidRPr="00EE56EC">
              <w:rPr>
                <w:bCs/>
                <w:sz w:val="24"/>
                <w:szCs w:val="24"/>
              </w:rPr>
              <w:lastRenderedPageBreak/>
              <w:t>ливневых инженерных сетей и очистных сооружений</w:t>
            </w:r>
          </w:p>
        </w:tc>
        <w:tc>
          <w:tcPr>
            <w:tcW w:w="1381" w:type="dxa"/>
            <w:shd w:val="clear" w:color="auto" w:fill="auto"/>
            <w:noWrap/>
          </w:tcPr>
          <w:p w14:paraId="032AB6C4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  <w:p w14:paraId="18B22538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54A88AD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140000,00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76A093A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59F0A845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65000,00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007453BC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75000,00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09BCFFA8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32A897E4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08D7CC3A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</w:tr>
      <w:tr w:rsidR="00EE56EC" w:rsidRPr="00EE56EC" w14:paraId="77A75BDA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16A91283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37E548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E63F61D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6BE59338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614DBFA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138460,00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EBD801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46E7F52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64285,00   </w:t>
            </w:r>
          </w:p>
        </w:tc>
        <w:tc>
          <w:tcPr>
            <w:tcW w:w="1701" w:type="dxa"/>
            <w:shd w:val="clear" w:color="auto" w:fill="auto"/>
            <w:noWrap/>
          </w:tcPr>
          <w:p w14:paraId="4BB5C53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74175,00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75CCC1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5E0D7B45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463EF0C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EE56EC" w:rsidRPr="00EE56EC" w14:paraId="2760DD9A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6A7BB36D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69F58E8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A227CDF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281D4085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540E910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1540,00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2639CDE0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129BD3A8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715,00   </w:t>
            </w:r>
          </w:p>
        </w:tc>
        <w:tc>
          <w:tcPr>
            <w:tcW w:w="1701" w:type="dxa"/>
            <w:shd w:val="clear" w:color="auto" w:fill="auto"/>
            <w:noWrap/>
          </w:tcPr>
          <w:p w14:paraId="7F13A03B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825,00   </w:t>
            </w:r>
          </w:p>
        </w:tc>
        <w:tc>
          <w:tcPr>
            <w:tcW w:w="1559" w:type="dxa"/>
            <w:shd w:val="clear" w:color="auto" w:fill="auto"/>
            <w:noWrap/>
          </w:tcPr>
          <w:p w14:paraId="2EF6ED39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51F76BD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1BF1D40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EE56EC" w:rsidRPr="00EE56EC" w14:paraId="48AEAA02" w14:textId="77777777" w:rsidTr="00D506C7">
        <w:trPr>
          <w:trHeight w:val="325"/>
        </w:trPr>
        <w:tc>
          <w:tcPr>
            <w:tcW w:w="852" w:type="dxa"/>
            <w:vMerge w:val="restart"/>
            <w:shd w:val="clear" w:color="auto" w:fill="auto"/>
          </w:tcPr>
          <w:p w14:paraId="4A221F7B" w14:textId="77777777" w:rsidR="00EE56EC" w:rsidRPr="00EE56EC" w:rsidRDefault="00EE56EC" w:rsidP="00D506C7">
            <w:pPr>
              <w:ind w:left="-25" w:right="-109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3.11.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A1E96EA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proofErr w:type="gramStart"/>
            <w:r w:rsidRPr="00EE56EC">
              <w:rPr>
                <w:bCs/>
                <w:sz w:val="24"/>
                <w:szCs w:val="24"/>
              </w:rPr>
              <w:t>Реализация  проекта</w:t>
            </w:r>
            <w:proofErr w:type="gramEnd"/>
            <w:r w:rsidRPr="00EE56EC">
              <w:rPr>
                <w:bCs/>
                <w:sz w:val="24"/>
                <w:szCs w:val="24"/>
              </w:rPr>
              <w:t xml:space="preserve"> «Умный город»</w:t>
            </w:r>
          </w:p>
        </w:tc>
        <w:tc>
          <w:tcPr>
            <w:tcW w:w="1381" w:type="dxa"/>
            <w:shd w:val="clear" w:color="auto" w:fill="auto"/>
            <w:noWrap/>
          </w:tcPr>
          <w:p w14:paraId="229051B2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  <w:p w14:paraId="159AE678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2884409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121224,11   </w:t>
            </w:r>
          </w:p>
        </w:tc>
        <w:tc>
          <w:tcPr>
            <w:tcW w:w="1559" w:type="dxa"/>
            <w:shd w:val="clear" w:color="auto" w:fill="auto"/>
            <w:noWrap/>
          </w:tcPr>
          <w:p w14:paraId="70A7012E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51E541EA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10000,00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631E7FC1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40444,89   </w:t>
            </w:r>
          </w:p>
        </w:tc>
        <w:tc>
          <w:tcPr>
            <w:tcW w:w="1559" w:type="dxa"/>
            <w:shd w:val="clear" w:color="auto" w:fill="auto"/>
            <w:noWrap/>
          </w:tcPr>
          <w:p w14:paraId="2417EF79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10111,22   </w:t>
            </w:r>
          </w:p>
        </w:tc>
        <w:tc>
          <w:tcPr>
            <w:tcW w:w="1559" w:type="dxa"/>
            <w:shd w:val="clear" w:color="auto" w:fill="auto"/>
            <w:noWrap/>
          </w:tcPr>
          <w:p w14:paraId="454ABF10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60668,00   </w:t>
            </w:r>
          </w:p>
        </w:tc>
        <w:tc>
          <w:tcPr>
            <w:tcW w:w="1639" w:type="dxa"/>
            <w:shd w:val="clear" w:color="auto" w:fill="auto"/>
            <w:noWrap/>
          </w:tcPr>
          <w:p w14:paraId="5F9094F0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5288315B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6FBCDB00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2A8BC2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A405596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4120399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0C4EA82F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119890,00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4096C16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728589D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9890,00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0805002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40000,00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42E2A65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10000,00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0C15165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60000,00   </w:t>
            </w:r>
          </w:p>
        </w:tc>
        <w:tc>
          <w:tcPr>
            <w:tcW w:w="1639" w:type="dxa"/>
            <w:shd w:val="clear" w:color="auto" w:fill="auto"/>
            <w:noWrap/>
          </w:tcPr>
          <w:p w14:paraId="200748FF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003BA848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4DDA5E47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5FAB0D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A31E2B8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16D3943F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DEB01D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1334,11   </w:t>
            </w:r>
          </w:p>
        </w:tc>
        <w:tc>
          <w:tcPr>
            <w:tcW w:w="1559" w:type="dxa"/>
            <w:shd w:val="clear" w:color="auto" w:fill="auto"/>
            <w:noWrap/>
          </w:tcPr>
          <w:p w14:paraId="4BB25D7C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14B949B9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110,00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234DF25C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444,89   </w:t>
            </w:r>
          </w:p>
        </w:tc>
        <w:tc>
          <w:tcPr>
            <w:tcW w:w="1559" w:type="dxa"/>
            <w:shd w:val="clear" w:color="auto" w:fill="auto"/>
            <w:noWrap/>
          </w:tcPr>
          <w:p w14:paraId="00577716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111,22   </w:t>
            </w:r>
          </w:p>
        </w:tc>
        <w:tc>
          <w:tcPr>
            <w:tcW w:w="1559" w:type="dxa"/>
            <w:shd w:val="clear" w:color="auto" w:fill="auto"/>
            <w:noWrap/>
          </w:tcPr>
          <w:p w14:paraId="36803B4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668,00   </w:t>
            </w:r>
          </w:p>
        </w:tc>
        <w:tc>
          <w:tcPr>
            <w:tcW w:w="1639" w:type="dxa"/>
            <w:shd w:val="clear" w:color="auto" w:fill="auto"/>
            <w:noWrap/>
          </w:tcPr>
          <w:p w14:paraId="706F7DD8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4884A5DF" w14:textId="77777777" w:rsidTr="00D506C7">
        <w:trPr>
          <w:trHeight w:val="377"/>
        </w:trPr>
        <w:tc>
          <w:tcPr>
            <w:tcW w:w="852" w:type="dxa"/>
            <w:vMerge w:val="restart"/>
            <w:shd w:val="clear" w:color="auto" w:fill="auto"/>
          </w:tcPr>
          <w:p w14:paraId="0BB37959" w14:textId="77777777" w:rsidR="00EE56EC" w:rsidRPr="00EE56EC" w:rsidRDefault="00EE56EC" w:rsidP="00D506C7">
            <w:pPr>
              <w:ind w:left="-25" w:right="-1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3.12.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F42FEBB" w14:textId="77777777" w:rsidR="00EE56EC" w:rsidRPr="00EE56EC" w:rsidRDefault="00EE56EC" w:rsidP="00D506C7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Приют для безнадзорных животных на 180 мест в г. Дербент</w:t>
            </w:r>
          </w:p>
          <w:p w14:paraId="48334B61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  <w:p w14:paraId="72DF91BD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5E70722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  <w:p w14:paraId="0B09666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2AAB9CB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65000,00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AA64695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07EEB7EC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20000,00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6C129187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45000,00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F65DC1C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21B9DF96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72C346EB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5414F552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23DC49A2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5019BB9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9BFFA2C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14ED4E64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6EE5151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64285,00  </w:t>
            </w:r>
          </w:p>
        </w:tc>
        <w:tc>
          <w:tcPr>
            <w:tcW w:w="1559" w:type="dxa"/>
            <w:shd w:val="clear" w:color="auto" w:fill="auto"/>
            <w:noWrap/>
          </w:tcPr>
          <w:p w14:paraId="6566E720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37BD937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19780,00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7ECEF1BA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44505,00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41C60EF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2FBF8E1C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62BBA77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57EF0EB3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43142A3F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7A59C75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7703216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</w:tcPr>
          <w:p w14:paraId="163E39F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715,00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C4215D0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3E4BB40A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220,00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7946B7A0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495,00   </w:t>
            </w:r>
          </w:p>
        </w:tc>
        <w:tc>
          <w:tcPr>
            <w:tcW w:w="1559" w:type="dxa"/>
            <w:shd w:val="clear" w:color="auto" w:fill="auto"/>
            <w:noWrap/>
          </w:tcPr>
          <w:p w14:paraId="28FF66B8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6914626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4E10072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5FEF5F54" w14:textId="77777777" w:rsidTr="00D506C7">
        <w:trPr>
          <w:trHeight w:val="315"/>
        </w:trPr>
        <w:tc>
          <w:tcPr>
            <w:tcW w:w="15492" w:type="dxa"/>
            <w:gridSpan w:val="10"/>
            <w:shd w:val="clear" w:color="auto" w:fill="auto"/>
          </w:tcPr>
          <w:p w14:paraId="0913D753" w14:textId="77777777" w:rsidR="00EE56EC" w:rsidRPr="00401BBA" w:rsidRDefault="00EE56EC" w:rsidP="00EE56EC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4"/>
                <w:szCs w:val="24"/>
              </w:rPr>
            </w:pPr>
            <w:r w:rsidRPr="00401BBA">
              <w:rPr>
                <w:b/>
                <w:sz w:val="24"/>
                <w:szCs w:val="24"/>
              </w:rPr>
              <w:t>Образование</w:t>
            </w:r>
          </w:p>
          <w:p w14:paraId="59384D03" w14:textId="77777777" w:rsidR="00EE56EC" w:rsidRPr="00EE56EC" w:rsidRDefault="00EE56EC" w:rsidP="00D506C7">
            <w:pPr>
              <w:pStyle w:val="af3"/>
              <w:tabs>
                <w:tab w:val="left" w:pos="493"/>
              </w:tabs>
              <w:ind w:left="-25" w:right="-108"/>
              <w:rPr>
                <w:b/>
                <w:sz w:val="24"/>
                <w:szCs w:val="24"/>
              </w:rPr>
            </w:pPr>
          </w:p>
        </w:tc>
      </w:tr>
      <w:tr w:rsidR="00EE56EC" w:rsidRPr="00EE56EC" w14:paraId="2E1DCEF5" w14:textId="77777777" w:rsidTr="00D506C7">
        <w:trPr>
          <w:trHeight w:val="396"/>
        </w:trPr>
        <w:tc>
          <w:tcPr>
            <w:tcW w:w="852" w:type="dxa"/>
            <w:vMerge w:val="restart"/>
            <w:shd w:val="clear" w:color="auto" w:fill="auto"/>
          </w:tcPr>
          <w:p w14:paraId="7D29014A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92363AD" w14:textId="789817AB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Создание </w:t>
            </w:r>
            <w:proofErr w:type="gramStart"/>
            <w:r w:rsidRPr="00EE56EC">
              <w:rPr>
                <w:bCs/>
                <w:sz w:val="24"/>
                <w:szCs w:val="24"/>
              </w:rPr>
              <w:t>дополни-тельных</w:t>
            </w:r>
            <w:proofErr w:type="gramEnd"/>
            <w:r w:rsidRPr="00EE56EC">
              <w:rPr>
                <w:bCs/>
                <w:sz w:val="24"/>
                <w:szCs w:val="24"/>
              </w:rPr>
              <w:t xml:space="preserve"> мест в сфере </w:t>
            </w:r>
            <w:proofErr w:type="spellStart"/>
            <w:r w:rsidRPr="00EE56EC">
              <w:rPr>
                <w:bCs/>
                <w:sz w:val="24"/>
                <w:szCs w:val="24"/>
              </w:rPr>
              <w:t>дош-кольного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</w:t>
            </w:r>
            <w:r w:rsidRPr="00EE56EC">
              <w:rPr>
                <w:bCs/>
                <w:sz w:val="24"/>
                <w:szCs w:val="24"/>
              </w:rPr>
              <w:lastRenderedPageBreak/>
              <w:t>образования города</w:t>
            </w:r>
          </w:p>
          <w:p w14:paraId="4DB3BDFC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38C5A19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  <w:p w14:paraId="3A6913A0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C22B0D9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622854,70   </w:t>
            </w:r>
          </w:p>
        </w:tc>
        <w:tc>
          <w:tcPr>
            <w:tcW w:w="1559" w:type="dxa"/>
            <w:shd w:val="clear" w:color="auto" w:fill="auto"/>
            <w:noWrap/>
          </w:tcPr>
          <w:p w14:paraId="09E758DD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92302,33   </w:t>
            </w:r>
          </w:p>
        </w:tc>
        <w:tc>
          <w:tcPr>
            <w:tcW w:w="1843" w:type="dxa"/>
            <w:shd w:val="clear" w:color="auto" w:fill="auto"/>
            <w:noWrap/>
          </w:tcPr>
          <w:p w14:paraId="0B48DCA5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7215,37   </w:t>
            </w:r>
          </w:p>
        </w:tc>
        <w:tc>
          <w:tcPr>
            <w:tcW w:w="1701" w:type="dxa"/>
            <w:shd w:val="clear" w:color="auto" w:fill="auto"/>
            <w:noWrap/>
          </w:tcPr>
          <w:p w14:paraId="05456EED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100000,00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3BD2A6D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1B117782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120000,00</w:t>
            </w:r>
          </w:p>
        </w:tc>
        <w:tc>
          <w:tcPr>
            <w:tcW w:w="1639" w:type="dxa"/>
            <w:shd w:val="clear" w:color="auto" w:fill="auto"/>
            <w:noWrap/>
          </w:tcPr>
          <w:p w14:paraId="08227CE3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303337,00   </w:t>
            </w:r>
          </w:p>
        </w:tc>
      </w:tr>
      <w:tr w:rsidR="00EE56EC" w:rsidRPr="00EE56EC" w14:paraId="57E6DF97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48995336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1A2006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E4B651E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1D72E8B2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5C55C25D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lastRenderedPageBreak/>
              <w:t xml:space="preserve">  616003,00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10E517C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91287,00   </w:t>
            </w:r>
          </w:p>
        </w:tc>
        <w:tc>
          <w:tcPr>
            <w:tcW w:w="1843" w:type="dxa"/>
            <w:shd w:val="clear" w:color="auto" w:fill="auto"/>
            <w:noWrap/>
          </w:tcPr>
          <w:p w14:paraId="7D58EADE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7136,00   </w:t>
            </w:r>
          </w:p>
        </w:tc>
        <w:tc>
          <w:tcPr>
            <w:tcW w:w="1701" w:type="dxa"/>
            <w:shd w:val="clear" w:color="auto" w:fill="auto"/>
            <w:noWrap/>
          </w:tcPr>
          <w:p w14:paraId="57374B45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98900,00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F4F836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28704755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118680,00</w:t>
            </w:r>
          </w:p>
        </w:tc>
        <w:tc>
          <w:tcPr>
            <w:tcW w:w="1639" w:type="dxa"/>
            <w:shd w:val="clear" w:color="auto" w:fill="auto"/>
            <w:noWrap/>
          </w:tcPr>
          <w:p w14:paraId="766D3DC0" w14:textId="77777777" w:rsidR="00EE56EC" w:rsidRPr="00EE56EC" w:rsidRDefault="00EE56EC" w:rsidP="00D506C7">
            <w:pPr>
              <w:ind w:left="-30"/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300000,00   </w:t>
            </w:r>
          </w:p>
        </w:tc>
      </w:tr>
      <w:tr w:rsidR="00EE56EC" w:rsidRPr="00EE56EC" w14:paraId="22442D04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4F1C92F9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63F429C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3EB2095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3E4DB9A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46D877D0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6851,70   </w:t>
            </w:r>
          </w:p>
        </w:tc>
        <w:tc>
          <w:tcPr>
            <w:tcW w:w="1559" w:type="dxa"/>
            <w:shd w:val="clear" w:color="auto" w:fill="auto"/>
            <w:noWrap/>
          </w:tcPr>
          <w:p w14:paraId="79794438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1015,33   </w:t>
            </w:r>
          </w:p>
        </w:tc>
        <w:tc>
          <w:tcPr>
            <w:tcW w:w="1843" w:type="dxa"/>
            <w:shd w:val="clear" w:color="auto" w:fill="auto"/>
            <w:noWrap/>
          </w:tcPr>
          <w:p w14:paraId="3C3B1A7F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79,37   </w:t>
            </w:r>
          </w:p>
        </w:tc>
        <w:tc>
          <w:tcPr>
            <w:tcW w:w="1701" w:type="dxa"/>
            <w:shd w:val="clear" w:color="auto" w:fill="auto"/>
            <w:noWrap/>
          </w:tcPr>
          <w:p w14:paraId="4274413E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1100,00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00F7CFD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3DECA57F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1320,00</w:t>
            </w:r>
          </w:p>
        </w:tc>
        <w:tc>
          <w:tcPr>
            <w:tcW w:w="1639" w:type="dxa"/>
            <w:shd w:val="clear" w:color="auto" w:fill="auto"/>
            <w:noWrap/>
          </w:tcPr>
          <w:p w14:paraId="3A95DCCB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3337,00   </w:t>
            </w:r>
          </w:p>
        </w:tc>
      </w:tr>
      <w:tr w:rsidR="00EE56EC" w:rsidRPr="00EE56EC" w14:paraId="4B6B61EB" w14:textId="77777777" w:rsidTr="00D506C7">
        <w:trPr>
          <w:trHeight w:val="338"/>
        </w:trPr>
        <w:tc>
          <w:tcPr>
            <w:tcW w:w="852" w:type="dxa"/>
            <w:vMerge w:val="restart"/>
            <w:shd w:val="clear" w:color="auto" w:fill="auto"/>
          </w:tcPr>
          <w:p w14:paraId="2C7FC10E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C1DFE51" w14:textId="7B2EE779" w:rsidR="00EE56EC" w:rsidRPr="00EE56EC" w:rsidRDefault="00EE56EC" w:rsidP="00D506C7">
            <w:pPr>
              <w:rPr>
                <w:bCs/>
                <w:sz w:val="24"/>
                <w:szCs w:val="24"/>
                <w:u w:val="single"/>
              </w:rPr>
            </w:pPr>
            <w:r w:rsidRPr="00EE56EC">
              <w:rPr>
                <w:bCs/>
                <w:sz w:val="24"/>
                <w:szCs w:val="24"/>
              </w:rPr>
              <w:t xml:space="preserve">Капитальный ремонт </w:t>
            </w:r>
            <w:proofErr w:type="gramStart"/>
            <w:r w:rsidRPr="00EE56EC">
              <w:rPr>
                <w:bCs/>
                <w:sz w:val="24"/>
                <w:szCs w:val="24"/>
              </w:rPr>
              <w:t>до-школьных</w:t>
            </w:r>
            <w:proofErr w:type="gramEnd"/>
            <w:r w:rsidRPr="00EE56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56EC">
              <w:rPr>
                <w:bCs/>
                <w:sz w:val="24"/>
                <w:szCs w:val="24"/>
              </w:rPr>
              <w:t>образова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-тельных учреждений (с эле-ментами </w:t>
            </w:r>
            <w:proofErr w:type="spellStart"/>
            <w:r w:rsidRPr="00EE56EC">
              <w:rPr>
                <w:bCs/>
                <w:sz w:val="24"/>
                <w:szCs w:val="24"/>
              </w:rPr>
              <w:t>реконст-рукции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и закупкой </w:t>
            </w:r>
            <w:proofErr w:type="spellStart"/>
            <w:r w:rsidRPr="00EE56EC">
              <w:rPr>
                <w:bCs/>
                <w:sz w:val="24"/>
                <w:szCs w:val="24"/>
              </w:rPr>
              <w:t>оборудо-вания</w:t>
            </w:r>
            <w:proofErr w:type="spellEnd"/>
            <w:r w:rsidRPr="00EE56EC">
              <w:rPr>
                <w:bCs/>
                <w:sz w:val="24"/>
                <w:szCs w:val="24"/>
              </w:rPr>
              <w:t>)</w:t>
            </w:r>
          </w:p>
          <w:p w14:paraId="65B24729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360D2A7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  <w:p w14:paraId="347E1394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3C1F678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458970,67   </w:t>
            </w:r>
          </w:p>
        </w:tc>
        <w:tc>
          <w:tcPr>
            <w:tcW w:w="1559" w:type="dxa"/>
            <w:shd w:val="clear" w:color="auto" w:fill="auto"/>
            <w:noWrap/>
          </w:tcPr>
          <w:p w14:paraId="23195467" w14:textId="77777777" w:rsidR="00EE56EC" w:rsidRPr="00EE56EC" w:rsidRDefault="00EE56EC" w:rsidP="00D506C7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18859,45   </w:t>
            </w:r>
          </w:p>
        </w:tc>
        <w:tc>
          <w:tcPr>
            <w:tcW w:w="1843" w:type="dxa"/>
            <w:shd w:val="clear" w:color="auto" w:fill="auto"/>
            <w:noWrap/>
          </w:tcPr>
          <w:p w14:paraId="1DC7C218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 434000,00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136DE1EC" w14:textId="77777777" w:rsidR="00EE56EC" w:rsidRPr="00EE56EC" w:rsidRDefault="00EE56EC" w:rsidP="00D506C7">
            <w:pPr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6111,22     </w:t>
            </w:r>
          </w:p>
        </w:tc>
        <w:tc>
          <w:tcPr>
            <w:tcW w:w="1559" w:type="dxa"/>
            <w:shd w:val="clear" w:color="auto" w:fill="auto"/>
            <w:noWrap/>
          </w:tcPr>
          <w:p w14:paraId="7980CDFB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5D6B1FAD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71AB15AC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327C7E2E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719846B7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9DDCC38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CF0765B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3FF95E32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5C9F7589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453895,88   </w:t>
            </w:r>
          </w:p>
        </w:tc>
        <w:tc>
          <w:tcPr>
            <w:tcW w:w="1559" w:type="dxa"/>
            <w:shd w:val="clear" w:color="auto" w:fill="auto"/>
            <w:noWrap/>
          </w:tcPr>
          <w:p w14:paraId="6C6CECA6" w14:textId="169D6F97" w:rsidR="00EE56EC" w:rsidRPr="00EE56EC" w:rsidRDefault="00401BBA" w:rsidP="00401B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E56EC" w:rsidRPr="00EE56EC">
              <w:rPr>
                <w:sz w:val="24"/>
                <w:szCs w:val="24"/>
              </w:rPr>
              <w:t xml:space="preserve">18625,88   </w:t>
            </w:r>
          </w:p>
        </w:tc>
        <w:tc>
          <w:tcPr>
            <w:tcW w:w="1843" w:type="dxa"/>
            <w:shd w:val="clear" w:color="auto" w:fill="auto"/>
            <w:noWrap/>
          </w:tcPr>
          <w:p w14:paraId="29BF7B04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429226,00  </w:t>
            </w:r>
          </w:p>
        </w:tc>
        <w:tc>
          <w:tcPr>
            <w:tcW w:w="1701" w:type="dxa"/>
            <w:shd w:val="clear" w:color="auto" w:fill="auto"/>
            <w:noWrap/>
          </w:tcPr>
          <w:p w14:paraId="31DF12B5" w14:textId="1DD7B4C1" w:rsidR="00EE56EC" w:rsidRPr="00EE56EC" w:rsidRDefault="00401BBA" w:rsidP="00401B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E56EC" w:rsidRPr="00EE56EC">
              <w:rPr>
                <w:sz w:val="24"/>
                <w:szCs w:val="24"/>
              </w:rPr>
              <w:t xml:space="preserve">6044,00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55DD83D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2E16CF8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3C2354E4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392EE251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6D016BE5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953171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896A2A0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</w:tcPr>
          <w:p w14:paraId="45E9C784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5074,79   </w:t>
            </w:r>
          </w:p>
        </w:tc>
        <w:tc>
          <w:tcPr>
            <w:tcW w:w="1559" w:type="dxa"/>
            <w:shd w:val="clear" w:color="auto" w:fill="auto"/>
            <w:noWrap/>
          </w:tcPr>
          <w:p w14:paraId="3497E24E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233,57   </w:t>
            </w:r>
          </w:p>
        </w:tc>
        <w:tc>
          <w:tcPr>
            <w:tcW w:w="1843" w:type="dxa"/>
            <w:shd w:val="clear" w:color="auto" w:fill="auto"/>
            <w:noWrap/>
          </w:tcPr>
          <w:p w14:paraId="41D18B86" w14:textId="769481D3" w:rsidR="00EE56EC" w:rsidRPr="00EE56EC" w:rsidRDefault="00EE56EC" w:rsidP="00D506C7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</w:t>
            </w:r>
            <w:r w:rsidR="00401BBA">
              <w:rPr>
                <w:sz w:val="24"/>
                <w:szCs w:val="24"/>
              </w:rPr>
              <w:t xml:space="preserve">     </w:t>
            </w:r>
            <w:r w:rsidRPr="00EE56EC">
              <w:rPr>
                <w:sz w:val="24"/>
                <w:szCs w:val="24"/>
              </w:rPr>
              <w:t xml:space="preserve">4774,00   </w:t>
            </w:r>
          </w:p>
        </w:tc>
        <w:tc>
          <w:tcPr>
            <w:tcW w:w="1701" w:type="dxa"/>
            <w:shd w:val="clear" w:color="auto" w:fill="auto"/>
            <w:noWrap/>
          </w:tcPr>
          <w:p w14:paraId="1EE26E92" w14:textId="25850F90" w:rsidR="00EE56EC" w:rsidRPr="00EE56EC" w:rsidRDefault="00401BBA" w:rsidP="00401B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E56EC" w:rsidRPr="00EE56EC">
              <w:rPr>
                <w:sz w:val="24"/>
                <w:szCs w:val="24"/>
              </w:rPr>
              <w:t xml:space="preserve">67,22     </w:t>
            </w:r>
          </w:p>
        </w:tc>
        <w:tc>
          <w:tcPr>
            <w:tcW w:w="1559" w:type="dxa"/>
            <w:shd w:val="clear" w:color="auto" w:fill="auto"/>
            <w:noWrap/>
          </w:tcPr>
          <w:p w14:paraId="6FB8972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178C85C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04F4AA1E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1D01752C" w14:textId="77777777" w:rsidTr="00D506C7">
        <w:trPr>
          <w:trHeight w:val="331"/>
        </w:trPr>
        <w:tc>
          <w:tcPr>
            <w:tcW w:w="852" w:type="dxa"/>
            <w:vMerge w:val="restart"/>
            <w:shd w:val="clear" w:color="auto" w:fill="auto"/>
            <w:hideMark/>
          </w:tcPr>
          <w:p w14:paraId="56AD17B7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9739C99" w14:textId="7CB2D948" w:rsidR="00EE56EC" w:rsidRPr="00EE56EC" w:rsidRDefault="00EE56EC" w:rsidP="00D506C7">
            <w:pPr>
              <w:ind w:right="-65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Реконст-рукция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до-школьных </w:t>
            </w:r>
            <w:proofErr w:type="spellStart"/>
            <w:r w:rsidRPr="00EE56EC">
              <w:rPr>
                <w:bCs/>
                <w:sz w:val="24"/>
                <w:szCs w:val="24"/>
              </w:rPr>
              <w:t>образова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-тельных учреждений </w:t>
            </w:r>
          </w:p>
        </w:tc>
        <w:tc>
          <w:tcPr>
            <w:tcW w:w="1381" w:type="dxa"/>
            <w:shd w:val="clear" w:color="auto" w:fill="auto"/>
            <w:noWrap/>
          </w:tcPr>
          <w:p w14:paraId="734B809B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  <w:p w14:paraId="3291B125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A45B594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202226,00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F53C022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4AFEE298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2F47C001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E9DB795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3398CB70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07C1485B" w14:textId="77777777" w:rsidR="00EE56EC" w:rsidRPr="00EE56EC" w:rsidRDefault="00EE56EC" w:rsidP="00D506C7">
            <w:pPr>
              <w:ind w:right="36"/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202226,00   </w:t>
            </w:r>
          </w:p>
        </w:tc>
      </w:tr>
      <w:tr w:rsidR="00EE56EC" w:rsidRPr="00EE56EC" w14:paraId="37987F88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5BF8CF9B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341571B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CB792EE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198C9280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40DCEA6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200000,00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6194A3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4340B67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24A4933A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8B0E10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14B6866B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394F706B" w14:textId="77777777" w:rsidR="00EE56EC" w:rsidRPr="00EE56EC" w:rsidRDefault="00EE56EC" w:rsidP="00D506C7">
            <w:pPr>
              <w:ind w:left="-30"/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200000,00   </w:t>
            </w:r>
          </w:p>
        </w:tc>
      </w:tr>
      <w:tr w:rsidR="00EE56EC" w:rsidRPr="00EE56EC" w14:paraId="3F69CB21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706142E5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E5037C3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6781552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07D6D0B2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5710F15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2226,00   </w:t>
            </w:r>
          </w:p>
        </w:tc>
        <w:tc>
          <w:tcPr>
            <w:tcW w:w="1559" w:type="dxa"/>
            <w:shd w:val="clear" w:color="auto" w:fill="auto"/>
            <w:noWrap/>
          </w:tcPr>
          <w:p w14:paraId="400764A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76AE4B6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178F0F8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6544DFE" w14:textId="77777777" w:rsidR="00EE56EC" w:rsidRPr="00EE56EC" w:rsidRDefault="00EE56EC" w:rsidP="00D506C7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4B40E4D6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1397BE3C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2226,00   </w:t>
            </w:r>
          </w:p>
        </w:tc>
      </w:tr>
      <w:tr w:rsidR="00EE56EC" w:rsidRPr="00EE56EC" w14:paraId="2AD78331" w14:textId="77777777" w:rsidTr="00D506C7">
        <w:trPr>
          <w:trHeight w:val="399"/>
        </w:trPr>
        <w:tc>
          <w:tcPr>
            <w:tcW w:w="852" w:type="dxa"/>
            <w:vMerge w:val="restart"/>
            <w:shd w:val="clear" w:color="auto" w:fill="auto"/>
            <w:hideMark/>
          </w:tcPr>
          <w:p w14:paraId="58A287D4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4.4.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E41BDDC" w14:textId="7446946B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Оснащение </w:t>
            </w: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оборудова-нием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до-школьных </w:t>
            </w:r>
            <w:proofErr w:type="spellStart"/>
            <w:r w:rsidRPr="00EE56EC">
              <w:rPr>
                <w:bCs/>
                <w:sz w:val="24"/>
                <w:szCs w:val="24"/>
              </w:rPr>
              <w:lastRenderedPageBreak/>
              <w:t>образова</w:t>
            </w:r>
            <w:proofErr w:type="spellEnd"/>
            <w:r w:rsidRPr="00EE56EC">
              <w:rPr>
                <w:bCs/>
                <w:sz w:val="24"/>
                <w:szCs w:val="24"/>
              </w:rPr>
              <w:t>-тельных учреждений</w:t>
            </w:r>
          </w:p>
          <w:p w14:paraId="6B1D85B3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  <w:p w14:paraId="669F09B4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E442AF5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183100C7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239458,04   </w:t>
            </w:r>
          </w:p>
        </w:tc>
        <w:tc>
          <w:tcPr>
            <w:tcW w:w="1559" w:type="dxa"/>
            <w:shd w:val="clear" w:color="auto" w:fill="auto"/>
            <w:noWrap/>
          </w:tcPr>
          <w:p w14:paraId="2AF78ADE" w14:textId="77777777" w:rsidR="00EE56EC" w:rsidRPr="00EE56EC" w:rsidRDefault="00EE56EC" w:rsidP="00D506C7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23458,04   </w:t>
            </w:r>
          </w:p>
        </w:tc>
        <w:tc>
          <w:tcPr>
            <w:tcW w:w="1843" w:type="dxa"/>
            <w:shd w:val="clear" w:color="auto" w:fill="auto"/>
            <w:noWrap/>
          </w:tcPr>
          <w:p w14:paraId="75971F71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200000,00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419E261D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16000,00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6B290E4F" w14:textId="77777777" w:rsidR="00EE56EC" w:rsidRPr="00EE56EC" w:rsidRDefault="00EE56EC" w:rsidP="00D506C7">
            <w:pPr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2116DC7F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0515A7EB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0AC78E97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28D0B7B5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246A7A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215AE5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  </w:t>
            </w:r>
          </w:p>
        </w:tc>
        <w:tc>
          <w:tcPr>
            <w:tcW w:w="1701" w:type="dxa"/>
            <w:shd w:val="clear" w:color="auto" w:fill="auto"/>
            <w:noWrap/>
          </w:tcPr>
          <w:p w14:paraId="64CE78FA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236824,00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003F732" w14:textId="7BB97221" w:rsidR="00EE56EC" w:rsidRPr="00EE56EC" w:rsidRDefault="00401BBA" w:rsidP="00401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E56EC" w:rsidRPr="00EE56EC">
              <w:rPr>
                <w:sz w:val="24"/>
                <w:szCs w:val="24"/>
              </w:rPr>
              <w:t xml:space="preserve">23200,00   </w:t>
            </w:r>
          </w:p>
        </w:tc>
        <w:tc>
          <w:tcPr>
            <w:tcW w:w="1843" w:type="dxa"/>
            <w:shd w:val="clear" w:color="auto" w:fill="auto"/>
            <w:noWrap/>
          </w:tcPr>
          <w:p w14:paraId="132F13F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197800,00</w:t>
            </w:r>
          </w:p>
        </w:tc>
        <w:tc>
          <w:tcPr>
            <w:tcW w:w="1701" w:type="dxa"/>
            <w:shd w:val="clear" w:color="auto" w:fill="auto"/>
            <w:noWrap/>
          </w:tcPr>
          <w:p w14:paraId="101E3D5B" w14:textId="7DA5C48D" w:rsidR="00EE56EC" w:rsidRPr="00EE56EC" w:rsidRDefault="00EE56EC" w:rsidP="00D506C7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</w:t>
            </w:r>
            <w:r w:rsidR="00401BBA">
              <w:rPr>
                <w:sz w:val="24"/>
                <w:szCs w:val="24"/>
              </w:rPr>
              <w:t xml:space="preserve">   </w:t>
            </w:r>
            <w:r w:rsidRPr="00EE56EC">
              <w:rPr>
                <w:sz w:val="24"/>
                <w:szCs w:val="24"/>
              </w:rPr>
              <w:t xml:space="preserve">15824,00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7324963C" w14:textId="77777777" w:rsidR="00EE56EC" w:rsidRPr="00EE56EC" w:rsidRDefault="00EE56EC" w:rsidP="00D506C7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5DA47541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0933296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</w:tr>
      <w:tr w:rsidR="00EE56EC" w:rsidRPr="00EE56EC" w14:paraId="24E6735A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24B5DF3E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04223B0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46012CC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64BDD95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62472E5A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2634,04</w:t>
            </w:r>
          </w:p>
        </w:tc>
        <w:tc>
          <w:tcPr>
            <w:tcW w:w="1559" w:type="dxa"/>
            <w:shd w:val="clear" w:color="auto" w:fill="auto"/>
            <w:noWrap/>
          </w:tcPr>
          <w:p w14:paraId="5FCA0D6F" w14:textId="51A54B68" w:rsidR="00EE56EC" w:rsidRPr="00EE56EC" w:rsidRDefault="00401BBA" w:rsidP="00401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E56EC" w:rsidRPr="00EE56EC">
              <w:rPr>
                <w:sz w:val="24"/>
                <w:szCs w:val="24"/>
              </w:rPr>
              <w:t xml:space="preserve">258,04   </w:t>
            </w:r>
          </w:p>
        </w:tc>
        <w:tc>
          <w:tcPr>
            <w:tcW w:w="1843" w:type="dxa"/>
            <w:shd w:val="clear" w:color="auto" w:fill="auto"/>
            <w:noWrap/>
          </w:tcPr>
          <w:p w14:paraId="657233E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2200,00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693D8020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176,00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776944B5" w14:textId="77777777" w:rsidR="00EE56EC" w:rsidRPr="00EE56EC" w:rsidRDefault="00EE56EC" w:rsidP="00D506C7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1C7DC1FA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1F874EC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768E8190" w14:textId="77777777" w:rsidTr="00D506C7">
        <w:trPr>
          <w:trHeight w:val="395"/>
        </w:trPr>
        <w:tc>
          <w:tcPr>
            <w:tcW w:w="852" w:type="dxa"/>
            <w:vMerge w:val="restart"/>
            <w:shd w:val="clear" w:color="auto" w:fill="auto"/>
            <w:hideMark/>
          </w:tcPr>
          <w:p w14:paraId="37E4009D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4.5.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0F8545D" w14:textId="4D4AB8BC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Создание </w:t>
            </w:r>
            <w:proofErr w:type="gramStart"/>
            <w:r w:rsidRPr="00EE56EC">
              <w:rPr>
                <w:bCs/>
                <w:sz w:val="24"/>
                <w:szCs w:val="24"/>
              </w:rPr>
              <w:t>дополни-тельных</w:t>
            </w:r>
            <w:proofErr w:type="gramEnd"/>
            <w:r w:rsidRPr="00EE56EC">
              <w:rPr>
                <w:bCs/>
                <w:sz w:val="24"/>
                <w:szCs w:val="24"/>
              </w:rPr>
              <w:t xml:space="preserve"> мест в сфере сред-него </w:t>
            </w:r>
            <w:proofErr w:type="spellStart"/>
            <w:r w:rsidRPr="00EE56EC">
              <w:rPr>
                <w:bCs/>
                <w:sz w:val="24"/>
                <w:szCs w:val="24"/>
              </w:rPr>
              <w:t>обра-зования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shd w:val="clear" w:color="auto" w:fill="auto"/>
            <w:noWrap/>
          </w:tcPr>
          <w:p w14:paraId="11C938A6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6F8EE901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  <w:lang w:val="en-US"/>
              </w:rPr>
              <w:t>1023801,52</w:t>
            </w:r>
            <w:r w:rsidRPr="00EE56EC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noWrap/>
          </w:tcPr>
          <w:p w14:paraId="588DCE1D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53290706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67FF5EDF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356888,78   </w:t>
            </w:r>
          </w:p>
        </w:tc>
        <w:tc>
          <w:tcPr>
            <w:tcW w:w="1559" w:type="dxa"/>
            <w:shd w:val="clear" w:color="auto" w:fill="auto"/>
            <w:noWrap/>
          </w:tcPr>
          <w:p w14:paraId="4AE78E37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350000,00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3047C1D4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316912,74</w:t>
            </w:r>
          </w:p>
        </w:tc>
        <w:tc>
          <w:tcPr>
            <w:tcW w:w="1639" w:type="dxa"/>
            <w:shd w:val="clear" w:color="auto" w:fill="auto"/>
            <w:noWrap/>
          </w:tcPr>
          <w:p w14:paraId="4BE3A06E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56A0EB5B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540D56D7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EC954BE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CC4C04F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131274E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461AE84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  <w:lang w:val="en-US"/>
              </w:rPr>
              <w:t>101</w:t>
            </w:r>
            <w:r w:rsidRPr="00EE56EC">
              <w:rPr>
                <w:sz w:val="24"/>
                <w:szCs w:val="24"/>
              </w:rPr>
              <w:t xml:space="preserve">2539,70   </w:t>
            </w:r>
          </w:p>
        </w:tc>
        <w:tc>
          <w:tcPr>
            <w:tcW w:w="1559" w:type="dxa"/>
            <w:shd w:val="clear" w:color="auto" w:fill="auto"/>
            <w:noWrap/>
          </w:tcPr>
          <w:p w14:paraId="114EC8E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167D6A0F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645A80C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352963,00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F0AA555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346150,00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675AEAE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313426,70   </w:t>
            </w:r>
          </w:p>
        </w:tc>
        <w:tc>
          <w:tcPr>
            <w:tcW w:w="1639" w:type="dxa"/>
            <w:shd w:val="clear" w:color="auto" w:fill="auto"/>
            <w:noWrap/>
          </w:tcPr>
          <w:p w14:paraId="7BBB2C5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7D2B7584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7671F5AC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EAABBE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1CB4D00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0F55BC97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7309A2F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11261,82   </w:t>
            </w:r>
          </w:p>
        </w:tc>
        <w:tc>
          <w:tcPr>
            <w:tcW w:w="1559" w:type="dxa"/>
            <w:shd w:val="clear" w:color="auto" w:fill="auto"/>
            <w:noWrap/>
          </w:tcPr>
          <w:p w14:paraId="4E97F928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373E459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6B0014A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3925,78   </w:t>
            </w:r>
          </w:p>
        </w:tc>
        <w:tc>
          <w:tcPr>
            <w:tcW w:w="1559" w:type="dxa"/>
            <w:shd w:val="clear" w:color="auto" w:fill="auto"/>
            <w:noWrap/>
          </w:tcPr>
          <w:p w14:paraId="7D246AD5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3850,00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9236171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3486,04   </w:t>
            </w:r>
          </w:p>
        </w:tc>
        <w:tc>
          <w:tcPr>
            <w:tcW w:w="1639" w:type="dxa"/>
            <w:shd w:val="clear" w:color="auto" w:fill="auto"/>
            <w:noWrap/>
          </w:tcPr>
          <w:p w14:paraId="5D5E13D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1446B981" w14:textId="77777777" w:rsidTr="00D506C7">
        <w:trPr>
          <w:trHeight w:val="539"/>
        </w:trPr>
        <w:tc>
          <w:tcPr>
            <w:tcW w:w="852" w:type="dxa"/>
            <w:vMerge w:val="restart"/>
            <w:shd w:val="clear" w:color="auto" w:fill="auto"/>
            <w:hideMark/>
          </w:tcPr>
          <w:p w14:paraId="0748506D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4.6.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C4228A8" w14:textId="50C06A52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Капитальный ремонт </w:t>
            </w:r>
            <w:proofErr w:type="gramStart"/>
            <w:r w:rsidRPr="00EE56EC">
              <w:rPr>
                <w:bCs/>
                <w:sz w:val="24"/>
                <w:szCs w:val="24"/>
              </w:rPr>
              <w:t>обще-</w:t>
            </w:r>
            <w:proofErr w:type="spellStart"/>
            <w:r w:rsidRPr="00EE56EC">
              <w:rPr>
                <w:bCs/>
                <w:sz w:val="24"/>
                <w:szCs w:val="24"/>
              </w:rPr>
              <w:t>образова</w:t>
            </w:r>
            <w:proofErr w:type="spellEnd"/>
            <w:r w:rsidRPr="00EE56EC">
              <w:rPr>
                <w:bCs/>
                <w:sz w:val="24"/>
                <w:szCs w:val="24"/>
              </w:rPr>
              <w:t>-тельных</w:t>
            </w:r>
            <w:proofErr w:type="gramEnd"/>
            <w:r w:rsidRPr="00EE56EC">
              <w:rPr>
                <w:bCs/>
                <w:sz w:val="24"/>
                <w:szCs w:val="24"/>
              </w:rPr>
              <w:t xml:space="preserve"> учреждений (с эле-ментами </w:t>
            </w:r>
            <w:proofErr w:type="spellStart"/>
            <w:r w:rsidRPr="00EE56EC">
              <w:rPr>
                <w:bCs/>
                <w:sz w:val="24"/>
                <w:szCs w:val="24"/>
              </w:rPr>
              <w:t>реконст-рукции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и закупкой </w:t>
            </w:r>
            <w:proofErr w:type="spellStart"/>
            <w:r w:rsidRPr="00EE56EC">
              <w:rPr>
                <w:bCs/>
                <w:sz w:val="24"/>
                <w:szCs w:val="24"/>
              </w:rPr>
              <w:t>оборудова-ния</w:t>
            </w:r>
            <w:proofErr w:type="spellEnd"/>
            <w:r w:rsidRPr="00EE56EC">
              <w:rPr>
                <w:bCs/>
                <w:sz w:val="24"/>
                <w:szCs w:val="24"/>
              </w:rPr>
              <w:t>)</w:t>
            </w:r>
          </w:p>
          <w:p w14:paraId="111EA4AD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FA04D3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23BE7AE4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549245,70   </w:t>
            </w:r>
          </w:p>
        </w:tc>
        <w:tc>
          <w:tcPr>
            <w:tcW w:w="1559" w:type="dxa"/>
            <w:shd w:val="clear" w:color="auto" w:fill="auto"/>
            <w:noWrap/>
          </w:tcPr>
          <w:p w14:paraId="5D7D3CBE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113245,70   </w:t>
            </w:r>
          </w:p>
        </w:tc>
        <w:tc>
          <w:tcPr>
            <w:tcW w:w="1843" w:type="dxa"/>
            <w:shd w:val="clear" w:color="auto" w:fill="auto"/>
            <w:noWrap/>
          </w:tcPr>
          <w:p w14:paraId="28901C8B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315000,00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3BA3B9F7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121000,00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13221EC9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F03C7A2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6F0E57AF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20083480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7847571C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E5D7CA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3943BB9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68C3EBC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3F399E7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543204,00   </w:t>
            </w:r>
          </w:p>
        </w:tc>
        <w:tc>
          <w:tcPr>
            <w:tcW w:w="1559" w:type="dxa"/>
            <w:shd w:val="clear" w:color="auto" w:fill="auto"/>
            <w:noWrap/>
          </w:tcPr>
          <w:p w14:paraId="20802AC5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112000,00   </w:t>
            </w:r>
          </w:p>
        </w:tc>
        <w:tc>
          <w:tcPr>
            <w:tcW w:w="1843" w:type="dxa"/>
            <w:shd w:val="clear" w:color="auto" w:fill="auto"/>
            <w:noWrap/>
          </w:tcPr>
          <w:p w14:paraId="6FF5999C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311535,00   </w:t>
            </w:r>
          </w:p>
        </w:tc>
        <w:tc>
          <w:tcPr>
            <w:tcW w:w="1701" w:type="dxa"/>
            <w:shd w:val="clear" w:color="auto" w:fill="auto"/>
            <w:noWrap/>
          </w:tcPr>
          <w:p w14:paraId="3C12F1E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119669,00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3DD70B0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DCFCD48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28034203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3DE397DF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75D2C9F2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29A32A4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0957C71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</w:tcPr>
          <w:p w14:paraId="61D3E41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6041,70   </w:t>
            </w:r>
          </w:p>
        </w:tc>
        <w:tc>
          <w:tcPr>
            <w:tcW w:w="1559" w:type="dxa"/>
            <w:shd w:val="clear" w:color="auto" w:fill="auto"/>
            <w:noWrap/>
          </w:tcPr>
          <w:p w14:paraId="18E28640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1245,70   </w:t>
            </w:r>
          </w:p>
        </w:tc>
        <w:tc>
          <w:tcPr>
            <w:tcW w:w="1843" w:type="dxa"/>
            <w:shd w:val="clear" w:color="auto" w:fill="auto"/>
            <w:noWrap/>
          </w:tcPr>
          <w:p w14:paraId="4544FFB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3465,00   </w:t>
            </w:r>
          </w:p>
        </w:tc>
        <w:tc>
          <w:tcPr>
            <w:tcW w:w="1701" w:type="dxa"/>
            <w:shd w:val="clear" w:color="auto" w:fill="auto"/>
            <w:noWrap/>
          </w:tcPr>
          <w:p w14:paraId="03121D38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1331,00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68F7A0BE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EDE8A17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3A6488DF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4DA59D55" w14:textId="77777777" w:rsidTr="00D506C7">
        <w:trPr>
          <w:trHeight w:val="455"/>
        </w:trPr>
        <w:tc>
          <w:tcPr>
            <w:tcW w:w="852" w:type="dxa"/>
            <w:vMerge w:val="restart"/>
            <w:shd w:val="clear" w:color="auto" w:fill="auto"/>
            <w:hideMark/>
          </w:tcPr>
          <w:p w14:paraId="5F461D14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4.7.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FD664A8" w14:textId="469DE9F9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Реконст-рукция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об-</w:t>
            </w:r>
            <w:proofErr w:type="spellStart"/>
            <w:r w:rsidRPr="00EE56EC">
              <w:rPr>
                <w:bCs/>
                <w:sz w:val="24"/>
                <w:szCs w:val="24"/>
              </w:rPr>
              <w:t>щеобразо</w:t>
            </w:r>
            <w:proofErr w:type="spellEnd"/>
            <w:r w:rsidRPr="00EE56EC">
              <w:rPr>
                <w:bCs/>
                <w:sz w:val="24"/>
                <w:szCs w:val="24"/>
              </w:rPr>
              <w:t>-</w:t>
            </w:r>
            <w:proofErr w:type="spellStart"/>
            <w:r w:rsidRPr="00EE56EC">
              <w:rPr>
                <w:bCs/>
                <w:sz w:val="24"/>
                <w:szCs w:val="24"/>
              </w:rPr>
              <w:t>вательных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учреждений</w:t>
            </w:r>
          </w:p>
        </w:tc>
        <w:tc>
          <w:tcPr>
            <w:tcW w:w="1381" w:type="dxa"/>
            <w:shd w:val="clear" w:color="auto" w:fill="auto"/>
            <w:noWrap/>
          </w:tcPr>
          <w:p w14:paraId="7EE03314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7A14935A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202226,00   </w:t>
            </w:r>
          </w:p>
        </w:tc>
        <w:tc>
          <w:tcPr>
            <w:tcW w:w="1559" w:type="dxa"/>
            <w:shd w:val="clear" w:color="auto" w:fill="auto"/>
            <w:noWrap/>
          </w:tcPr>
          <w:p w14:paraId="0265E51A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1A12BE3C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5C18C895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DD3E33B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04C125E1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101113,00   </w:t>
            </w:r>
          </w:p>
        </w:tc>
        <w:tc>
          <w:tcPr>
            <w:tcW w:w="1639" w:type="dxa"/>
            <w:shd w:val="clear" w:color="auto" w:fill="auto"/>
            <w:noWrap/>
          </w:tcPr>
          <w:p w14:paraId="00D6DB3E" w14:textId="77777777" w:rsidR="00EE56EC" w:rsidRPr="00EE56EC" w:rsidRDefault="00EE56EC" w:rsidP="00D506C7">
            <w:pPr>
              <w:ind w:right="-69"/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101113,00   </w:t>
            </w:r>
          </w:p>
        </w:tc>
      </w:tr>
      <w:tr w:rsidR="00EE56EC" w:rsidRPr="00EE56EC" w14:paraId="2B1FB6CB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6591AE7A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0DF7981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8451504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4D441B69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48DC66A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200000,00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4A5A2660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7F7EFC5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45A2F8FC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836A6B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03A601FD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100000,00   </w:t>
            </w:r>
          </w:p>
        </w:tc>
        <w:tc>
          <w:tcPr>
            <w:tcW w:w="1639" w:type="dxa"/>
            <w:shd w:val="clear" w:color="auto" w:fill="auto"/>
            <w:noWrap/>
          </w:tcPr>
          <w:p w14:paraId="12A6FC0A" w14:textId="77777777" w:rsidR="00EE56EC" w:rsidRPr="00EE56EC" w:rsidRDefault="00EE56EC" w:rsidP="00D506C7">
            <w:pPr>
              <w:ind w:right="-69"/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100000,00   </w:t>
            </w:r>
          </w:p>
        </w:tc>
      </w:tr>
      <w:tr w:rsidR="00EE56EC" w:rsidRPr="00EE56EC" w14:paraId="14EB7BDE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7AB45532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3355BFE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11710C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4CEBF66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135922F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2226,00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D9F2B2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3E46832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32234EA8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F8D5FCC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3DA0C3A4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1113,00   </w:t>
            </w:r>
          </w:p>
        </w:tc>
        <w:tc>
          <w:tcPr>
            <w:tcW w:w="1639" w:type="dxa"/>
            <w:shd w:val="clear" w:color="auto" w:fill="auto"/>
            <w:noWrap/>
          </w:tcPr>
          <w:p w14:paraId="5B7E3CB3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1113,00   </w:t>
            </w:r>
          </w:p>
        </w:tc>
      </w:tr>
      <w:tr w:rsidR="00EE56EC" w:rsidRPr="00EE56EC" w14:paraId="411F0B76" w14:textId="77777777" w:rsidTr="00D506C7">
        <w:trPr>
          <w:trHeight w:val="509"/>
        </w:trPr>
        <w:tc>
          <w:tcPr>
            <w:tcW w:w="852" w:type="dxa"/>
            <w:vMerge w:val="restart"/>
            <w:shd w:val="clear" w:color="auto" w:fill="auto"/>
            <w:hideMark/>
          </w:tcPr>
          <w:p w14:paraId="28FBA926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4.8.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994E4CE" w14:textId="00BBAA94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Оснащение </w:t>
            </w: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оборудова-нием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об-</w:t>
            </w:r>
            <w:proofErr w:type="spellStart"/>
            <w:r w:rsidRPr="00EE56EC">
              <w:rPr>
                <w:bCs/>
                <w:sz w:val="24"/>
                <w:szCs w:val="24"/>
              </w:rPr>
              <w:t>щеобразо</w:t>
            </w:r>
            <w:proofErr w:type="spellEnd"/>
            <w:r w:rsidRPr="00EE56EC">
              <w:rPr>
                <w:bCs/>
                <w:sz w:val="24"/>
                <w:szCs w:val="24"/>
              </w:rPr>
              <w:t>-</w:t>
            </w:r>
            <w:proofErr w:type="spellStart"/>
            <w:r w:rsidRPr="00EE56EC">
              <w:rPr>
                <w:bCs/>
                <w:sz w:val="24"/>
                <w:szCs w:val="24"/>
              </w:rPr>
              <w:t>вательных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учреждений</w:t>
            </w:r>
          </w:p>
        </w:tc>
        <w:tc>
          <w:tcPr>
            <w:tcW w:w="1381" w:type="dxa"/>
            <w:shd w:val="clear" w:color="auto" w:fill="auto"/>
            <w:noWrap/>
          </w:tcPr>
          <w:p w14:paraId="401A900C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5614F4B3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308306,37</w:t>
            </w:r>
          </w:p>
        </w:tc>
        <w:tc>
          <w:tcPr>
            <w:tcW w:w="1559" w:type="dxa"/>
            <w:shd w:val="clear" w:color="auto" w:fill="auto"/>
            <w:noWrap/>
          </w:tcPr>
          <w:p w14:paraId="7CFC56C8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93306,37   </w:t>
            </w:r>
          </w:p>
        </w:tc>
        <w:tc>
          <w:tcPr>
            <w:tcW w:w="1843" w:type="dxa"/>
            <w:shd w:val="clear" w:color="auto" w:fill="auto"/>
            <w:noWrap/>
          </w:tcPr>
          <w:p w14:paraId="779A3C1A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152000,00   </w:t>
            </w:r>
          </w:p>
        </w:tc>
        <w:tc>
          <w:tcPr>
            <w:tcW w:w="1701" w:type="dxa"/>
            <w:shd w:val="clear" w:color="auto" w:fill="auto"/>
            <w:noWrap/>
          </w:tcPr>
          <w:p w14:paraId="73009E9D" w14:textId="77777777" w:rsidR="00EE56EC" w:rsidRPr="00EE56EC" w:rsidRDefault="00EE56EC" w:rsidP="00D506C7">
            <w:pPr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63000,00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79D1DFE6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38765EE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7C5E1A2C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1B3F12BA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5F0782E9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3604B4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95F41FC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16733D29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5DFE14DA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304915,00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772C98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92280,00   </w:t>
            </w:r>
          </w:p>
        </w:tc>
        <w:tc>
          <w:tcPr>
            <w:tcW w:w="1843" w:type="dxa"/>
            <w:shd w:val="clear" w:color="auto" w:fill="auto"/>
            <w:noWrap/>
          </w:tcPr>
          <w:p w14:paraId="09AB4F0A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150328,00   </w:t>
            </w:r>
          </w:p>
        </w:tc>
        <w:tc>
          <w:tcPr>
            <w:tcW w:w="1701" w:type="dxa"/>
            <w:shd w:val="clear" w:color="auto" w:fill="auto"/>
            <w:noWrap/>
          </w:tcPr>
          <w:p w14:paraId="0C03EF41" w14:textId="77777777" w:rsidR="00EE56EC" w:rsidRPr="00EE56EC" w:rsidRDefault="00EE56EC" w:rsidP="00D506C7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62307,00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0DFE421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E395B84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2978D2E3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66F7FA0D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5DBE2F41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427A79A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055BAB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53E94E1B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866482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3391,37   </w:t>
            </w:r>
          </w:p>
        </w:tc>
        <w:tc>
          <w:tcPr>
            <w:tcW w:w="1559" w:type="dxa"/>
            <w:shd w:val="clear" w:color="auto" w:fill="auto"/>
            <w:noWrap/>
          </w:tcPr>
          <w:p w14:paraId="46EB2B6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1026,37   </w:t>
            </w:r>
          </w:p>
        </w:tc>
        <w:tc>
          <w:tcPr>
            <w:tcW w:w="1843" w:type="dxa"/>
            <w:shd w:val="clear" w:color="auto" w:fill="auto"/>
            <w:noWrap/>
          </w:tcPr>
          <w:p w14:paraId="46EC03F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1672,00   </w:t>
            </w:r>
          </w:p>
        </w:tc>
        <w:tc>
          <w:tcPr>
            <w:tcW w:w="1701" w:type="dxa"/>
            <w:shd w:val="clear" w:color="auto" w:fill="auto"/>
            <w:noWrap/>
          </w:tcPr>
          <w:p w14:paraId="676067B4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693,00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787749D7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358BB10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4E0D1553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4BA6BCB4" w14:textId="77777777" w:rsidTr="00D506C7">
        <w:trPr>
          <w:trHeight w:val="358"/>
        </w:trPr>
        <w:tc>
          <w:tcPr>
            <w:tcW w:w="852" w:type="dxa"/>
            <w:vMerge w:val="restart"/>
            <w:shd w:val="clear" w:color="auto" w:fill="auto"/>
            <w:hideMark/>
          </w:tcPr>
          <w:p w14:paraId="5240A9F3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4.9.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5C4B854" w14:textId="3A8B9AA0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Реконст-рукция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здания городского управления образования</w:t>
            </w:r>
          </w:p>
        </w:tc>
        <w:tc>
          <w:tcPr>
            <w:tcW w:w="1381" w:type="dxa"/>
            <w:shd w:val="clear" w:color="auto" w:fill="auto"/>
            <w:noWrap/>
          </w:tcPr>
          <w:p w14:paraId="36E03B51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5350733B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121335,00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0619259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4A383A19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6A199BC9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737A4B87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5B06E42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4C82A953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121335,00     </w:t>
            </w:r>
          </w:p>
        </w:tc>
      </w:tr>
      <w:tr w:rsidR="00EE56EC" w:rsidRPr="00EE56EC" w14:paraId="386AFA52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56A22047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4BD2A4C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80C6BAC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5F8B5297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7EEC520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120000,00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4B13DB5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53D1872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283B672C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09F1C1B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AA0CB25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259DF920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120000,00</w:t>
            </w:r>
          </w:p>
        </w:tc>
      </w:tr>
      <w:tr w:rsidR="00EE56EC" w:rsidRPr="00EE56EC" w14:paraId="77AA34C7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7B11F061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3FBC36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A2450EF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5E41E1A0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0799A4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1 335,00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41F955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7AB2043F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1A59E1A5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05323B0E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3103FD4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516DAD9D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1335,00</w:t>
            </w:r>
          </w:p>
        </w:tc>
      </w:tr>
      <w:tr w:rsidR="00EE56EC" w:rsidRPr="00EE56EC" w14:paraId="5F749041" w14:textId="77777777" w:rsidTr="00D506C7">
        <w:trPr>
          <w:trHeight w:val="315"/>
        </w:trPr>
        <w:tc>
          <w:tcPr>
            <w:tcW w:w="852" w:type="dxa"/>
            <w:shd w:val="clear" w:color="auto" w:fill="auto"/>
          </w:tcPr>
          <w:p w14:paraId="57B7A0D7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A23D56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D17CEED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56A4D4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22E43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9A333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1AC0DB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96F090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99777F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14:paraId="12E111C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</w:p>
        </w:tc>
      </w:tr>
      <w:tr w:rsidR="00EE56EC" w:rsidRPr="00EE56EC" w14:paraId="40A6B8D3" w14:textId="77777777" w:rsidTr="00D506C7">
        <w:trPr>
          <w:trHeight w:val="300"/>
        </w:trPr>
        <w:tc>
          <w:tcPr>
            <w:tcW w:w="15492" w:type="dxa"/>
            <w:gridSpan w:val="10"/>
            <w:shd w:val="clear" w:color="auto" w:fill="auto"/>
          </w:tcPr>
          <w:p w14:paraId="15CF02F4" w14:textId="77777777" w:rsidR="00EE56EC" w:rsidRPr="00EE56EC" w:rsidRDefault="00EE56EC" w:rsidP="00EE56EC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Культура</w:t>
            </w:r>
          </w:p>
          <w:p w14:paraId="41B10F5A" w14:textId="77777777" w:rsidR="00EE56EC" w:rsidRPr="00EE56EC" w:rsidRDefault="00EE56EC" w:rsidP="00D506C7">
            <w:pPr>
              <w:pStyle w:val="af3"/>
              <w:tabs>
                <w:tab w:val="left" w:pos="493"/>
              </w:tabs>
              <w:ind w:left="-25" w:right="-108"/>
              <w:rPr>
                <w:b/>
                <w:sz w:val="24"/>
                <w:szCs w:val="24"/>
              </w:rPr>
            </w:pPr>
          </w:p>
        </w:tc>
      </w:tr>
      <w:tr w:rsidR="00EE56EC" w:rsidRPr="00EE56EC" w14:paraId="1E32F967" w14:textId="77777777" w:rsidTr="00D506C7">
        <w:trPr>
          <w:trHeight w:val="291"/>
        </w:trPr>
        <w:tc>
          <w:tcPr>
            <w:tcW w:w="852" w:type="dxa"/>
            <w:vMerge w:val="restart"/>
            <w:shd w:val="clear" w:color="auto" w:fill="auto"/>
            <w:hideMark/>
          </w:tcPr>
          <w:p w14:paraId="570D5B48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673B0D3" w14:textId="18B7C212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Реконст-рукция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музыкальных школ </w:t>
            </w:r>
          </w:p>
        </w:tc>
        <w:tc>
          <w:tcPr>
            <w:tcW w:w="1381" w:type="dxa"/>
            <w:shd w:val="clear" w:color="auto" w:fill="auto"/>
            <w:noWrap/>
          </w:tcPr>
          <w:p w14:paraId="0F535610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0B195B43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151669,00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6CEDCB3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28F5A42F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72A85ACA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FAFEEAB" w14:textId="77777777" w:rsidR="00EE56EC" w:rsidRPr="00EE56EC" w:rsidRDefault="00EE56EC" w:rsidP="00D506C7">
            <w:pPr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5B63F68D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24F676A9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151669,00</w:t>
            </w:r>
          </w:p>
        </w:tc>
      </w:tr>
      <w:tr w:rsidR="00EE56EC" w:rsidRPr="00EE56EC" w14:paraId="4E5DB62B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2496AD40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3813901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F74C38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4D7D64DC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5E9337D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150000,00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0D13C58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0604D9A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031DD148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9F257D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51201AFC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57B82484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150000,00</w:t>
            </w:r>
          </w:p>
        </w:tc>
      </w:tr>
      <w:tr w:rsidR="00EE56EC" w:rsidRPr="00EE56EC" w14:paraId="768ED8C8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7C225DC5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7439B7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ED6F1B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17045B04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D24786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lastRenderedPageBreak/>
              <w:t xml:space="preserve">1669,00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B2BD9F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7C569F3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2226044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77FCE3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6D1728C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2C849D2F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1669,00</w:t>
            </w:r>
          </w:p>
        </w:tc>
      </w:tr>
      <w:tr w:rsidR="00EE56EC" w:rsidRPr="00EE56EC" w14:paraId="724E04B5" w14:textId="77777777" w:rsidTr="00D506C7">
        <w:trPr>
          <w:trHeight w:val="344"/>
        </w:trPr>
        <w:tc>
          <w:tcPr>
            <w:tcW w:w="852" w:type="dxa"/>
            <w:vMerge w:val="restart"/>
            <w:shd w:val="clear" w:color="auto" w:fill="auto"/>
          </w:tcPr>
          <w:p w14:paraId="611F6026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5.2.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B87670" w14:textId="58D80205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Капитальный ремонт </w:t>
            </w:r>
            <w:proofErr w:type="gramStart"/>
            <w:r w:rsidRPr="00EE56EC">
              <w:rPr>
                <w:bCs/>
                <w:sz w:val="24"/>
                <w:szCs w:val="24"/>
              </w:rPr>
              <w:t>двор-</w:t>
            </w:r>
            <w:proofErr w:type="spellStart"/>
            <w:r w:rsidRPr="00EE56EC">
              <w:rPr>
                <w:bCs/>
                <w:sz w:val="24"/>
                <w:szCs w:val="24"/>
              </w:rPr>
              <w:t>ца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детско-юношеского творчества (с элементами </w:t>
            </w:r>
            <w:proofErr w:type="spellStart"/>
            <w:r w:rsidRPr="00EE56EC">
              <w:rPr>
                <w:bCs/>
                <w:sz w:val="24"/>
                <w:szCs w:val="24"/>
              </w:rPr>
              <w:t>реконст-рукции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и оснащением </w:t>
            </w:r>
            <w:proofErr w:type="spellStart"/>
            <w:r w:rsidRPr="00EE56EC">
              <w:rPr>
                <w:bCs/>
                <w:sz w:val="24"/>
                <w:szCs w:val="24"/>
              </w:rPr>
              <w:t>оборудова-нием</w:t>
            </w:r>
            <w:proofErr w:type="spellEnd"/>
            <w:r w:rsidRPr="00EE56EC">
              <w:rPr>
                <w:bCs/>
                <w:sz w:val="24"/>
                <w:szCs w:val="24"/>
              </w:rPr>
              <w:t>)</w:t>
            </w:r>
          </w:p>
          <w:p w14:paraId="3EA457FE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1D072AE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74CC5B05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50556,12   </w:t>
            </w:r>
          </w:p>
        </w:tc>
        <w:tc>
          <w:tcPr>
            <w:tcW w:w="1559" w:type="dxa"/>
            <w:shd w:val="clear" w:color="auto" w:fill="auto"/>
            <w:noWrap/>
          </w:tcPr>
          <w:p w14:paraId="5ECCB88A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6ED06B5C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4CB39179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50556,12   </w:t>
            </w:r>
          </w:p>
        </w:tc>
        <w:tc>
          <w:tcPr>
            <w:tcW w:w="1559" w:type="dxa"/>
            <w:shd w:val="clear" w:color="auto" w:fill="auto"/>
            <w:noWrap/>
          </w:tcPr>
          <w:p w14:paraId="1FE09BE9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06CA0207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0EBC8BDB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</w:tr>
      <w:tr w:rsidR="00EE56EC" w:rsidRPr="00EE56EC" w14:paraId="5CFC67DB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</w:tcPr>
          <w:p w14:paraId="36177DC7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411608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1F70978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5D333541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108EF7B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50000,00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7C155E2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2F08A05C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78FCBA6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50000,00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288824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19FA8462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3AB56BFC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EE56EC" w:rsidRPr="00EE56EC" w14:paraId="053DC794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5A291712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566F78F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A3429FB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701" w:type="dxa"/>
            <w:shd w:val="clear" w:color="auto" w:fill="auto"/>
            <w:noWrap/>
          </w:tcPr>
          <w:p w14:paraId="0E3B2D9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556,12   </w:t>
            </w:r>
          </w:p>
        </w:tc>
        <w:tc>
          <w:tcPr>
            <w:tcW w:w="1559" w:type="dxa"/>
            <w:shd w:val="clear" w:color="auto" w:fill="auto"/>
            <w:noWrap/>
          </w:tcPr>
          <w:p w14:paraId="0F4FF409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0951C761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215A7A01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556,12   </w:t>
            </w:r>
          </w:p>
        </w:tc>
        <w:tc>
          <w:tcPr>
            <w:tcW w:w="1559" w:type="dxa"/>
            <w:shd w:val="clear" w:color="auto" w:fill="auto"/>
            <w:noWrap/>
          </w:tcPr>
          <w:p w14:paraId="270740D2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5C4E8491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4B408511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EE56EC" w:rsidRPr="00EE56EC" w14:paraId="0BDE54A8" w14:textId="77777777" w:rsidTr="00D506C7">
        <w:trPr>
          <w:trHeight w:val="323"/>
        </w:trPr>
        <w:tc>
          <w:tcPr>
            <w:tcW w:w="852" w:type="dxa"/>
            <w:vMerge w:val="restart"/>
            <w:shd w:val="clear" w:color="auto" w:fill="auto"/>
          </w:tcPr>
          <w:p w14:paraId="2E1E298C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5.3.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62C9CDA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proofErr w:type="gramStart"/>
            <w:r w:rsidRPr="00EE56EC">
              <w:rPr>
                <w:bCs/>
                <w:sz w:val="24"/>
                <w:szCs w:val="24"/>
              </w:rPr>
              <w:t>Строи-</w:t>
            </w:r>
            <w:proofErr w:type="spellStart"/>
            <w:r w:rsidRPr="00EE56EC">
              <w:rPr>
                <w:bCs/>
                <w:sz w:val="24"/>
                <w:szCs w:val="24"/>
              </w:rPr>
              <w:t>тельство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дома культуры </w:t>
            </w:r>
          </w:p>
        </w:tc>
        <w:tc>
          <w:tcPr>
            <w:tcW w:w="1381" w:type="dxa"/>
            <w:shd w:val="clear" w:color="auto" w:fill="auto"/>
            <w:noWrap/>
          </w:tcPr>
          <w:p w14:paraId="088A2B7E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37B34183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303337,00   </w:t>
            </w:r>
          </w:p>
        </w:tc>
        <w:tc>
          <w:tcPr>
            <w:tcW w:w="1559" w:type="dxa"/>
            <w:shd w:val="clear" w:color="auto" w:fill="auto"/>
            <w:noWrap/>
          </w:tcPr>
          <w:p w14:paraId="72E51607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598B09C5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4602B4E4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0E25F00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37636A7A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7BF89E50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303337,00</w:t>
            </w:r>
          </w:p>
        </w:tc>
      </w:tr>
      <w:tr w:rsidR="00EE56EC" w:rsidRPr="00EE56EC" w14:paraId="54B330BC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6B627297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D30896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CFD348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28D56801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1E03A7FC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300000,00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0D503C2D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5A2144B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49560D6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54DEC7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19761B6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630512E8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300000,00</w:t>
            </w:r>
          </w:p>
        </w:tc>
      </w:tr>
      <w:tr w:rsidR="00EE56EC" w:rsidRPr="00EE56EC" w14:paraId="51C15750" w14:textId="77777777" w:rsidTr="00D506C7">
        <w:trPr>
          <w:trHeight w:val="428"/>
        </w:trPr>
        <w:tc>
          <w:tcPr>
            <w:tcW w:w="852" w:type="dxa"/>
            <w:vMerge/>
            <w:shd w:val="clear" w:color="auto" w:fill="auto"/>
            <w:hideMark/>
          </w:tcPr>
          <w:p w14:paraId="7961900F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EE081A4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5DA4385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515D4871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2B0EC1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3337,00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85E34C7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311B8AE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08AC1A15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D715585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0FEAAA8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</w:tcPr>
          <w:p w14:paraId="389BF2E0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3337,00</w:t>
            </w:r>
          </w:p>
        </w:tc>
      </w:tr>
      <w:tr w:rsidR="00EE56EC" w:rsidRPr="00EE56EC" w14:paraId="0E53B458" w14:textId="77777777" w:rsidTr="00D506C7">
        <w:trPr>
          <w:trHeight w:val="376"/>
        </w:trPr>
        <w:tc>
          <w:tcPr>
            <w:tcW w:w="852" w:type="dxa"/>
            <w:vMerge w:val="restart"/>
            <w:shd w:val="clear" w:color="auto" w:fill="auto"/>
            <w:hideMark/>
          </w:tcPr>
          <w:p w14:paraId="013F6D09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946A4FE" w14:textId="71D25B4C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Реконст-рукция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театров (с оснащением </w:t>
            </w:r>
            <w:proofErr w:type="spellStart"/>
            <w:r w:rsidRPr="00EE56EC">
              <w:rPr>
                <w:bCs/>
                <w:sz w:val="24"/>
                <w:szCs w:val="24"/>
              </w:rPr>
              <w:t>оборудова-нием</w:t>
            </w:r>
            <w:proofErr w:type="spellEnd"/>
            <w:r w:rsidRPr="00EE56E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81" w:type="dxa"/>
            <w:shd w:val="clear" w:color="auto" w:fill="auto"/>
            <w:noWrap/>
          </w:tcPr>
          <w:p w14:paraId="2634A35B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4C6B9B78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200000,00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7383A63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2324C21B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54374CFD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180000,00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891752D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2F493570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20000,00   </w:t>
            </w:r>
          </w:p>
        </w:tc>
        <w:tc>
          <w:tcPr>
            <w:tcW w:w="1639" w:type="dxa"/>
            <w:shd w:val="clear" w:color="auto" w:fill="auto"/>
            <w:noWrap/>
          </w:tcPr>
          <w:p w14:paraId="2693C75B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</w:tr>
      <w:tr w:rsidR="00EE56EC" w:rsidRPr="00EE56EC" w14:paraId="5BE99C60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3C3A55FB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015900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FC00E2C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45EC782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1BCAB65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197810,00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4AC28565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23844058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23A542D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178020,00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60207E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66F5DB91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19790,00   </w:t>
            </w:r>
          </w:p>
        </w:tc>
        <w:tc>
          <w:tcPr>
            <w:tcW w:w="1639" w:type="dxa"/>
            <w:shd w:val="clear" w:color="auto" w:fill="auto"/>
            <w:noWrap/>
          </w:tcPr>
          <w:p w14:paraId="00F541CA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EE56EC" w:rsidRPr="00EE56EC" w14:paraId="7A928AC1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2C20FF58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8F0AA90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3CC16C1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1791A5AF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498DED8F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2 190,00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4DF6F9F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6ACA1D7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66D893D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1980,00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DABF7C5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694D0C8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210,00   </w:t>
            </w:r>
          </w:p>
        </w:tc>
        <w:tc>
          <w:tcPr>
            <w:tcW w:w="1639" w:type="dxa"/>
            <w:shd w:val="clear" w:color="auto" w:fill="auto"/>
            <w:noWrap/>
          </w:tcPr>
          <w:p w14:paraId="4BE7116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EE56EC" w:rsidRPr="00EE56EC" w14:paraId="494C9D78" w14:textId="77777777" w:rsidTr="00D506C7">
        <w:trPr>
          <w:trHeight w:val="371"/>
        </w:trPr>
        <w:tc>
          <w:tcPr>
            <w:tcW w:w="852" w:type="dxa"/>
            <w:vMerge w:val="restart"/>
            <w:shd w:val="clear" w:color="auto" w:fill="auto"/>
            <w:hideMark/>
          </w:tcPr>
          <w:p w14:paraId="62E20A1E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5.5.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4AB126B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Реконст-рукция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досугового центра </w:t>
            </w:r>
          </w:p>
        </w:tc>
        <w:tc>
          <w:tcPr>
            <w:tcW w:w="1381" w:type="dxa"/>
            <w:shd w:val="clear" w:color="auto" w:fill="auto"/>
            <w:noWrap/>
          </w:tcPr>
          <w:p w14:paraId="01EE4D78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2E1EA9B8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50557,00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961C95E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6776FD9A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5AEBF0B5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87E41F2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0EB4B3DD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50557,00   </w:t>
            </w:r>
          </w:p>
        </w:tc>
        <w:tc>
          <w:tcPr>
            <w:tcW w:w="1639" w:type="dxa"/>
            <w:shd w:val="clear" w:color="auto" w:fill="auto"/>
            <w:noWrap/>
          </w:tcPr>
          <w:p w14:paraId="4564DBAF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3BA3CEB7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1B41D6B8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7D70751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F408A4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0A0606E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2442E950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50000,00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35FD7A67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584DA12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352D1A6F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E5BDB0F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4EF93E8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50000,00   </w:t>
            </w:r>
          </w:p>
        </w:tc>
        <w:tc>
          <w:tcPr>
            <w:tcW w:w="1639" w:type="dxa"/>
            <w:shd w:val="clear" w:color="auto" w:fill="auto"/>
            <w:noWrap/>
          </w:tcPr>
          <w:p w14:paraId="360A13BB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370A79CA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163E1DE5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80DA4BE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E7602F5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405C6D76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34E01678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557,00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3CAC1D4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647A996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4E5B4DB8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FC1751F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BB6E19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557,00   </w:t>
            </w:r>
          </w:p>
        </w:tc>
        <w:tc>
          <w:tcPr>
            <w:tcW w:w="1639" w:type="dxa"/>
            <w:shd w:val="clear" w:color="auto" w:fill="auto"/>
            <w:noWrap/>
          </w:tcPr>
          <w:p w14:paraId="11F9CBC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184F72BF" w14:textId="77777777" w:rsidTr="00D506C7">
        <w:trPr>
          <w:trHeight w:val="563"/>
        </w:trPr>
        <w:tc>
          <w:tcPr>
            <w:tcW w:w="15492" w:type="dxa"/>
            <w:gridSpan w:val="10"/>
            <w:shd w:val="clear" w:color="auto" w:fill="auto"/>
          </w:tcPr>
          <w:p w14:paraId="27EF0995" w14:textId="77777777" w:rsidR="00EE56EC" w:rsidRPr="00EE56EC" w:rsidRDefault="00EE56EC" w:rsidP="00EE56EC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Спорт</w:t>
            </w:r>
          </w:p>
        </w:tc>
      </w:tr>
      <w:tr w:rsidR="00EE56EC" w:rsidRPr="00EE56EC" w14:paraId="289EBBF4" w14:textId="77777777" w:rsidTr="00D506C7">
        <w:trPr>
          <w:trHeight w:val="457"/>
        </w:trPr>
        <w:tc>
          <w:tcPr>
            <w:tcW w:w="852" w:type="dxa"/>
            <w:vMerge w:val="restart"/>
            <w:shd w:val="clear" w:color="auto" w:fill="auto"/>
            <w:hideMark/>
          </w:tcPr>
          <w:p w14:paraId="3AF1C627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6.1.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84BABEB" w14:textId="0F716FFF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Обуст-ройство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локальных игровых площадок у школ (10 штук)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3A0F49D6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906D0E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30333,67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B4BBE0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30333,67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988214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C2FCED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6DEAC3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D42371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62606F67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63E31393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6C9D4AF1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950EE71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60D85EA8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67B44BA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C7A38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30000,00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D96C0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30000,00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B12174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146E6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DCAE0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0C1981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1E3B4C19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3B374441" w14:textId="77777777" w:rsidTr="00D506C7">
        <w:trPr>
          <w:trHeight w:val="345"/>
        </w:trPr>
        <w:tc>
          <w:tcPr>
            <w:tcW w:w="852" w:type="dxa"/>
            <w:vMerge/>
            <w:shd w:val="clear" w:color="auto" w:fill="auto"/>
            <w:hideMark/>
          </w:tcPr>
          <w:p w14:paraId="1972ECF5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8F944D3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3DD239FB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4507182B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C36F620" w14:textId="77777777" w:rsidR="00EE56EC" w:rsidRPr="00EE56EC" w:rsidRDefault="00EE56EC" w:rsidP="00D506C7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333,67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8CEE90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333,67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A8C1F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26B8D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8CDC8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F40BA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5C6F770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2AB36627" w14:textId="77777777" w:rsidTr="00D506C7">
        <w:trPr>
          <w:trHeight w:val="382"/>
        </w:trPr>
        <w:tc>
          <w:tcPr>
            <w:tcW w:w="852" w:type="dxa"/>
            <w:vMerge w:val="restart"/>
            <w:shd w:val="clear" w:color="auto" w:fill="auto"/>
            <w:hideMark/>
          </w:tcPr>
          <w:p w14:paraId="5242483B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6.2.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3D9D85F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Ремонт стадиона «Нарын-Кала»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674EA5A7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35DC25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18201,00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4B6788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CFC26B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625FF0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071E3A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1F7F12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18201,00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585AB3DF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67E82BDB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3F62AE79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7CC3CA9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013FFE08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0F013C32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6F01F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18000,00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AC1240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450068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2D89D8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0E0B3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D23950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18000,00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06EDB291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0F294668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50E75FD4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75417BD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501F91B0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6624F995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387B18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201,00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B17CAC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08D86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61F1D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8838B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F3F23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201,00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6A9FCA85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0,00     </w:t>
            </w:r>
          </w:p>
        </w:tc>
      </w:tr>
      <w:tr w:rsidR="00EE56EC" w:rsidRPr="00EE56EC" w14:paraId="766DB226" w14:textId="77777777" w:rsidTr="00D506C7">
        <w:trPr>
          <w:trHeight w:val="363"/>
        </w:trPr>
        <w:tc>
          <w:tcPr>
            <w:tcW w:w="852" w:type="dxa"/>
            <w:vMerge w:val="restart"/>
            <w:shd w:val="clear" w:color="auto" w:fill="auto"/>
            <w:hideMark/>
          </w:tcPr>
          <w:p w14:paraId="3D7EC173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6.3.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2D01F0F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proofErr w:type="gramStart"/>
            <w:r w:rsidRPr="00EE56EC">
              <w:rPr>
                <w:bCs/>
                <w:sz w:val="24"/>
                <w:szCs w:val="24"/>
              </w:rPr>
              <w:t>Строи-</w:t>
            </w:r>
            <w:proofErr w:type="spellStart"/>
            <w:r w:rsidRPr="00EE56EC">
              <w:rPr>
                <w:bCs/>
                <w:sz w:val="24"/>
                <w:szCs w:val="24"/>
              </w:rPr>
              <w:t>тельство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дворца спорта (с </w:t>
            </w:r>
            <w:proofErr w:type="spellStart"/>
            <w:r w:rsidRPr="00EE56EC">
              <w:rPr>
                <w:bCs/>
                <w:sz w:val="24"/>
                <w:szCs w:val="24"/>
              </w:rPr>
              <w:t>оснаще-нием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56EC">
              <w:rPr>
                <w:bCs/>
                <w:sz w:val="24"/>
                <w:szCs w:val="24"/>
              </w:rPr>
              <w:lastRenderedPageBreak/>
              <w:t>оборудова-нием</w:t>
            </w:r>
            <w:proofErr w:type="spellEnd"/>
            <w:r w:rsidRPr="00EE56E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45446AD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C2FB77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1469464,40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35E3C4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6FA076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121111,22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6B8291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503888,78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7CDB42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541127,40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F419A4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303337,00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088877EF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7771A037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69584557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A6901A1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29707454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5A2B7149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A5F54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1453300,00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BEA27F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6C9A7C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119779,00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6F514C" w14:textId="04F3C8FF" w:rsidR="00EE56EC" w:rsidRPr="00EE56EC" w:rsidRDefault="00EE56EC" w:rsidP="00D506C7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  <w:r w:rsidR="008459C8">
              <w:rPr>
                <w:sz w:val="24"/>
                <w:szCs w:val="24"/>
              </w:rPr>
              <w:t xml:space="preserve">    </w:t>
            </w:r>
            <w:r w:rsidRPr="00EE56EC">
              <w:rPr>
                <w:sz w:val="24"/>
                <w:szCs w:val="24"/>
              </w:rPr>
              <w:t xml:space="preserve">498346,00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8ED10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535175,00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F62CD8" w14:textId="2CC2AE45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  <w:r w:rsidR="008459C8">
              <w:rPr>
                <w:sz w:val="24"/>
                <w:szCs w:val="24"/>
              </w:rPr>
              <w:t xml:space="preserve">    </w:t>
            </w:r>
            <w:r w:rsidRPr="00EE56EC">
              <w:rPr>
                <w:sz w:val="24"/>
                <w:szCs w:val="24"/>
              </w:rPr>
              <w:t xml:space="preserve">300000,00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3A234DEF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7080CDD1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5D1C4861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21118862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38A9D498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664D9F8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AED4BB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16164,40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7D9CBF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F2FDE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1332,22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02D7A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5542,78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1770D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5952,40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4FCB4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3337,00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70365C53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6B3C607A" w14:textId="77777777" w:rsidTr="00D506C7">
        <w:trPr>
          <w:trHeight w:val="697"/>
        </w:trPr>
        <w:tc>
          <w:tcPr>
            <w:tcW w:w="15492" w:type="dxa"/>
            <w:gridSpan w:val="10"/>
            <w:shd w:val="clear" w:color="auto" w:fill="auto"/>
          </w:tcPr>
          <w:p w14:paraId="1864B9E6" w14:textId="77777777" w:rsidR="00EE56EC" w:rsidRPr="00EE56EC" w:rsidRDefault="00EE56EC" w:rsidP="00EE56EC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Имущество</w:t>
            </w:r>
          </w:p>
        </w:tc>
      </w:tr>
      <w:tr w:rsidR="00EE56EC" w:rsidRPr="00EE56EC" w14:paraId="03058C3C" w14:textId="77777777" w:rsidTr="00D506C7">
        <w:trPr>
          <w:trHeight w:val="406"/>
        </w:trPr>
        <w:tc>
          <w:tcPr>
            <w:tcW w:w="852" w:type="dxa"/>
            <w:vMerge w:val="restart"/>
            <w:shd w:val="clear" w:color="auto" w:fill="auto"/>
            <w:hideMark/>
          </w:tcPr>
          <w:p w14:paraId="064E23CE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7.1.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EC0567F" w14:textId="2B072CE6" w:rsidR="00EE56EC" w:rsidRPr="00EE56EC" w:rsidRDefault="00EE56EC" w:rsidP="00D506C7">
            <w:pPr>
              <w:ind w:right="-65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Приобретение квартир для </w:t>
            </w:r>
            <w:proofErr w:type="spellStart"/>
            <w:r w:rsidRPr="00EE56EC">
              <w:rPr>
                <w:bCs/>
                <w:sz w:val="24"/>
                <w:szCs w:val="24"/>
              </w:rPr>
              <w:t>формиро-вания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56EC">
              <w:rPr>
                <w:bCs/>
                <w:sz w:val="24"/>
                <w:szCs w:val="24"/>
              </w:rPr>
              <w:t>му-ниципального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E56EC">
              <w:rPr>
                <w:bCs/>
                <w:sz w:val="24"/>
                <w:szCs w:val="24"/>
              </w:rPr>
              <w:t>жилищного</w:t>
            </w:r>
            <w:r w:rsidR="008459C8">
              <w:rPr>
                <w:bCs/>
                <w:sz w:val="24"/>
                <w:szCs w:val="24"/>
              </w:rPr>
              <w:t xml:space="preserve"> </w:t>
            </w:r>
            <w:r w:rsidRPr="00EE56EC">
              <w:rPr>
                <w:bCs/>
                <w:sz w:val="24"/>
                <w:szCs w:val="24"/>
              </w:rPr>
              <w:t xml:space="preserve"> фонда</w:t>
            </w:r>
            <w:proofErr w:type="gramEnd"/>
          </w:p>
          <w:p w14:paraId="33C33CF9" w14:textId="77777777" w:rsidR="00EE56EC" w:rsidRPr="00EE56EC" w:rsidRDefault="00EE56EC" w:rsidP="00D506C7">
            <w:pPr>
              <w:ind w:right="-65"/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6406F997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A20D96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100000,00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F03DBC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7D3414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100000,00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43DADA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2FB324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F82CAB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73D6659F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1E965856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06E19CDD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84B6D35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20A94717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18F478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98900,00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6756C7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78F4D0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98900,00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5489A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30DCEC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98381B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50AD2CA3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6E289BB7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08C79D08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CE001D0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68B27475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2A9BE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1100,00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AC8A64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46207A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1100,00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558D5CA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0E8EAE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84A36B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5C7E2399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7EBA658D" w14:textId="77777777" w:rsidTr="00D506C7">
        <w:trPr>
          <w:trHeight w:val="295"/>
        </w:trPr>
        <w:tc>
          <w:tcPr>
            <w:tcW w:w="852" w:type="dxa"/>
            <w:vMerge w:val="restart"/>
            <w:shd w:val="clear" w:color="auto" w:fill="auto"/>
            <w:hideMark/>
          </w:tcPr>
          <w:p w14:paraId="26EAB457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7.2. 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151546FF" w14:textId="4D52435A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Приобрете-ние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квартир для </w:t>
            </w:r>
            <w:proofErr w:type="spellStart"/>
            <w:r w:rsidRPr="00EE56EC">
              <w:rPr>
                <w:bCs/>
                <w:sz w:val="24"/>
                <w:szCs w:val="24"/>
              </w:rPr>
              <w:t>формиро-вания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маневрен-</w:t>
            </w:r>
            <w:proofErr w:type="spellStart"/>
            <w:r w:rsidRPr="00EE56EC">
              <w:rPr>
                <w:bCs/>
                <w:sz w:val="24"/>
                <w:szCs w:val="24"/>
              </w:rPr>
              <w:t>ного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фонда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6C5172DC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  <w:p w14:paraId="0BB0540B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694CFB0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202224,47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F0546D" w14:textId="77777777" w:rsidR="00EE56EC" w:rsidRPr="00EE56EC" w:rsidRDefault="00EE56EC" w:rsidP="00D506C7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202224,47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E3A9FF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FD71A8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FE0196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8FC33C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4941DCA4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3C38B4D6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4FD6DA97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008CC32D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3328538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2D19A5D5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FBB368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200000,00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1E88DE" w14:textId="67EEBEB1" w:rsidR="00EE56EC" w:rsidRPr="00EE56EC" w:rsidRDefault="008459C8" w:rsidP="00845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56EC" w:rsidRPr="00EE56EC">
              <w:rPr>
                <w:sz w:val="24"/>
                <w:szCs w:val="24"/>
              </w:rPr>
              <w:t xml:space="preserve">200000,00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7573F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EF3B07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B84306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F021F5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6253999B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34A8089C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667E544D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774F0A8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7C4118F8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6867EE48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62D3AA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2224,47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3064EC" w14:textId="718CAB66" w:rsidR="00EE56EC" w:rsidRPr="00EE56EC" w:rsidRDefault="00EE56EC" w:rsidP="008459C8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2224,47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9C919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894DBA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77C18C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48DDB2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3D6DB43B" w14:textId="77777777" w:rsidR="00EE56EC" w:rsidRPr="00EE56EC" w:rsidRDefault="00EE56EC" w:rsidP="00D506C7">
            <w:pPr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36400750" w14:textId="77777777" w:rsidTr="00D506C7">
        <w:trPr>
          <w:trHeight w:val="721"/>
        </w:trPr>
        <w:tc>
          <w:tcPr>
            <w:tcW w:w="15492" w:type="dxa"/>
            <w:gridSpan w:val="10"/>
            <w:shd w:val="clear" w:color="auto" w:fill="auto"/>
          </w:tcPr>
          <w:p w14:paraId="2D5F25F6" w14:textId="77777777" w:rsidR="00EE56EC" w:rsidRPr="00EE56EC" w:rsidRDefault="00EE56EC" w:rsidP="00EE56EC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Туризм</w:t>
            </w:r>
          </w:p>
        </w:tc>
      </w:tr>
      <w:tr w:rsidR="00EE56EC" w:rsidRPr="00EE56EC" w14:paraId="430C5EB6" w14:textId="77777777" w:rsidTr="00D506C7">
        <w:trPr>
          <w:trHeight w:val="457"/>
        </w:trPr>
        <w:tc>
          <w:tcPr>
            <w:tcW w:w="852" w:type="dxa"/>
            <w:vMerge w:val="restart"/>
            <w:shd w:val="clear" w:color="auto" w:fill="auto"/>
            <w:hideMark/>
          </w:tcPr>
          <w:p w14:paraId="516563B3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8.1.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9AEA97D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туристи-ческого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центра «Башня 7 легенд» 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7CA8E39E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  <w:p w14:paraId="763121F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5F15E24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  <w:lang w:val="en-US"/>
              </w:rPr>
              <w:t>21</w:t>
            </w:r>
            <w:r w:rsidRPr="00EE56EC">
              <w:rPr>
                <w:b/>
                <w:bCs/>
                <w:sz w:val="24"/>
                <w:szCs w:val="24"/>
              </w:rPr>
              <w:t xml:space="preserve">112,23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B581B1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3D2B61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B61E67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21112,23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B91A20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2C2D1F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20CBBC88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</w:tr>
      <w:tr w:rsidR="00EE56EC" w:rsidRPr="00EE56EC" w14:paraId="66092AB6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4C9A3386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2B7797D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63BC9A22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5571EF81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FE09F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  <w:r w:rsidRPr="00EE56EC">
              <w:rPr>
                <w:sz w:val="24"/>
                <w:szCs w:val="24"/>
                <w:lang w:val="en-US"/>
              </w:rPr>
              <w:t>2088</w:t>
            </w: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D059D6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13472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9E5A6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20880,00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FFA93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0C785B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397203D1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EE56EC" w:rsidRPr="00EE56EC" w14:paraId="260581DF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08B87464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2755E5DD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25601858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72929F4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DF4CF7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  <w:r w:rsidRPr="00EE56EC">
              <w:rPr>
                <w:sz w:val="24"/>
                <w:szCs w:val="24"/>
                <w:lang w:val="en-US"/>
              </w:rPr>
              <w:t>232</w:t>
            </w:r>
            <w:r w:rsidRPr="00EE56EC">
              <w:rPr>
                <w:sz w:val="24"/>
                <w:szCs w:val="24"/>
              </w:rPr>
              <w:t xml:space="preserve">,23 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C8DBE2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A82F1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24465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232,23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ABA3D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BA45D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3C15A91D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EE56EC" w:rsidRPr="00EE56EC" w14:paraId="2ED86FE5" w14:textId="77777777" w:rsidTr="00D506C7">
        <w:trPr>
          <w:trHeight w:val="477"/>
        </w:trPr>
        <w:tc>
          <w:tcPr>
            <w:tcW w:w="852" w:type="dxa"/>
            <w:vMerge w:val="restart"/>
            <w:shd w:val="clear" w:color="auto" w:fill="auto"/>
            <w:hideMark/>
          </w:tcPr>
          <w:p w14:paraId="3C5414AA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8.2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0A990A2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Разработка бренда города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041E4649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7B112D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10111,22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4EA23A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10111,22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B27275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  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DDA0F6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74C885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3D7747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381593EB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</w:tr>
      <w:tr w:rsidR="00EE56EC" w:rsidRPr="00EE56EC" w14:paraId="51F72597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40496FA5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C4CE368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0CBCFE27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 </w:t>
            </w:r>
          </w:p>
          <w:p w14:paraId="496ECAD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67E46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10000,00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B15460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10000,00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FEB95F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1A4AD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B56E45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54434F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23A6D2F1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EE56EC" w:rsidRPr="00EE56EC" w14:paraId="0FE0C6CE" w14:textId="77777777" w:rsidTr="00D506C7">
        <w:trPr>
          <w:trHeight w:val="364"/>
        </w:trPr>
        <w:tc>
          <w:tcPr>
            <w:tcW w:w="852" w:type="dxa"/>
            <w:vMerge/>
            <w:shd w:val="clear" w:color="auto" w:fill="auto"/>
            <w:hideMark/>
          </w:tcPr>
          <w:p w14:paraId="1169FAFC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29CE42F5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68EB675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29E7CF71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D0DF84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111,22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FB31B5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111,22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AECC2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2DA3D5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6F4E2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150B9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7869DA18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EE56EC" w:rsidRPr="00EE56EC" w14:paraId="5BB1359F" w14:textId="77777777" w:rsidTr="00D506C7">
        <w:trPr>
          <w:trHeight w:val="374"/>
        </w:trPr>
        <w:tc>
          <w:tcPr>
            <w:tcW w:w="852" w:type="dxa"/>
            <w:vMerge w:val="restart"/>
            <w:shd w:val="clear" w:color="auto" w:fill="auto"/>
            <w:hideMark/>
          </w:tcPr>
          <w:p w14:paraId="3D377885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8.3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14175C30" w14:textId="3D82C21F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Разработка мобильного приложения для упрощения </w:t>
            </w: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туристи</w:t>
            </w:r>
            <w:proofErr w:type="spellEnd"/>
            <w:r w:rsidRPr="00EE56EC">
              <w:rPr>
                <w:bCs/>
                <w:sz w:val="24"/>
                <w:szCs w:val="24"/>
              </w:rPr>
              <w:t>-ческой</w:t>
            </w:r>
            <w:proofErr w:type="gramEnd"/>
            <w:r w:rsidRPr="00EE56EC">
              <w:rPr>
                <w:bCs/>
                <w:sz w:val="24"/>
                <w:szCs w:val="24"/>
              </w:rPr>
              <w:t xml:space="preserve"> навигации</w:t>
            </w:r>
          </w:p>
          <w:p w14:paraId="5F38570E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0F70A814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ECC1A2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10111,22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CD50CC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10111,22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A18025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  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BDE3B4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D56F8C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250AC8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271B419F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</w:tr>
      <w:tr w:rsidR="00EE56EC" w:rsidRPr="00EE56EC" w14:paraId="28F32CD1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3862EBD4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5FE0067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3C6247D5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216A9D1C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219EFC6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10000,00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10460A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10000,00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5BAF9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6B47E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B18CD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749827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6AFDE2D0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</w:tr>
      <w:tr w:rsidR="00EE56EC" w:rsidRPr="00EE56EC" w14:paraId="6E2F8EC7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140B0D18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070209EB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744338AF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E29A3E" w14:textId="77777777" w:rsidR="00EE56EC" w:rsidRPr="00EE56EC" w:rsidRDefault="00EE56EC" w:rsidP="00D506C7">
            <w:pPr>
              <w:ind w:left="-103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111,22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442259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111,22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9E6AAC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31F38C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59339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1D6A7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6C89668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7038125C" w14:textId="77777777" w:rsidTr="00D506C7">
        <w:trPr>
          <w:trHeight w:val="391"/>
        </w:trPr>
        <w:tc>
          <w:tcPr>
            <w:tcW w:w="852" w:type="dxa"/>
            <w:vMerge w:val="restart"/>
            <w:shd w:val="clear" w:color="auto" w:fill="auto"/>
            <w:hideMark/>
          </w:tcPr>
          <w:p w14:paraId="31854F9F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8.4.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24C4CD1" w14:textId="5C5DF248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архео</w:t>
            </w:r>
            <w:proofErr w:type="spellEnd"/>
            <w:r w:rsidRPr="00EE56EC">
              <w:rPr>
                <w:bCs/>
                <w:sz w:val="24"/>
                <w:szCs w:val="24"/>
              </w:rPr>
              <w:t>-логических</w:t>
            </w:r>
            <w:proofErr w:type="gramEnd"/>
            <w:r w:rsidRPr="00EE56EC">
              <w:rPr>
                <w:bCs/>
                <w:sz w:val="24"/>
                <w:szCs w:val="24"/>
              </w:rPr>
              <w:t xml:space="preserve"> работ (раскопок)</w:t>
            </w:r>
          </w:p>
        </w:tc>
        <w:tc>
          <w:tcPr>
            <w:tcW w:w="1381" w:type="dxa"/>
            <w:shd w:val="clear" w:color="auto" w:fill="auto"/>
            <w:noWrap/>
          </w:tcPr>
          <w:p w14:paraId="242BE7C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4366E4A7" w14:textId="77777777" w:rsidR="00EE56EC" w:rsidRPr="00EE56EC" w:rsidRDefault="00EE56EC" w:rsidP="00D506C7">
            <w:pPr>
              <w:ind w:left="-103"/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   80891,00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D5EB913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15EF0903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0E397C47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E616E82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0AD94C58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20223,00   </w:t>
            </w:r>
          </w:p>
        </w:tc>
        <w:tc>
          <w:tcPr>
            <w:tcW w:w="1639" w:type="dxa"/>
            <w:shd w:val="clear" w:color="auto" w:fill="auto"/>
            <w:noWrap/>
          </w:tcPr>
          <w:p w14:paraId="4D527AA6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60668,00   </w:t>
            </w:r>
          </w:p>
        </w:tc>
      </w:tr>
      <w:tr w:rsidR="00EE56EC" w:rsidRPr="00EE56EC" w14:paraId="502E36C9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  <w:hideMark/>
          </w:tcPr>
          <w:p w14:paraId="32254E61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3CBBEC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21024106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6E85596B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0CC460B3" w14:textId="77777777" w:rsidR="00EE56EC" w:rsidRPr="00EE56EC" w:rsidRDefault="00EE56EC" w:rsidP="00D506C7">
            <w:pPr>
              <w:ind w:left="-103"/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80000,00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64BE6C32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7849AAB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3D26B4DA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0F4D39C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1B66B4E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20000,00   </w:t>
            </w:r>
          </w:p>
        </w:tc>
        <w:tc>
          <w:tcPr>
            <w:tcW w:w="1639" w:type="dxa"/>
            <w:shd w:val="clear" w:color="auto" w:fill="auto"/>
            <w:noWrap/>
          </w:tcPr>
          <w:p w14:paraId="4E37DD36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60000,00   </w:t>
            </w:r>
          </w:p>
        </w:tc>
      </w:tr>
      <w:tr w:rsidR="00EE56EC" w:rsidRPr="00EE56EC" w14:paraId="00B3A75B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  <w:hideMark/>
          </w:tcPr>
          <w:p w14:paraId="17F89284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198F18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0D936DF4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701" w:type="dxa"/>
            <w:shd w:val="clear" w:color="auto" w:fill="auto"/>
            <w:noWrap/>
          </w:tcPr>
          <w:p w14:paraId="6BEDE222" w14:textId="1D599459" w:rsidR="00EE56EC" w:rsidRPr="00EE56EC" w:rsidRDefault="00EE56EC" w:rsidP="00D506C7">
            <w:pPr>
              <w:ind w:left="-103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</w:t>
            </w:r>
            <w:r w:rsidR="008459C8">
              <w:rPr>
                <w:sz w:val="24"/>
                <w:szCs w:val="24"/>
              </w:rPr>
              <w:t xml:space="preserve">    </w:t>
            </w:r>
            <w:r w:rsidRPr="00EE56EC">
              <w:rPr>
                <w:sz w:val="24"/>
                <w:szCs w:val="24"/>
              </w:rPr>
              <w:t xml:space="preserve">891,00   </w:t>
            </w:r>
          </w:p>
          <w:p w14:paraId="200930E8" w14:textId="77777777" w:rsidR="00EE56EC" w:rsidRPr="00EE56EC" w:rsidRDefault="00EE56EC" w:rsidP="00D506C7">
            <w:pPr>
              <w:rPr>
                <w:sz w:val="24"/>
                <w:szCs w:val="24"/>
              </w:rPr>
            </w:pPr>
          </w:p>
          <w:p w14:paraId="1BA6062E" w14:textId="77777777" w:rsidR="00EE56EC" w:rsidRPr="00EE56EC" w:rsidRDefault="00EE56EC" w:rsidP="00D506C7">
            <w:pPr>
              <w:rPr>
                <w:sz w:val="24"/>
                <w:szCs w:val="24"/>
              </w:rPr>
            </w:pPr>
          </w:p>
          <w:p w14:paraId="4B47DAA4" w14:textId="77777777" w:rsidR="00EE56EC" w:rsidRPr="00EE56EC" w:rsidRDefault="00EE56EC" w:rsidP="00D506C7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9BADCE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556784B6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14:paraId="7F5B21E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630179E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5E0708E6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223,00   </w:t>
            </w:r>
          </w:p>
        </w:tc>
        <w:tc>
          <w:tcPr>
            <w:tcW w:w="1639" w:type="dxa"/>
            <w:shd w:val="clear" w:color="auto" w:fill="auto"/>
            <w:noWrap/>
          </w:tcPr>
          <w:p w14:paraId="4EED4D19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668,00   </w:t>
            </w:r>
          </w:p>
        </w:tc>
      </w:tr>
      <w:tr w:rsidR="00EE56EC" w:rsidRPr="00EE56EC" w14:paraId="28751AB4" w14:textId="77777777" w:rsidTr="00D506C7">
        <w:trPr>
          <w:trHeight w:val="315"/>
        </w:trPr>
        <w:tc>
          <w:tcPr>
            <w:tcW w:w="852" w:type="dxa"/>
            <w:shd w:val="clear" w:color="auto" w:fill="auto"/>
          </w:tcPr>
          <w:p w14:paraId="0727F76C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4640" w:type="dxa"/>
            <w:gridSpan w:val="9"/>
            <w:shd w:val="clear" w:color="auto" w:fill="auto"/>
          </w:tcPr>
          <w:p w14:paraId="234BA7E7" w14:textId="77777777" w:rsidR="00EE56EC" w:rsidRPr="00EE56EC" w:rsidRDefault="00EE56EC" w:rsidP="00EE56EC">
            <w:pPr>
              <w:pStyle w:val="af3"/>
              <w:numPr>
                <w:ilvl w:val="0"/>
                <w:numId w:val="21"/>
              </w:num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Безопасный город</w:t>
            </w:r>
          </w:p>
        </w:tc>
      </w:tr>
      <w:tr w:rsidR="00EE56EC" w:rsidRPr="00EE56EC" w14:paraId="20421D2C" w14:textId="77777777" w:rsidTr="00D506C7">
        <w:trPr>
          <w:trHeight w:val="315"/>
        </w:trPr>
        <w:tc>
          <w:tcPr>
            <w:tcW w:w="852" w:type="dxa"/>
            <w:shd w:val="clear" w:color="auto" w:fill="auto"/>
          </w:tcPr>
          <w:p w14:paraId="2F8E3C0D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9.1.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EA299F2" w14:textId="5FE57986" w:rsidR="00EE56EC" w:rsidRPr="00EE56EC" w:rsidRDefault="00A66796" w:rsidP="00D506C7">
            <w:pPr>
              <w:rPr>
                <w:bCs/>
                <w:sz w:val="24"/>
                <w:szCs w:val="24"/>
              </w:rPr>
            </w:pPr>
            <w:r w:rsidRPr="00A66796">
              <w:rPr>
                <w:bCs/>
                <w:sz w:val="24"/>
                <w:szCs w:val="24"/>
              </w:rPr>
              <w:t>Создание и внедрение КСА Аппаратно-программный комплекс «Безопасный город»</w:t>
            </w:r>
          </w:p>
        </w:tc>
        <w:tc>
          <w:tcPr>
            <w:tcW w:w="1381" w:type="dxa"/>
            <w:shd w:val="clear" w:color="auto" w:fill="auto"/>
            <w:noWrap/>
          </w:tcPr>
          <w:p w14:paraId="3EF8CB98" w14:textId="77777777" w:rsidR="00EE56EC" w:rsidRPr="00EE56EC" w:rsidRDefault="00EE56EC" w:rsidP="00D506C7">
            <w:pPr>
              <w:tabs>
                <w:tab w:val="left" w:pos="493"/>
              </w:tabs>
              <w:ind w:right="-108"/>
              <w:rPr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69A74D06" w14:textId="77777777" w:rsidR="00EE56EC" w:rsidRPr="00EE56EC" w:rsidRDefault="00EE56EC" w:rsidP="00D506C7">
            <w:pPr>
              <w:ind w:left="-103"/>
              <w:rPr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350000,00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242D1F8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687DFB6C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4423406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76A1439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5B9684A7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386BF27B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350000,00   </w:t>
            </w:r>
          </w:p>
        </w:tc>
      </w:tr>
      <w:tr w:rsidR="00EE56EC" w:rsidRPr="00EE56EC" w14:paraId="4382F16D" w14:textId="77777777" w:rsidTr="00D506C7">
        <w:trPr>
          <w:trHeight w:val="315"/>
        </w:trPr>
        <w:tc>
          <w:tcPr>
            <w:tcW w:w="852" w:type="dxa"/>
            <w:shd w:val="clear" w:color="auto" w:fill="auto"/>
          </w:tcPr>
          <w:p w14:paraId="2365D536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4B14340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6F6D9E6D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5B63B3EE" w14:textId="77777777" w:rsidR="00EE56EC" w:rsidRPr="00EE56EC" w:rsidRDefault="00EE56EC" w:rsidP="00D506C7">
            <w:pPr>
              <w:tabs>
                <w:tab w:val="left" w:pos="493"/>
              </w:tabs>
              <w:ind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</w:tcPr>
          <w:p w14:paraId="1AFAA6E0" w14:textId="77777777" w:rsidR="00EE56EC" w:rsidRPr="00EE56EC" w:rsidRDefault="00EE56EC" w:rsidP="00D506C7">
            <w:pPr>
              <w:ind w:left="-103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346150,00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CE0AB0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720EFD18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441066B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44419B5A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3F1A4DD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084E6B9C" w14:textId="5D00A3AB" w:rsidR="00EE56EC" w:rsidRPr="00EE56EC" w:rsidRDefault="00EA28A1" w:rsidP="00D50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E56EC" w:rsidRPr="00EE56EC">
              <w:rPr>
                <w:sz w:val="24"/>
                <w:szCs w:val="24"/>
              </w:rPr>
              <w:t xml:space="preserve">346150,00   </w:t>
            </w:r>
          </w:p>
        </w:tc>
      </w:tr>
      <w:tr w:rsidR="00EE56EC" w:rsidRPr="00EE56EC" w14:paraId="7A79100D" w14:textId="77777777" w:rsidTr="00D506C7">
        <w:trPr>
          <w:trHeight w:val="315"/>
        </w:trPr>
        <w:tc>
          <w:tcPr>
            <w:tcW w:w="852" w:type="dxa"/>
            <w:shd w:val="clear" w:color="auto" w:fill="auto"/>
          </w:tcPr>
          <w:p w14:paraId="1174AD74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2F0039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A2876AD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5D5DC13C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  <w:p w14:paraId="70CAF455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50C6368" w14:textId="4A4BCFC7" w:rsidR="00EE56EC" w:rsidRPr="00EE56EC" w:rsidRDefault="00EE56EC" w:rsidP="00D506C7">
            <w:pPr>
              <w:ind w:left="-103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lastRenderedPageBreak/>
              <w:t xml:space="preserve">     3850,00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374E507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5270D9B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4E5D131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3B1B8AF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34070A49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shd w:val="clear" w:color="auto" w:fill="auto"/>
            <w:noWrap/>
          </w:tcPr>
          <w:p w14:paraId="0D225DE7" w14:textId="78FE0712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3850,00   </w:t>
            </w:r>
          </w:p>
        </w:tc>
      </w:tr>
      <w:tr w:rsidR="00EE56EC" w:rsidRPr="00EE56EC" w14:paraId="27147D3E" w14:textId="77777777" w:rsidTr="00D506C7">
        <w:trPr>
          <w:trHeight w:val="315"/>
        </w:trPr>
        <w:tc>
          <w:tcPr>
            <w:tcW w:w="852" w:type="dxa"/>
            <w:shd w:val="clear" w:color="auto" w:fill="auto"/>
          </w:tcPr>
          <w:p w14:paraId="1169B837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9.2.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FCCC244" w14:textId="446247B5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Строительст</w:t>
            </w:r>
            <w:proofErr w:type="spellEnd"/>
            <w:r w:rsidR="00EA28A1">
              <w:rPr>
                <w:bCs/>
                <w:sz w:val="24"/>
                <w:szCs w:val="24"/>
              </w:rPr>
              <w:t>-</w:t>
            </w:r>
            <w:r w:rsidRPr="00EE56EC">
              <w:rPr>
                <w:bCs/>
                <w:sz w:val="24"/>
                <w:szCs w:val="24"/>
              </w:rPr>
              <w:t>во</w:t>
            </w:r>
            <w:proofErr w:type="gramEnd"/>
            <w:r w:rsidRPr="00EE56EC">
              <w:rPr>
                <w:bCs/>
                <w:sz w:val="24"/>
                <w:szCs w:val="24"/>
              </w:rPr>
              <w:t xml:space="preserve"> городского центра оперативного реагирования</w:t>
            </w:r>
          </w:p>
        </w:tc>
        <w:tc>
          <w:tcPr>
            <w:tcW w:w="1381" w:type="dxa"/>
            <w:shd w:val="clear" w:color="auto" w:fill="auto"/>
            <w:noWrap/>
          </w:tcPr>
          <w:p w14:paraId="0D456B98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3B3D653C" w14:textId="77777777" w:rsidR="00EE56EC" w:rsidRPr="00EE56EC" w:rsidRDefault="00EE56EC" w:rsidP="00D506C7">
            <w:pPr>
              <w:ind w:left="-103"/>
              <w:rPr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130000,00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3D617F6C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606216CB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2E114B4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882B5D7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986F662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30000,00</w:t>
            </w:r>
          </w:p>
        </w:tc>
        <w:tc>
          <w:tcPr>
            <w:tcW w:w="1639" w:type="dxa"/>
            <w:shd w:val="clear" w:color="auto" w:fill="auto"/>
            <w:noWrap/>
          </w:tcPr>
          <w:p w14:paraId="49A7026A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100000,00   </w:t>
            </w:r>
          </w:p>
        </w:tc>
      </w:tr>
      <w:tr w:rsidR="00EE56EC" w:rsidRPr="00EE56EC" w14:paraId="5FA2C333" w14:textId="77777777" w:rsidTr="00D506C7">
        <w:trPr>
          <w:trHeight w:val="315"/>
        </w:trPr>
        <w:tc>
          <w:tcPr>
            <w:tcW w:w="852" w:type="dxa"/>
            <w:shd w:val="clear" w:color="auto" w:fill="auto"/>
          </w:tcPr>
          <w:p w14:paraId="58157A1B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AFA3BB2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7CD0E5FD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  <w:p w14:paraId="7514224D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2074ECDE" w14:textId="77777777" w:rsidR="00EE56EC" w:rsidRPr="00EE56EC" w:rsidRDefault="00EE56EC" w:rsidP="00D506C7">
            <w:pPr>
              <w:ind w:left="-103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128574,80   </w:t>
            </w:r>
          </w:p>
        </w:tc>
        <w:tc>
          <w:tcPr>
            <w:tcW w:w="1559" w:type="dxa"/>
            <w:shd w:val="clear" w:color="auto" w:fill="auto"/>
            <w:noWrap/>
          </w:tcPr>
          <w:p w14:paraId="40AFD518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348EC865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64AA99E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7FDE9970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19B1672F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29674,80</w:t>
            </w:r>
          </w:p>
        </w:tc>
        <w:tc>
          <w:tcPr>
            <w:tcW w:w="1639" w:type="dxa"/>
            <w:shd w:val="clear" w:color="auto" w:fill="auto"/>
            <w:noWrap/>
          </w:tcPr>
          <w:p w14:paraId="45D0358A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98900,00   </w:t>
            </w:r>
          </w:p>
        </w:tc>
      </w:tr>
      <w:tr w:rsidR="00EE56EC" w:rsidRPr="00EE56EC" w14:paraId="7CE94B67" w14:textId="77777777" w:rsidTr="00D506C7">
        <w:trPr>
          <w:trHeight w:val="315"/>
        </w:trPr>
        <w:tc>
          <w:tcPr>
            <w:tcW w:w="852" w:type="dxa"/>
            <w:shd w:val="clear" w:color="auto" w:fill="auto"/>
          </w:tcPr>
          <w:p w14:paraId="02277417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9D53CC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4A490DB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2855E093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1953808" w14:textId="1FE35084" w:rsidR="00EE56EC" w:rsidRPr="00EE56EC" w:rsidRDefault="00EE56EC" w:rsidP="00D506C7">
            <w:pPr>
              <w:ind w:left="-103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1425,20   </w:t>
            </w:r>
          </w:p>
        </w:tc>
        <w:tc>
          <w:tcPr>
            <w:tcW w:w="1559" w:type="dxa"/>
            <w:shd w:val="clear" w:color="auto" w:fill="auto"/>
            <w:noWrap/>
          </w:tcPr>
          <w:p w14:paraId="5493291A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843" w:type="dxa"/>
            <w:shd w:val="clear" w:color="auto" w:fill="auto"/>
            <w:noWrap/>
          </w:tcPr>
          <w:p w14:paraId="2C9CAC01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 0,00     </w:t>
            </w:r>
          </w:p>
        </w:tc>
        <w:tc>
          <w:tcPr>
            <w:tcW w:w="1701" w:type="dxa"/>
            <w:shd w:val="clear" w:color="auto" w:fill="auto"/>
            <w:noWrap/>
          </w:tcPr>
          <w:p w14:paraId="117F745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619ED624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14:paraId="258A072F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325,20</w:t>
            </w:r>
          </w:p>
        </w:tc>
        <w:tc>
          <w:tcPr>
            <w:tcW w:w="1639" w:type="dxa"/>
            <w:shd w:val="clear" w:color="auto" w:fill="auto"/>
            <w:noWrap/>
          </w:tcPr>
          <w:p w14:paraId="3B426353" w14:textId="77777777" w:rsidR="00EE56EC" w:rsidRPr="00EE56EC" w:rsidRDefault="00EE56EC" w:rsidP="00D506C7">
            <w:pPr>
              <w:jc w:val="center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1100,00   </w:t>
            </w:r>
          </w:p>
        </w:tc>
      </w:tr>
      <w:tr w:rsidR="00EE56EC" w:rsidRPr="00EE56EC" w14:paraId="454E5C9E" w14:textId="77777777" w:rsidTr="00D506C7">
        <w:trPr>
          <w:trHeight w:val="300"/>
        </w:trPr>
        <w:tc>
          <w:tcPr>
            <w:tcW w:w="15492" w:type="dxa"/>
            <w:gridSpan w:val="10"/>
            <w:shd w:val="clear" w:color="auto" w:fill="auto"/>
          </w:tcPr>
          <w:p w14:paraId="1CFEAFF9" w14:textId="77777777" w:rsidR="00EE56EC" w:rsidRPr="00EE56EC" w:rsidRDefault="00EE56EC" w:rsidP="00EE56EC">
            <w:pPr>
              <w:pStyle w:val="af3"/>
              <w:numPr>
                <w:ilvl w:val="0"/>
                <w:numId w:val="21"/>
              </w:numPr>
              <w:tabs>
                <w:tab w:val="left" w:pos="493"/>
              </w:tabs>
              <w:ind w:left="-25" w:right="-108"/>
              <w:jc w:val="center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Проектная и градостроительная документация</w:t>
            </w:r>
          </w:p>
          <w:p w14:paraId="71B1992E" w14:textId="77777777" w:rsidR="00EE56EC" w:rsidRPr="00EE56EC" w:rsidRDefault="00EE56EC" w:rsidP="00D506C7">
            <w:pPr>
              <w:pStyle w:val="af3"/>
              <w:tabs>
                <w:tab w:val="left" w:pos="493"/>
              </w:tabs>
              <w:ind w:left="-25" w:right="-108"/>
              <w:rPr>
                <w:b/>
                <w:sz w:val="24"/>
                <w:szCs w:val="24"/>
              </w:rPr>
            </w:pPr>
          </w:p>
        </w:tc>
      </w:tr>
      <w:tr w:rsidR="00EE56EC" w:rsidRPr="00EE56EC" w14:paraId="0DB49419" w14:textId="77777777" w:rsidTr="00D506C7">
        <w:trPr>
          <w:trHeight w:val="500"/>
        </w:trPr>
        <w:tc>
          <w:tcPr>
            <w:tcW w:w="852" w:type="dxa"/>
            <w:vMerge w:val="restart"/>
            <w:shd w:val="clear" w:color="auto" w:fill="auto"/>
          </w:tcPr>
          <w:p w14:paraId="6A43EA3E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10.1.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A7E4C5A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Разработка проектно-сметной </w:t>
            </w:r>
            <w:proofErr w:type="gramStart"/>
            <w:r w:rsidRPr="00EE56EC">
              <w:rPr>
                <w:bCs/>
                <w:sz w:val="24"/>
                <w:szCs w:val="24"/>
              </w:rPr>
              <w:t>документа-</w:t>
            </w:r>
            <w:proofErr w:type="spellStart"/>
            <w:r w:rsidRPr="00EE56EC">
              <w:rPr>
                <w:bCs/>
                <w:sz w:val="24"/>
                <w:szCs w:val="24"/>
              </w:rPr>
              <w:t>ции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и про-ведение го-</w:t>
            </w:r>
            <w:proofErr w:type="spellStart"/>
            <w:r w:rsidRPr="00EE56EC">
              <w:rPr>
                <w:bCs/>
                <w:sz w:val="24"/>
                <w:szCs w:val="24"/>
              </w:rPr>
              <w:t>сударст</w:t>
            </w:r>
            <w:proofErr w:type="spellEnd"/>
            <w:r w:rsidRPr="00EE56EC">
              <w:rPr>
                <w:bCs/>
                <w:sz w:val="24"/>
                <w:szCs w:val="24"/>
              </w:rPr>
              <w:t>-венной экспертизы проектов</w:t>
            </w:r>
          </w:p>
          <w:p w14:paraId="6A43EDE3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B0A0B76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14:paraId="5B667A38" w14:textId="77777777" w:rsidR="00EE56EC" w:rsidRPr="00EE56EC" w:rsidRDefault="00EE56EC" w:rsidP="00D506C7">
            <w:pPr>
              <w:ind w:left="-103"/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700101,53   </w:t>
            </w:r>
          </w:p>
        </w:tc>
        <w:tc>
          <w:tcPr>
            <w:tcW w:w="1559" w:type="dxa"/>
            <w:shd w:val="clear" w:color="auto" w:fill="auto"/>
            <w:noWrap/>
          </w:tcPr>
          <w:p w14:paraId="056B93B5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147219,62   </w:t>
            </w:r>
          </w:p>
        </w:tc>
        <w:tc>
          <w:tcPr>
            <w:tcW w:w="1843" w:type="dxa"/>
            <w:shd w:val="clear" w:color="auto" w:fill="auto"/>
            <w:noWrap/>
          </w:tcPr>
          <w:p w14:paraId="0B0E46AC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</w:t>
            </w:r>
            <w:r w:rsidRPr="00EE56EC">
              <w:rPr>
                <w:b/>
                <w:bCs/>
                <w:sz w:val="24"/>
                <w:szCs w:val="24"/>
                <w:lang w:val="en-US"/>
              </w:rPr>
              <w:t>278</w:t>
            </w:r>
            <w:r w:rsidRPr="00EE56EC">
              <w:rPr>
                <w:b/>
                <w:bCs/>
                <w:sz w:val="24"/>
                <w:szCs w:val="24"/>
              </w:rPr>
              <w:t xml:space="preserve">047,91   </w:t>
            </w:r>
          </w:p>
        </w:tc>
        <w:tc>
          <w:tcPr>
            <w:tcW w:w="1701" w:type="dxa"/>
            <w:shd w:val="clear" w:color="auto" w:fill="auto"/>
            <w:noWrap/>
          </w:tcPr>
          <w:p w14:paraId="3DB9E5A3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130000,00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1FAB7E0D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110F786A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</w:t>
            </w:r>
            <w:r w:rsidRPr="00EE56EC"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EE56EC">
              <w:rPr>
                <w:b/>
                <w:bCs/>
                <w:sz w:val="24"/>
                <w:szCs w:val="24"/>
              </w:rPr>
              <w:t xml:space="preserve">4834,00   </w:t>
            </w:r>
          </w:p>
        </w:tc>
        <w:tc>
          <w:tcPr>
            <w:tcW w:w="1639" w:type="dxa"/>
            <w:shd w:val="clear" w:color="auto" w:fill="auto"/>
            <w:noWrap/>
          </w:tcPr>
          <w:p w14:paraId="198B3D1F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6CB73D57" w14:textId="77777777" w:rsidTr="00D506C7">
        <w:trPr>
          <w:trHeight w:val="300"/>
        </w:trPr>
        <w:tc>
          <w:tcPr>
            <w:tcW w:w="852" w:type="dxa"/>
            <w:vMerge/>
            <w:shd w:val="clear" w:color="auto" w:fill="auto"/>
          </w:tcPr>
          <w:p w14:paraId="63A241A5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BD4A7B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12DF2DF9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z w:val="24"/>
                <w:szCs w:val="24"/>
              </w:rPr>
              <w:t xml:space="preserve"> бюджет</w:t>
            </w:r>
          </w:p>
          <w:p w14:paraId="16F36268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</w:tcPr>
          <w:p w14:paraId="1212E50F" w14:textId="77777777" w:rsidR="00EE56EC" w:rsidRPr="00EE56EC" w:rsidRDefault="00EE56EC" w:rsidP="00D506C7">
            <w:pPr>
              <w:ind w:left="-103"/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692400,41   </w:t>
            </w:r>
          </w:p>
        </w:tc>
        <w:tc>
          <w:tcPr>
            <w:tcW w:w="1559" w:type="dxa"/>
            <w:shd w:val="clear" w:color="auto" w:fill="auto"/>
            <w:noWrap/>
          </w:tcPr>
          <w:p w14:paraId="79EA298B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145600,20   </w:t>
            </w:r>
          </w:p>
        </w:tc>
        <w:tc>
          <w:tcPr>
            <w:tcW w:w="1843" w:type="dxa"/>
            <w:shd w:val="clear" w:color="auto" w:fill="auto"/>
            <w:noWrap/>
          </w:tcPr>
          <w:p w14:paraId="2748A312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  <w:lang w:val="en-US"/>
              </w:rPr>
              <w:t>274989</w:t>
            </w:r>
            <w:r w:rsidRPr="00EE56EC">
              <w:rPr>
                <w:sz w:val="24"/>
                <w:szCs w:val="24"/>
              </w:rPr>
              <w:t>,38</w:t>
            </w:r>
          </w:p>
        </w:tc>
        <w:tc>
          <w:tcPr>
            <w:tcW w:w="1701" w:type="dxa"/>
            <w:shd w:val="clear" w:color="auto" w:fill="auto"/>
            <w:noWrap/>
          </w:tcPr>
          <w:p w14:paraId="28A4C0D5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128570,00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5386764E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687580C0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1</w:t>
            </w:r>
            <w:r w:rsidRPr="00EE56EC">
              <w:rPr>
                <w:sz w:val="24"/>
                <w:szCs w:val="24"/>
                <w:lang w:val="en-US"/>
              </w:rPr>
              <w:t>43240</w:t>
            </w:r>
            <w:r w:rsidRPr="00EE56EC">
              <w:rPr>
                <w:sz w:val="24"/>
                <w:szCs w:val="24"/>
              </w:rPr>
              <w:t xml:space="preserve">,83   </w:t>
            </w:r>
          </w:p>
        </w:tc>
        <w:tc>
          <w:tcPr>
            <w:tcW w:w="1639" w:type="dxa"/>
            <w:shd w:val="clear" w:color="auto" w:fill="auto"/>
            <w:noWrap/>
          </w:tcPr>
          <w:p w14:paraId="7ED92D9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3F9008E8" w14:textId="77777777" w:rsidTr="00D506C7">
        <w:trPr>
          <w:trHeight w:val="315"/>
        </w:trPr>
        <w:tc>
          <w:tcPr>
            <w:tcW w:w="852" w:type="dxa"/>
            <w:vMerge/>
            <w:shd w:val="clear" w:color="auto" w:fill="auto"/>
          </w:tcPr>
          <w:p w14:paraId="4CB92F10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74F4769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377375BD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701" w:type="dxa"/>
            <w:shd w:val="clear" w:color="auto" w:fill="auto"/>
            <w:noWrap/>
          </w:tcPr>
          <w:p w14:paraId="6378B165" w14:textId="77777777" w:rsidR="00EE56EC" w:rsidRPr="00EE56EC" w:rsidRDefault="00EE56EC" w:rsidP="00D506C7">
            <w:pPr>
              <w:ind w:left="-103"/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7701,12   </w:t>
            </w:r>
          </w:p>
        </w:tc>
        <w:tc>
          <w:tcPr>
            <w:tcW w:w="1559" w:type="dxa"/>
            <w:shd w:val="clear" w:color="auto" w:fill="auto"/>
            <w:noWrap/>
          </w:tcPr>
          <w:p w14:paraId="283A5273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1619,42   </w:t>
            </w:r>
          </w:p>
        </w:tc>
        <w:tc>
          <w:tcPr>
            <w:tcW w:w="1843" w:type="dxa"/>
            <w:shd w:val="clear" w:color="auto" w:fill="auto"/>
            <w:noWrap/>
          </w:tcPr>
          <w:p w14:paraId="6079C8B0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3</w:t>
            </w:r>
            <w:r w:rsidRPr="00EE56EC">
              <w:rPr>
                <w:sz w:val="24"/>
                <w:szCs w:val="24"/>
                <w:lang w:val="en-US"/>
              </w:rPr>
              <w:t>05</w:t>
            </w:r>
            <w:r w:rsidRPr="00EE56EC">
              <w:rPr>
                <w:sz w:val="24"/>
                <w:szCs w:val="24"/>
              </w:rPr>
              <w:t xml:space="preserve">8,53   </w:t>
            </w:r>
          </w:p>
        </w:tc>
        <w:tc>
          <w:tcPr>
            <w:tcW w:w="1701" w:type="dxa"/>
            <w:shd w:val="clear" w:color="auto" w:fill="auto"/>
            <w:noWrap/>
          </w:tcPr>
          <w:p w14:paraId="3B14E9A5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1430,00   </w:t>
            </w:r>
          </w:p>
        </w:tc>
        <w:tc>
          <w:tcPr>
            <w:tcW w:w="1559" w:type="dxa"/>
            <w:shd w:val="clear" w:color="auto" w:fill="auto"/>
            <w:noWrap/>
          </w:tcPr>
          <w:p w14:paraId="2C543363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 0,00     </w:t>
            </w:r>
          </w:p>
        </w:tc>
        <w:tc>
          <w:tcPr>
            <w:tcW w:w="1559" w:type="dxa"/>
            <w:shd w:val="clear" w:color="auto" w:fill="auto"/>
            <w:noWrap/>
          </w:tcPr>
          <w:p w14:paraId="35442BA4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1</w:t>
            </w:r>
            <w:r w:rsidRPr="00EE56EC">
              <w:rPr>
                <w:sz w:val="24"/>
                <w:szCs w:val="24"/>
                <w:lang w:val="en-US"/>
              </w:rPr>
              <w:t>59</w:t>
            </w:r>
            <w:r w:rsidRPr="00EE56EC">
              <w:rPr>
                <w:sz w:val="24"/>
                <w:szCs w:val="24"/>
              </w:rPr>
              <w:t xml:space="preserve">3,17   </w:t>
            </w:r>
          </w:p>
        </w:tc>
        <w:tc>
          <w:tcPr>
            <w:tcW w:w="1639" w:type="dxa"/>
            <w:shd w:val="clear" w:color="auto" w:fill="auto"/>
            <w:noWrap/>
          </w:tcPr>
          <w:p w14:paraId="134B01C8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05D0C5D3" w14:textId="77777777" w:rsidTr="00D506C7">
        <w:trPr>
          <w:trHeight w:val="313"/>
        </w:trPr>
        <w:tc>
          <w:tcPr>
            <w:tcW w:w="852" w:type="dxa"/>
            <w:vMerge w:val="restart"/>
            <w:shd w:val="clear" w:color="auto" w:fill="auto"/>
            <w:hideMark/>
          </w:tcPr>
          <w:p w14:paraId="13B28F6A" w14:textId="77777777" w:rsidR="00EE56EC" w:rsidRPr="00EE56EC" w:rsidRDefault="00EE56EC" w:rsidP="00D506C7">
            <w:pPr>
              <w:ind w:left="-25"/>
              <w:jc w:val="center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 10.2.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43494E6" w14:textId="19134459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 xml:space="preserve">Разработка Генерального плана, </w:t>
            </w:r>
            <w:proofErr w:type="spellStart"/>
            <w:proofErr w:type="gramStart"/>
            <w:r w:rsidRPr="00EE56EC">
              <w:rPr>
                <w:bCs/>
                <w:sz w:val="24"/>
                <w:szCs w:val="24"/>
              </w:rPr>
              <w:t>докумен-тации</w:t>
            </w:r>
            <w:proofErr w:type="spellEnd"/>
            <w:proofErr w:type="gramEnd"/>
            <w:r w:rsidRPr="00EE56EC">
              <w:rPr>
                <w:bCs/>
                <w:sz w:val="24"/>
                <w:szCs w:val="24"/>
              </w:rPr>
              <w:t xml:space="preserve"> по планировке территории и объемно-</w:t>
            </w:r>
            <w:proofErr w:type="spellStart"/>
            <w:r w:rsidRPr="00EE56EC">
              <w:rPr>
                <w:bCs/>
                <w:sz w:val="24"/>
                <w:szCs w:val="24"/>
              </w:rPr>
              <w:t>пространс</w:t>
            </w:r>
            <w:proofErr w:type="spellEnd"/>
            <w:r w:rsidRPr="00EE56EC">
              <w:rPr>
                <w:bCs/>
                <w:sz w:val="24"/>
                <w:szCs w:val="24"/>
              </w:rPr>
              <w:t>-</w:t>
            </w:r>
            <w:proofErr w:type="spellStart"/>
            <w:r w:rsidRPr="00EE56EC">
              <w:rPr>
                <w:bCs/>
                <w:sz w:val="24"/>
                <w:szCs w:val="24"/>
              </w:rPr>
              <w:t>твенных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</w:t>
            </w:r>
            <w:r w:rsidRPr="00EE56EC">
              <w:rPr>
                <w:bCs/>
                <w:sz w:val="24"/>
                <w:szCs w:val="24"/>
              </w:rPr>
              <w:lastRenderedPageBreak/>
              <w:t>регламентов изысканий и комплекс-</w:t>
            </w:r>
            <w:proofErr w:type="spellStart"/>
            <w:r w:rsidRPr="00EE56EC">
              <w:rPr>
                <w:bCs/>
                <w:sz w:val="24"/>
                <w:szCs w:val="24"/>
              </w:rPr>
              <w:t>ного</w:t>
            </w:r>
            <w:proofErr w:type="spellEnd"/>
            <w:r w:rsidRPr="00EE56EC">
              <w:rPr>
                <w:bCs/>
                <w:sz w:val="24"/>
                <w:szCs w:val="24"/>
              </w:rPr>
              <w:t xml:space="preserve"> благо-устройства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304108A8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  <w:p w14:paraId="49F5EB59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A5298C2" w14:textId="77777777" w:rsidR="00EE56EC" w:rsidRPr="00EE56EC" w:rsidRDefault="00EE56EC" w:rsidP="00D506C7">
            <w:pPr>
              <w:ind w:left="-103"/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305045,05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BB4C1A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27045,05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636494" w14:textId="77777777" w:rsidR="00EE56EC" w:rsidRPr="00EE56EC" w:rsidRDefault="00EE56EC" w:rsidP="00D506C7">
            <w:pPr>
              <w:jc w:val="right"/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 xml:space="preserve">  115000,00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164127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80000,00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CE68A1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53000,00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90E53E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>30000,00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3BB765FF" w14:textId="77777777" w:rsidR="00EE56EC" w:rsidRPr="00EE56EC" w:rsidRDefault="00EE56EC" w:rsidP="00D506C7">
            <w:pPr>
              <w:jc w:val="right"/>
              <w:rPr>
                <w:b/>
                <w:sz w:val="24"/>
                <w:szCs w:val="24"/>
              </w:rPr>
            </w:pPr>
            <w:r w:rsidRPr="00EE56EC">
              <w:rPr>
                <w:b/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62999EA2" w14:textId="77777777" w:rsidTr="00D506C7">
        <w:trPr>
          <w:trHeight w:val="705"/>
        </w:trPr>
        <w:tc>
          <w:tcPr>
            <w:tcW w:w="852" w:type="dxa"/>
            <w:vMerge/>
            <w:shd w:val="clear" w:color="auto" w:fill="auto"/>
            <w:hideMark/>
          </w:tcPr>
          <w:p w14:paraId="3541EF7E" w14:textId="77777777" w:rsidR="00EE56EC" w:rsidRPr="00EE56EC" w:rsidRDefault="00EE56EC" w:rsidP="00D506C7">
            <w:pPr>
              <w:ind w:left="-2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3D8D8552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79407EBD" w14:textId="1331B6C4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EE56EC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4B24B4" w14:textId="77777777" w:rsidR="00EE56EC" w:rsidRPr="00EE56EC" w:rsidRDefault="00EE56EC" w:rsidP="00D506C7">
            <w:pPr>
              <w:ind w:left="-103"/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305045,05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CBD399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27045,05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8175FC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115000,00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9849D7" w14:textId="14388A55" w:rsidR="00EE56EC" w:rsidRPr="00EE56EC" w:rsidRDefault="00EE56EC" w:rsidP="00D506C7">
            <w:pPr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</w:t>
            </w:r>
            <w:r w:rsidR="00EA28A1">
              <w:rPr>
                <w:sz w:val="24"/>
                <w:szCs w:val="24"/>
              </w:rPr>
              <w:t xml:space="preserve">   </w:t>
            </w:r>
            <w:r w:rsidRPr="00EE56EC">
              <w:rPr>
                <w:sz w:val="24"/>
                <w:szCs w:val="24"/>
              </w:rPr>
              <w:t xml:space="preserve">80000,00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55C2B4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53000,00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1B4823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30000,00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15AB2AE7" w14:textId="77777777" w:rsidR="00EE56EC" w:rsidRPr="00EE56EC" w:rsidRDefault="00EE56EC" w:rsidP="00D506C7">
            <w:pPr>
              <w:jc w:val="right"/>
              <w:rPr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5BF2C828" w14:textId="77777777" w:rsidTr="00D506C7">
        <w:trPr>
          <w:trHeight w:val="663"/>
        </w:trPr>
        <w:tc>
          <w:tcPr>
            <w:tcW w:w="852" w:type="dxa"/>
            <w:vMerge w:val="restart"/>
            <w:shd w:val="clear" w:color="auto" w:fill="auto"/>
            <w:hideMark/>
          </w:tcPr>
          <w:p w14:paraId="3A6787F7" w14:textId="77777777" w:rsidR="00EE56EC" w:rsidRPr="00EE56EC" w:rsidRDefault="00EE56EC" w:rsidP="00D506C7">
            <w:pPr>
              <w:ind w:left="-25"/>
              <w:jc w:val="right"/>
              <w:rPr>
                <w:bCs/>
                <w:sz w:val="24"/>
                <w:szCs w:val="24"/>
              </w:rPr>
            </w:pPr>
            <w:r w:rsidRPr="00EE56E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0D7E3C6" w14:textId="77777777" w:rsidR="00EE56EC" w:rsidRPr="00EE56EC" w:rsidRDefault="00EE56EC" w:rsidP="00D506C7">
            <w:pPr>
              <w:rPr>
                <w:b/>
                <w:bCs/>
                <w:sz w:val="24"/>
                <w:szCs w:val="24"/>
              </w:rPr>
            </w:pPr>
            <w:r w:rsidRPr="00EE56EC">
              <w:rPr>
                <w:b/>
                <w:bCs/>
                <w:sz w:val="24"/>
                <w:szCs w:val="24"/>
              </w:rPr>
              <w:t>ИТОГО</w:t>
            </w:r>
          </w:p>
          <w:p w14:paraId="654A02FC" w14:textId="77777777" w:rsidR="00EE56EC" w:rsidRPr="00EE56EC" w:rsidRDefault="00EE56EC" w:rsidP="00D50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63617881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pacing w:val="-10"/>
                <w:sz w:val="24"/>
                <w:szCs w:val="24"/>
              </w:rPr>
            </w:pPr>
            <w:r w:rsidRPr="00EE56EC">
              <w:rPr>
                <w:spacing w:val="-10"/>
                <w:sz w:val="24"/>
                <w:szCs w:val="24"/>
              </w:rPr>
              <w:t>Всего</w:t>
            </w:r>
          </w:p>
          <w:p w14:paraId="2D58C97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2361447" w14:textId="77777777" w:rsidR="00EE56EC" w:rsidRPr="00EE56EC" w:rsidRDefault="00EE56EC" w:rsidP="00D506C7">
            <w:pPr>
              <w:ind w:left="-103" w:right="-107"/>
              <w:jc w:val="right"/>
              <w:rPr>
                <w:bCs/>
                <w:color w:val="FF0000"/>
                <w:spacing w:val="-6"/>
                <w:sz w:val="24"/>
                <w:szCs w:val="24"/>
                <w:lang w:val="en-US"/>
              </w:rPr>
            </w:pPr>
            <w:r w:rsidRPr="00EE56EC">
              <w:rPr>
                <w:bCs/>
                <w:spacing w:val="-6"/>
                <w:sz w:val="24"/>
                <w:szCs w:val="24"/>
                <w:lang w:val="en-US"/>
              </w:rPr>
              <w:t>28014853,56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B4C228" w14:textId="77777777" w:rsidR="00EE56EC" w:rsidRPr="00EE56EC" w:rsidRDefault="00EE56EC" w:rsidP="00D506C7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>1734419,93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89549E" w14:textId="77777777" w:rsidR="00EE56EC" w:rsidRPr="00EE56EC" w:rsidRDefault="00EE56EC" w:rsidP="00D506C7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>3171143,24</w:t>
            </w:r>
          </w:p>
          <w:p w14:paraId="6380144D" w14:textId="77777777" w:rsidR="00EE56EC" w:rsidRPr="00EE56EC" w:rsidRDefault="00EE56EC" w:rsidP="00D506C7">
            <w:pPr>
              <w:jc w:val="right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397C52F" w14:textId="77777777" w:rsidR="00EE56EC" w:rsidRPr="00EE56EC" w:rsidRDefault="00EE56EC" w:rsidP="00D506C7">
            <w:pPr>
              <w:ind w:right="-111"/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 xml:space="preserve">    3349296,22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74758A" w14:textId="7523C476" w:rsidR="00EE56EC" w:rsidRPr="00EE56EC" w:rsidRDefault="00EE56EC" w:rsidP="00D506C7">
            <w:pPr>
              <w:ind w:right="-114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 xml:space="preserve">  </w:t>
            </w:r>
            <w:r w:rsidR="00EA28A1">
              <w:rPr>
                <w:bCs/>
                <w:spacing w:val="-6"/>
                <w:sz w:val="24"/>
                <w:szCs w:val="24"/>
              </w:rPr>
              <w:t xml:space="preserve">   </w:t>
            </w:r>
            <w:r w:rsidRPr="00EE56EC">
              <w:rPr>
                <w:bCs/>
                <w:spacing w:val="-6"/>
                <w:sz w:val="24"/>
                <w:szCs w:val="24"/>
              </w:rPr>
              <w:t xml:space="preserve">1777401,59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CE0453" w14:textId="77777777" w:rsidR="00EE56EC" w:rsidRPr="00EE56EC" w:rsidRDefault="00EE56EC" w:rsidP="00D506C7">
            <w:pPr>
              <w:ind w:right="-41"/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 xml:space="preserve"> 8029578,66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4088D226" w14:textId="77777777" w:rsidR="00EE56EC" w:rsidRPr="00EE56EC" w:rsidRDefault="00EE56EC" w:rsidP="00D506C7">
            <w:pPr>
              <w:ind w:right="-69"/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>9953013,92</w:t>
            </w:r>
          </w:p>
        </w:tc>
      </w:tr>
      <w:tr w:rsidR="00EE56EC" w:rsidRPr="00EE56EC" w14:paraId="21047618" w14:textId="77777777" w:rsidTr="00D506C7">
        <w:trPr>
          <w:trHeight w:val="255"/>
        </w:trPr>
        <w:tc>
          <w:tcPr>
            <w:tcW w:w="852" w:type="dxa"/>
            <w:vMerge/>
            <w:shd w:val="clear" w:color="auto" w:fill="auto"/>
            <w:hideMark/>
          </w:tcPr>
          <w:p w14:paraId="0BF583E5" w14:textId="77777777" w:rsidR="00EE56EC" w:rsidRPr="00EE56EC" w:rsidRDefault="00EE56EC" w:rsidP="00D506C7">
            <w:pPr>
              <w:ind w:left="-2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4D1A81A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5A2AEB53" w14:textId="581F9A25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pacing w:val="-10"/>
                <w:sz w:val="24"/>
                <w:szCs w:val="24"/>
              </w:rPr>
            </w:pPr>
            <w:r w:rsidRPr="00EE56EC">
              <w:rPr>
                <w:spacing w:val="-1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B92AEFC" w14:textId="77777777" w:rsidR="00EE56EC" w:rsidRPr="00EE56EC" w:rsidRDefault="00EE56EC" w:rsidP="00D506C7">
            <w:pPr>
              <w:ind w:right="-107"/>
              <w:jc w:val="right"/>
              <w:rPr>
                <w:bCs/>
                <w:color w:val="FF0000"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>733079,80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4FDF9A" w14:textId="77777777" w:rsidR="00EE56EC" w:rsidRPr="00EE56EC" w:rsidRDefault="00EE56EC" w:rsidP="00D506C7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>150605,20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41D98E" w14:textId="77777777" w:rsidR="00EE56EC" w:rsidRPr="00EE56EC" w:rsidRDefault="00EE56EC" w:rsidP="00D506C7">
            <w:pPr>
              <w:jc w:val="right"/>
              <w:rPr>
                <w:spacing w:val="-6"/>
                <w:sz w:val="24"/>
                <w:szCs w:val="24"/>
              </w:rPr>
            </w:pPr>
            <w:r w:rsidRPr="00EE56EC">
              <w:rPr>
                <w:spacing w:val="-6"/>
                <w:sz w:val="24"/>
                <w:szCs w:val="24"/>
              </w:rPr>
              <w:t>180000,00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4408C8" w14:textId="77777777" w:rsidR="00EE56EC" w:rsidRPr="00EE56EC" w:rsidRDefault="00EE56EC" w:rsidP="00D506C7">
            <w:pPr>
              <w:ind w:right="-111"/>
              <w:jc w:val="right"/>
              <w:rPr>
                <w:spacing w:val="-6"/>
                <w:sz w:val="24"/>
                <w:szCs w:val="24"/>
              </w:rPr>
            </w:pPr>
            <w:r w:rsidRPr="00EE56EC">
              <w:rPr>
                <w:spacing w:val="-6"/>
                <w:sz w:val="24"/>
                <w:szCs w:val="24"/>
              </w:rPr>
              <w:t>180000,00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11C596" w14:textId="77777777" w:rsidR="00EE56EC" w:rsidRPr="00EE56EC" w:rsidRDefault="00EE56EC" w:rsidP="00D506C7">
            <w:pPr>
              <w:jc w:val="right"/>
              <w:rPr>
                <w:spacing w:val="-6"/>
                <w:sz w:val="24"/>
                <w:szCs w:val="24"/>
              </w:rPr>
            </w:pPr>
            <w:r w:rsidRPr="00EE56EC">
              <w:rPr>
                <w:spacing w:val="-6"/>
                <w:sz w:val="24"/>
                <w:szCs w:val="24"/>
              </w:rPr>
              <w:t>180000,00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D5D8AB" w14:textId="77777777" w:rsidR="00EE56EC" w:rsidRPr="00EE56EC" w:rsidRDefault="00EE56EC" w:rsidP="00D506C7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>42474,60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50E5F568" w14:textId="77777777" w:rsidR="00EE56EC" w:rsidRPr="00EE56EC" w:rsidRDefault="00EE56EC" w:rsidP="00D506C7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 </w:t>
            </w:r>
          </w:p>
        </w:tc>
      </w:tr>
      <w:tr w:rsidR="00EE56EC" w:rsidRPr="00EE56EC" w14:paraId="762D677D" w14:textId="77777777" w:rsidTr="00D506C7">
        <w:trPr>
          <w:trHeight w:val="255"/>
        </w:trPr>
        <w:tc>
          <w:tcPr>
            <w:tcW w:w="852" w:type="dxa"/>
            <w:vMerge/>
            <w:shd w:val="clear" w:color="auto" w:fill="auto"/>
            <w:hideMark/>
          </w:tcPr>
          <w:p w14:paraId="43332BFE" w14:textId="77777777" w:rsidR="00EE56EC" w:rsidRPr="00EE56EC" w:rsidRDefault="00EE56EC" w:rsidP="00D506C7">
            <w:pPr>
              <w:ind w:left="-2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D2B8EBC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2B0F8582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pacing w:val="-10"/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pacing w:val="-10"/>
                <w:sz w:val="24"/>
                <w:szCs w:val="24"/>
              </w:rPr>
              <w:t>республи</w:t>
            </w:r>
            <w:proofErr w:type="spellEnd"/>
            <w:r w:rsidRPr="00EE56EC">
              <w:rPr>
                <w:spacing w:val="-10"/>
                <w:sz w:val="24"/>
                <w:szCs w:val="24"/>
              </w:rPr>
              <w:t>-канский</w:t>
            </w:r>
            <w:proofErr w:type="gramEnd"/>
            <w:r w:rsidRPr="00EE56EC">
              <w:rPr>
                <w:spacing w:val="-10"/>
                <w:sz w:val="24"/>
                <w:szCs w:val="24"/>
              </w:rPr>
              <w:t xml:space="preserve"> бюджет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81A372" w14:textId="77777777" w:rsidR="00EE56EC" w:rsidRPr="00EE56EC" w:rsidRDefault="00EE56EC" w:rsidP="00D506C7">
            <w:pPr>
              <w:ind w:left="-103" w:right="-107"/>
              <w:jc w:val="right"/>
              <w:rPr>
                <w:bCs/>
                <w:spacing w:val="-6"/>
                <w:sz w:val="24"/>
                <w:szCs w:val="24"/>
                <w:lang w:val="en-US"/>
              </w:rPr>
            </w:pPr>
            <w:r w:rsidRPr="00EE56EC">
              <w:rPr>
                <w:bCs/>
                <w:spacing w:val="-6"/>
                <w:sz w:val="24"/>
                <w:szCs w:val="24"/>
                <w:lang w:val="en-US"/>
              </w:rPr>
              <w:t>26412487,07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681060" w14:textId="77777777" w:rsidR="00EE56EC" w:rsidRPr="00EE56EC" w:rsidRDefault="00EE56EC" w:rsidP="00D506C7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>1519926,59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49030C" w14:textId="77777777" w:rsidR="00EE56EC" w:rsidRPr="00EE56EC" w:rsidRDefault="00EE56EC" w:rsidP="00D506C7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>2597359,87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06CAD6" w14:textId="77777777" w:rsidR="00EE56EC" w:rsidRPr="00EE56EC" w:rsidRDefault="00EE56EC" w:rsidP="00D506C7">
            <w:pPr>
              <w:ind w:right="-111"/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 xml:space="preserve">     3055473,68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A047A9" w14:textId="77777777" w:rsidR="00EE56EC" w:rsidRPr="00EE56EC" w:rsidRDefault="00EE56EC" w:rsidP="00D506C7">
            <w:pPr>
              <w:ind w:right="-114"/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 xml:space="preserve">  1527473,68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EA0904" w14:textId="77777777" w:rsidR="00EE56EC" w:rsidRPr="00EE56EC" w:rsidRDefault="00EE56EC" w:rsidP="00D506C7">
            <w:pPr>
              <w:ind w:right="-41"/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>7869273,93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5368CA80" w14:textId="77777777" w:rsidR="00EE56EC" w:rsidRPr="00EE56EC" w:rsidRDefault="00EE56EC" w:rsidP="00D506C7">
            <w:pPr>
              <w:ind w:left="-172" w:right="-56"/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 xml:space="preserve">     9842979,32   </w:t>
            </w:r>
          </w:p>
        </w:tc>
      </w:tr>
      <w:tr w:rsidR="00EE56EC" w:rsidRPr="00EE56EC" w14:paraId="74830503" w14:textId="77777777" w:rsidTr="00D506C7">
        <w:trPr>
          <w:trHeight w:val="255"/>
        </w:trPr>
        <w:tc>
          <w:tcPr>
            <w:tcW w:w="852" w:type="dxa"/>
            <w:vMerge/>
            <w:shd w:val="clear" w:color="auto" w:fill="auto"/>
            <w:hideMark/>
          </w:tcPr>
          <w:p w14:paraId="46E82231" w14:textId="77777777" w:rsidR="00EE56EC" w:rsidRPr="00EE56EC" w:rsidRDefault="00EE56EC" w:rsidP="00D506C7">
            <w:pPr>
              <w:ind w:left="-2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2748E56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5C855F98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pacing w:val="-10"/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pacing w:val="-10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E56EC">
              <w:rPr>
                <w:spacing w:val="-10"/>
                <w:sz w:val="24"/>
                <w:szCs w:val="24"/>
              </w:rPr>
              <w:t xml:space="preserve"> бюджет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3B128B5" w14:textId="77777777" w:rsidR="00EE56EC" w:rsidRPr="00EE56EC" w:rsidRDefault="00EE56EC" w:rsidP="00D506C7">
            <w:pPr>
              <w:ind w:right="-107"/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>314241,64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735D1A" w14:textId="77777777" w:rsidR="00EE56EC" w:rsidRPr="00EE56EC" w:rsidRDefault="00EE56EC" w:rsidP="00D506C7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>36843,09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C794DF" w14:textId="77777777" w:rsidR="00EE56EC" w:rsidRPr="00EE56EC" w:rsidRDefault="00EE56EC" w:rsidP="00D506C7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 xml:space="preserve">         28783,37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A71478" w14:textId="77777777" w:rsidR="00EE56EC" w:rsidRPr="00EE56EC" w:rsidRDefault="00EE56EC" w:rsidP="00D506C7">
            <w:pPr>
              <w:ind w:right="-111"/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 xml:space="preserve">        33822,54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C8F0F8" w14:textId="77777777" w:rsidR="00EE56EC" w:rsidRPr="00EE56EC" w:rsidRDefault="00EE56EC" w:rsidP="00D506C7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 xml:space="preserve">     16927,91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D14ED5" w14:textId="77777777" w:rsidR="00EE56EC" w:rsidRPr="00EE56EC" w:rsidRDefault="00EE56EC" w:rsidP="00D506C7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 xml:space="preserve">     87830,13   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50CA1B38" w14:textId="77777777" w:rsidR="00EE56EC" w:rsidRPr="00EE56EC" w:rsidRDefault="00EE56EC" w:rsidP="00D506C7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 xml:space="preserve">    110034,60   </w:t>
            </w:r>
          </w:p>
        </w:tc>
      </w:tr>
      <w:tr w:rsidR="00EE56EC" w:rsidRPr="00EE56EC" w14:paraId="5DC63509" w14:textId="77777777" w:rsidTr="00D506C7">
        <w:trPr>
          <w:trHeight w:val="270"/>
        </w:trPr>
        <w:tc>
          <w:tcPr>
            <w:tcW w:w="852" w:type="dxa"/>
            <w:vMerge/>
            <w:shd w:val="clear" w:color="auto" w:fill="auto"/>
            <w:hideMark/>
          </w:tcPr>
          <w:p w14:paraId="616443D7" w14:textId="77777777" w:rsidR="00EE56EC" w:rsidRPr="00EE56EC" w:rsidRDefault="00EE56EC" w:rsidP="00D506C7">
            <w:pPr>
              <w:ind w:left="-2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E8B83C4" w14:textId="77777777" w:rsidR="00EE56EC" w:rsidRPr="00EE56EC" w:rsidRDefault="00EE56EC" w:rsidP="00D506C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294AEF4A" w14:textId="77777777" w:rsidR="00EE56EC" w:rsidRPr="00EE56EC" w:rsidRDefault="00EE56EC" w:rsidP="00D506C7">
            <w:pPr>
              <w:tabs>
                <w:tab w:val="left" w:pos="493"/>
              </w:tabs>
              <w:ind w:left="-108" w:right="-108"/>
              <w:rPr>
                <w:spacing w:val="-10"/>
                <w:sz w:val="24"/>
                <w:szCs w:val="24"/>
              </w:rPr>
            </w:pPr>
            <w:proofErr w:type="spellStart"/>
            <w:proofErr w:type="gramStart"/>
            <w:r w:rsidRPr="00EE56EC">
              <w:rPr>
                <w:spacing w:val="-1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EE56EC">
              <w:rPr>
                <w:spacing w:val="-10"/>
                <w:sz w:val="24"/>
                <w:szCs w:val="24"/>
              </w:rPr>
              <w:t xml:space="preserve"> источники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CAB1BD" w14:textId="77777777" w:rsidR="00EE56EC" w:rsidRPr="00EE56EC" w:rsidRDefault="00EE56EC" w:rsidP="00D506C7">
            <w:pPr>
              <w:ind w:left="-103" w:right="-107"/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>555045,05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1180EC" w14:textId="77777777" w:rsidR="00EE56EC" w:rsidRPr="00EE56EC" w:rsidRDefault="00EE56EC" w:rsidP="00D506C7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bCs/>
                <w:spacing w:val="-6"/>
                <w:sz w:val="24"/>
                <w:szCs w:val="24"/>
              </w:rPr>
              <w:t>27045,05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8B885E" w14:textId="77777777" w:rsidR="00EE56EC" w:rsidRPr="00EE56EC" w:rsidRDefault="00EE56EC" w:rsidP="00D506C7">
            <w:pPr>
              <w:jc w:val="right"/>
              <w:rPr>
                <w:spacing w:val="-6"/>
                <w:sz w:val="24"/>
                <w:szCs w:val="24"/>
              </w:rPr>
            </w:pPr>
            <w:r w:rsidRPr="00EE56EC">
              <w:rPr>
                <w:spacing w:val="-6"/>
                <w:sz w:val="24"/>
                <w:szCs w:val="24"/>
              </w:rPr>
              <w:t>365000,00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FB658D" w14:textId="04FDA9BB" w:rsidR="00EE56EC" w:rsidRPr="00EE56EC" w:rsidRDefault="00EE56EC" w:rsidP="00D506C7">
            <w:pPr>
              <w:rPr>
                <w:spacing w:val="-6"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</w:t>
            </w:r>
            <w:r w:rsidR="00EA28A1">
              <w:rPr>
                <w:sz w:val="24"/>
                <w:szCs w:val="24"/>
              </w:rPr>
              <w:t xml:space="preserve">   </w:t>
            </w:r>
            <w:r w:rsidRPr="00EE56EC">
              <w:rPr>
                <w:sz w:val="24"/>
                <w:szCs w:val="24"/>
              </w:rPr>
              <w:t xml:space="preserve">80000,00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739F2D" w14:textId="77777777" w:rsidR="00EE56EC" w:rsidRPr="00EE56EC" w:rsidRDefault="00EE56EC" w:rsidP="00D506C7">
            <w:pPr>
              <w:jc w:val="right"/>
              <w:rPr>
                <w:spacing w:val="-6"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53000,00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AE49BA" w14:textId="77777777" w:rsidR="00EE56EC" w:rsidRPr="00EE56EC" w:rsidRDefault="00EE56EC" w:rsidP="00D506C7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>30000,00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604F503E" w14:textId="77777777" w:rsidR="00EE56EC" w:rsidRPr="00EE56EC" w:rsidRDefault="00EE56EC" w:rsidP="00D506C7">
            <w:pPr>
              <w:jc w:val="right"/>
              <w:rPr>
                <w:bCs/>
                <w:spacing w:val="-6"/>
                <w:sz w:val="24"/>
                <w:szCs w:val="24"/>
              </w:rPr>
            </w:pPr>
            <w:r w:rsidRPr="00EE56EC">
              <w:rPr>
                <w:sz w:val="24"/>
                <w:szCs w:val="24"/>
              </w:rPr>
              <w:t xml:space="preserve">         0,00    </w:t>
            </w:r>
          </w:p>
        </w:tc>
      </w:tr>
    </w:tbl>
    <w:p w14:paraId="76BCE305" w14:textId="77777777" w:rsidR="0095292A" w:rsidRPr="00EE56EC" w:rsidRDefault="0095292A" w:rsidP="0095292A">
      <w:pPr>
        <w:jc w:val="center"/>
        <w:rPr>
          <w:b/>
          <w:bCs/>
          <w:sz w:val="24"/>
          <w:szCs w:val="24"/>
        </w:rPr>
      </w:pPr>
    </w:p>
    <w:sectPr w:rsidR="0095292A" w:rsidRPr="00EE56EC" w:rsidSect="0019026E">
      <w:pgSz w:w="16838" w:h="11906" w:orient="landscape"/>
      <w:pgMar w:top="1134" w:right="85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1DC9E" w14:textId="77777777" w:rsidR="008308BC" w:rsidRDefault="008308BC" w:rsidP="00CC6CAA">
      <w:r>
        <w:separator/>
      </w:r>
    </w:p>
  </w:endnote>
  <w:endnote w:type="continuationSeparator" w:id="0">
    <w:p w14:paraId="36150762" w14:textId="77777777" w:rsidR="008308BC" w:rsidRDefault="008308BC" w:rsidP="00CC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217719"/>
      <w:docPartObj>
        <w:docPartGallery w:val="Page Numbers (Bottom of Page)"/>
        <w:docPartUnique/>
      </w:docPartObj>
    </w:sdtPr>
    <w:sdtEndPr/>
    <w:sdtContent>
      <w:p w14:paraId="2F41CA3A" w14:textId="77777777" w:rsidR="00401BBA" w:rsidRDefault="00401BBA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9F7EC17" w14:textId="77777777" w:rsidR="00401BBA" w:rsidRDefault="00401BB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79625" w14:textId="77777777" w:rsidR="008308BC" w:rsidRDefault="008308BC" w:rsidP="00CC6CAA">
      <w:r>
        <w:separator/>
      </w:r>
    </w:p>
  </w:footnote>
  <w:footnote w:type="continuationSeparator" w:id="0">
    <w:p w14:paraId="060FB272" w14:textId="77777777" w:rsidR="008308BC" w:rsidRDefault="008308BC" w:rsidP="00CC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17D6"/>
    <w:multiLevelType w:val="hybridMultilevel"/>
    <w:tmpl w:val="4A180A58"/>
    <w:lvl w:ilvl="0" w:tplc="517460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B20479"/>
    <w:multiLevelType w:val="hybridMultilevel"/>
    <w:tmpl w:val="BED0B666"/>
    <w:lvl w:ilvl="0" w:tplc="764EEAA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1FAE"/>
    <w:multiLevelType w:val="hybridMultilevel"/>
    <w:tmpl w:val="39F028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0B37AEE"/>
    <w:multiLevelType w:val="hybridMultilevel"/>
    <w:tmpl w:val="A94A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0874"/>
    <w:multiLevelType w:val="hybridMultilevel"/>
    <w:tmpl w:val="1F265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2752E"/>
    <w:multiLevelType w:val="hybridMultilevel"/>
    <w:tmpl w:val="50B475E0"/>
    <w:lvl w:ilvl="0" w:tplc="46D83D0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04CAC"/>
    <w:multiLevelType w:val="hybridMultilevel"/>
    <w:tmpl w:val="560A1FBA"/>
    <w:lvl w:ilvl="0" w:tplc="0419000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90" w:hanging="360"/>
      </w:pPr>
      <w:rPr>
        <w:rFonts w:ascii="Wingdings" w:hAnsi="Wingdings" w:hint="default"/>
      </w:rPr>
    </w:lvl>
  </w:abstractNum>
  <w:abstractNum w:abstractNumId="7" w15:restartNumberingAfterBreak="0">
    <w:nsid w:val="47D15F78"/>
    <w:multiLevelType w:val="hybridMultilevel"/>
    <w:tmpl w:val="52B8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179CD"/>
    <w:multiLevelType w:val="hybridMultilevel"/>
    <w:tmpl w:val="FDFC581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4337CDD"/>
    <w:multiLevelType w:val="hybridMultilevel"/>
    <w:tmpl w:val="1AD2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652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FB8621B"/>
    <w:multiLevelType w:val="hybridMultilevel"/>
    <w:tmpl w:val="B576E1B2"/>
    <w:lvl w:ilvl="0" w:tplc="A108374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D712E"/>
    <w:multiLevelType w:val="hybridMultilevel"/>
    <w:tmpl w:val="C6B833FE"/>
    <w:lvl w:ilvl="0" w:tplc="3A5C34D8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12BEA"/>
    <w:multiLevelType w:val="hybridMultilevel"/>
    <w:tmpl w:val="CC684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44CB6"/>
    <w:multiLevelType w:val="singleLevel"/>
    <w:tmpl w:val="6AB405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AF1742E"/>
    <w:multiLevelType w:val="hybridMultilevel"/>
    <w:tmpl w:val="36C48C2C"/>
    <w:lvl w:ilvl="0" w:tplc="16DC46A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71F34EBE"/>
    <w:multiLevelType w:val="hybridMultilevel"/>
    <w:tmpl w:val="90D8334C"/>
    <w:lvl w:ilvl="0" w:tplc="4D40EC9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979C2"/>
    <w:multiLevelType w:val="hybridMultilevel"/>
    <w:tmpl w:val="8B326B76"/>
    <w:lvl w:ilvl="0" w:tplc="D6B0C998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B537DD7"/>
    <w:multiLevelType w:val="hybridMultilevel"/>
    <w:tmpl w:val="EE4E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91271"/>
    <w:multiLevelType w:val="hybridMultilevel"/>
    <w:tmpl w:val="4E2674B6"/>
    <w:lvl w:ilvl="0" w:tplc="19C4D4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18"/>
  </w:num>
  <w:num w:numId="8">
    <w:abstractNumId w:val="1"/>
  </w:num>
  <w:num w:numId="9">
    <w:abstractNumId w:val="0"/>
  </w:num>
  <w:num w:numId="10">
    <w:abstractNumId w:val="6"/>
  </w:num>
  <w:num w:numId="11">
    <w:abstractNumId w:val="19"/>
  </w:num>
  <w:num w:numId="12">
    <w:abstractNumId w:val="5"/>
  </w:num>
  <w:num w:numId="13">
    <w:abstractNumId w:val="12"/>
  </w:num>
  <w:num w:numId="14">
    <w:abstractNumId w:val="16"/>
  </w:num>
  <w:num w:numId="15">
    <w:abstractNumId w:val="11"/>
  </w:num>
  <w:num w:numId="16">
    <w:abstractNumId w:val="2"/>
  </w:num>
  <w:num w:numId="17">
    <w:abstractNumId w:val="8"/>
  </w:num>
  <w:num w:numId="18">
    <w:abstractNumId w:val="15"/>
  </w:num>
  <w:num w:numId="19">
    <w:abstractNumId w:val="3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BF"/>
    <w:rsid w:val="00000D6B"/>
    <w:rsid w:val="0000499C"/>
    <w:rsid w:val="0000514D"/>
    <w:rsid w:val="00005C37"/>
    <w:rsid w:val="00007184"/>
    <w:rsid w:val="00010473"/>
    <w:rsid w:val="000125F6"/>
    <w:rsid w:val="00012DF6"/>
    <w:rsid w:val="00015B8A"/>
    <w:rsid w:val="00021867"/>
    <w:rsid w:val="0002422B"/>
    <w:rsid w:val="00032AED"/>
    <w:rsid w:val="00042C59"/>
    <w:rsid w:val="00042C7D"/>
    <w:rsid w:val="00043E67"/>
    <w:rsid w:val="00045DB4"/>
    <w:rsid w:val="00051D20"/>
    <w:rsid w:val="0006242D"/>
    <w:rsid w:val="00063939"/>
    <w:rsid w:val="00067AC4"/>
    <w:rsid w:val="000709BC"/>
    <w:rsid w:val="00071DF5"/>
    <w:rsid w:val="00072240"/>
    <w:rsid w:val="00075F6B"/>
    <w:rsid w:val="000761E1"/>
    <w:rsid w:val="0007733A"/>
    <w:rsid w:val="00082E94"/>
    <w:rsid w:val="0008749E"/>
    <w:rsid w:val="000A239F"/>
    <w:rsid w:val="000A44DB"/>
    <w:rsid w:val="000A4D48"/>
    <w:rsid w:val="000B0DB7"/>
    <w:rsid w:val="000B33F2"/>
    <w:rsid w:val="000B6697"/>
    <w:rsid w:val="000B6EE5"/>
    <w:rsid w:val="000C1560"/>
    <w:rsid w:val="000C3F07"/>
    <w:rsid w:val="000C3F8F"/>
    <w:rsid w:val="000C5B15"/>
    <w:rsid w:val="000D315D"/>
    <w:rsid w:val="000D3F18"/>
    <w:rsid w:val="000D5CA8"/>
    <w:rsid w:val="000E1559"/>
    <w:rsid w:val="000E1EC1"/>
    <w:rsid w:val="000F1DDC"/>
    <w:rsid w:val="000F2E9E"/>
    <w:rsid w:val="000F604A"/>
    <w:rsid w:val="001014F7"/>
    <w:rsid w:val="00101F5B"/>
    <w:rsid w:val="00104196"/>
    <w:rsid w:val="001046C6"/>
    <w:rsid w:val="0010487E"/>
    <w:rsid w:val="00107430"/>
    <w:rsid w:val="0011046F"/>
    <w:rsid w:val="00114465"/>
    <w:rsid w:val="00131CC2"/>
    <w:rsid w:val="001327EC"/>
    <w:rsid w:val="00147440"/>
    <w:rsid w:val="0015609C"/>
    <w:rsid w:val="001575EE"/>
    <w:rsid w:val="00157B0D"/>
    <w:rsid w:val="00157DAA"/>
    <w:rsid w:val="001609D0"/>
    <w:rsid w:val="00161D8C"/>
    <w:rsid w:val="00162FF1"/>
    <w:rsid w:val="00174044"/>
    <w:rsid w:val="001755FD"/>
    <w:rsid w:val="00175837"/>
    <w:rsid w:val="001763E8"/>
    <w:rsid w:val="00183142"/>
    <w:rsid w:val="001837A6"/>
    <w:rsid w:val="001842CA"/>
    <w:rsid w:val="0019026E"/>
    <w:rsid w:val="0019064D"/>
    <w:rsid w:val="00190D57"/>
    <w:rsid w:val="00192566"/>
    <w:rsid w:val="0019319F"/>
    <w:rsid w:val="001A1B3B"/>
    <w:rsid w:val="001A1C94"/>
    <w:rsid w:val="001A2051"/>
    <w:rsid w:val="001A3552"/>
    <w:rsid w:val="001A4FB5"/>
    <w:rsid w:val="001A659C"/>
    <w:rsid w:val="001B0F6E"/>
    <w:rsid w:val="001B187A"/>
    <w:rsid w:val="001B1EEB"/>
    <w:rsid w:val="001B35EB"/>
    <w:rsid w:val="001B3A52"/>
    <w:rsid w:val="001B43A0"/>
    <w:rsid w:val="001B4B34"/>
    <w:rsid w:val="001B6481"/>
    <w:rsid w:val="001B6F3F"/>
    <w:rsid w:val="001B7320"/>
    <w:rsid w:val="001C19B4"/>
    <w:rsid w:val="001C4B74"/>
    <w:rsid w:val="001C6657"/>
    <w:rsid w:val="001C74DF"/>
    <w:rsid w:val="001D0B6B"/>
    <w:rsid w:val="001D4196"/>
    <w:rsid w:val="001D5B1A"/>
    <w:rsid w:val="001D610B"/>
    <w:rsid w:val="001E01B6"/>
    <w:rsid w:val="001F12AC"/>
    <w:rsid w:val="001F44F5"/>
    <w:rsid w:val="001F51EE"/>
    <w:rsid w:val="001F5E7A"/>
    <w:rsid w:val="001F7002"/>
    <w:rsid w:val="00204D40"/>
    <w:rsid w:val="0020677C"/>
    <w:rsid w:val="00207D66"/>
    <w:rsid w:val="00217D80"/>
    <w:rsid w:val="00226F4D"/>
    <w:rsid w:val="00227829"/>
    <w:rsid w:val="00227D80"/>
    <w:rsid w:val="00231D30"/>
    <w:rsid w:val="002367A6"/>
    <w:rsid w:val="002368C2"/>
    <w:rsid w:val="00237C1D"/>
    <w:rsid w:val="00240C99"/>
    <w:rsid w:val="0024167D"/>
    <w:rsid w:val="00243B12"/>
    <w:rsid w:val="00243EEE"/>
    <w:rsid w:val="002458C2"/>
    <w:rsid w:val="00252728"/>
    <w:rsid w:val="00253675"/>
    <w:rsid w:val="002734B7"/>
    <w:rsid w:val="00274283"/>
    <w:rsid w:val="00275D39"/>
    <w:rsid w:val="00277416"/>
    <w:rsid w:val="00277755"/>
    <w:rsid w:val="00277E47"/>
    <w:rsid w:val="00280683"/>
    <w:rsid w:val="00287337"/>
    <w:rsid w:val="00290410"/>
    <w:rsid w:val="00292B7C"/>
    <w:rsid w:val="0029346D"/>
    <w:rsid w:val="00294ACC"/>
    <w:rsid w:val="00296FBD"/>
    <w:rsid w:val="0029798B"/>
    <w:rsid w:val="002A0EFD"/>
    <w:rsid w:val="002A4162"/>
    <w:rsid w:val="002A769A"/>
    <w:rsid w:val="002B2172"/>
    <w:rsid w:val="002B747C"/>
    <w:rsid w:val="002C7893"/>
    <w:rsid w:val="002D1A86"/>
    <w:rsid w:val="002D5C2C"/>
    <w:rsid w:val="002E0EC6"/>
    <w:rsid w:val="002E0F41"/>
    <w:rsid w:val="002F0808"/>
    <w:rsid w:val="002F146D"/>
    <w:rsid w:val="002F6431"/>
    <w:rsid w:val="002F6A36"/>
    <w:rsid w:val="002F7EB2"/>
    <w:rsid w:val="00303D67"/>
    <w:rsid w:val="00307EF3"/>
    <w:rsid w:val="003101DF"/>
    <w:rsid w:val="0031194C"/>
    <w:rsid w:val="003119F2"/>
    <w:rsid w:val="0032215A"/>
    <w:rsid w:val="00330A81"/>
    <w:rsid w:val="00331337"/>
    <w:rsid w:val="00331F41"/>
    <w:rsid w:val="00332835"/>
    <w:rsid w:val="003357E4"/>
    <w:rsid w:val="003360DE"/>
    <w:rsid w:val="003415E8"/>
    <w:rsid w:val="00347CEC"/>
    <w:rsid w:val="003538C9"/>
    <w:rsid w:val="003545BA"/>
    <w:rsid w:val="0036444E"/>
    <w:rsid w:val="00373503"/>
    <w:rsid w:val="00374330"/>
    <w:rsid w:val="003744DF"/>
    <w:rsid w:val="003801FA"/>
    <w:rsid w:val="003830DF"/>
    <w:rsid w:val="00383616"/>
    <w:rsid w:val="00392271"/>
    <w:rsid w:val="003970DA"/>
    <w:rsid w:val="003A12F6"/>
    <w:rsid w:val="003A3000"/>
    <w:rsid w:val="003A5CC7"/>
    <w:rsid w:val="003B086C"/>
    <w:rsid w:val="003B4090"/>
    <w:rsid w:val="003B7AB1"/>
    <w:rsid w:val="003C2CCC"/>
    <w:rsid w:val="003C401B"/>
    <w:rsid w:val="003C47EA"/>
    <w:rsid w:val="003C54BD"/>
    <w:rsid w:val="003C6FF7"/>
    <w:rsid w:val="003C7444"/>
    <w:rsid w:val="003D180F"/>
    <w:rsid w:val="003D3C50"/>
    <w:rsid w:val="003E161E"/>
    <w:rsid w:val="003E1C1C"/>
    <w:rsid w:val="003E292B"/>
    <w:rsid w:val="003E5A11"/>
    <w:rsid w:val="003E5E32"/>
    <w:rsid w:val="003E68B9"/>
    <w:rsid w:val="003E6F33"/>
    <w:rsid w:val="003F3264"/>
    <w:rsid w:val="003F398C"/>
    <w:rsid w:val="003F6753"/>
    <w:rsid w:val="003F7A05"/>
    <w:rsid w:val="00401BBA"/>
    <w:rsid w:val="00406E4C"/>
    <w:rsid w:val="00417B21"/>
    <w:rsid w:val="00417B2D"/>
    <w:rsid w:val="004200C6"/>
    <w:rsid w:val="004213E5"/>
    <w:rsid w:val="00422CE3"/>
    <w:rsid w:val="00427418"/>
    <w:rsid w:val="00432E3C"/>
    <w:rsid w:val="00434814"/>
    <w:rsid w:val="00434A36"/>
    <w:rsid w:val="004356D0"/>
    <w:rsid w:val="004360C3"/>
    <w:rsid w:val="004365A3"/>
    <w:rsid w:val="00440B1F"/>
    <w:rsid w:val="00444486"/>
    <w:rsid w:val="004444AF"/>
    <w:rsid w:val="0045130A"/>
    <w:rsid w:val="00460C1D"/>
    <w:rsid w:val="00460FFC"/>
    <w:rsid w:val="00462F7C"/>
    <w:rsid w:val="004659B9"/>
    <w:rsid w:val="00466B6A"/>
    <w:rsid w:val="00470749"/>
    <w:rsid w:val="00471A3E"/>
    <w:rsid w:val="0047202E"/>
    <w:rsid w:val="0047490C"/>
    <w:rsid w:val="00475F45"/>
    <w:rsid w:val="00476D3A"/>
    <w:rsid w:val="004862A6"/>
    <w:rsid w:val="004872F3"/>
    <w:rsid w:val="00494380"/>
    <w:rsid w:val="0049573C"/>
    <w:rsid w:val="004A2532"/>
    <w:rsid w:val="004A27A9"/>
    <w:rsid w:val="004A2E51"/>
    <w:rsid w:val="004A49C3"/>
    <w:rsid w:val="004A5246"/>
    <w:rsid w:val="004A57C5"/>
    <w:rsid w:val="004A73B3"/>
    <w:rsid w:val="004B2102"/>
    <w:rsid w:val="004B2F2D"/>
    <w:rsid w:val="004B4F9A"/>
    <w:rsid w:val="004B57E5"/>
    <w:rsid w:val="004B6F8E"/>
    <w:rsid w:val="004C2F3B"/>
    <w:rsid w:val="004D3518"/>
    <w:rsid w:val="004D5B63"/>
    <w:rsid w:val="004D6A5E"/>
    <w:rsid w:val="004E0E60"/>
    <w:rsid w:val="004E4B10"/>
    <w:rsid w:val="004E4BDA"/>
    <w:rsid w:val="004E548C"/>
    <w:rsid w:val="004E681D"/>
    <w:rsid w:val="004F1E40"/>
    <w:rsid w:val="00503AB7"/>
    <w:rsid w:val="005043A0"/>
    <w:rsid w:val="005066F8"/>
    <w:rsid w:val="005121EF"/>
    <w:rsid w:val="00517AE6"/>
    <w:rsid w:val="00523DEE"/>
    <w:rsid w:val="00530877"/>
    <w:rsid w:val="005328DA"/>
    <w:rsid w:val="00532DE6"/>
    <w:rsid w:val="00543686"/>
    <w:rsid w:val="00545537"/>
    <w:rsid w:val="00553C8A"/>
    <w:rsid w:val="00556E4B"/>
    <w:rsid w:val="00561FA5"/>
    <w:rsid w:val="00561FD3"/>
    <w:rsid w:val="00562408"/>
    <w:rsid w:val="005642EC"/>
    <w:rsid w:val="00564911"/>
    <w:rsid w:val="0056523C"/>
    <w:rsid w:val="005662A5"/>
    <w:rsid w:val="0056655B"/>
    <w:rsid w:val="00570C10"/>
    <w:rsid w:val="005765A7"/>
    <w:rsid w:val="005768E4"/>
    <w:rsid w:val="00576C7C"/>
    <w:rsid w:val="00580F63"/>
    <w:rsid w:val="00584F3B"/>
    <w:rsid w:val="00587892"/>
    <w:rsid w:val="00591CEE"/>
    <w:rsid w:val="005928CB"/>
    <w:rsid w:val="00592D60"/>
    <w:rsid w:val="005945E1"/>
    <w:rsid w:val="005A39C1"/>
    <w:rsid w:val="005A3D70"/>
    <w:rsid w:val="005A540D"/>
    <w:rsid w:val="005A7824"/>
    <w:rsid w:val="005B0438"/>
    <w:rsid w:val="005C0605"/>
    <w:rsid w:val="005C1C66"/>
    <w:rsid w:val="005C2256"/>
    <w:rsid w:val="005C2DC1"/>
    <w:rsid w:val="005C5319"/>
    <w:rsid w:val="005C682D"/>
    <w:rsid w:val="005C7DB7"/>
    <w:rsid w:val="005D02B5"/>
    <w:rsid w:val="005D3FBB"/>
    <w:rsid w:val="005D6E53"/>
    <w:rsid w:val="005E359F"/>
    <w:rsid w:val="005E4284"/>
    <w:rsid w:val="005E5F72"/>
    <w:rsid w:val="005E7204"/>
    <w:rsid w:val="005F0724"/>
    <w:rsid w:val="005F2295"/>
    <w:rsid w:val="005F7F45"/>
    <w:rsid w:val="00600D7C"/>
    <w:rsid w:val="00604331"/>
    <w:rsid w:val="00604C2D"/>
    <w:rsid w:val="006057B5"/>
    <w:rsid w:val="006057C6"/>
    <w:rsid w:val="00606F0E"/>
    <w:rsid w:val="0060712D"/>
    <w:rsid w:val="00611EDC"/>
    <w:rsid w:val="0061435F"/>
    <w:rsid w:val="00616802"/>
    <w:rsid w:val="006203E1"/>
    <w:rsid w:val="006211C7"/>
    <w:rsid w:val="0062296C"/>
    <w:rsid w:val="00622BDA"/>
    <w:rsid w:val="006236A4"/>
    <w:rsid w:val="00623C25"/>
    <w:rsid w:val="00630738"/>
    <w:rsid w:val="00630E03"/>
    <w:rsid w:val="00640F6F"/>
    <w:rsid w:val="00646E5E"/>
    <w:rsid w:val="00650A0E"/>
    <w:rsid w:val="00656334"/>
    <w:rsid w:val="00656E2B"/>
    <w:rsid w:val="00657A6F"/>
    <w:rsid w:val="0066055B"/>
    <w:rsid w:val="00661565"/>
    <w:rsid w:val="00664275"/>
    <w:rsid w:val="006656BF"/>
    <w:rsid w:val="00667BAB"/>
    <w:rsid w:val="0067788E"/>
    <w:rsid w:val="00682491"/>
    <w:rsid w:val="00683AE0"/>
    <w:rsid w:val="0068416C"/>
    <w:rsid w:val="00692C61"/>
    <w:rsid w:val="00695B37"/>
    <w:rsid w:val="006A00C2"/>
    <w:rsid w:val="006A2541"/>
    <w:rsid w:val="006A301D"/>
    <w:rsid w:val="006A7C75"/>
    <w:rsid w:val="006B5800"/>
    <w:rsid w:val="006B7893"/>
    <w:rsid w:val="006B7ABB"/>
    <w:rsid w:val="006C27A2"/>
    <w:rsid w:val="006C6FF3"/>
    <w:rsid w:val="006D2831"/>
    <w:rsid w:val="006D5D6E"/>
    <w:rsid w:val="006D5EE2"/>
    <w:rsid w:val="006E1518"/>
    <w:rsid w:val="006E2330"/>
    <w:rsid w:val="006E3116"/>
    <w:rsid w:val="006E630B"/>
    <w:rsid w:val="006F1D00"/>
    <w:rsid w:val="006F3C5F"/>
    <w:rsid w:val="00700B1B"/>
    <w:rsid w:val="007062FE"/>
    <w:rsid w:val="00707C51"/>
    <w:rsid w:val="00710A9C"/>
    <w:rsid w:val="00710DF8"/>
    <w:rsid w:val="00720354"/>
    <w:rsid w:val="00721980"/>
    <w:rsid w:val="007238B8"/>
    <w:rsid w:val="00723A02"/>
    <w:rsid w:val="007240B8"/>
    <w:rsid w:val="00724827"/>
    <w:rsid w:val="007257E8"/>
    <w:rsid w:val="00725F23"/>
    <w:rsid w:val="007316D8"/>
    <w:rsid w:val="00732958"/>
    <w:rsid w:val="00732B6B"/>
    <w:rsid w:val="007405F8"/>
    <w:rsid w:val="00743014"/>
    <w:rsid w:val="00745FB9"/>
    <w:rsid w:val="007504DE"/>
    <w:rsid w:val="00754E1F"/>
    <w:rsid w:val="00754F77"/>
    <w:rsid w:val="0075531D"/>
    <w:rsid w:val="00763F2A"/>
    <w:rsid w:val="00764207"/>
    <w:rsid w:val="00764C76"/>
    <w:rsid w:val="00765578"/>
    <w:rsid w:val="00767F2A"/>
    <w:rsid w:val="00772AD1"/>
    <w:rsid w:val="00776329"/>
    <w:rsid w:val="007764C4"/>
    <w:rsid w:val="00776B55"/>
    <w:rsid w:val="00777A74"/>
    <w:rsid w:val="00780B37"/>
    <w:rsid w:val="00780B6D"/>
    <w:rsid w:val="007875DE"/>
    <w:rsid w:val="00787B97"/>
    <w:rsid w:val="007925B2"/>
    <w:rsid w:val="007948CF"/>
    <w:rsid w:val="007A0E22"/>
    <w:rsid w:val="007A595F"/>
    <w:rsid w:val="007A69EA"/>
    <w:rsid w:val="007A6F02"/>
    <w:rsid w:val="007B5070"/>
    <w:rsid w:val="007C2BD6"/>
    <w:rsid w:val="007C47FF"/>
    <w:rsid w:val="007C7988"/>
    <w:rsid w:val="007D03F1"/>
    <w:rsid w:val="007D082F"/>
    <w:rsid w:val="007D1816"/>
    <w:rsid w:val="007E7D23"/>
    <w:rsid w:val="00802E41"/>
    <w:rsid w:val="00807B11"/>
    <w:rsid w:val="00813ABE"/>
    <w:rsid w:val="00814593"/>
    <w:rsid w:val="0081475F"/>
    <w:rsid w:val="008215F4"/>
    <w:rsid w:val="00824831"/>
    <w:rsid w:val="00825418"/>
    <w:rsid w:val="0082550E"/>
    <w:rsid w:val="00825F35"/>
    <w:rsid w:val="00827C73"/>
    <w:rsid w:val="008308BC"/>
    <w:rsid w:val="008326BC"/>
    <w:rsid w:val="008332E8"/>
    <w:rsid w:val="0083346F"/>
    <w:rsid w:val="0084468F"/>
    <w:rsid w:val="008459C8"/>
    <w:rsid w:val="00853146"/>
    <w:rsid w:val="00855DB5"/>
    <w:rsid w:val="00857B75"/>
    <w:rsid w:val="00857D67"/>
    <w:rsid w:val="008600CE"/>
    <w:rsid w:val="00863A2F"/>
    <w:rsid w:val="00864592"/>
    <w:rsid w:val="00865FED"/>
    <w:rsid w:val="00876FD4"/>
    <w:rsid w:val="00882F86"/>
    <w:rsid w:val="008867B8"/>
    <w:rsid w:val="008937F9"/>
    <w:rsid w:val="008A3710"/>
    <w:rsid w:val="008A372A"/>
    <w:rsid w:val="008A44B7"/>
    <w:rsid w:val="008A6413"/>
    <w:rsid w:val="008B5310"/>
    <w:rsid w:val="008B6701"/>
    <w:rsid w:val="008B7209"/>
    <w:rsid w:val="008C4836"/>
    <w:rsid w:val="008E1FA0"/>
    <w:rsid w:val="008E203E"/>
    <w:rsid w:val="008E297F"/>
    <w:rsid w:val="008E2FF1"/>
    <w:rsid w:val="008F1E6B"/>
    <w:rsid w:val="00901C8A"/>
    <w:rsid w:val="00901F1C"/>
    <w:rsid w:val="009031E7"/>
    <w:rsid w:val="0090368E"/>
    <w:rsid w:val="0090747E"/>
    <w:rsid w:val="00911281"/>
    <w:rsid w:val="00915F75"/>
    <w:rsid w:val="00916E49"/>
    <w:rsid w:val="009226AB"/>
    <w:rsid w:val="00925655"/>
    <w:rsid w:val="00927F97"/>
    <w:rsid w:val="00933247"/>
    <w:rsid w:val="0093566F"/>
    <w:rsid w:val="009359E1"/>
    <w:rsid w:val="00941A7B"/>
    <w:rsid w:val="0095292A"/>
    <w:rsid w:val="00952F1C"/>
    <w:rsid w:val="009579DF"/>
    <w:rsid w:val="009627A7"/>
    <w:rsid w:val="00962A37"/>
    <w:rsid w:val="00962F79"/>
    <w:rsid w:val="00970E4A"/>
    <w:rsid w:val="00972D11"/>
    <w:rsid w:val="00974403"/>
    <w:rsid w:val="00982801"/>
    <w:rsid w:val="009856EF"/>
    <w:rsid w:val="0099184E"/>
    <w:rsid w:val="00995009"/>
    <w:rsid w:val="009A1EAD"/>
    <w:rsid w:val="009B2B52"/>
    <w:rsid w:val="009B789F"/>
    <w:rsid w:val="009C21F2"/>
    <w:rsid w:val="009C333E"/>
    <w:rsid w:val="009C5E16"/>
    <w:rsid w:val="009C75D4"/>
    <w:rsid w:val="009D055D"/>
    <w:rsid w:val="009D1C46"/>
    <w:rsid w:val="009D4FAD"/>
    <w:rsid w:val="009D76B9"/>
    <w:rsid w:val="009E3FF4"/>
    <w:rsid w:val="009E57D8"/>
    <w:rsid w:val="009E5AB9"/>
    <w:rsid w:val="009E63CF"/>
    <w:rsid w:val="009F1558"/>
    <w:rsid w:val="00A0033F"/>
    <w:rsid w:val="00A03FB9"/>
    <w:rsid w:val="00A053C8"/>
    <w:rsid w:val="00A07904"/>
    <w:rsid w:val="00A143D2"/>
    <w:rsid w:val="00A1561B"/>
    <w:rsid w:val="00A160C3"/>
    <w:rsid w:val="00A17ECF"/>
    <w:rsid w:val="00A23797"/>
    <w:rsid w:val="00A36752"/>
    <w:rsid w:val="00A47160"/>
    <w:rsid w:val="00A50D83"/>
    <w:rsid w:val="00A536A8"/>
    <w:rsid w:val="00A54431"/>
    <w:rsid w:val="00A57637"/>
    <w:rsid w:val="00A6072B"/>
    <w:rsid w:val="00A64CB3"/>
    <w:rsid w:val="00A66796"/>
    <w:rsid w:val="00A67C8E"/>
    <w:rsid w:val="00A75F63"/>
    <w:rsid w:val="00A82ECD"/>
    <w:rsid w:val="00A832C5"/>
    <w:rsid w:val="00A84744"/>
    <w:rsid w:val="00A85D0F"/>
    <w:rsid w:val="00A92098"/>
    <w:rsid w:val="00A9425B"/>
    <w:rsid w:val="00AA09DC"/>
    <w:rsid w:val="00AA0E8F"/>
    <w:rsid w:val="00AA23F8"/>
    <w:rsid w:val="00AB348B"/>
    <w:rsid w:val="00AC2259"/>
    <w:rsid w:val="00AD2EB0"/>
    <w:rsid w:val="00AD75C9"/>
    <w:rsid w:val="00AD7D08"/>
    <w:rsid w:val="00AF1BC3"/>
    <w:rsid w:val="00AF3919"/>
    <w:rsid w:val="00AF447F"/>
    <w:rsid w:val="00AF7BC4"/>
    <w:rsid w:val="00AF7BFB"/>
    <w:rsid w:val="00B030FC"/>
    <w:rsid w:val="00B0543C"/>
    <w:rsid w:val="00B057C7"/>
    <w:rsid w:val="00B07A6E"/>
    <w:rsid w:val="00B22C49"/>
    <w:rsid w:val="00B24205"/>
    <w:rsid w:val="00B25605"/>
    <w:rsid w:val="00B2753C"/>
    <w:rsid w:val="00B349DC"/>
    <w:rsid w:val="00B40899"/>
    <w:rsid w:val="00B41915"/>
    <w:rsid w:val="00B44334"/>
    <w:rsid w:val="00B447D0"/>
    <w:rsid w:val="00B44AC4"/>
    <w:rsid w:val="00B4500D"/>
    <w:rsid w:val="00B46767"/>
    <w:rsid w:val="00B5561D"/>
    <w:rsid w:val="00B56C5D"/>
    <w:rsid w:val="00B5768B"/>
    <w:rsid w:val="00B603A1"/>
    <w:rsid w:val="00B62F39"/>
    <w:rsid w:val="00B64119"/>
    <w:rsid w:val="00B711E8"/>
    <w:rsid w:val="00B72908"/>
    <w:rsid w:val="00B73E38"/>
    <w:rsid w:val="00B7463A"/>
    <w:rsid w:val="00B778AD"/>
    <w:rsid w:val="00B82ACA"/>
    <w:rsid w:val="00B84A9D"/>
    <w:rsid w:val="00B84CF3"/>
    <w:rsid w:val="00B8664C"/>
    <w:rsid w:val="00B97B5A"/>
    <w:rsid w:val="00B97CA3"/>
    <w:rsid w:val="00BA13F5"/>
    <w:rsid w:val="00BA152E"/>
    <w:rsid w:val="00BA4A81"/>
    <w:rsid w:val="00BB0A0F"/>
    <w:rsid w:val="00BC070D"/>
    <w:rsid w:val="00BC1E06"/>
    <w:rsid w:val="00BC2010"/>
    <w:rsid w:val="00BC330E"/>
    <w:rsid w:val="00BC5B95"/>
    <w:rsid w:val="00BC687B"/>
    <w:rsid w:val="00BD016D"/>
    <w:rsid w:val="00BE21CF"/>
    <w:rsid w:val="00BE27C0"/>
    <w:rsid w:val="00BE295D"/>
    <w:rsid w:val="00BF0D92"/>
    <w:rsid w:val="00BF36EC"/>
    <w:rsid w:val="00C0571D"/>
    <w:rsid w:val="00C059B7"/>
    <w:rsid w:val="00C075C0"/>
    <w:rsid w:val="00C15E52"/>
    <w:rsid w:val="00C217B5"/>
    <w:rsid w:val="00C238D0"/>
    <w:rsid w:val="00C24A23"/>
    <w:rsid w:val="00C27E83"/>
    <w:rsid w:val="00C31F03"/>
    <w:rsid w:val="00C40998"/>
    <w:rsid w:val="00C47909"/>
    <w:rsid w:val="00C53BC3"/>
    <w:rsid w:val="00C551A7"/>
    <w:rsid w:val="00C60B62"/>
    <w:rsid w:val="00C6113E"/>
    <w:rsid w:val="00C74392"/>
    <w:rsid w:val="00C74E79"/>
    <w:rsid w:val="00C77726"/>
    <w:rsid w:val="00C803E2"/>
    <w:rsid w:val="00C851E2"/>
    <w:rsid w:val="00CA0830"/>
    <w:rsid w:val="00CA5A35"/>
    <w:rsid w:val="00CA72D9"/>
    <w:rsid w:val="00CB018B"/>
    <w:rsid w:val="00CB4870"/>
    <w:rsid w:val="00CB5B13"/>
    <w:rsid w:val="00CB68DE"/>
    <w:rsid w:val="00CC2135"/>
    <w:rsid w:val="00CC2912"/>
    <w:rsid w:val="00CC4102"/>
    <w:rsid w:val="00CC5578"/>
    <w:rsid w:val="00CC6CAA"/>
    <w:rsid w:val="00CD1411"/>
    <w:rsid w:val="00CE01A8"/>
    <w:rsid w:val="00CE16F2"/>
    <w:rsid w:val="00CE185D"/>
    <w:rsid w:val="00CE4EAE"/>
    <w:rsid w:val="00CF0EA5"/>
    <w:rsid w:val="00CF1DA2"/>
    <w:rsid w:val="00D10014"/>
    <w:rsid w:val="00D123FE"/>
    <w:rsid w:val="00D153C5"/>
    <w:rsid w:val="00D154EB"/>
    <w:rsid w:val="00D1750D"/>
    <w:rsid w:val="00D218B8"/>
    <w:rsid w:val="00D21DFD"/>
    <w:rsid w:val="00D26DF1"/>
    <w:rsid w:val="00D270AE"/>
    <w:rsid w:val="00D32918"/>
    <w:rsid w:val="00D4010C"/>
    <w:rsid w:val="00D4054A"/>
    <w:rsid w:val="00D40C7A"/>
    <w:rsid w:val="00D40C7E"/>
    <w:rsid w:val="00D449BD"/>
    <w:rsid w:val="00D46565"/>
    <w:rsid w:val="00D47965"/>
    <w:rsid w:val="00D506C7"/>
    <w:rsid w:val="00D51413"/>
    <w:rsid w:val="00D52629"/>
    <w:rsid w:val="00D53890"/>
    <w:rsid w:val="00D55BD7"/>
    <w:rsid w:val="00D60694"/>
    <w:rsid w:val="00D6126C"/>
    <w:rsid w:val="00D65364"/>
    <w:rsid w:val="00D669A5"/>
    <w:rsid w:val="00D67AEC"/>
    <w:rsid w:val="00D748D1"/>
    <w:rsid w:val="00D76A2E"/>
    <w:rsid w:val="00D76B0A"/>
    <w:rsid w:val="00D93721"/>
    <w:rsid w:val="00D94DDF"/>
    <w:rsid w:val="00D95291"/>
    <w:rsid w:val="00D95E13"/>
    <w:rsid w:val="00DA1A05"/>
    <w:rsid w:val="00DA2BC3"/>
    <w:rsid w:val="00DA3EBF"/>
    <w:rsid w:val="00DA6E45"/>
    <w:rsid w:val="00DB20F7"/>
    <w:rsid w:val="00DC2F67"/>
    <w:rsid w:val="00DC46D5"/>
    <w:rsid w:val="00DD5572"/>
    <w:rsid w:val="00DE1DBE"/>
    <w:rsid w:val="00DE4D9F"/>
    <w:rsid w:val="00DE5518"/>
    <w:rsid w:val="00DE5E82"/>
    <w:rsid w:val="00DF740D"/>
    <w:rsid w:val="00E001AA"/>
    <w:rsid w:val="00E038AA"/>
    <w:rsid w:val="00E141D3"/>
    <w:rsid w:val="00E218D3"/>
    <w:rsid w:val="00E32E2E"/>
    <w:rsid w:val="00E33E54"/>
    <w:rsid w:val="00E349D6"/>
    <w:rsid w:val="00E3533C"/>
    <w:rsid w:val="00E35EB9"/>
    <w:rsid w:val="00E43CB0"/>
    <w:rsid w:val="00E45D75"/>
    <w:rsid w:val="00E46DDA"/>
    <w:rsid w:val="00E51441"/>
    <w:rsid w:val="00E566D5"/>
    <w:rsid w:val="00E574C2"/>
    <w:rsid w:val="00E611C2"/>
    <w:rsid w:val="00E62D27"/>
    <w:rsid w:val="00E64B5B"/>
    <w:rsid w:val="00E64C96"/>
    <w:rsid w:val="00E675A3"/>
    <w:rsid w:val="00E67B64"/>
    <w:rsid w:val="00E70711"/>
    <w:rsid w:val="00E7548E"/>
    <w:rsid w:val="00E779C4"/>
    <w:rsid w:val="00E86E2E"/>
    <w:rsid w:val="00E934B5"/>
    <w:rsid w:val="00EA0153"/>
    <w:rsid w:val="00EA28A1"/>
    <w:rsid w:val="00EA3B06"/>
    <w:rsid w:val="00EA5229"/>
    <w:rsid w:val="00EB6070"/>
    <w:rsid w:val="00EB7279"/>
    <w:rsid w:val="00EC4180"/>
    <w:rsid w:val="00ED07CA"/>
    <w:rsid w:val="00ED26F5"/>
    <w:rsid w:val="00ED3B67"/>
    <w:rsid w:val="00ED4B55"/>
    <w:rsid w:val="00ED5D46"/>
    <w:rsid w:val="00EE563B"/>
    <w:rsid w:val="00EE56EC"/>
    <w:rsid w:val="00EE7E27"/>
    <w:rsid w:val="00EF1102"/>
    <w:rsid w:val="00EF221E"/>
    <w:rsid w:val="00EF7735"/>
    <w:rsid w:val="00F00B0E"/>
    <w:rsid w:val="00F04D2A"/>
    <w:rsid w:val="00F1429E"/>
    <w:rsid w:val="00F15733"/>
    <w:rsid w:val="00F20CA2"/>
    <w:rsid w:val="00F34E90"/>
    <w:rsid w:val="00F359AC"/>
    <w:rsid w:val="00F3696C"/>
    <w:rsid w:val="00F44487"/>
    <w:rsid w:val="00F47465"/>
    <w:rsid w:val="00F5068D"/>
    <w:rsid w:val="00F5229C"/>
    <w:rsid w:val="00F52B08"/>
    <w:rsid w:val="00F52CD2"/>
    <w:rsid w:val="00F559E7"/>
    <w:rsid w:val="00F62E42"/>
    <w:rsid w:val="00F707F0"/>
    <w:rsid w:val="00F73DC9"/>
    <w:rsid w:val="00F77262"/>
    <w:rsid w:val="00F82FB4"/>
    <w:rsid w:val="00F85173"/>
    <w:rsid w:val="00F877B4"/>
    <w:rsid w:val="00F95A34"/>
    <w:rsid w:val="00F964FD"/>
    <w:rsid w:val="00FA0A9B"/>
    <w:rsid w:val="00FA136A"/>
    <w:rsid w:val="00FA5FFA"/>
    <w:rsid w:val="00FB0BEB"/>
    <w:rsid w:val="00FB2427"/>
    <w:rsid w:val="00FC2771"/>
    <w:rsid w:val="00FC496D"/>
    <w:rsid w:val="00FC6CE4"/>
    <w:rsid w:val="00FC7D18"/>
    <w:rsid w:val="00FD5F3D"/>
    <w:rsid w:val="00FE3276"/>
    <w:rsid w:val="00FE3D91"/>
    <w:rsid w:val="00FE449C"/>
    <w:rsid w:val="00FE5E37"/>
    <w:rsid w:val="00FF0E41"/>
    <w:rsid w:val="00FF4965"/>
    <w:rsid w:val="00FF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536DD"/>
  <w15:docId w15:val="{CCD42132-D08A-4FBD-A7E8-A3DE6AB0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6752"/>
  </w:style>
  <w:style w:type="paragraph" w:styleId="1">
    <w:name w:val="heading 1"/>
    <w:basedOn w:val="a"/>
    <w:next w:val="a"/>
    <w:link w:val="10"/>
    <w:qFormat/>
    <w:rsid w:val="00A3675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36752"/>
    <w:pPr>
      <w:keepNext/>
      <w:jc w:val="center"/>
      <w:outlineLvl w:val="1"/>
    </w:pPr>
    <w:rPr>
      <w:rFonts w:ascii="Courier New" w:hAnsi="Courier New"/>
      <w:b/>
      <w:sz w:val="36"/>
    </w:rPr>
  </w:style>
  <w:style w:type="paragraph" w:styleId="3">
    <w:name w:val="heading 3"/>
    <w:basedOn w:val="a"/>
    <w:next w:val="a"/>
    <w:link w:val="30"/>
    <w:qFormat/>
    <w:rsid w:val="00A3675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A36752"/>
    <w:pPr>
      <w:keepNext/>
      <w:ind w:left="1134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36752"/>
    <w:pPr>
      <w:keepNext/>
      <w:ind w:left="284" w:firstLine="567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A36752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A36752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A36752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A36752"/>
    <w:pPr>
      <w:keepNext/>
      <w:ind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6752"/>
    <w:rPr>
      <w:color w:val="0000FF"/>
      <w:u w:val="single"/>
    </w:rPr>
  </w:style>
  <w:style w:type="character" w:styleId="a4">
    <w:name w:val="FollowedHyperlink"/>
    <w:uiPriority w:val="99"/>
    <w:rsid w:val="00A36752"/>
    <w:rPr>
      <w:color w:val="800080"/>
      <w:u w:val="single"/>
    </w:rPr>
  </w:style>
  <w:style w:type="paragraph" w:styleId="a5">
    <w:name w:val="Body Text Indent"/>
    <w:basedOn w:val="a"/>
    <w:link w:val="a6"/>
    <w:uiPriority w:val="99"/>
    <w:rsid w:val="00A36752"/>
    <w:pPr>
      <w:jc w:val="both"/>
    </w:pPr>
    <w:rPr>
      <w:b/>
      <w:sz w:val="28"/>
    </w:rPr>
  </w:style>
  <w:style w:type="paragraph" w:styleId="a7">
    <w:name w:val="header"/>
    <w:basedOn w:val="a"/>
    <w:link w:val="a8"/>
    <w:uiPriority w:val="99"/>
    <w:rsid w:val="00A36752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iPriority w:val="99"/>
    <w:rsid w:val="00A36752"/>
    <w:pPr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rsid w:val="00A36752"/>
    <w:pPr>
      <w:shd w:val="clear" w:color="auto" w:fill="FFFFFF"/>
      <w:ind w:firstLine="567"/>
    </w:pPr>
    <w:rPr>
      <w:snapToGrid w:val="0"/>
      <w:color w:val="000000"/>
      <w:sz w:val="28"/>
    </w:rPr>
  </w:style>
  <w:style w:type="paragraph" w:styleId="31">
    <w:name w:val="Body Text Indent 3"/>
    <w:basedOn w:val="a"/>
    <w:link w:val="32"/>
    <w:uiPriority w:val="99"/>
    <w:rsid w:val="00A36752"/>
    <w:pPr>
      <w:shd w:val="clear" w:color="auto" w:fill="FFFFFF"/>
      <w:ind w:firstLine="567"/>
      <w:jc w:val="both"/>
    </w:pPr>
    <w:rPr>
      <w:b/>
      <w:snapToGrid w:val="0"/>
      <w:color w:val="000000"/>
      <w:sz w:val="28"/>
    </w:rPr>
  </w:style>
  <w:style w:type="paragraph" w:styleId="23">
    <w:name w:val="Body Text 2"/>
    <w:basedOn w:val="a"/>
    <w:link w:val="24"/>
    <w:uiPriority w:val="99"/>
    <w:rsid w:val="00A36752"/>
    <w:pPr>
      <w:jc w:val="both"/>
    </w:pPr>
    <w:rPr>
      <w:b/>
      <w:sz w:val="28"/>
    </w:rPr>
  </w:style>
  <w:style w:type="paragraph" w:styleId="ab">
    <w:name w:val="Title"/>
    <w:basedOn w:val="a"/>
    <w:link w:val="ac"/>
    <w:uiPriority w:val="10"/>
    <w:qFormat/>
    <w:rsid w:val="00A36752"/>
    <w:pPr>
      <w:jc w:val="center"/>
    </w:pPr>
    <w:rPr>
      <w:b/>
      <w:sz w:val="28"/>
    </w:rPr>
  </w:style>
  <w:style w:type="paragraph" w:styleId="33">
    <w:name w:val="Body Text 3"/>
    <w:basedOn w:val="a"/>
    <w:link w:val="34"/>
    <w:uiPriority w:val="99"/>
    <w:rsid w:val="00A36752"/>
    <w:pPr>
      <w:spacing w:line="360" w:lineRule="auto"/>
      <w:jc w:val="both"/>
    </w:pPr>
    <w:rPr>
      <w:snapToGrid w:val="0"/>
      <w:color w:val="000000"/>
      <w:sz w:val="28"/>
    </w:rPr>
  </w:style>
  <w:style w:type="paragraph" w:customStyle="1" w:styleId="ConsPlusNormal">
    <w:name w:val="ConsPlusNormal"/>
    <w:rsid w:val="00240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1831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67F2A"/>
  </w:style>
  <w:style w:type="paragraph" w:styleId="af">
    <w:name w:val="No Spacing"/>
    <w:uiPriority w:val="1"/>
    <w:qFormat/>
    <w:rsid w:val="002D1A86"/>
    <w:rPr>
      <w:rFonts w:ascii="Calibri" w:hAnsi="Calibri"/>
      <w:sz w:val="22"/>
      <w:szCs w:val="22"/>
    </w:rPr>
  </w:style>
  <w:style w:type="paragraph" w:customStyle="1" w:styleId="xl63">
    <w:name w:val="xl63"/>
    <w:basedOn w:val="a"/>
    <w:rsid w:val="001842C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1842C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1842CA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8"/>
      <w:szCs w:val="28"/>
    </w:rPr>
  </w:style>
  <w:style w:type="paragraph" w:customStyle="1" w:styleId="xl77">
    <w:name w:val="xl77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184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7">
    <w:name w:val="xl87"/>
    <w:basedOn w:val="a"/>
    <w:rsid w:val="001842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8">
    <w:name w:val="xl88"/>
    <w:basedOn w:val="a"/>
    <w:rsid w:val="001842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9">
    <w:name w:val="xl89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0">
    <w:name w:val="footer"/>
    <w:basedOn w:val="a"/>
    <w:link w:val="af1"/>
    <w:uiPriority w:val="99"/>
    <w:rsid w:val="00CC6C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6CAA"/>
  </w:style>
  <w:style w:type="table" w:styleId="af2">
    <w:name w:val="Table Grid"/>
    <w:basedOn w:val="a1"/>
    <w:uiPriority w:val="39"/>
    <w:rsid w:val="004365A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E779C4"/>
    <w:pPr>
      <w:ind w:left="720"/>
      <w:contextualSpacing/>
    </w:pPr>
  </w:style>
  <w:style w:type="paragraph" w:customStyle="1" w:styleId="ConsPlusTitle">
    <w:name w:val="ConsPlusTitle"/>
    <w:rsid w:val="003F67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3F67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B53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8B53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B53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B531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B531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B5310"/>
    <w:pPr>
      <w:widowControl w:val="0"/>
      <w:autoSpaceDE w:val="0"/>
      <w:autoSpaceDN w:val="0"/>
    </w:pPr>
    <w:rPr>
      <w:rFonts w:ascii="Arial" w:hAnsi="Arial" w:cs="Arial"/>
    </w:rPr>
  </w:style>
  <w:style w:type="paragraph" w:styleId="af4">
    <w:name w:val="Normal (Web)"/>
    <w:basedOn w:val="a"/>
    <w:uiPriority w:val="99"/>
    <w:rsid w:val="008B5310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8B5310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B5310"/>
  </w:style>
  <w:style w:type="character" w:customStyle="1" w:styleId="22">
    <w:name w:val="Основной текст с отступом 2 Знак"/>
    <w:basedOn w:val="a0"/>
    <w:link w:val="21"/>
    <w:uiPriority w:val="99"/>
    <w:rsid w:val="008B5310"/>
    <w:rPr>
      <w:snapToGrid w:val="0"/>
      <w:color w:val="000000"/>
      <w:sz w:val="28"/>
      <w:shd w:val="clear" w:color="auto" w:fill="FFFFFF"/>
    </w:rPr>
  </w:style>
  <w:style w:type="character" w:customStyle="1" w:styleId="ae">
    <w:name w:val="Текст выноски Знак"/>
    <w:basedOn w:val="a0"/>
    <w:link w:val="ad"/>
    <w:uiPriority w:val="99"/>
    <w:semiHidden/>
    <w:rsid w:val="008B5310"/>
    <w:rPr>
      <w:rFonts w:ascii="Tahoma" w:hAnsi="Tahoma" w:cs="Tahoma"/>
      <w:sz w:val="16"/>
      <w:szCs w:val="16"/>
    </w:rPr>
  </w:style>
  <w:style w:type="character" w:customStyle="1" w:styleId="24">
    <w:name w:val="Основной текст 2 Знак"/>
    <w:basedOn w:val="a0"/>
    <w:link w:val="23"/>
    <w:uiPriority w:val="99"/>
    <w:rsid w:val="008B5310"/>
    <w:rPr>
      <w:b/>
      <w:sz w:val="28"/>
    </w:rPr>
  </w:style>
  <w:style w:type="character" w:styleId="af5">
    <w:name w:val="annotation reference"/>
    <w:basedOn w:val="a0"/>
    <w:uiPriority w:val="99"/>
    <w:semiHidden/>
    <w:unhideWhenUsed/>
    <w:rsid w:val="008B531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B5310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B5310"/>
    <w:rPr>
      <w:rFonts w:asciiTheme="minorHAnsi" w:eastAsiaTheme="minorHAnsi" w:hAnsiTheme="minorHAnsi" w:cstheme="minorBidi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B531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B531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Заголовок Знак"/>
    <w:basedOn w:val="a0"/>
    <w:link w:val="ab"/>
    <w:uiPriority w:val="10"/>
    <w:rsid w:val="008B5310"/>
    <w:rPr>
      <w:b/>
      <w:sz w:val="28"/>
    </w:rPr>
  </w:style>
  <w:style w:type="paragraph" w:customStyle="1" w:styleId="msonormal0">
    <w:name w:val="msonormal"/>
    <w:basedOn w:val="a"/>
    <w:rsid w:val="008B5310"/>
    <w:pPr>
      <w:spacing w:before="100" w:beforeAutospacing="1" w:after="100" w:afterAutospacing="1"/>
    </w:pPr>
    <w:rPr>
      <w:sz w:val="24"/>
      <w:szCs w:val="24"/>
    </w:rPr>
  </w:style>
  <w:style w:type="paragraph" w:customStyle="1" w:styleId="font0">
    <w:name w:val="font0"/>
    <w:basedOn w:val="a"/>
    <w:rsid w:val="008B531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"/>
    <w:rsid w:val="008B531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65">
    <w:name w:val="xl65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2">
    <w:name w:val="xl92"/>
    <w:basedOn w:val="a"/>
    <w:rsid w:val="008B531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3">
    <w:name w:val="xl93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8B531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8B531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2">
    <w:name w:val="xl102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3">
    <w:name w:val="xl103"/>
    <w:basedOn w:val="a"/>
    <w:rsid w:val="008B531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4">
    <w:name w:val="xl104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B5310"/>
    <w:pPr>
      <w:pBdr>
        <w:top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8B5310"/>
    <w:pP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8B531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4">
    <w:name w:val="xl114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5">
    <w:name w:val="xl115"/>
    <w:basedOn w:val="a"/>
    <w:rsid w:val="008B531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6">
    <w:name w:val="xl116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20">
    <w:name w:val="xl120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8B531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7">
    <w:name w:val="xl127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8B531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8B53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8B53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8B53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8B53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2">
    <w:name w:val="xl152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fa">
    <w:name w:val="Emphasis"/>
    <w:basedOn w:val="a0"/>
    <w:uiPriority w:val="20"/>
    <w:qFormat/>
    <w:rsid w:val="008B5310"/>
    <w:rPr>
      <w:i/>
      <w:iCs/>
    </w:rPr>
  </w:style>
  <w:style w:type="character" w:customStyle="1" w:styleId="10">
    <w:name w:val="Заголовок 1 Знак"/>
    <w:basedOn w:val="a0"/>
    <w:link w:val="1"/>
    <w:rsid w:val="00780B6D"/>
    <w:rPr>
      <w:b/>
      <w:sz w:val="32"/>
    </w:rPr>
  </w:style>
  <w:style w:type="character" w:customStyle="1" w:styleId="20">
    <w:name w:val="Заголовок 2 Знак"/>
    <w:basedOn w:val="a0"/>
    <w:link w:val="2"/>
    <w:rsid w:val="00780B6D"/>
    <w:rPr>
      <w:rFonts w:ascii="Courier New" w:hAnsi="Courier New"/>
      <w:b/>
      <w:sz w:val="36"/>
    </w:rPr>
  </w:style>
  <w:style w:type="character" w:customStyle="1" w:styleId="30">
    <w:name w:val="Заголовок 3 Знак"/>
    <w:basedOn w:val="a0"/>
    <w:link w:val="3"/>
    <w:rsid w:val="00780B6D"/>
    <w:rPr>
      <w:b/>
      <w:sz w:val="40"/>
    </w:rPr>
  </w:style>
  <w:style w:type="character" w:customStyle="1" w:styleId="40">
    <w:name w:val="Заголовок 4 Знак"/>
    <w:basedOn w:val="a0"/>
    <w:link w:val="4"/>
    <w:rsid w:val="00780B6D"/>
    <w:rPr>
      <w:b/>
      <w:sz w:val="28"/>
    </w:rPr>
  </w:style>
  <w:style w:type="character" w:customStyle="1" w:styleId="50">
    <w:name w:val="Заголовок 5 Знак"/>
    <w:basedOn w:val="a0"/>
    <w:link w:val="5"/>
    <w:rsid w:val="00780B6D"/>
    <w:rPr>
      <w:sz w:val="32"/>
    </w:rPr>
  </w:style>
  <w:style w:type="character" w:customStyle="1" w:styleId="60">
    <w:name w:val="Заголовок 6 Знак"/>
    <w:basedOn w:val="a0"/>
    <w:link w:val="6"/>
    <w:rsid w:val="00780B6D"/>
    <w:rPr>
      <w:b/>
      <w:sz w:val="28"/>
    </w:rPr>
  </w:style>
  <w:style w:type="character" w:customStyle="1" w:styleId="70">
    <w:name w:val="Заголовок 7 Знак"/>
    <w:basedOn w:val="a0"/>
    <w:link w:val="7"/>
    <w:uiPriority w:val="99"/>
    <w:rsid w:val="00780B6D"/>
    <w:rPr>
      <w:b/>
      <w:sz w:val="28"/>
    </w:rPr>
  </w:style>
  <w:style w:type="character" w:customStyle="1" w:styleId="80">
    <w:name w:val="Заголовок 8 Знак"/>
    <w:basedOn w:val="a0"/>
    <w:link w:val="8"/>
    <w:uiPriority w:val="99"/>
    <w:rsid w:val="00780B6D"/>
    <w:rPr>
      <w:sz w:val="28"/>
    </w:rPr>
  </w:style>
  <w:style w:type="character" w:customStyle="1" w:styleId="90">
    <w:name w:val="Заголовок 9 Знак"/>
    <w:basedOn w:val="a0"/>
    <w:link w:val="9"/>
    <w:uiPriority w:val="99"/>
    <w:rsid w:val="00780B6D"/>
    <w:rPr>
      <w:sz w:val="24"/>
    </w:rPr>
  </w:style>
  <w:style w:type="character" w:customStyle="1" w:styleId="aa">
    <w:name w:val="Основной текст Знак"/>
    <w:basedOn w:val="a0"/>
    <w:link w:val="a9"/>
    <w:uiPriority w:val="99"/>
    <w:rsid w:val="00780B6D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0B6D"/>
    <w:rPr>
      <w:b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780B6D"/>
    <w:rPr>
      <w:snapToGrid w:val="0"/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B6D"/>
    <w:rPr>
      <w:b/>
      <w:snapToGrid w:val="0"/>
      <w:color w:val="000000"/>
      <w:sz w:val="28"/>
      <w:shd w:val="clear" w:color="auto" w:fill="FFFFFF"/>
    </w:rPr>
  </w:style>
  <w:style w:type="character" w:styleId="afb">
    <w:name w:val="Placeholder Text"/>
    <w:basedOn w:val="a0"/>
    <w:uiPriority w:val="99"/>
    <w:semiHidden/>
    <w:rsid w:val="00780B6D"/>
    <w:rPr>
      <w:color w:val="808080"/>
    </w:rPr>
  </w:style>
  <w:style w:type="numbering" w:customStyle="1" w:styleId="11">
    <w:name w:val="Нет списка1"/>
    <w:next w:val="a2"/>
    <w:uiPriority w:val="99"/>
    <w:semiHidden/>
    <w:unhideWhenUsed/>
    <w:rsid w:val="00294ACC"/>
  </w:style>
  <w:style w:type="table" w:customStyle="1" w:styleId="12">
    <w:name w:val="Сетка таблицы1"/>
    <w:basedOn w:val="a1"/>
    <w:next w:val="af2"/>
    <w:uiPriority w:val="39"/>
    <w:rsid w:val="00294A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2"/>
    <w:uiPriority w:val="39"/>
    <w:rsid w:val="00294A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2"/>
    <w:uiPriority w:val="39"/>
    <w:rsid w:val="00294A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8">
    <w:name w:val="xl158"/>
    <w:basedOn w:val="a"/>
    <w:rsid w:val="00294A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94AC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294AC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294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294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</w:rPr>
  </w:style>
  <w:style w:type="paragraph" w:customStyle="1" w:styleId="xl166">
    <w:name w:val="xl166"/>
    <w:basedOn w:val="a"/>
    <w:rsid w:val="00294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</w:rPr>
  </w:style>
  <w:style w:type="paragraph" w:customStyle="1" w:styleId="xl167">
    <w:name w:val="xl167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294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294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94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94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40C15082367D70102E0095AF234A5D2D021EE16E0F676CA2FB8409D48D19C43559A475ABA03944FF824DD9EF20544042719998C311CE29021BCaFH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9;&#1083;&#1100;&#1084;&#1080;&#1088;&#1072;\&#1056;&#1072;&#1073;&#1086;&#1095;&#1080;&#1081;%20&#1089;&#1090;&#1086;&#1083;\&#1041;&#1083;&#1072;&#1085;&#1082;%20&#1072;&#1076;&#1084;&#1080;&#1085;&#1080;&#1089;&#1090;&#1088;&#1072;&#1094;&#1080;&#108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45BB-D8D5-4927-81CC-A008542D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1</Template>
  <TotalTime>596</TotalTime>
  <Pages>36</Pages>
  <Words>8671</Words>
  <Characters>49427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Kudaev_Sadulla</cp:lastModifiedBy>
  <cp:revision>22</cp:revision>
  <cp:lastPrinted>2020-10-30T09:44:00Z</cp:lastPrinted>
  <dcterms:created xsi:type="dcterms:W3CDTF">2020-10-29T06:53:00Z</dcterms:created>
  <dcterms:modified xsi:type="dcterms:W3CDTF">2020-10-30T10:03:00Z</dcterms:modified>
</cp:coreProperties>
</file>